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2B75F2" w:rsidRPr="007F1F38" w:rsidTr="00212108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75F2" w:rsidRPr="007F1F38" w:rsidRDefault="002B75F2" w:rsidP="00212108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F1F38">
              <w:rPr>
                <w:rFonts w:ascii="Arial" w:hAnsi="Arial" w:cs="Arial"/>
                <w:b/>
                <w:bCs/>
              </w:rPr>
              <w:t>ODBĚRATEL:</w:t>
            </w:r>
          </w:p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Okresní soud v Sokolově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K. H. Borovského 57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356 32 Sokolov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ČNB, pobočka Plzeň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  <w:r w:rsidRPr="007F1F3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5F2" w:rsidRPr="007F1F38" w:rsidRDefault="002B75F2" w:rsidP="00212108">
            <w:pPr>
              <w:spacing w:before="60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  <w:b/>
                <w:bCs/>
              </w:rPr>
              <w:t xml:space="preserve">IČ:  </w:t>
            </w:r>
            <w:r w:rsidRPr="007F1F38">
              <w:rPr>
                <w:rFonts w:ascii="Arial" w:hAnsi="Arial" w:cs="Arial"/>
              </w:rPr>
              <w:t>00024791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  <w:b/>
                <w:bCs/>
              </w:rPr>
              <w:t xml:space="preserve">DIČ: </w:t>
            </w:r>
            <w:r w:rsidRPr="007F1F38"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5F2" w:rsidRPr="007F1F38" w:rsidRDefault="002B75F2" w:rsidP="00212108">
            <w:pPr>
              <w:spacing w:before="60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 xml:space="preserve">Číslo objednávky: </w:t>
            </w:r>
          </w:p>
          <w:p w:rsidR="002B75F2" w:rsidRPr="007F1F38" w:rsidRDefault="002B75F2" w:rsidP="00212108">
            <w:pPr>
              <w:spacing w:before="60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2017 / OBJ / 22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Spisová značka: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 xml:space="preserve"> 0Spr 463/2017</w:t>
            </w:r>
          </w:p>
        </w:tc>
      </w:tr>
      <w:tr w:rsidR="002B75F2" w:rsidRPr="007F1F38" w:rsidTr="00212108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K. H. Borovského 57</w:t>
            </w:r>
          </w:p>
          <w:p w:rsidR="002B75F2" w:rsidRPr="007F1F38" w:rsidRDefault="002B75F2" w:rsidP="00212108">
            <w:pPr>
              <w:spacing w:after="120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B75F2" w:rsidRPr="007F1F38" w:rsidRDefault="002B75F2" w:rsidP="00212108">
            <w:pPr>
              <w:rPr>
                <w:rFonts w:ascii="Arial" w:hAnsi="Arial" w:cs="Arial"/>
                <w:sz w:val="28"/>
                <w:szCs w:val="28"/>
              </w:rPr>
            </w:pPr>
            <w:r w:rsidRPr="007F1F38">
              <w:rPr>
                <w:rFonts w:ascii="Arial" w:hAnsi="Arial" w:cs="Arial"/>
              </w:rPr>
              <w:t>IČ: 61860476</w:t>
            </w:r>
          </w:p>
          <w:p w:rsidR="002B75F2" w:rsidRPr="007F1F38" w:rsidRDefault="002B75F2" w:rsidP="00212108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DIČ: CZ61860476</w:t>
            </w:r>
          </w:p>
        </w:tc>
      </w:tr>
      <w:tr w:rsidR="002B75F2" w:rsidRPr="007F1F38" w:rsidTr="00212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proofErr w:type="spellStart"/>
            <w:r w:rsidRPr="007F1F38">
              <w:rPr>
                <w:rFonts w:ascii="Arial" w:hAnsi="Arial" w:cs="Arial"/>
              </w:rPr>
              <w:t>Sodexo</w:t>
            </w:r>
            <w:proofErr w:type="spellEnd"/>
            <w:r w:rsidRPr="007F1F38">
              <w:rPr>
                <w:rFonts w:ascii="Arial" w:hAnsi="Arial" w:cs="Arial"/>
              </w:rPr>
              <w:t xml:space="preserve"> </w:t>
            </w:r>
            <w:proofErr w:type="spellStart"/>
            <w:r w:rsidRPr="007F1F38">
              <w:rPr>
                <w:rFonts w:ascii="Arial" w:hAnsi="Arial" w:cs="Arial"/>
              </w:rPr>
              <w:t>Pass</w:t>
            </w:r>
            <w:proofErr w:type="spellEnd"/>
            <w:r w:rsidRPr="007F1F38">
              <w:rPr>
                <w:rFonts w:ascii="Arial" w:hAnsi="Arial" w:cs="Arial"/>
              </w:rPr>
              <w:t xml:space="preserve"> Česká republika a.s.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Radlická 2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proofErr w:type="gramStart"/>
            <w:r w:rsidRPr="007F1F38">
              <w:rPr>
                <w:rFonts w:ascii="Arial" w:hAnsi="Arial" w:cs="Arial"/>
              </w:rPr>
              <w:t>150 00  Praha</w:t>
            </w:r>
            <w:proofErr w:type="gramEnd"/>
            <w:r w:rsidRPr="007F1F38">
              <w:rPr>
                <w:rFonts w:ascii="Arial" w:hAnsi="Arial" w:cs="Arial"/>
              </w:rPr>
              <w:t xml:space="preserve"> 5 - Smíchov</w:t>
            </w:r>
          </w:p>
        </w:tc>
      </w:tr>
      <w:tr w:rsidR="002B75F2" w:rsidRPr="007F1F38" w:rsidTr="00212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Datum objednání: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Datum dodání: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proofErr w:type="gramStart"/>
            <w:r w:rsidRPr="007F1F38">
              <w:rPr>
                <w:rFonts w:ascii="Arial" w:hAnsi="Arial" w:cs="Arial"/>
              </w:rPr>
              <w:t>16.03.2017</w:t>
            </w:r>
            <w:proofErr w:type="gramEnd"/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</w:tc>
      </w:tr>
      <w:tr w:rsidR="002B75F2" w:rsidRPr="007F1F38" w:rsidTr="00212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2" w:rsidRPr="007F1F38" w:rsidRDefault="002B75F2" w:rsidP="0021210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 xml:space="preserve">Text: </w:t>
            </w:r>
          </w:p>
          <w:p w:rsidR="002B75F2" w:rsidRPr="007F1F38" w:rsidRDefault="002B75F2" w:rsidP="0021210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Pro potřebu zdejšího soudu objednáváme u Vás</w:t>
            </w:r>
          </w:p>
        </w:tc>
      </w:tr>
      <w:tr w:rsidR="002B75F2" w:rsidRPr="007F1F38" w:rsidTr="00212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F1F3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7F1F3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  <w:r w:rsidRPr="007F1F3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  <w:r w:rsidRPr="007F1F3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  <w:b/>
                <w:bCs/>
              </w:rPr>
            </w:pPr>
            <w:r w:rsidRPr="007F1F3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2B75F2" w:rsidRPr="007F1F38" w:rsidRDefault="002B75F2" w:rsidP="002B75F2">
      <w:pPr>
        <w:rPr>
          <w:rFonts w:ascii="Arial" w:hAnsi="Arial" w:cs="Arial"/>
          <w:sz w:val="20"/>
          <w:szCs w:val="20"/>
        </w:rPr>
      </w:pPr>
    </w:p>
    <w:p w:rsidR="002B75F2" w:rsidRPr="007F1F38" w:rsidRDefault="002B75F2" w:rsidP="002B75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2B75F2" w:rsidRPr="007F1F38" w:rsidTr="0021210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stravenky v hodnotě 50,-Kč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2B75F2" w:rsidRPr="007F1F38" w:rsidRDefault="002B75F2" w:rsidP="00212108">
            <w:pPr>
              <w:jc w:val="right"/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1500,00</w:t>
            </w:r>
          </w:p>
        </w:tc>
      </w:tr>
    </w:tbl>
    <w:p w:rsidR="002B75F2" w:rsidRPr="007F1F38" w:rsidRDefault="002B75F2" w:rsidP="002B75F2"/>
    <w:p w:rsidR="002B75F2" w:rsidRPr="007F1F38" w:rsidRDefault="002B75F2" w:rsidP="002B75F2">
      <w:pPr>
        <w:rPr>
          <w:rFonts w:ascii="Arial" w:hAnsi="Arial" w:cs="Arial"/>
        </w:rPr>
      </w:pPr>
    </w:p>
    <w:p w:rsidR="002B75F2" w:rsidRPr="007F1F38" w:rsidRDefault="002B75F2" w:rsidP="002B75F2">
      <w:pPr>
        <w:rPr>
          <w:rFonts w:ascii="Arial" w:hAnsi="Arial" w:cs="Arial"/>
        </w:rPr>
      </w:pPr>
    </w:p>
    <w:p w:rsidR="002B75F2" w:rsidRPr="007F1F38" w:rsidRDefault="002B75F2" w:rsidP="002B75F2">
      <w:pPr>
        <w:rPr>
          <w:rFonts w:ascii="Arial" w:hAnsi="Arial" w:cs="Arial"/>
        </w:rPr>
      </w:pPr>
      <w:r w:rsidRPr="007F1F38">
        <w:rPr>
          <w:rFonts w:ascii="Arial" w:hAnsi="Arial" w:cs="Arial"/>
        </w:rPr>
        <w:t>Nejsme plátci DPH</w:t>
      </w:r>
    </w:p>
    <w:p w:rsidR="002B75F2" w:rsidRPr="007F1F38" w:rsidRDefault="002B75F2" w:rsidP="002B75F2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2B75F2" w:rsidRPr="007F1F38" w:rsidTr="002121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Počet příloh: 0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Vyřizuje: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Telefon: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Kyllerová Jana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377 86 7014</w:t>
            </w:r>
          </w:p>
          <w:p w:rsidR="002B75F2" w:rsidRPr="007F1F38" w:rsidRDefault="002B75F2" w:rsidP="00212108">
            <w:pPr>
              <w:rPr>
                <w:rFonts w:ascii="Arial" w:hAnsi="Arial" w:cs="Arial"/>
              </w:rPr>
            </w:pPr>
          </w:p>
          <w:p w:rsidR="002B75F2" w:rsidRPr="007F1F38" w:rsidRDefault="002B75F2" w:rsidP="002121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F2" w:rsidRPr="007F1F38" w:rsidRDefault="002B75F2" w:rsidP="00212108">
            <w:pPr>
              <w:rPr>
                <w:rFonts w:ascii="Arial" w:hAnsi="Arial" w:cs="Arial"/>
              </w:rPr>
            </w:pPr>
            <w:r w:rsidRPr="007F1F38">
              <w:rPr>
                <w:rFonts w:ascii="Arial" w:hAnsi="Arial" w:cs="Arial"/>
              </w:rPr>
              <w:t>Razítko a podpis:</w:t>
            </w:r>
            <w:r>
              <w:rPr>
                <w:rFonts w:ascii="Arial" w:hAnsi="Arial" w:cs="Arial"/>
              </w:rPr>
              <w:t xml:space="preserve"> </w:t>
            </w:r>
            <w:r w:rsidRPr="002B75F2">
              <w:rPr>
                <w:rFonts w:ascii="Arial" w:hAnsi="Arial" w:cs="Arial"/>
                <w:b/>
                <w:sz w:val="20"/>
                <w:szCs w:val="20"/>
              </w:rPr>
              <w:t>JUDr. Ladislav Šturma předseda okresního soudu</w:t>
            </w:r>
          </w:p>
        </w:tc>
      </w:tr>
    </w:tbl>
    <w:p w:rsidR="002B75F2" w:rsidRPr="007F1F38" w:rsidRDefault="002B75F2" w:rsidP="002B75F2">
      <w:pPr>
        <w:rPr>
          <w:rFonts w:ascii="Arial" w:hAnsi="Arial" w:cs="Arial"/>
        </w:rPr>
      </w:pPr>
    </w:p>
    <w:p w:rsidR="002B75F2" w:rsidRPr="007F1F38" w:rsidRDefault="002B75F2" w:rsidP="002B75F2">
      <w:pPr>
        <w:rPr>
          <w:rFonts w:ascii="Arial" w:hAnsi="Arial" w:cs="Arial"/>
        </w:rPr>
      </w:pPr>
    </w:p>
    <w:p w:rsidR="004504AB" w:rsidRPr="00584321" w:rsidRDefault="004504AB" w:rsidP="00584321"/>
    <w:sectPr w:rsidR="004504AB" w:rsidRPr="005843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5F" w:rsidRDefault="001A135F" w:rsidP="00CE7FDD">
      <w:r>
        <w:separator/>
      </w:r>
    </w:p>
  </w:endnote>
  <w:endnote w:type="continuationSeparator" w:id="0">
    <w:p w:rsidR="001A135F" w:rsidRDefault="001A135F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5F" w:rsidRDefault="001A135F" w:rsidP="00CE7FDD">
      <w:r>
        <w:separator/>
      </w:r>
    </w:p>
  </w:footnote>
  <w:footnote w:type="continuationSeparator" w:id="0">
    <w:p w:rsidR="001A135F" w:rsidRDefault="001A135F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F2"/>
    <w:rsid w:val="00070290"/>
    <w:rsid w:val="000F2FC1"/>
    <w:rsid w:val="0018531B"/>
    <w:rsid w:val="001A135F"/>
    <w:rsid w:val="001C122D"/>
    <w:rsid w:val="002B75F2"/>
    <w:rsid w:val="002C7723"/>
    <w:rsid w:val="00307488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5F2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5F2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305-BFA0-44F7-B995-35D0DA5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2017-03-17T11:49:00Z</dcterms:created>
  <dcterms:modified xsi:type="dcterms:W3CDTF">2017-03-17T11:55:00Z</dcterms:modified>
</cp:coreProperties>
</file>