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504C" w14:textId="15A3B199" w:rsidR="0031255B" w:rsidRPr="00652448" w:rsidRDefault="0089776C" w:rsidP="0031255B">
      <w:pPr>
        <w:pStyle w:val="Body0CtrlShiftB0"/>
        <w:keepNext/>
        <w:keepLines/>
        <w:jc w:val="center"/>
        <w:rPr>
          <w:b/>
        </w:rPr>
      </w:pPr>
      <w:r w:rsidRPr="00652448">
        <w:rPr>
          <w:b/>
        </w:rPr>
        <w:t>SMLOUVA</w:t>
      </w:r>
      <w:r w:rsidR="00BE4B0B" w:rsidRPr="00652448">
        <w:rPr>
          <w:b/>
        </w:rPr>
        <w:t xml:space="preserve"> </w:t>
      </w:r>
      <w:r w:rsidRPr="00652448">
        <w:rPr>
          <w:b/>
        </w:rPr>
        <w:t xml:space="preserve">O </w:t>
      </w:r>
      <w:r w:rsidR="00D81188" w:rsidRPr="00652448">
        <w:rPr>
          <w:b/>
        </w:rPr>
        <w:t>REALIZACI KONCERTU</w:t>
      </w:r>
    </w:p>
    <w:p w14:paraId="63CB1AF9" w14:textId="77777777" w:rsidR="0089776C" w:rsidRPr="00652448" w:rsidRDefault="0089776C" w:rsidP="001A5AC5">
      <w:pPr>
        <w:pStyle w:val="Body0CtrlShiftB0"/>
        <w:keepNext/>
        <w:keepLines/>
      </w:pPr>
      <w:r w:rsidRPr="00652448">
        <w:t xml:space="preserve"> </w:t>
      </w:r>
    </w:p>
    <w:p w14:paraId="01D6A2AB" w14:textId="6ADB2192" w:rsidR="00F455D8" w:rsidRPr="00652448" w:rsidRDefault="00007A10" w:rsidP="001A5AC5">
      <w:pPr>
        <w:pStyle w:val="PartiesCtrlShiftP"/>
        <w:keepNext/>
        <w:keepLines/>
      </w:pPr>
      <w:proofErr w:type="spellStart"/>
      <w:r>
        <w:rPr>
          <w:rStyle w:val="Level3CtrlShiftL3Char"/>
          <w:rFonts w:eastAsiaTheme="minorHAnsi" w:cstheme="minorBidi"/>
          <w:bCs w:val="0"/>
          <w:szCs w:val="20"/>
        </w:rPr>
        <w:t>Mass</w:t>
      </w:r>
      <w:proofErr w:type="spellEnd"/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proofErr w:type="spellStart"/>
      <w:r>
        <w:rPr>
          <w:rStyle w:val="Level3CtrlShiftL3Char"/>
          <w:rFonts w:eastAsiaTheme="minorHAnsi" w:cstheme="minorBidi"/>
          <w:bCs w:val="0"/>
          <w:szCs w:val="20"/>
        </w:rPr>
        <w:t>Dream</w:t>
      </w:r>
      <w:proofErr w:type="spellEnd"/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proofErr w:type="spellStart"/>
      <w:r>
        <w:rPr>
          <w:rStyle w:val="Level3CtrlShiftL3Char"/>
          <w:rFonts w:eastAsiaTheme="minorHAnsi" w:cstheme="minorBidi"/>
          <w:bCs w:val="0"/>
          <w:szCs w:val="20"/>
        </w:rPr>
        <w:t>production</w:t>
      </w:r>
      <w:proofErr w:type="spellEnd"/>
      <w:r w:rsidR="008964AB" w:rsidRPr="00652448">
        <w:rPr>
          <w:rStyle w:val="Level3CtrlShiftL3Char"/>
          <w:rFonts w:eastAsiaTheme="minorHAnsi" w:cstheme="minorBidi"/>
          <w:bCs w:val="0"/>
          <w:szCs w:val="20"/>
        </w:rPr>
        <w:t xml:space="preserve"> s.r.o.</w:t>
      </w:r>
    </w:p>
    <w:p w14:paraId="222B364A" w14:textId="300A5CAF" w:rsidR="00DE7232" w:rsidRPr="00652448" w:rsidRDefault="00F455D8" w:rsidP="001A5AC5">
      <w:pPr>
        <w:pStyle w:val="PartiesBody"/>
        <w:keepNext/>
        <w:keepLines/>
      </w:pPr>
      <w:r w:rsidRPr="00652448">
        <w:t xml:space="preserve">se sídlem </w:t>
      </w:r>
      <w:r w:rsidR="008964AB" w:rsidRPr="00652448">
        <w:t>Poštovská 450/6, Brno-město, 602 00 Brno</w:t>
      </w:r>
      <w:r w:rsidR="00E04C17" w:rsidRPr="00652448">
        <w:t xml:space="preserve">, </w:t>
      </w:r>
    </w:p>
    <w:p w14:paraId="39C234BB" w14:textId="610C4BD6" w:rsidR="00D81188" w:rsidRPr="00652448" w:rsidRDefault="0089776C" w:rsidP="001A5AC5">
      <w:pPr>
        <w:pStyle w:val="PartiesBody"/>
        <w:keepNext/>
        <w:keepLines/>
      </w:pPr>
      <w:proofErr w:type="spellStart"/>
      <w:r w:rsidRPr="00652448">
        <w:t>l</w:t>
      </w:r>
      <w:r w:rsidR="00DE7232" w:rsidRPr="00652448">
        <w:t>Č</w:t>
      </w:r>
      <w:proofErr w:type="spellEnd"/>
      <w:r w:rsidRPr="00652448">
        <w:t xml:space="preserve">: </w:t>
      </w:r>
      <w:r w:rsidR="008964AB" w:rsidRPr="00652448">
        <w:t>0</w:t>
      </w:r>
      <w:r w:rsidR="00007A10">
        <w:t>7019491</w:t>
      </w:r>
      <w:r w:rsidR="009E4059" w:rsidRPr="00652448">
        <w:t>,</w:t>
      </w:r>
      <w:r w:rsidR="00360108" w:rsidRPr="00652448">
        <w:t xml:space="preserve"> </w:t>
      </w:r>
    </w:p>
    <w:p w14:paraId="38290702" w14:textId="082D0E80" w:rsidR="00EA20DD" w:rsidRPr="00652448" w:rsidRDefault="00EA20DD" w:rsidP="001A5AC5">
      <w:pPr>
        <w:pStyle w:val="PartiesBody"/>
        <w:keepNext/>
        <w:keepLines/>
      </w:pPr>
      <w:r w:rsidRPr="00652448">
        <w:t xml:space="preserve">DIČ: </w:t>
      </w:r>
      <w:r w:rsidR="00007A10">
        <w:t>CZ07019491</w:t>
      </w:r>
      <w:r w:rsidRPr="00652448">
        <w:t>,</w:t>
      </w:r>
    </w:p>
    <w:p w14:paraId="61B82931" w14:textId="203DD93B" w:rsidR="00EA20DD" w:rsidRPr="00652448" w:rsidRDefault="00EA20DD" w:rsidP="001A5AC5">
      <w:pPr>
        <w:pStyle w:val="PartiesBody"/>
        <w:keepNext/>
        <w:keepLines/>
      </w:pPr>
      <w:r w:rsidRPr="00652448">
        <w:t xml:space="preserve">Společnost zapsaná v obchodním rejstříku vedeném </w:t>
      </w:r>
      <w:r w:rsidR="008964AB" w:rsidRPr="00652448">
        <w:t>Krajským</w:t>
      </w:r>
      <w:r w:rsidRPr="00652448">
        <w:t xml:space="preserve"> soudem v </w:t>
      </w:r>
      <w:r w:rsidR="008964AB" w:rsidRPr="00652448">
        <w:t>Brně</w:t>
      </w:r>
      <w:r w:rsidRPr="00652448">
        <w:t xml:space="preserve">, oddíl C, vložka </w:t>
      </w:r>
      <w:r w:rsidR="008964AB" w:rsidRPr="00652448">
        <w:t>1</w:t>
      </w:r>
      <w:r w:rsidR="00007A10">
        <w:t>05668</w:t>
      </w:r>
    </w:p>
    <w:p w14:paraId="1FC95EB5" w14:textId="21CD8827" w:rsidR="00EA20DD" w:rsidRPr="00652448" w:rsidRDefault="00360108" w:rsidP="00EA20DD">
      <w:pPr>
        <w:pStyle w:val="PartiesBody"/>
        <w:keepNext/>
        <w:keepLines/>
      </w:pPr>
      <w:r w:rsidRPr="00652448">
        <w:t>zastoupen</w:t>
      </w:r>
      <w:r w:rsidR="00D81188" w:rsidRPr="00652448">
        <w:t>a</w:t>
      </w:r>
      <w:r w:rsidR="0089776C" w:rsidRPr="00652448">
        <w:t xml:space="preserve"> </w:t>
      </w:r>
      <w:r w:rsidR="001B6E97">
        <w:t xml:space="preserve">MgA. </w:t>
      </w:r>
      <w:r w:rsidR="008964AB" w:rsidRPr="00652448">
        <w:t>Josefem Buchtou</w:t>
      </w:r>
      <w:r w:rsidR="00EA20DD" w:rsidRPr="00652448">
        <w:t>, jednatel</w:t>
      </w:r>
      <w:r w:rsidR="008964AB" w:rsidRPr="00652448">
        <w:t>em</w:t>
      </w:r>
    </w:p>
    <w:p w14:paraId="04746154" w14:textId="6AB26D91" w:rsidR="0089776C" w:rsidRPr="00652448" w:rsidRDefault="0089776C" w:rsidP="001A5AC5">
      <w:pPr>
        <w:pStyle w:val="PartiesBody"/>
        <w:keepNext/>
        <w:keepLines/>
      </w:pPr>
      <w:r w:rsidRPr="00652448">
        <w:t>(dále jen „</w:t>
      </w:r>
      <w:r w:rsidR="009B772E" w:rsidRPr="00652448">
        <w:rPr>
          <w:b/>
        </w:rPr>
        <w:t>Agentura</w:t>
      </w:r>
      <w:r w:rsidRPr="00652448">
        <w:t>”)</w:t>
      </w:r>
    </w:p>
    <w:p w14:paraId="7FC67767" w14:textId="77777777" w:rsidR="0089776C" w:rsidRPr="00652448" w:rsidRDefault="0089776C" w:rsidP="001A5AC5">
      <w:pPr>
        <w:pStyle w:val="Body1CtrlShiftB1"/>
        <w:keepNext/>
        <w:keepLines/>
      </w:pPr>
      <w:r w:rsidRPr="00652448">
        <w:t>a</w:t>
      </w:r>
    </w:p>
    <w:p w14:paraId="33C0C526" w14:textId="3A4B2173" w:rsidR="00D81188" w:rsidRPr="001A5606" w:rsidRDefault="001A5606" w:rsidP="00D81188">
      <w:pPr>
        <w:pStyle w:val="PartiesCtrlShiftP"/>
        <w:keepNext/>
        <w:keepLines/>
      </w:pPr>
      <w:r w:rsidRPr="001A5606">
        <w:t>Městské kulturní středisko Vyškov</w:t>
      </w:r>
    </w:p>
    <w:p w14:paraId="4EAA0732" w14:textId="501AFE97" w:rsidR="00DE7232" w:rsidRPr="001A5606" w:rsidRDefault="00F455D8" w:rsidP="001A5AC5">
      <w:pPr>
        <w:pStyle w:val="PartiesBody"/>
        <w:keepNext/>
        <w:keepLines/>
      </w:pPr>
      <w:r w:rsidRPr="001A5606">
        <w:t xml:space="preserve">se sídlem </w:t>
      </w:r>
      <w:r w:rsidR="001A5606" w:rsidRPr="001A5606">
        <w:t>Jana Šoupala 137/4, 682 01 Vyškov</w:t>
      </w:r>
    </w:p>
    <w:p w14:paraId="17FDD15A" w14:textId="64E9C7CC" w:rsidR="00D81188" w:rsidRPr="00652448" w:rsidRDefault="0089776C" w:rsidP="001A5AC5">
      <w:pPr>
        <w:pStyle w:val="PartiesBody"/>
        <w:keepNext/>
        <w:keepLines/>
      </w:pPr>
      <w:proofErr w:type="spellStart"/>
      <w:r w:rsidRPr="001A5606">
        <w:t>l</w:t>
      </w:r>
      <w:r w:rsidR="00DE7232" w:rsidRPr="001A5606">
        <w:t>Č</w:t>
      </w:r>
      <w:proofErr w:type="spellEnd"/>
      <w:r w:rsidRPr="001A5606">
        <w:t xml:space="preserve">: </w:t>
      </w:r>
      <w:r w:rsidR="001A5606" w:rsidRPr="001A5606">
        <w:t>46270671</w:t>
      </w:r>
    </w:p>
    <w:p w14:paraId="5C9408B0" w14:textId="28CC44AF" w:rsidR="00D81188" w:rsidRPr="00652448" w:rsidRDefault="00D81188" w:rsidP="00D81188">
      <w:pPr>
        <w:pStyle w:val="PartiesBody"/>
        <w:keepNext/>
        <w:keepLines/>
      </w:pPr>
      <w:r w:rsidRPr="00652448">
        <w:t xml:space="preserve">DIČ: </w:t>
      </w:r>
      <w:r w:rsidR="001A5606">
        <w:t>CZ46270671</w:t>
      </w:r>
    </w:p>
    <w:p w14:paraId="6BE2E433" w14:textId="2D34C8DF" w:rsidR="0089776C" w:rsidRPr="00652448" w:rsidRDefault="00360108" w:rsidP="001A5AC5">
      <w:pPr>
        <w:pStyle w:val="PartiesBody"/>
        <w:keepNext/>
        <w:keepLines/>
      </w:pPr>
      <w:r w:rsidRPr="00652448">
        <w:t>zastoupen</w:t>
      </w:r>
      <w:r w:rsidR="00D81188" w:rsidRPr="00652448">
        <w:t>a</w:t>
      </w:r>
      <w:r w:rsidR="00102232" w:rsidRPr="00652448">
        <w:t xml:space="preserve"> </w:t>
      </w:r>
      <w:r w:rsidR="001B6E97">
        <w:t xml:space="preserve">Mgr. Lubošem Kadlecem, </w:t>
      </w:r>
      <w:r w:rsidR="00D81188" w:rsidRPr="00652448">
        <w:t>jednatelem</w:t>
      </w:r>
    </w:p>
    <w:p w14:paraId="7A596CF6" w14:textId="13B9ED09" w:rsidR="0089776C" w:rsidRPr="00652448" w:rsidRDefault="00E04C17" w:rsidP="001A5AC5">
      <w:pPr>
        <w:pStyle w:val="PartiesBody"/>
        <w:keepNext/>
        <w:keepLines/>
      </w:pPr>
      <w:r w:rsidRPr="00652448">
        <w:t>(dále jen „</w:t>
      </w:r>
      <w:r w:rsidR="009B772E" w:rsidRPr="00652448">
        <w:rPr>
          <w:b/>
        </w:rPr>
        <w:t>Pořadatel</w:t>
      </w:r>
      <w:r w:rsidR="0089776C" w:rsidRPr="00652448">
        <w:t>”)</w:t>
      </w:r>
    </w:p>
    <w:p w14:paraId="0D9235AF" w14:textId="181A10B2" w:rsidR="0089776C" w:rsidRDefault="000678C5" w:rsidP="00DB05B5">
      <w:pPr>
        <w:pStyle w:val="PartiesBody"/>
        <w:keepNext/>
        <w:keepLines/>
      </w:pPr>
      <w:r w:rsidRPr="00652448">
        <w:t>(</w:t>
      </w:r>
      <w:r w:rsidR="009B772E" w:rsidRPr="00652448">
        <w:t>Agentura</w:t>
      </w:r>
      <w:r w:rsidR="00EA20DD" w:rsidRPr="00652448">
        <w:t xml:space="preserve"> </w:t>
      </w:r>
      <w:r w:rsidRPr="00652448">
        <w:t xml:space="preserve">a </w:t>
      </w:r>
      <w:r w:rsidR="009B772E" w:rsidRPr="00652448">
        <w:t>Pořadatel</w:t>
      </w:r>
      <w:r w:rsidR="00D81188" w:rsidRPr="00652448">
        <w:t xml:space="preserve"> </w:t>
      </w:r>
      <w:r w:rsidRPr="00652448">
        <w:t>dále společné též jako „</w:t>
      </w:r>
      <w:r w:rsidRPr="00652448">
        <w:rPr>
          <w:b/>
        </w:rPr>
        <w:t>Smluvní strany</w:t>
      </w:r>
      <w:r w:rsidRPr="00652448">
        <w:t>“, každý samostatně jako „</w:t>
      </w:r>
      <w:r w:rsidRPr="00652448">
        <w:rPr>
          <w:b/>
        </w:rPr>
        <w:t>Smluvní strana</w:t>
      </w:r>
      <w:r w:rsidRPr="00652448">
        <w:t>“)</w:t>
      </w:r>
    </w:p>
    <w:p w14:paraId="3AFF4831" w14:textId="77777777" w:rsidR="00DB05B5" w:rsidRPr="00652448" w:rsidRDefault="00DB05B5" w:rsidP="00DB05B5">
      <w:pPr>
        <w:pStyle w:val="PartiesBody"/>
        <w:keepNext/>
        <w:keepLines/>
      </w:pPr>
    </w:p>
    <w:p w14:paraId="640E11BA" w14:textId="6E815D3C" w:rsidR="00E04C17" w:rsidRDefault="0089776C" w:rsidP="00DB05B5">
      <w:pPr>
        <w:pStyle w:val="Body1CtrlShiftB1"/>
        <w:keepNext/>
        <w:keepLines/>
      </w:pPr>
      <w:r w:rsidRPr="00652448">
        <w:t>uzavírají níže uvedeného dne, měsíce a roku tuto</w:t>
      </w:r>
    </w:p>
    <w:p w14:paraId="73E2B40A" w14:textId="77777777" w:rsidR="00DB05B5" w:rsidRPr="00652448" w:rsidRDefault="00DB05B5" w:rsidP="00DB05B5">
      <w:pPr>
        <w:pStyle w:val="Body1CtrlShiftB1"/>
        <w:keepNext/>
        <w:keepLines/>
      </w:pPr>
    </w:p>
    <w:p w14:paraId="0ACB04C2" w14:textId="311F521E" w:rsidR="0089776C" w:rsidRPr="00652448" w:rsidRDefault="0089776C" w:rsidP="001A5AC5">
      <w:pPr>
        <w:pStyle w:val="Body0CtrlShiftB0"/>
        <w:keepNext/>
        <w:keepLines/>
        <w:jc w:val="center"/>
        <w:rPr>
          <w:b/>
        </w:rPr>
      </w:pPr>
      <w:r w:rsidRPr="00652448">
        <w:rPr>
          <w:b/>
        </w:rPr>
        <w:t xml:space="preserve">smlouvu o </w:t>
      </w:r>
      <w:r w:rsidR="00D81188" w:rsidRPr="00652448">
        <w:rPr>
          <w:b/>
        </w:rPr>
        <w:t>realizaci koncertu</w:t>
      </w:r>
      <w:r w:rsidRPr="00652448">
        <w:rPr>
          <w:b/>
        </w:rPr>
        <w:t>:</w:t>
      </w:r>
    </w:p>
    <w:p w14:paraId="199E1507" w14:textId="609975FF" w:rsidR="0031255B" w:rsidRPr="00652448" w:rsidRDefault="0031255B" w:rsidP="001A5AC5">
      <w:pPr>
        <w:pStyle w:val="Body0CtrlShiftB0"/>
        <w:keepNext/>
        <w:keepLines/>
        <w:jc w:val="center"/>
        <w:rPr>
          <w:bCs/>
        </w:rPr>
      </w:pPr>
      <w:r w:rsidRPr="00652448">
        <w:rPr>
          <w:bCs/>
        </w:rPr>
        <w:t>(dále jen „</w:t>
      </w:r>
      <w:r w:rsidRPr="00652448">
        <w:rPr>
          <w:b/>
        </w:rPr>
        <w:t>Smlouva</w:t>
      </w:r>
      <w:r w:rsidRPr="00652448">
        <w:rPr>
          <w:bCs/>
        </w:rPr>
        <w:t>“)</w:t>
      </w:r>
    </w:p>
    <w:p w14:paraId="29824771" w14:textId="5C1B9ADE" w:rsidR="0089776C" w:rsidRPr="00652448" w:rsidRDefault="0031255B" w:rsidP="001A5AC5">
      <w:pPr>
        <w:pStyle w:val="Level1CtrlShiftL1"/>
      </w:pPr>
      <w:r w:rsidRPr="00652448">
        <w:t>PŘEDMĚT SMLOUVY</w:t>
      </w:r>
    </w:p>
    <w:p w14:paraId="751FAC9A" w14:textId="0E7CA891" w:rsidR="008964AB" w:rsidRPr="00D123DC" w:rsidRDefault="0089776C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D123DC">
        <w:rPr>
          <w:rStyle w:val="Level3CtrlShiftL3Char"/>
          <w:rFonts w:eastAsiaTheme="minorHAnsi" w:cstheme="minorBidi"/>
          <w:szCs w:val="20"/>
        </w:rPr>
        <w:t xml:space="preserve">Předmětem </w:t>
      </w:r>
      <w:r w:rsidR="00DE7232" w:rsidRPr="00D123DC">
        <w:rPr>
          <w:rStyle w:val="Level3CtrlShiftL3Char"/>
          <w:rFonts w:eastAsiaTheme="minorHAnsi" w:cstheme="minorBidi"/>
          <w:szCs w:val="20"/>
        </w:rPr>
        <w:t xml:space="preserve">této </w:t>
      </w:r>
      <w:r w:rsidRPr="00D123DC">
        <w:rPr>
          <w:rStyle w:val="Level3CtrlShiftL3Char"/>
          <w:rFonts w:eastAsiaTheme="minorHAnsi" w:cstheme="minorBidi"/>
          <w:szCs w:val="20"/>
        </w:rPr>
        <w:t xml:space="preserve">smlouvy je stanovení práv a povinností </w:t>
      </w:r>
      <w:r w:rsidR="0031255B" w:rsidRPr="00D123DC">
        <w:rPr>
          <w:rStyle w:val="Level3CtrlShiftL3Char"/>
          <w:rFonts w:eastAsiaTheme="minorHAnsi" w:cstheme="minorBidi"/>
          <w:szCs w:val="20"/>
        </w:rPr>
        <w:t>S</w:t>
      </w:r>
      <w:r w:rsidRPr="00D123DC">
        <w:rPr>
          <w:rStyle w:val="Level3CtrlShiftL3Char"/>
          <w:rFonts w:eastAsiaTheme="minorHAnsi" w:cstheme="minorBidi"/>
          <w:szCs w:val="20"/>
        </w:rPr>
        <w:t xml:space="preserve">mluvních stran při </w:t>
      </w:r>
      <w:r w:rsidR="00D81188" w:rsidRPr="00D123DC">
        <w:rPr>
          <w:rStyle w:val="Level3CtrlShiftL3Char"/>
          <w:rFonts w:eastAsiaTheme="minorHAnsi" w:cstheme="minorBidi"/>
          <w:szCs w:val="20"/>
        </w:rPr>
        <w:t xml:space="preserve">pořádání koncertu </w:t>
      </w:r>
      <w:r w:rsidR="008964AB" w:rsidRPr="00D123DC">
        <w:rPr>
          <w:rStyle w:val="Level3CtrlShiftL3Char"/>
          <w:rFonts w:eastAsiaTheme="minorHAnsi" w:cstheme="minorBidi"/>
          <w:szCs w:val="20"/>
        </w:rPr>
        <w:t xml:space="preserve">hudebního projektu </w:t>
      </w:r>
      <w:r w:rsidR="00EA20DD" w:rsidRPr="00D123DC">
        <w:rPr>
          <w:rStyle w:val="Level3CtrlShiftL3Char"/>
          <w:rFonts w:eastAsiaTheme="minorHAnsi" w:cstheme="minorBidi"/>
          <w:szCs w:val="20"/>
        </w:rPr>
        <w:t>s pracovním názvem „</w:t>
      </w:r>
      <w:r w:rsidR="00DB05B5">
        <w:rPr>
          <w:rStyle w:val="Level3CtrlShiftL3Char"/>
          <w:rFonts w:eastAsiaTheme="minorHAnsi" w:cstheme="minorBidi"/>
          <w:szCs w:val="20"/>
        </w:rPr>
        <w:t>Vojtěch Dyk &amp; B-</w:t>
      </w:r>
      <w:proofErr w:type="spellStart"/>
      <w:r w:rsidR="00DB05B5">
        <w:rPr>
          <w:rStyle w:val="Level3CtrlShiftL3Char"/>
          <w:rFonts w:eastAsiaTheme="minorHAnsi" w:cstheme="minorBidi"/>
          <w:szCs w:val="20"/>
        </w:rPr>
        <w:t>Side</w:t>
      </w:r>
      <w:proofErr w:type="spellEnd"/>
      <w:r w:rsidR="00DB05B5">
        <w:rPr>
          <w:rStyle w:val="Level3CtrlShiftL3Char"/>
          <w:rFonts w:eastAsiaTheme="minorHAnsi" w:cstheme="minorBidi"/>
          <w:szCs w:val="20"/>
        </w:rPr>
        <w:t xml:space="preserve"> Band, </w:t>
      </w:r>
      <w:proofErr w:type="spellStart"/>
      <w:r w:rsidR="00DB05B5">
        <w:rPr>
          <w:rStyle w:val="Level3CtrlShiftL3Char"/>
          <w:rFonts w:eastAsiaTheme="minorHAnsi" w:cstheme="minorBidi"/>
          <w:szCs w:val="20"/>
        </w:rPr>
        <w:t>bandleader</w:t>
      </w:r>
      <w:proofErr w:type="spellEnd"/>
      <w:r w:rsidR="00DB05B5">
        <w:rPr>
          <w:rStyle w:val="Level3CtrlShiftL3Char"/>
          <w:rFonts w:eastAsiaTheme="minorHAnsi" w:cstheme="minorBidi"/>
          <w:szCs w:val="20"/>
        </w:rPr>
        <w:t xml:space="preserve"> Josef Buchta“</w:t>
      </w:r>
      <w:r w:rsidR="00EA20DD" w:rsidRPr="00D123DC">
        <w:rPr>
          <w:rStyle w:val="Level3CtrlShiftL3Char"/>
          <w:rFonts w:eastAsiaTheme="minorHAnsi" w:cstheme="minorBidi"/>
          <w:szCs w:val="20"/>
        </w:rPr>
        <w:t xml:space="preserve"> (dále jen „Koncert“)</w:t>
      </w:r>
      <w:r w:rsidR="008964AB" w:rsidRPr="00D123DC">
        <w:rPr>
          <w:rStyle w:val="Level3CtrlShiftL3Char"/>
          <w:rFonts w:eastAsiaTheme="minorHAnsi" w:cstheme="minorBidi"/>
          <w:szCs w:val="20"/>
        </w:rPr>
        <w:t xml:space="preserve">. </w:t>
      </w:r>
      <w:r w:rsidR="009B772E" w:rsidRPr="00D123DC">
        <w:rPr>
          <w:rStyle w:val="Level3CtrlShiftL3Char"/>
          <w:rFonts w:eastAsiaTheme="minorHAnsi" w:cstheme="minorBidi"/>
          <w:szCs w:val="20"/>
        </w:rPr>
        <w:t>Agentura</w:t>
      </w:r>
      <w:r w:rsidR="008964AB" w:rsidRPr="00D123DC">
        <w:rPr>
          <w:rStyle w:val="Level3CtrlShiftL3Char"/>
          <w:rFonts w:eastAsiaTheme="minorHAnsi" w:cstheme="minorBidi"/>
          <w:szCs w:val="20"/>
        </w:rPr>
        <w:t xml:space="preserve"> se zavazuje zajistit realizaci koncertu za podmínek stanovených v této Smlouvě a </w:t>
      </w:r>
      <w:r w:rsidR="009B772E" w:rsidRPr="00D123DC">
        <w:rPr>
          <w:rStyle w:val="Level3CtrlShiftL3Char"/>
          <w:rFonts w:eastAsiaTheme="minorHAnsi" w:cstheme="minorBidi"/>
          <w:szCs w:val="20"/>
        </w:rPr>
        <w:t>Pořadatel</w:t>
      </w:r>
      <w:r w:rsidR="008964AB" w:rsidRPr="00D123DC">
        <w:rPr>
          <w:rStyle w:val="Level3CtrlShiftL3Char"/>
          <w:rFonts w:eastAsiaTheme="minorHAnsi" w:cstheme="minorBidi"/>
          <w:szCs w:val="20"/>
        </w:rPr>
        <w:t xml:space="preserve"> se zavazuje vytvořit pro realizaci koncertu podmínky dle této Smlouvy a rideru, který tvoří Přílohu č. 1 této Smlouvy a zaplatit za realizaci koncertu smluvenou odměnu. </w:t>
      </w:r>
    </w:p>
    <w:p w14:paraId="4A619220" w14:textId="789155D0" w:rsidR="008964AB" w:rsidRPr="00D123DC" w:rsidRDefault="008964AB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D123DC">
        <w:rPr>
          <w:rStyle w:val="Level3CtrlShiftL3Char"/>
          <w:rFonts w:eastAsiaTheme="minorHAnsi" w:cstheme="minorBidi"/>
          <w:szCs w:val="20"/>
        </w:rPr>
        <w:t>Termín konání koncertu:</w:t>
      </w:r>
      <w:r w:rsidR="001A5606">
        <w:rPr>
          <w:rStyle w:val="Level3CtrlShiftL3Char"/>
          <w:rFonts w:eastAsiaTheme="minorHAnsi" w:cstheme="minorBidi"/>
          <w:szCs w:val="20"/>
        </w:rPr>
        <w:t xml:space="preserve"> 2.7.2021</w:t>
      </w:r>
      <w:r w:rsidRPr="00D123DC">
        <w:rPr>
          <w:rStyle w:val="Level3CtrlShiftL3Char"/>
          <w:rFonts w:eastAsiaTheme="minorHAnsi" w:cstheme="minorBidi"/>
          <w:szCs w:val="20"/>
        </w:rPr>
        <w:t>, časový harmonogram tvoří přílohu č. 2 této Smlouvy.</w:t>
      </w:r>
    </w:p>
    <w:p w14:paraId="05FB800A" w14:textId="737BC8B1" w:rsidR="0089776C" w:rsidRPr="00D123DC" w:rsidRDefault="008964AB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D123DC">
        <w:rPr>
          <w:rStyle w:val="Level3CtrlShiftL3Char"/>
          <w:rFonts w:eastAsiaTheme="minorHAnsi" w:cstheme="minorBidi"/>
          <w:szCs w:val="20"/>
        </w:rPr>
        <w:t xml:space="preserve">Místo konání koncertu: </w:t>
      </w:r>
      <w:r w:rsidR="006F2291">
        <w:rPr>
          <w:rStyle w:val="Level3CtrlShiftL3Char"/>
          <w:rFonts w:eastAsiaTheme="minorHAnsi" w:cstheme="minorBidi"/>
          <w:szCs w:val="20"/>
        </w:rPr>
        <w:t xml:space="preserve">Zámecká zahrada Vyškov </w:t>
      </w:r>
      <w:r w:rsidR="00EA20DD" w:rsidRPr="00D123DC">
        <w:rPr>
          <w:rStyle w:val="Level3CtrlShiftL3Char"/>
          <w:rFonts w:eastAsiaTheme="minorHAnsi" w:cstheme="minorBidi"/>
          <w:szCs w:val="20"/>
        </w:rPr>
        <w:t>(dále jen „</w:t>
      </w:r>
      <w:r w:rsidRPr="00D123DC">
        <w:rPr>
          <w:rStyle w:val="Level3CtrlShiftL3Char"/>
          <w:rFonts w:eastAsiaTheme="minorHAnsi" w:cstheme="minorBidi"/>
          <w:szCs w:val="20"/>
        </w:rPr>
        <w:t>Místo konání</w:t>
      </w:r>
      <w:r w:rsidR="00EA20DD" w:rsidRPr="00D123DC">
        <w:rPr>
          <w:rStyle w:val="Level3CtrlShiftL3Char"/>
          <w:rFonts w:eastAsiaTheme="minorHAnsi" w:cstheme="minorBidi"/>
          <w:szCs w:val="20"/>
        </w:rPr>
        <w:t>“)</w:t>
      </w:r>
      <w:r w:rsidR="0089776C" w:rsidRPr="00D123DC">
        <w:rPr>
          <w:rStyle w:val="Level3CtrlShiftL3Char"/>
          <w:rFonts w:eastAsiaTheme="minorHAnsi" w:cstheme="minorBidi"/>
          <w:szCs w:val="20"/>
        </w:rPr>
        <w:t>.</w:t>
      </w:r>
    </w:p>
    <w:p w14:paraId="1C6BA5C6" w14:textId="5F1AA190" w:rsidR="00DE7232" w:rsidRPr="00652448" w:rsidRDefault="009B772E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Agentura</w:t>
      </w:r>
      <w:r w:rsidR="00D81188" w:rsidRPr="00652448">
        <w:rPr>
          <w:rStyle w:val="Level3CtrlShiftL3Char"/>
          <w:rFonts w:eastAsiaTheme="minorHAnsi" w:cstheme="minorBidi"/>
          <w:bCs w:val="0"/>
          <w:szCs w:val="20"/>
        </w:rPr>
        <w:t xml:space="preserve"> prohlašuje, že je oprávněn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a</w:t>
      </w:r>
      <w:r w:rsidR="00D81188" w:rsidRPr="00652448">
        <w:rPr>
          <w:rStyle w:val="Level3CtrlShiftL3Char"/>
          <w:rFonts w:eastAsiaTheme="minorHAnsi" w:cstheme="minorBidi"/>
          <w:bCs w:val="0"/>
          <w:szCs w:val="20"/>
        </w:rPr>
        <w:t xml:space="preserve"> k jednání o předmětu této </w:t>
      </w:r>
      <w:r w:rsidR="0031255B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="00D81188"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mlouvy a že v rámci pořádání Koncertu je oprávněna </w:t>
      </w:r>
      <w:r w:rsidR="008964AB" w:rsidRPr="00652448">
        <w:rPr>
          <w:rStyle w:val="Level3CtrlShiftL3Char"/>
          <w:rFonts w:eastAsiaTheme="minorHAnsi" w:cstheme="minorBidi"/>
          <w:bCs w:val="0"/>
          <w:szCs w:val="20"/>
        </w:rPr>
        <w:t xml:space="preserve">hudební projekt </w:t>
      </w:r>
      <w:r w:rsidR="00DB05B5">
        <w:rPr>
          <w:rStyle w:val="Level3CtrlShiftL3Char"/>
          <w:rFonts w:eastAsiaTheme="minorHAnsi" w:cstheme="minorBidi"/>
          <w:bCs w:val="0"/>
          <w:szCs w:val="20"/>
        </w:rPr>
        <w:t>Vojtěch Dyk &amp; B-</w:t>
      </w:r>
      <w:proofErr w:type="spellStart"/>
      <w:r w:rsidR="00DB05B5">
        <w:rPr>
          <w:rStyle w:val="Level3CtrlShiftL3Char"/>
          <w:rFonts w:eastAsiaTheme="minorHAnsi" w:cstheme="minorBidi"/>
          <w:bCs w:val="0"/>
          <w:szCs w:val="20"/>
        </w:rPr>
        <w:t>Side</w:t>
      </w:r>
      <w:proofErr w:type="spellEnd"/>
      <w:r w:rsidR="00DB05B5">
        <w:rPr>
          <w:rStyle w:val="Level3CtrlShiftL3Char"/>
          <w:rFonts w:eastAsiaTheme="minorHAnsi" w:cstheme="minorBidi"/>
          <w:bCs w:val="0"/>
          <w:szCs w:val="20"/>
        </w:rPr>
        <w:t xml:space="preserve"> Band, </w:t>
      </w:r>
      <w:proofErr w:type="spellStart"/>
      <w:r w:rsidR="00DB05B5">
        <w:rPr>
          <w:rStyle w:val="Level3CtrlShiftL3Char"/>
          <w:rFonts w:eastAsiaTheme="minorHAnsi" w:cstheme="minorBidi"/>
          <w:bCs w:val="0"/>
          <w:szCs w:val="20"/>
        </w:rPr>
        <w:t>bandleader</w:t>
      </w:r>
      <w:proofErr w:type="spellEnd"/>
      <w:r w:rsidR="00DB05B5">
        <w:rPr>
          <w:rStyle w:val="Level3CtrlShiftL3Char"/>
          <w:rFonts w:eastAsiaTheme="minorHAnsi" w:cstheme="minorBidi"/>
          <w:bCs w:val="0"/>
          <w:szCs w:val="20"/>
        </w:rPr>
        <w:t xml:space="preserve"> Josef Buchta</w:t>
      </w:r>
      <w:r w:rsidR="008964AB" w:rsidRPr="00652448"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="00D81188" w:rsidRPr="00652448">
        <w:rPr>
          <w:rStyle w:val="Level3CtrlShiftL3Char"/>
          <w:rFonts w:eastAsiaTheme="minorHAnsi" w:cstheme="minorBidi"/>
          <w:bCs w:val="0"/>
          <w:szCs w:val="20"/>
        </w:rPr>
        <w:t>zastupovat.</w:t>
      </w:r>
    </w:p>
    <w:p w14:paraId="5E16E185" w14:textId="73380453" w:rsidR="00B97AD5" w:rsidRPr="00652448" w:rsidRDefault="009B772E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lastRenderedPageBreak/>
        <w:t xml:space="preserve">Agentura </w:t>
      </w:r>
      <w:r w:rsidR="00B97AD5" w:rsidRPr="00652448">
        <w:rPr>
          <w:rStyle w:val="Level3CtrlShiftL3Char"/>
          <w:rFonts w:eastAsiaTheme="minorHAnsi" w:cstheme="minorBidi"/>
          <w:bCs w:val="0"/>
          <w:szCs w:val="20"/>
        </w:rPr>
        <w:t xml:space="preserve">prohlašuje, že Koncert je pořádán </w:t>
      </w:r>
      <w:r w:rsidR="00B97AD5" w:rsidRPr="006F2291">
        <w:rPr>
          <w:rStyle w:val="Level3CtrlShiftL3Char"/>
          <w:rFonts w:eastAsiaTheme="minorHAnsi" w:cstheme="minorBidi"/>
          <w:bCs w:val="0"/>
          <w:szCs w:val="20"/>
        </w:rPr>
        <w:t xml:space="preserve">jako </w:t>
      </w:r>
      <w:r w:rsidR="008964AB" w:rsidRPr="006F2291">
        <w:rPr>
          <w:rStyle w:val="Level3CtrlShiftL3Char"/>
          <w:rFonts w:eastAsiaTheme="minorHAnsi" w:cstheme="minorBidi"/>
          <w:bCs w:val="0"/>
          <w:szCs w:val="20"/>
        </w:rPr>
        <w:t>veřejný</w:t>
      </w:r>
      <w:r w:rsidR="00B97AD5" w:rsidRPr="006F2291">
        <w:rPr>
          <w:rStyle w:val="Level3CtrlShiftL3Char"/>
          <w:rFonts w:eastAsiaTheme="minorHAnsi" w:cstheme="minorBidi"/>
          <w:bCs w:val="0"/>
          <w:szCs w:val="20"/>
        </w:rPr>
        <w:t>,</w:t>
      </w:r>
      <w:r w:rsidR="00B97AD5" w:rsidRPr="00652448"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="004B72ED" w:rsidRPr="00652448">
        <w:rPr>
          <w:rStyle w:val="Level3CtrlShiftL3Char"/>
          <w:rFonts w:eastAsiaTheme="minorHAnsi" w:cstheme="minorBidi"/>
          <w:bCs w:val="0"/>
          <w:szCs w:val="20"/>
        </w:rPr>
        <w:t xml:space="preserve">vstupenky budou prodávány </w:t>
      </w:r>
      <w:r w:rsidRPr="00E6540D">
        <w:rPr>
          <w:rStyle w:val="Level3CtrlShiftL3Char"/>
          <w:rFonts w:eastAsiaTheme="minorHAnsi" w:cstheme="minorBidi"/>
          <w:bCs w:val="0"/>
          <w:szCs w:val="20"/>
        </w:rPr>
        <w:t>Pořadatelem</w:t>
      </w:r>
      <w:r w:rsidR="008964AB" w:rsidRPr="00E6540D">
        <w:rPr>
          <w:rStyle w:val="Level3CtrlShiftL3Char"/>
          <w:rFonts w:eastAsiaTheme="minorHAnsi" w:cstheme="minorBidi"/>
          <w:bCs w:val="0"/>
          <w:szCs w:val="20"/>
        </w:rPr>
        <w:t xml:space="preserve"> / prostřednictvím prodejní sítě </w:t>
      </w:r>
      <w:r w:rsidR="00E6540D">
        <w:t>Ticketware</w:t>
      </w:r>
      <w:r w:rsidR="008964AB" w:rsidRPr="00652448">
        <w:rPr>
          <w:rStyle w:val="Level3CtrlShiftL3Char"/>
          <w:rFonts w:eastAsiaTheme="minorHAnsi" w:cstheme="minorBidi"/>
          <w:bCs w:val="0"/>
          <w:szCs w:val="20"/>
        </w:rPr>
        <w:t xml:space="preserve">. </w:t>
      </w:r>
      <w:r w:rsidRPr="00652448">
        <w:t>Agentura</w:t>
      </w:r>
      <w:r w:rsidR="00EA20DD" w:rsidRPr="00652448">
        <w:t xml:space="preserve"> prohlašuje, že Koncert je pořádaný jako </w:t>
      </w:r>
      <w:r w:rsidR="004B72ED" w:rsidRPr="00652448">
        <w:t xml:space="preserve">zcela </w:t>
      </w:r>
      <w:r w:rsidR="00EA20DD" w:rsidRPr="00652448">
        <w:t>apolitická akce</w:t>
      </w:r>
      <w:r w:rsidRPr="00652448">
        <w:t>, jakékoli propojení Koncertu s jakoukoli politicky angažovanou osobou Pořadatelem se považuje za hrubé porušení této Smlouvy</w:t>
      </w:r>
      <w:r w:rsidR="00EA20DD" w:rsidRPr="00652448">
        <w:t xml:space="preserve">. </w:t>
      </w:r>
      <w:r w:rsidR="00837471" w:rsidRPr="00652448">
        <w:t xml:space="preserve">Koncert nesmí být bezprostředně spojen s žádnou vyhraněnou politickou či jinou ideologií či sloužit jako propagační nástroj těmto ideologiím či přímo politickým subjektům, a to i nepřímo. </w:t>
      </w:r>
    </w:p>
    <w:p w14:paraId="68C361DD" w14:textId="48294E8D" w:rsidR="00F91799" w:rsidRPr="00652448" w:rsidRDefault="005D0389" w:rsidP="00F91799">
      <w:pPr>
        <w:pStyle w:val="Level1CtrlShiftL1"/>
        <w:rPr>
          <w:rStyle w:val="Level3CtrlShiftL3Char"/>
          <w:rFonts w:eastAsiaTheme="minorHAnsi" w:cstheme="minorBidi"/>
          <w:b w:val="0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CENA KONCERTU</w:t>
      </w:r>
    </w:p>
    <w:p w14:paraId="095A1951" w14:textId="66325DBA" w:rsidR="009B772E" w:rsidRPr="00652448" w:rsidRDefault="009B772E" w:rsidP="00D123DC">
      <w:pPr>
        <w:pStyle w:val="Level2CtrlShiftL2"/>
        <w:numPr>
          <w:ilvl w:val="1"/>
          <w:numId w:val="26"/>
        </w:numPr>
        <w:rPr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Pořadatel se zavazuje uhradit Agentuře odměnu v celkové výši</w:t>
      </w:r>
      <w:r w:rsidR="00641AF9"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="00641AF9" w:rsidRPr="00E6540D">
        <w:rPr>
          <w:rStyle w:val="Level3CtrlShiftL3Char"/>
          <w:rFonts w:eastAsiaTheme="minorHAnsi" w:cstheme="minorBidi"/>
          <w:bCs w:val="0"/>
          <w:szCs w:val="20"/>
          <w:highlight w:val="black"/>
        </w:rPr>
        <w:t xml:space="preserve">468 374 </w:t>
      </w:r>
      <w:r w:rsidRPr="00E6540D">
        <w:rPr>
          <w:highlight w:val="black"/>
        </w:rPr>
        <w:t>Kč + DPH</w:t>
      </w:r>
      <w:r w:rsidRPr="00652448">
        <w:t xml:space="preserve"> („</w:t>
      </w:r>
      <w:r w:rsidRPr="00652448">
        <w:rPr>
          <w:b/>
          <w:bCs/>
        </w:rPr>
        <w:t>Odměna</w:t>
      </w:r>
      <w:r w:rsidRPr="00652448">
        <w:t>“)</w:t>
      </w:r>
    </w:p>
    <w:p w14:paraId="02BDEB63" w14:textId="6C25B3B9" w:rsidR="009B772E" w:rsidRPr="00652448" w:rsidRDefault="009B772E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t xml:space="preserve">Tato </w:t>
      </w:r>
      <w:r w:rsidR="00D123DC">
        <w:t>O</w:t>
      </w:r>
      <w:r w:rsidRPr="00652448">
        <w:t xml:space="preserve">dměna je tvořena součtem následujících odměn a úhrad: </w:t>
      </w:r>
    </w:p>
    <w:p w14:paraId="78AE75B7" w14:textId="53C997E4" w:rsidR="009B772E" w:rsidRPr="00652448" w:rsidRDefault="00D123DC" w:rsidP="009B772E">
      <w:pPr>
        <w:pStyle w:val="Level2CtrlShiftL2"/>
        <w:numPr>
          <w:ilvl w:val="0"/>
          <w:numId w:val="3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Odměna za vystoupení ve výši </w:t>
      </w:r>
      <w:r w:rsidR="006F2291" w:rsidRPr="00E6540D">
        <w:rPr>
          <w:highlight w:val="black"/>
        </w:rPr>
        <w:t xml:space="preserve">270 000 </w:t>
      </w:r>
      <w:r w:rsidRPr="00E6540D">
        <w:rPr>
          <w:rStyle w:val="Level3CtrlShiftL3Char"/>
          <w:rFonts w:eastAsiaTheme="minorHAnsi" w:cstheme="minorBidi"/>
          <w:bCs w:val="0"/>
          <w:szCs w:val="20"/>
          <w:highlight w:val="black"/>
        </w:rPr>
        <w:t>Kč + 21 % DPH.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 </w:t>
      </w:r>
    </w:p>
    <w:p w14:paraId="4E2867B4" w14:textId="681B044C" w:rsidR="009B772E" w:rsidRPr="00E6540D" w:rsidRDefault="009B772E" w:rsidP="009B772E">
      <w:pPr>
        <w:pStyle w:val="Level2CtrlShiftL2"/>
        <w:numPr>
          <w:ilvl w:val="0"/>
          <w:numId w:val="36"/>
        </w:numPr>
        <w:rPr>
          <w:rStyle w:val="Level3CtrlShiftL3Char"/>
          <w:rFonts w:eastAsiaTheme="minorHAnsi" w:cstheme="minorBidi"/>
          <w:bCs w:val="0"/>
          <w:szCs w:val="20"/>
          <w:highlight w:val="black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náklady na dopravu ve výši </w:t>
      </w:r>
      <w:r w:rsidR="006F2291" w:rsidRPr="00E6540D">
        <w:rPr>
          <w:highlight w:val="black"/>
        </w:rPr>
        <w:t xml:space="preserve">20 470 </w:t>
      </w:r>
      <w:r w:rsidRPr="00E6540D">
        <w:rPr>
          <w:rStyle w:val="Level3CtrlShiftL3Char"/>
          <w:rFonts w:eastAsiaTheme="minorHAnsi" w:cstheme="minorBidi"/>
          <w:bCs w:val="0"/>
          <w:szCs w:val="20"/>
          <w:highlight w:val="black"/>
        </w:rPr>
        <w:t xml:space="preserve">Kč + </w:t>
      </w:r>
      <w:r w:rsidR="00D123DC" w:rsidRPr="00E6540D">
        <w:rPr>
          <w:rStyle w:val="Level3CtrlShiftL3Char"/>
          <w:rFonts w:eastAsiaTheme="minorHAnsi" w:cstheme="minorBidi"/>
          <w:bCs w:val="0"/>
          <w:szCs w:val="20"/>
          <w:highlight w:val="black"/>
        </w:rPr>
        <w:t>21 %</w:t>
      </w:r>
      <w:r w:rsidRPr="00E6540D">
        <w:rPr>
          <w:rStyle w:val="Level3CtrlShiftL3Char"/>
          <w:rFonts w:eastAsiaTheme="minorHAnsi" w:cstheme="minorBidi"/>
          <w:bCs w:val="0"/>
          <w:szCs w:val="20"/>
          <w:highlight w:val="black"/>
        </w:rPr>
        <w:t xml:space="preserve"> DPH</w:t>
      </w:r>
    </w:p>
    <w:p w14:paraId="7C6444AF" w14:textId="45F7F317" w:rsidR="009B772E" w:rsidRPr="00652448" w:rsidRDefault="009B772E" w:rsidP="009B772E">
      <w:pPr>
        <w:pStyle w:val="Level2CtrlShiftL2"/>
        <w:numPr>
          <w:ilvl w:val="0"/>
          <w:numId w:val="3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náklady na dodání vlastní koncertní techniky ve výši </w:t>
      </w:r>
      <w:r w:rsidR="006F2291" w:rsidRPr="00E6540D">
        <w:rPr>
          <w:highlight w:val="black"/>
        </w:rPr>
        <w:t xml:space="preserve">177 904 </w:t>
      </w:r>
      <w:r w:rsidRPr="00E6540D">
        <w:rPr>
          <w:rStyle w:val="Level3CtrlShiftL3Char"/>
          <w:rFonts w:eastAsiaTheme="minorHAnsi" w:cstheme="minorBidi"/>
          <w:bCs w:val="0"/>
          <w:szCs w:val="20"/>
          <w:highlight w:val="black"/>
        </w:rPr>
        <w:t xml:space="preserve">Kč + </w:t>
      </w:r>
      <w:r w:rsidR="00D123DC" w:rsidRPr="00E6540D">
        <w:rPr>
          <w:rStyle w:val="Level3CtrlShiftL3Char"/>
          <w:rFonts w:eastAsiaTheme="minorHAnsi" w:cstheme="minorBidi"/>
          <w:bCs w:val="0"/>
          <w:szCs w:val="20"/>
          <w:highlight w:val="black"/>
        </w:rPr>
        <w:t>21 %</w:t>
      </w:r>
      <w:r w:rsidRPr="00E6540D">
        <w:rPr>
          <w:rStyle w:val="Level3CtrlShiftL3Char"/>
          <w:rFonts w:eastAsiaTheme="minorHAnsi" w:cstheme="minorBidi"/>
          <w:bCs w:val="0"/>
          <w:szCs w:val="20"/>
          <w:highlight w:val="black"/>
        </w:rPr>
        <w:t xml:space="preserve"> DPH.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 </w:t>
      </w:r>
    </w:p>
    <w:p w14:paraId="38522DD0" w14:textId="0BC55E46" w:rsidR="009B772E" w:rsidRPr="00652448" w:rsidRDefault="009B772E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Odměna bude uhrazena převodem na účet Agentury č. </w:t>
      </w:r>
      <w:r w:rsidR="00DB05B5" w:rsidRPr="00E6540D">
        <w:rPr>
          <w:b/>
          <w:bCs/>
          <w:highlight w:val="black"/>
        </w:rPr>
        <w:t>5361266309/0800</w:t>
      </w:r>
      <w:r w:rsidR="00DB05B5">
        <w:t xml:space="preserve"> </w:t>
      </w:r>
      <w:r w:rsidRPr="00652448">
        <w:t>vedený u</w:t>
      </w:r>
      <w:r w:rsidR="00DB05B5">
        <w:t xml:space="preserve"> České spořitelny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ve dvou </w:t>
      </w:r>
      <w:r w:rsidR="00D123DC" w:rsidRPr="00652448">
        <w:rPr>
          <w:rStyle w:val="Level3CtrlShiftL3Char"/>
          <w:rFonts w:eastAsiaTheme="minorHAnsi" w:cstheme="minorBidi"/>
          <w:bCs w:val="0"/>
          <w:szCs w:val="20"/>
        </w:rPr>
        <w:t>splátkách,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 a to na základě vystavených faktur/daňových dokladů ve dvou rovnoměrných splátkách. </w:t>
      </w:r>
    </w:p>
    <w:p w14:paraId="18AE92E1" w14:textId="71B838D7" w:rsidR="00DB05B5" w:rsidRPr="0036784D" w:rsidRDefault="009B772E" w:rsidP="00DB05B5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Pořadatel</w:t>
      </w:r>
      <w:r w:rsidR="002738E5" w:rsidRPr="00652448">
        <w:rPr>
          <w:rStyle w:val="Level3CtrlShiftL3Char"/>
          <w:rFonts w:eastAsiaTheme="minorHAnsi" w:cstheme="minorBidi"/>
          <w:bCs w:val="0"/>
          <w:szCs w:val="20"/>
        </w:rPr>
        <w:t xml:space="preserve"> se zavazuje zaplatit </w:t>
      </w:r>
      <w:r w:rsidR="00837471" w:rsidRPr="00652448">
        <w:rPr>
          <w:rStyle w:val="Level3CtrlShiftL3Char"/>
          <w:rFonts w:eastAsiaTheme="minorHAnsi" w:cstheme="minorBidi"/>
          <w:bCs w:val="0"/>
          <w:szCs w:val="20"/>
        </w:rPr>
        <w:t xml:space="preserve">odměnu </w:t>
      </w:r>
      <w:r w:rsidR="002738E5" w:rsidRPr="00652448">
        <w:rPr>
          <w:rStyle w:val="Level3CtrlShiftL3Char"/>
          <w:rFonts w:eastAsiaTheme="minorHAnsi" w:cstheme="minorBidi"/>
          <w:bCs w:val="0"/>
          <w:szCs w:val="20"/>
        </w:rPr>
        <w:t xml:space="preserve">Agentury ve dvou splátkách, a to první splátku ve výši </w:t>
      </w:r>
      <w:r w:rsidR="00641AF9" w:rsidRPr="00E6540D">
        <w:rPr>
          <w:rStyle w:val="Level3CtrlShiftL3Char"/>
          <w:rFonts w:eastAsiaTheme="minorHAnsi" w:cstheme="minorBidi"/>
          <w:szCs w:val="20"/>
          <w:highlight w:val="black"/>
        </w:rPr>
        <w:t>283 366,27</w:t>
      </w:r>
      <w:r w:rsidR="00641AF9">
        <w:rPr>
          <w:rStyle w:val="Level3CtrlShiftL3Char"/>
          <w:rFonts w:eastAsiaTheme="minorHAnsi" w:cstheme="minorBidi"/>
          <w:szCs w:val="20"/>
        </w:rPr>
        <w:t xml:space="preserve"> </w:t>
      </w:r>
      <w:r w:rsidR="002738E5" w:rsidRPr="00652448">
        <w:rPr>
          <w:rStyle w:val="Level3CtrlShiftL3Char"/>
          <w:rFonts w:eastAsiaTheme="minorHAnsi" w:cstheme="minorBidi"/>
          <w:szCs w:val="20"/>
        </w:rPr>
        <w:t xml:space="preserve">Kč nejpozději do </w:t>
      </w:r>
      <w:r w:rsidR="00641AF9">
        <w:rPr>
          <w:rStyle w:val="Level3CtrlShiftL3Char"/>
          <w:rFonts w:eastAsiaTheme="minorHAnsi" w:cstheme="minorBidi"/>
          <w:szCs w:val="20"/>
        </w:rPr>
        <w:t>14</w:t>
      </w:r>
      <w:r w:rsidR="002738E5"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="00DB05B5">
        <w:rPr>
          <w:rStyle w:val="Level3CtrlShiftL3Char"/>
          <w:rFonts w:eastAsiaTheme="minorHAnsi" w:cstheme="minorBidi"/>
          <w:szCs w:val="20"/>
        </w:rPr>
        <w:t xml:space="preserve">kalendářních </w:t>
      </w:r>
      <w:r w:rsidR="002738E5" w:rsidRPr="00652448">
        <w:rPr>
          <w:rStyle w:val="Level3CtrlShiftL3Char"/>
          <w:rFonts w:eastAsiaTheme="minorHAnsi" w:cstheme="minorBidi"/>
          <w:szCs w:val="20"/>
        </w:rPr>
        <w:t xml:space="preserve">dnů před konáním </w:t>
      </w:r>
      <w:r w:rsidR="00837471" w:rsidRPr="00652448">
        <w:rPr>
          <w:rStyle w:val="Level3CtrlShiftL3Char"/>
          <w:rFonts w:eastAsiaTheme="minorHAnsi" w:cstheme="minorBidi"/>
          <w:szCs w:val="20"/>
        </w:rPr>
        <w:t xml:space="preserve">Koncertu </w:t>
      </w:r>
      <w:r w:rsidR="002738E5" w:rsidRPr="00652448">
        <w:rPr>
          <w:rStyle w:val="Level3CtrlShiftL3Char"/>
          <w:rFonts w:eastAsiaTheme="minorHAnsi" w:cstheme="minorBidi"/>
          <w:szCs w:val="20"/>
        </w:rPr>
        <w:t>a druhou splátku</w:t>
      </w:r>
      <w:r w:rsidR="00837471"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="00837471" w:rsidRPr="00652448">
        <w:rPr>
          <w:rStyle w:val="Level3CtrlShiftL3Char"/>
          <w:rFonts w:eastAsiaTheme="minorHAnsi" w:cstheme="minorBidi"/>
          <w:bCs w:val="0"/>
          <w:szCs w:val="20"/>
        </w:rPr>
        <w:t xml:space="preserve">ve výši </w:t>
      </w:r>
      <w:r w:rsidR="00641AF9" w:rsidRPr="00E6540D">
        <w:rPr>
          <w:rStyle w:val="Level3CtrlShiftL3Char"/>
          <w:rFonts w:eastAsiaTheme="minorHAnsi" w:cstheme="minorBidi"/>
          <w:szCs w:val="20"/>
          <w:highlight w:val="black"/>
        </w:rPr>
        <w:t>283 366,27</w:t>
      </w:r>
      <w:r w:rsidR="00641AF9">
        <w:rPr>
          <w:rStyle w:val="Level3CtrlShiftL3Char"/>
          <w:rFonts w:eastAsiaTheme="minorHAnsi" w:cstheme="minorBidi"/>
          <w:szCs w:val="20"/>
        </w:rPr>
        <w:t xml:space="preserve"> </w:t>
      </w:r>
      <w:r w:rsidR="00837471" w:rsidRPr="00652448">
        <w:rPr>
          <w:rStyle w:val="Level3CtrlShiftL3Char"/>
          <w:rFonts w:eastAsiaTheme="minorHAnsi" w:cstheme="minorBidi"/>
          <w:szCs w:val="20"/>
        </w:rPr>
        <w:t xml:space="preserve">Kč nejpozději do </w:t>
      </w:r>
      <w:r w:rsidR="00641AF9">
        <w:rPr>
          <w:rStyle w:val="Level3CtrlShiftL3Char"/>
          <w:rFonts w:eastAsiaTheme="minorHAnsi" w:cstheme="minorBidi"/>
          <w:szCs w:val="20"/>
        </w:rPr>
        <w:t>7</w:t>
      </w:r>
      <w:r w:rsidR="00837471"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="00DB05B5">
        <w:rPr>
          <w:rStyle w:val="Level3CtrlShiftL3Char"/>
          <w:rFonts w:eastAsiaTheme="minorHAnsi" w:cstheme="minorBidi"/>
          <w:szCs w:val="20"/>
        </w:rPr>
        <w:t xml:space="preserve">kalendářních </w:t>
      </w:r>
      <w:r w:rsidR="00837471" w:rsidRPr="00652448">
        <w:rPr>
          <w:rStyle w:val="Level3CtrlShiftL3Char"/>
          <w:rFonts w:eastAsiaTheme="minorHAnsi" w:cstheme="minorBidi"/>
          <w:szCs w:val="20"/>
        </w:rPr>
        <w:t>dnů před konáním Koncertu.</w:t>
      </w:r>
    </w:p>
    <w:p w14:paraId="5BDD09DF" w14:textId="372C2734" w:rsidR="0036784D" w:rsidRPr="0036784D" w:rsidRDefault="0036784D" w:rsidP="0036784D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36784D">
        <w:rPr>
          <w:rStyle w:val="Level3CtrlShiftL3Char"/>
          <w:rFonts w:eastAsiaTheme="minorHAnsi" w:cstheme="minorBidi"/>
          <w:bCs w:val="0"/>
          <w:szCs w:val="20"/>
        </w:rPr>
        <w:t>Příjem z Koncertu tvoří prodej vstupenek, případně příjem z reklamního plnění partnerů Pořadatele. Pořadatel je povinen sdělit</w:t>
      </w:r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Pr="0036784D">
        <w:rPr>
          <w:rStyle w:val="Level3CtrlShiftL3Char"/>
          <w:rFonts w:eastAsiaTheme="minorHAnsi" w:cstheme="minorBidi"/>
          <w:bCs w:val="0"/>
          <w:szCs w:val="20"/>
        </w:rPr>
        <w:t>cenu vstupenek Agentuře před zahájením jejich prodeje. Agentura se zavazuje cenu vstupenek bez</w:t>
      </w:r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Pr="0036784D">
        <w:rPr>
          <w:rStyle w:val="Level3CtrlShiftL3Char"/>
          <w:rFonts w:eastAsiaTheme="minorHAnsi" w:cstheme="minorBidi"/>
          <w:bCs w:val="0"/>
          <w:szCs w:val="20"/>
        </w:rPr>
        <w:t>zbytečného prodlení odsouhlasit, nebo navrhnout a zdůvodnit cenu odlišnou. Pořadatel není oprávněn</w:t>
      </w:r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Pr="0036784D">
        <w:rPr>
          <w:rStyle w:val="Level3CtrlShiftL3Char"/>
          <w:rFonts w:eastAsiaTheme="minorHAnsi" w:cstheme="minorBidi"/>
          <w:bCs w:val="0"/>
          <w:szCs w:val="20"/>
        </w:rPr>
        <w:t>poskytovat jakékoli slevy nebo se jinak odchýlit od cen vstupenek schválených Agenturou bez předchozího schválení Agenturou.</w:t>
      </w:r>
    </w:p>
    <w:p w14:paraId="7D8DFFEC" w14:textId="13F77E22" w:rsidR="00A937F1" w:rsidRPr="00652448" w:rsidRDefault="00696F73" w:rsidP="00F9179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PRÁVA A POVINNOSTI SMLUVNÍCH STRAN</w:t>
      </w:r>
    </w:p>
    <w:p w14:paraId="5518025E" w14:textId="5E47E4A5" w:rsidR="002738E5" w:rsidRPr="00652448" w:rsidRDefault="00837471" w:rsidP="005D0389">
      <w:pPr>
        <w:pStyle w:val="Level2CtrlShiftL2"/>
        <w:numPr>
          <w:ilvl w:val="1"/>
          <w:numId w:val="26"/>
        </w:numPr>
        <w:rPr>
          <w:rFonts w:eastAsiaTheme="minorHAnsi" w:cstheme="minorBidi"/>
          <w:szCs w:val="20"/>
        </w:rPr>
      </w:pPr>
      <w:r w:rsidRPr="00652448">
        <w:t xml:space="preserve">Pořadatel se zavazuje </w:t>
      </w:r>
      <w:r w:rsidR="00EA20DD" w:rsidRPr="00652448">
        <w:t>zajistit</w:t>
      </w:r>
      <w:r w:rsidR="002738E5" w:rsidRPr="00652448">
        <w:t>:</w:t>
      </w:r>
    </w:p>
    <w:p w14:paraId="5F0BEE06" w14:textId="40CB1C71" w:rsidR="002738E5" w:rsidRPr="00652448" w:rsidRDefault="00EA20DD" w:rsidP="002738E5">
      <w:pPr>
        <w:pStyle w:val="Level2CtrlShiftL2"/>
        <w:numPr>
          <w:ilvl w:val="0"/>
          <w:numId w:val="35"/>
        </w:numPr>
        <w:rPr>
          <w:rFonts w:eastAsiaTheme="minorHAnsi" w:cstheme="minorBidi"/>
          <w:szCs w:val="20"/>
        </w:rPr>
      </w:pPr>
      <w:r w:rsidRPr="00652448">
        <w:t xml:space="preserve">pronájem </w:t>
      </w:r>
      <w:r w:rsidR="008964AB" w:rsidRPr="00652448">
        <w:t>MÍST</w:t>
      </w:r>
      <w:r w:rsidR="00837471" w:rsidRPr="00652448">
        <w:t>A</w:t>
      </w:r>
      <w:r w:rsidR="008964AB" w:rsidRPr="00652448">
        <w:t xml:space="preserve"> KONÁNÍ</w:t>
      </w:r>
      <w:r w:rsidRPr="00652448">
        <w:t xml:space="preserve">, </w:t>
      </w:r>
    </w:p>
    <w:p w14:paraId="13A4B816" w14:textId="77777777" w:rsidR="002738E5" w:rsidRPr="00652448" w:rsidRDefault="00EA20DD" w:rsidP="002738E5">
      <w:pPr>
        <w:pStyle w:val="Level2CtrlShiftL2"/>
        <w:numPr>
          <w:ilvl w:val="0"/>
          <w:numId w:val="35"/>
        </w:numPr>
        <w:rPr>
          <w:rFonts w:eastAsiaTheme="minorHAnsi" w:cstheme="minorBidi"/>
          <w:szCs w:val="20"/>
        </w:rPr>
      </w:pPr>
      <w:r w:rsidRPr="00652448">
        <w:t>prodej vstupenek</w:t>
      </w:r>
      <w:r w:rsidR="002738E5" w:rsidRPr="00652448">
        <w:t>,</w:t>
      </w:r>
    </w:p>
    <w:p w14:paraId="0188AE55" w14:textId="4A78A5C7" w:rsidR="00EA20DD" w:rsidRPr="00652448" w:rsidRDefault="00EA20DD" w:rsidP="002738E5">
      <w:pPr>
        <w:pStyle w:val="Level2CtrlShiftL2"/>
        <w:numPr>
          <w:ilvl w:val="0"/>
          <w:numId w:val="35"/>
        </w:numPr>
        <w:rPr>
          <w:rFonts w:eastAsiaTheme="minorHAnsi" w:cstheme="minorBidi"/>
          <w:szCs w:val="20"/>
        </w:rPr>
      </w:pPr>
      <w:r w:rsidRPr="00652448">
        <w:t xml:space="preserve">techniku </w:t>
      </w:r>
      <w:r w:rsidR="002738E5" w:rsidRPr="00652448">
        <w:t xml:space="preserve">a technický personál </w:t>
      </w:r>
      <w:r w:rsidRPr="00652448">
        <w:t>podle zadání Agentury</w:t>
      </w:r>
      <w:r w:rsidR="002738E5" w:rsidRPr="00652448">
        <w:t xml:space="preserve"> (</w:t>
      </w:r>
      <w:r w:rsidR="00243745" w:rsidRPr="00652448">
        <w:t>Soupis</w:t>
      </w:r>
      <w:r w:rsidRPr="00652448">
        <w:t xml:space="preserve"> techniky </w:t>
      </w:r>
      <w:r w:rsidR="002738E5" w:rsidRPr="00652448">
        <w:t xml:space="preserve">a technického personálu </w:t>
      </w:r>
      <w:r w:rsidR="00837471" w:rsidRPr="00652448">
        <w:t xml:space="preserve">je uveden v rideru, který tvoří Přílohu č. 2 </w:t>
      </w:r>
      <w:r w:rsidRPr="00652448">
        <w:t>této Smlouvy</w:t>
      </w:r>
      <w:r w:rsidR="002738E5" w:rsidRPr="00652448">
        <w:t>)</w:t>
      </w:r>
      <w:r w:rsidRPr="00652448">
        <w:t>.</w:t>
      </w:r>
    </w:p>
    <w:p w14:paraId="746A25C0" w14:textId="77777777" w:rsidR="0040403C" w:rsidRDefault="002738E5" w:rsidP="0040403C">
      <w:pPr>
        <w:pStyle w:val="Level2CtrlShiftL2"/>
        <w:numPr>
          <w:ilvl w:val="1"/>
          <w:numId w:val="26"/>
        </w:numPr>
        <w:rPr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Veškerou logistiku související s kapelou (přeprava </w:t>
      </w:r>
      <w:r w:rsidR="004B72ED" w:rsidRPr="00652448">
        <w:rPr>
          <w:rStyle w:val="Level3CtrlShiftL3Char"/>
          <w:rFonts w:eastAsiaTheme="minorHAnsi" w:cstheme="minorBidi"/>
          <w:bCs w:val="0"/>
          <w:szCs w:val="20"/>
        </w:rPr>
        <w:t xml:space="preserve">hudebních nástrojů,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dekorací, realizačního týmu a členů kapely) zajišťuje Agentura. </w:t>
      </w:r>
      <w:r w:rsidRPr="00652448">
        <w:t>Agentura má právo užívat přístupové cesty a</w:t>
      </w:r>
      <w:r w:rsidR="004B72ED" w:rsidRPr="00652448">
        <w:t> </w:t>
      </w:r>
      <w:r w:rsidRPr="00652448">
        <w:t xml:space="preserve">parkovací kapacity </w:t>
      </w:r>
      <w:r w:rsidR="008964AB" w:rsidRPr="00652448">
        <w:t>MÍST</w:t>
      </w:r>
      <w:r w:rsidR="00837471" w:rsidRPr="00652448">
        <w:t>A</w:t>
      </w:r>
      <w:r w:rsidR="008964AB" w:rsidRPr="00652448">
        <w:t xml:space="preserve"> KONÁNÍ</w:t>
      </w:r>
      <w:r w:rsidR="00837471" w:rsidRPr="00652448">
        <w:t xml:space="preserve">, jak je uvedeno v </w:t>
      </w:r>
      <w:proofErr w:type="spellStart"/>
      <w:r w:rsidR="00837471" w:rsidRPr="00652448">
        <w:t>rideru</w:t>
      </w:r>
      <w:proofErr w:type="spellEnd"/>
      <w:r w:rsidRPr="00652448">
        <w:t>.</w:t>
      </w:r>
    </w:p>
    <w:p w14:paraId="10784F65" w14:textId="2D2EB889" w:rsidR="00837471" w:rsidRPr="0040403C" w:rsidRDefault="00837471" w:rsidP="0040403C">
      <w:pPr>
        <w:pStyle w:val="Level2CtrlShiftL2"/>
        <w:numPr>
          <w:ilvl w:val="1"/>
          <w:numId w:val="26"/>
        </w:numPr>
        <w:rPr>
          <w:rFonts w:eastAsiaTheme="minorHAnsi" w:cstheme="minorBidi"/>
          <w:szCs w:val="20"/>
        </w:rPr>
      </w:pPr>
      <w:r w:rsidRPr="00652448">
        <w:lastRenderedPageBreak/>
        <w:t>Pořadatel se zavazuje zajistit bezpečnost všech členů realizačního týmu Agentury a hudebníků. Manipulace s vybavením kapely na podiu (netýká se nosičů v době přemisťování kapely) není povolena žádné třetí osobě. Vstup na podium po dokončení zvukové zkoušky není dovolen třetím osobám vyjma osob zabezpečujících umělecký výkon a bezpečnost Koncertu (stage manager, zvukař, security).</w:t>
      </w:r>
      <w:r w:rsidR="005D0389" w:rsidRPr="00652448">
        <w:t xml:space="preserve"> Pořadatel zajistí co možná nejúčinnější kontrolu diváků a zamezí vnášení nebezpečných předmětů, které by mohly ohrozit zdraví jiných osob (např. střelné zbraně, výbušniny, nože, nápoje v plechových a skleněných obalech).</w:t>
      </w:r>
    </w:p>
    <w:p w14:paraId="4710900D" w14:textId="7B11A900" w:rsidR="00837471" w:rsidRPr="00652448" w:rsidRDefault="00837471" w:rsidP="00837471">
      <w:pPr>
        <w:pStyle w:val="Level2CtrlShiftL2"/>
        <w:numPr>
          <w:ilvl w:val="1"/>
          <w:numId w:val="26"/>
        </w:numPr>
      </w:pPr>
      <w:r w:rsidRPr="00652448">
        <w:t>Pořadatel odpovídá za škodu způsobenou krádeží, poškozením či ztrátou vybavení Agentury nebo hudebníků, jestliže k tomu došlo zanedbáním ze strany Pořadatele.</w:t>
      </w:r>
    </w:p>
    <w:p w14:paraId="1A9F7505" w14:textId="7CC1EAF2" w:rsidR="00837471" w:rsidRPr="00652448" w:rsidRDefault="00837471" w:rsidP="00837471">
      <w:pPr>
        <w:pStyle w:val="Level2CtrlShiftL2"/>
        <w:numPr>
          <w:ilvl w:val="1"/>
          <w:numId w:val="26"/>
        </w:numPr>
      </w:pPr>
      <w:r w:rsidRPr="00652448">
        <w:t>Pořadatel je povinen zabezpečit vhodným způsobem oddělení diváků od pódia a interpretů (bariéry, zábrany nebo pořadatelská služba apod.) dle typu sálu a pódia (jeviště).</w:t>
      </w:r>
    </w:p>
    <w:p w14:paraId="593377D5" w14:textId="0FE5F2C2" w:rsidR="00837471" w:rsidRPr="00652448" w:rsidRDefault="00837471" w:rsidP="00837471">
      <w:pPr>
        <w:pStyle w:val="Level2CtrlShiftL2"/>
        <w:numPr>
          <w:ilvl w:val="1"/>
          <w:numId w:val="26"/>
        </w:numPr>
      </w:pPr>
      <w:r w:rsidRPr="00652448">
        <w:t>V případě dodání vlastního zvukového a světelného aparátu přímo Agenturou zajistí Pořadatel okolo zvukové, světelné a projekční režie zábrany, zamezující vstupu diváků do bezprostředního prostoru kolem a na plošiny zvukové a světelné režie.</w:t>
      </w:r>
    </w:p>
    <w:p w14:paraId="039EB4E7" w14:textId="173A14D8" w:rsidR="005D0389" w:rsidRPr="00652448" w:rsidRDefault="005D0389" w:rsidP="00837471">
      <w:pPr>
        <w:pStyle w:val="Level2CtrlShiftL2"/>
        <w:numPr>
          <w:ilvl w:val="1"/>
          <w:numId w:val="26"/>
        </w:numPr>
      </w:pPr>
      <w:r w:rsidRPr="00652448">
        <w:t>V případě zrušení vystoupení z důvodů na straně Agentury je Agentura povinna oznámit Pořadateli překážky bránící realizaci Koncertu obratem a současně se zavazuje poskytnout veškerou součinnost k minimalizaci škody Pořadatele, zejména poskytnout náhradní termín konání Koncertu.</w:t>
      </w:r>
    </w:p>
    <w:p w14:paraId="30F96874" w14:textId="77777777" w:rsidR="00837471" w:rsidRPr="00652448" w:rsidRDefault="00837471" w:rsidP="00837471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ZÁKAZ FOTOGRAFOVÁNÍ, NAHRÁVÁNÍ, FILMOVÁNÍ</w:t>
      </w:r>
    </w:p>
    <w:p w14:paraId="25492F4C" w14:textId="781CC2C1" w:rsidR="00837471" w:rsidRPr="00652448" w:rsidRDefault="00837471" w:rsidP="00896BA2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V průběhu vystoupení je zakázáno fotografovat, nahrávat a filmovat pro komerční účely, vyjma akreditovaných novinářů a k účelům popsaným v bodu 6.1 písm. b) níže.</w:t>
      </w:r>
    </w:p>
    <w:p w14:paraId="4BADE1DC" w14:textId="3869A94B" w:rsidR="00837471" w:rsidRPr="00652448" w:rsidRDefault="00837471" w:rsidP="00837471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LICENCE</w:t>
      </w:r>
    </w:p>
    <w:p w14:paraId="6405F9DC" w14:textId="52B35B40" w:rsidR="00837471" w:rsidRPr="00652448" w:rsidRDefault="00837471" w:rsidP="00896BA2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Agentura uděluje touto smlouvou Pořadateli licenci:</w:t>
      </w:r>
    </w:p>
    <w:p w14:paraId="544F69E7" w14:textId="615FC198" w:rsidR="00837471" w:rsidRPr="00652448" w:rsidRDefault="00837471" w:rsidP="00837471">
      <w:pPr>
        <w:pStyle w:val="Level2CtrlShiftL2"/>
        <w:numPr>
          <w:ilvl w:val="0"/>
          <w:numId w:val="37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k živému provozování uměleckého výkonu v rámci vystoupení, jakékoli jiné užití uměleckého výkonu, včetně pořízení zvukového a/nebo zvukově obrazového záznamu není povoleno.</w:t>
      </w:r>
    </w:p>
    <w:p w14:paraId="48907DCF" w14:textId="022599B5" w:rsidR="00837471" w:rsidRPr="00652448" w:rsidRDefault="00837471" w:rsidP="00837471">
      <w:pPr>
        <w:pStyle w:val="Level2CtrlShiftL2"/>
        <w:numPr>
          <w:ilvl w:val="0"/>
          <w:numId w:val="37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k pořízení fotografií z vystoupení, a to výhradně a jedině za účelem zpravodajství o vystoupení.</w:t>
      </w:r>
    </w:p>
    <w:p w14:paraId="3AE40A79" w14:textId="77777777" w:rsidR="00896BA2" w:rsidRPr="00652448" w:rsidRDefault="00896BA2" w:rsidP="00896BA2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GUESTLIST</w:t>
      </w:r>
    </w:p>
    <w:p w14:paraId="019FBC78" w14:textId="2C50B57F" w:rsidR="00896BA2" w:rsidRPr="00652448" w:rsidRDefault="00896BA2" w:rsidP="00896BA2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Pořadatel se zavazuje poskytnout Agentuře </w:t>
      </w:r>
      <w:r w:rsidRPr="00641AF9">
        <w:rPr>
          <w:rStyle w:val="Level3CtrlShiftL3Char"/>
          <w:rFonts w:eastAsiaTheme="minorHAnsi" w:cstheme="minorBidi"/>
          <w:szCs w:val="20"/>
        </w:rPr>
        <w:t>20</w:t>
      </w:r>
      <w:r w:rsidRPr="00652448">
        <w:rPr>
          <w:rStyle w:val="Level3CtrlShiftL3Char"/>
          <w:rFonts w:eastAsiaTheme="minorHAnsi" w:cstheme="minorBidi"/>
          <w:szCs w:val="20"/>
        </w:rPr>
        <w:t xml:space="preserve"> volných vstupenek. Jmenný seznam hostů a přesný počet vstupenek dodá Agentura Pořadateli nejpozději před otevřením MÍSTA KONÁNÍ návštěvníkům Koncertu.</w:t>
      </w:r>
    </w:p>
    <w:p w14:paraId="5E28F9D4" w14:textId="41BDA4C9" w:rsidR="00A937F1" w:rsidRPr="00652448" w:rsidRDefault="00696F73" w:rsidP="00896BA2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PROPAGACE KONCERTU</w:t>
      </w:r>
    </w:p>
    <w:p w14:paraId="70A45F2E" w14:textId="07483D3C" w:rsidR="00896BA2" w:rsidRPr="00652448" w:rsidRDefault="005D0389" w:rsidP="00896BA2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Agentura</w:t>
      </w:r>
      <w:r w:rsidR="00896BA2" w:rsidRPr="00652448">
        <w:rPr>
          <w:rStyle w:val="Level3CtrlShiftL3Char"/>
          <w:rFonts w:eastAsiaTheme="minorHAnsi" w:cstheme="minorBidi"/>
          <w:bCs w:val="0"/>
          <w:szCs w:val="20"/>
        </w:rPr>
        <w:t xml:space="preserve"> poskytne Pořadateli vizuál propagačních materiálů v editovatelné elektronické podobě včetně manuálu pro úpravu. Pořadatel si zajišťuje tisk propagačních materiálů na svoje náklady, jejich korekturu vždy provede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Agentura</w:t>
      </w:r>
      <w:r w:rsidR="00896BA2" w:rsidRPr="00652448">
        <w:rPr>
          <w:rStyle w:val="Level3CtrlShiftL3Char"/>
          <w:rFonts w:eastAsiaTheme="minorHAnsi" w:cstheme="minorBidi"/>
          <w:bCs w:val="0"/>
          <w:szCs w:val="20"/>
        </w:rPr>
        <w:t xml:space="preserve">. Bez souhlasu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Agentury </w:t>
      </w:r>
      <w:r w:rsidR="00896BA2" w:rsidRPr="00652448">
        <w:rPr>
          <w:rStyle w:val="Level3CtrlShiftL3Char"/>
          <w:rFonts w:eastAsiaTheme="minorHAnsi" w:cstheme="minorBidi"/>
          <w:bCs w:val="0"/>
          <w:szCs w:val="20"/>
        </w:rPr>
        <w:t>není Pořadatel oprávněn použít jakoukoliv jinou podobu vizuálu.</w:t>
      </w:r>
    </w:p>
    <w:p w14:paraId="6CE44D63" w14:textId="77CC8E3D" w:rsidR="00896BA2" w:rsidRPr="00652448" w:rsidRDefault="00896BA2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Pokud Pořadatel vydává tiskové zprávy, edituje články, pozvánky či jakékoli texty v rámci PR aktivit spojených s vystoupením, je povinen vše v kompletním rozsahu a s dostatečným předstihem předložit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 xml:space="preserve">Agentuře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ke schválení.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 xml:space="preserve">Agentura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si vyhrazuje právo na změny v textech v zájmu šíření dobrého jména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 xml:space="preserve">interpretů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a zajištění správnosti informací.</w:t>
      </w:r>
    </w:p>
    <w:p w14:paraId="0D79BB8A" w14:textId="3178EB0F" w:rsidR="00896BA2" w:rsidRPr="00652448" w:rsidRDefault="00896BA2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lastRenderedPageBreak/>
        <w:t xml:space="preserve">Pořadatel je povinen vždy a všude používat a komunikovat správný a úplný název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>hudebního projektů a interpretů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, tedy:</w:t>
      </w:r>
    </w:p>
    <w:p w14:paraId="0C06AE6D" w14:textId="2737299E" w:rsidR="0040403C" w:rsidRPr="00696E2E" w:rsidRDefault="00696E2E" w:rsidP="0040403C">
      <w:pPr>
        <w:pStyle w:val="Level2CtrlShiftL2"/>
        <w:numPr>
          <w:ilvl w:val="0"/>
          <w:numId w:val="0"/>
        </w:numPr>
        <w:ind w:left="567"/>
        <w:rPr>
          <w:rStyle w:val="Level3CtrlShiftL3Char"/>
          <w:rFonts w:eastAsiaTheme="minorHAnsi" w:cstheme="minorBidi"/>
          <w:b/>
          <w:bCs w:val="0"/>
          <w:szCs w:val="20"/>
        </w:rPr>
      </w:pPr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>Vojtěch Dyk &amp; B-</w:t>
      </w:r>
      <w:proofErr w:type="spellStart"/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>Side</w:t>
      </w:r>
      <w:proofErr w:type="spellEnd"/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 xml:space="preserve"> Band, </w:t>
      </w:r>
      <w:proofErr w:type="spellStart"/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>bandleader</w:t>
      </w:r>
      <w:proofErr w:type="spellEnd"/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 xml:space="preserve"> Josef Buchta</w:t>
      </w:r>
    </w:p>
    <w:p w14:paraId="7C82B973" w14:textId="3D204D60" w:rsidR="005D0389" w:rsidRPr="00652448" w:rsidRDefault="005D0389" w:rsidP="005D0389">
      <w:pPr>
        <w:pStyle w:val="Level1CtrlShiftL1"/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ODMÍTNUTÍ REALIZACE KONCERTU</w:t>
      </w:r>
    </w:p>
    <w:p w14:paraId="3E1175C7" w14:textId="3545D308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Agentura si plně vyhrazuje právo nezrealizovat Koncert v případě nedostatečné dodávky elektrického proudu, nedostatečně zajištěného podia (ohrožení bezpečnosti účinkujících, nezastřešení v případě venkovní akce), nedostatečného zajištění zvukové a světelné aparatury dle rideru, nedostatečné bariéry před pódiem, v případě proniknutí dešťové vody do prostoru vystoupení nebo v případě dalších nebezpečných situací ohrožujících interprety a realizační tým Agentury nebo poškozujících jejich zařízení. V případě odmítnutí realizace Koncertu z těchto důvodů má Agentura nárok na vyplacení Odměny dle článku 2 této Smlouvy. Dále si Agentura vyhrazuje právo nezrealizovat Koncert v případě nedodržení platebních podmínek dle článku 2 této smlouvy.</w:t>
      </w:r>
    </w:p>
    <w:p w14:paraId="6505150D" w14:textId="541C29C6" w:rsidR="00A937F1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V případě, že Koncert bude zkrácen nebo předčasně ukončen okolnostmi, které nemohou být ovlivněny Agenturou, je Pořadatel povinen zaplatit Agentuře Odměnu dle článku 2. této Smlouvy v plné výši. Pořadatel je povinen uzavřít pojištění pro tyto případy, neučiní-li tak, nezbavuje ho tento fakt povinnosti uhradit Odměnu v plné výši.</w:t>
      </w:r>
    </w:p>
    <w:p w14:paraId="18874B50" w14:textId="64DFB76D" w:rsidR="005D0389" w:rsidRPr="00652448" w:rsidRDefault="005D0389" w:rsidP="005D038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bookmarkStart w:id="0" w:name="_Ref505003520"/>
      <w:r w:rsidRPr="00652448">
        <w:rPr>
          <w:rStyle w:val="Level3CtrlShiftL3Char"/>
          <w:rFonts w:eastAsiaTheme="minorHAnsi" w:cstheme="minorBidi"/>
          <w:bCs/>
          <w:szCs w:val="20"/>
        </w:rPr>
        <w:t>STORNO PODMÍNKY</w:t>
      </w:r>
    </w:p>
    <w:p w14:paraId="0B6BA2E1" w14:textId="1E815A42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V případě zrušení vystoupení ze strany Pořadatele v době kratší než tři měsíce před vystoupením, je Pořadatel povinen uhradit Agentuře smluvní pokutu ve výši 50% Odměny, v době kratší jednoho měsíce 100% Odměny.</w:t>
      </w:r>
    </w:p>
    <w:p w14:paraId="7685B5F0" w14:textId="11B950C3" w:rsidR="00F91799" w:rsidRPr="00652448" w:rsidRDefault="00696F73" w:rsidP="005D038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KOMUNIKACE SMLUVNÍCH STRAN</w:t>
      </w:r>
      <w:bookmarkEnd w:id="0"/>
    </w:p>
    <w:p w14:paraId="02A1B147" w14:textId="5987A048" w:rsidR="00632C0D" w:rsidRPr="00652448" w:rsidRDefault="00632C0D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Veškerá komunikace o předmětu této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mlouvy musí probíhat písemně. Za písemnou formu se pro účely této smlouvy považuje i forma elektronická. V naléhavých případech a v případech, kdy nemá komunikace Smluvních stran vliv na plnění této Smlouvy, mohou strany komunikovat telefonicky. </w:t>
      </w:r>
    </w:p>
    <w:p w14:paraId="08CD23B8" w14:textId="39E9F8D6" w:rsidR="00D4264F" w:rsidRPr="00652448" w:rsidRDefault="00D4264F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Smluvní strany se budou neprodleně informovat o všech skutečnostech významných pro zdárnou realizaci </w:t>
      </w:r>
      <w:r w:rsidR="005E6A07" w:rsidRPr="00652448">
        <w:rPr>
          <w:rStyle w:val="Level3CtrlShiftL3Char"/>
          <w:rFonts w:eastAsiaTheme="minorHAnsi" w:cstheme="minorBidi"/>
          <w:bCs w:val="0"/>
          <w:szCs w:val="20"/>
        </w:rPr>
        <w:t xml:space="preserve">Koncertu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 dohodnutém termínu. </w:t>
      </w:r>
    </w:p>
    <w:p w14:paraId="6C45419D" w14:textId="69CD962A" w:rsidR="00D4264F" w:rsidRPr="00652448" w:rsidRDefault="00D4264F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Veškeré písemnosti dle této smlouvy se doručují na adresu Smluvních stran uvedenou v záhlaví této smlouvy nebo na aktuální adresu sídla společnosti uvedenou v obchodním rejstříku. Běžnou korespondenci je možné zasílat rovněž prostřednictvím elektronické pošty (e-mailem) mezi osobami definovanými níže.</w:t>
      </w:r>
    </w:p>
    <w:p w14:paraId="101A924A" w14:textId="77777777" w:rsidR="00632C0D" w:rsidRPr="00652448" w:rsidRDefault="00632C0D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Strany se zavazují komunikovat prostřednictvím odpovědných osob:</w:t>
      </w:r>
    </w:p>
    <w:p w14:paraId="666ADBC7" w14:textId="3BD51B6E" w:rsidR="00632C0D" w:rsidRPr="00696E2E" w:rsidRDefault="00632C0D" w:rsidP="00696E2E">
      <w:pPr>
        <w:pStyle w:val="Level3CtrlShiftL3"/>
        <w:numPr>
          <w:ilvl w:val="0"/>
          <w:numId w:val="32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 xml:space="preserve">Za </w:t>
      </w:r>
      <w:r w:rsidR="005D0389" w:rsidRPr="00652448">
        <w:rPr>
          <w:rStyle w:val="Level3CtrlShiftL3Char"/>
          <w:rFonts w:eastAsiaTheme="minorHAnsi" w:cstheme="minorBidi"/>
          <w:bCs/>
          <w:szCs w:val="20"/>
        </w:rPr>
        <w:t>Agenturu</w:t>
      </w:r>
      <w:r w:rsidRPr="00652448">
        <w:rPr>
          <w:rStyle w:val="Level3CtrlShiftL3Char"/>
          <w:rFonts w:eastAsiaTheme="minorHAnsi" w:cstheme="minorBidi"/>
          <w:bCs/>
          <w:szCs w:val="20"/>
        </w:rPr>
        <w:t xml:space="preserve">: </w:t>
      </w:r>
      <w:r w:rsidR="005D0389" w:rsidRPr="00652448">
        <w:rPr>
          <w:rStyle w:val="Level3CtrlShiftL3Char"/>
          <w:rFonts w:eastAsiaTheme="minorHAnsi" w:cstheme="minorBidi"/>
          <w:bCs/>
          <w:szCs w:val="20"/>
        </w:rPr>
        <w:t xml:space="preserve">Paní </w:t>
      </w:r>
      <w:r w:rsidR="00541B6F" w:rsidRPr="00E6540D">
        <w:rPr>
          <w:highlight w:val="black"/>
        </w:rPr>
        <w:t xml:space="preserve">20 470 </w:t>
      </w:r>
      <w:r w:rsidR="00541B6F" w:rsidRPr="00E6540D">
        <w:rPr>
          <w:rStyle w:val="Level3CtrlShiftL3Char"/>
          <w:rFonts w:eastAsiaTheme="minorHAnsi" w:cstheme="minorBidi"/>
          <w:szCs w:val="20"/>
          <w:highlight w:val="black"/>
        </w:rPr>
        <w:t>Kč + 21 % DPH</w:t>
      </w:r>
      <w:r w:rsidR="00541B6F" w:rsidRPr="00E6540D">
        <w:rPr>
          <w:highlight w:val="black"/>
        </w:rPr>
        <w:t xml:space="preserve">20 470 </w:t>
      </w:r>
      <w:r w:rsidR="00541B6F" w:rsidRPr="00E6540D">
        <w:rPr>
          <w:rStyle w:val="Level3CtrlShiftL3Char"/>
          <w:rFonts w:eastAsiaTheme="minorHAnsi" w:cstheme="minorBidi"/>
          <w:szCs w:val="20"/>
          <w:highlight w:val="black"/>
        </w:rPr>
        <w:t>Kč + 21 % DPH</w:t>
      </w:r>
      <w:r w:rsidR="00696E2E">
        <w:rPr>
          <w:rStyle w:val="Level3CtrlShiftL3Char"/>
          <w:rFonts w:eastAsiaTheme="minorHAnsi" w:cstheme="minorBidi"/>
          <w:szCs w:val="20"/>
        </w:rPr>
        <w:t>,</w:t>
      </w:r>
      <w:r w:rsidRPr="00652448">
        <w:rPr>
          <w:rStyle w:val="Level3CtrlShiftL3Char"/>
          <w:rFonts w:eastAsiaTheme="minorHAnsi" w:cstheme="minorBidi"/>
          <w:bCs/>
          <w:szCs w:val="20"/>
        </w:rPr>
        <w:t xml:space="preserve"> e-mail: </w:t>
      </w:r>
      <w:r w:rsidR="00541B6F" w:rsidRPr="00E6540D">
        <w:rPr>
          <w:highlight w:val="black"/>
        </w:rPr>
        <w:t xml:space="preserve">20 470 </w:t>
      </w:r>
      <w:r w:rsidR="00541B6F" w:rsidRPr="00E6540D">
        <w:rPr>
          <w:rStyle w:val="Level3CtrlShiftL3Char"/>
          <w:rFonts w:eastAsiaTheme="minorHAnsi" w:cstheme="minorBidi"/>
          <w:szCs w:val="20"/>
          <w:highlight w:val="black"/>
        </w:rPr>
        <w:t>Kč + 21 % DPH</w:t>
      </w:r>
      <w:r w:rsidRPr="00652448">
        <w:rPr>
          <w:rStyle w:val="Level3CtrlShiftL3Char"/>
          <w:rFonts w:eastAsiaTheme="minorHAnsi" w:cstheme="minorBidi"/>
          <w:bCs/>
          <w:szCs w:val="20"/>
        </w:rPr>
        <w:t xml:space="preserve">, </w:t>
      </w:r>
      <w:r w:rsidRPr="00696E2E">
        <w:rPr>
          <w:rStyle w:val="Level3CtrlShiftL3Char"/>
          <w:rFonts w:eastAsiaTheme="minorHAnsi" w:cstheme="minorBidi"/>
          <w:bCs/>
          <w:szCs w:val="20"/>
        </w:rPr>
        <w:t xml:space="preserve">tel: </w:t>
      </w:r>
      <w:r w:rsidR="00541B6F" w:rsidRPr="00E6540D">
        <w:rPr>
          <w:highlight w:val="black"/>
        </w:rPr>
        <w:t xml:space="preserve">20 470 </w:t>
      </w:r>
      <w:r w:rsidR="00541B6F" w:rsidRPr="00E6540D">
        <w:rPr>
          <w:rStyle w:val="Level3CtrlShiftL3Char"/>
          <w:rFonts w:eastAsiaTheme="minorHAnsi" w:cstheme="minorBidi"/>
          <w:szCs w:val="20"/>
          <w:highlight w:val="black"/>
        </w:rPr>
        <w:t>Kč + 21 % DPH</w:t>
      </w:r>
    </w:p>
    <w:p w14:paraId="2C7E494C" w14:textId="76E142D8" w:rsidR="00632C0D" w:rsidRPr="00641AF9" w:rsidRDefault="00632C0D" w:rsidP="00641AF9">
      <w:pPr>
        <w:pStyle w:val="Level3CtrlShiftL3"/>
        <w:numPr>
          <w:ilvl w:val="0"/>
          <w:numId w:val="32"/>
        </w:numPr>
        <w:rPr>
          <w:rStyle w:val="Level3CtrlShiftL3Char"/>
          <w:bCs/>
          <w:color w:val="000000" w:themeColor="text1"/>
        </w:rPr>
      </w:pPr>
      <w:r w:rsidRPr="00641AF9">
        <w:rPr>
          <w:rStyle w:val="Level3CtrlShiftL3Char"/>
          <w:rFonts w:eastAsiaTheme="minorHAnsi" w:cstheme="minorBidi"/>
          <w:bCs/>
          <w:color w:val="000000" w:themeColor="text1"/>
          <w:szCs w:val="20"/>
        </w:rPr>
        <w:t xml:space="preserve">Za </w:t>
      </w:r>
      <w:r w:rsidR="005D0389" w:rsidRPr="00641AF9">
        <w:rPr>
          <w:rStyle w:val="Level3CtrlShiftL3Char"/>
          <w:rFonts w:eastAsiaTheme="minorHAnsi" w:cstheme="minorBidi"/>
          <w:bCs/>
          <w:color w:val="000000" w:themeColor="text1"/>
          <w:szCs w:val="20"/>
        </w:rPr>
        <w:t>Pořadatel</w:t>
      </w:r>
      <w:r w:rsidRPr="00641AF9">
        <w:rPr>
          <w:rStyle w:val="Level3CtrlShiftL3Char"/>
          <w:rFonts w:eastAsiaTheme="minorHAnsi" w:cstheme="minorBidi"/>
          <w:bCs/>
          <w:color w:val="000000" w:themeColor="text1"/>
          <w:szCs w:val="20"/>
        </w:rPr>
        <w:t>:</w:t>
      </w:r>
      <w:r w:rsidR="00BE7890" w:rsidRPr="00641AF9">
        <w:rPr>
          <w:rStyle w:val="Level3CtrlShiftL3Char"/>
          <w:rFonts w:eastAsiaTheme="minorHAnsi" w:cstheme="minorBidi"/>
          <w:bCs/>
          <w:color w:val="000000" w:themeColor="text1"/>
          <w:szCs w:val="20"/>
        </w:rPr>
        <w:t xml:space="preserve"> </w:t>
      </w:r>
      <w:r w:rsidR="005D0389" w:rsidRPr="00641AF9">
        <w:rPr>
          <w:rStyle w:val="Level3CtrlShiftL3Char"/>
          <w:rFonts w:eastAsiaTheme="minorHAnsi" w:cstheme="minorBidi"/>
          <w:bCs/>
          <w:color w:val="000000" w:themeColor="text1"/>
          <w:szCs w:val="20"/>
        </w:rPr>
        <w:t>Paní</w:t>
      </w:r>
      <w:r w:rsidR="00641AF9" w:rsidRPr="00641AF9">
        <w:rPr>
          <w:rStyle w:val="Level3CtrlShiftL3Char"/>
          <w:rFonts w:eastAsiaTheme="minorHAnsi" w:cstheme="minorBidi"/>
          <w:bCs/>
          <w:color w:val="000000" w:themeColor="text1"/>
          <w:szCs w:val="20"/>
        </w:rPr>
        <w:t xml:space="preserve"> </w:t>
      </w:r>
      <w:r w:rsidR="00541B6F" w:rsidRPr="00E6540D">
        <w:rPr>
          <w:highlight w:val="black"/>
        </w:rPr>
        <w:t xml:space="preserve">20 470 </w:t>
      </w:r>
      <w:r w:rsidR="00541B6F" w:rsidRPr="00E6540D">
        <w:rPr>
          <w:rStyle w:val="Level3CtrlShiftL3Char"/>
          <w:rFonts w:eastAsiaTheme="minorHAnsi" w:cstheme="minorBidi"/>
          <w:szCs w:val="20"/>
          <w:highlight w:val="black"/>
        </w:rPr>
        <w:t>Kč + 21 % DPH</w:t>
      </w:r>
      <w:r w:rsidRPr="00641AF9">
        <w:rPr>
          <w:rStyle w:val="Level3CtrlShiftL3Char"/>
          <w:rFonts w:eastAsiaTheme="minorHAnsi" w:cstheme="minorBidi"/>
          <w:color w:val="000000" w:themeColor="text1"/>
          <w:szCs w:val="20"/>
        </w:rPr>
        <w:t xml:space="preserve">, e-mail: </w:t>
      </w:r>
      <w:r w:rsidR="00541B6F" w:rsidRPr="00E6540D">
        <w:rPr>
          <w:highlight w:val="black"/>
        </w:rPr>
        <w:t xml:space="preserve">20 470 </w:t>
      </w:r>
      <w:r w:rsidR="00541B6F" w:rsidRPr="00E6540D">
        <w:rPr>
          <w:rStyle w:val="Level3CtrlShiftL3Char"/>
          <w:rFonts w:eastAsiaTheme="minorHAnsi" w:cstheme="minorBidi"/>
          <w:szCs w:val="20"/>
          <w:highlight w:val="black"/>
        </w:rPr>
        <w:t>Kč + 21 % DPH</w:t>
      </w:r>
      <w:r w:rsidR="00641AF9" w:rsidRPr="00641AF9">
        <w:rPr>
          <w:color w:val="000000" w:themeColor="text1"/>
        </w:rPr>
        <w:t xml:space="preserve">, </w:t>
      </w:r>
      <w:r w:rsidRPr="00641AF9">
        <w:rPr>
          <w:rStyle w:val="Level3CtrlShiftL3Char"/>
          <w:rFonts w:eastAsiaTheme="minorHAnsi" w:cstheme="minorBidi"/>
          <w:bCs/>
          <w:color w:val="000000" w:themeColor="text1"/>
          <w:szCs w:val="20"/>
        </w:rPr>
        <w:t xml:space="preserve">tel: </w:t>
      </w:r>
      <w:r w:rsidR="00541B6F" w:rsidRPr="00E6540D">
        <w:rPr>
          <w:highlight w:val="black"/>
        </w:rPr>
        <w:t xml:space="preserve">20 470 </w:t>
      </w:r>
      <w:r w:rsidR="00541B6F" w:rsidRPr="00E6540D">
        <w:rPr>
          <w:rStyle w:val="Level3CtrlShiftL3Char"/>
          <w:rFonts w:eastAsiaTheme="minorHAnsi" w:cstheme="minorBidi"/>
          <w:szCs w:val="20"/>
          <w:highlight w:val="black"/>
        </w:rPr>
        <w:t>Kč + 21 % DPH</w:t>
      </w:r>
    </w:p>
    <w:p w14:paraId="03CEA096" w14:textId="1A64FA6C" w:rsidR="00E567BA" w:rsidRPr="00652448" w:rsidRDefault="00696F73" w:rsidP="005D038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DŮVĚRNOST INFORMACÍ A MLČENLIVOST</w:t>
      </w:r>
    </w:p>
    <w:p w14:paraId="28F341E8" w14:textId="396AB21D" w:rsidR="00E567BA" w:rsidRPr="00652448" w:rsidRDefault="00E567BA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Smluvní strany se zavazují, že o této </w:t>
      </w:r>
      <w:r w:rsidR="005E6A07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mlouvě a všech důvěrných a utajovaných informacích a skutečnostech týkajících se druhého z nich, o kterých se dozví v souvislosti s touto smlouvou, budou zachovávat absolutní mlčenlivost, s výjimkou informací, které bude nezbytné poskytnout třetím osobám za účelem řádného splnění této </w:t>
      </w:r>
      <w:r w:rsidR="00E574D9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mlouvy, plnění zákonných povinností či uplatnění práv z této </w:t>
      </w:r>
      <w:r w:rsidR="00E574D9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mlouvy. </w:t>
      </w:r>
    </w:p>
    <w:p w14:paraId="17342997" w14:textId="01416354" w:rsidR="00E567BA" w:rsidRPr="00652448" w:rsidRDefault="00E567BA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lastRenderedPageBreak/>
        <w:t xml:space="preserve">Za důvěrné a utajované informace ve smyslu tohoto článku se považují veškeré informace, jejichž zveřejnění by mohlo druhé </w:t>
      </w:r>
      <w:r w:rsidR="00E574D9" w:rsidRPr="00652448">
        <w:rPr>
          <w:rStyle w:val="Level3CtrlShiftL3Char"/>
          <w:rFonts w:eastAsiaTheme="minorHAnsi" w:cstheme="minorBidi"/>
          <w:bCs w:val="0"/>
          <w:szCs w:val="20"/>
        </w:rPr>
        <w:t xml:space="preserve">Smluví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straně způsobit škodu nebo poškodit její pověst, a to bez ohledu na to, zda tvoří součást obchodního tajemství. </w:t>
      </w:r>
    </w:p>
    <w:p w14:paraId="432E4BC2" w14:textId="2F793DFC" w:rsidR="00DD38BB" w:rsidRPr="00652448" w:rsidRDefault="00E567BA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</w:t>
      </w:r>
      <w:r w:rsidR="00E574D9" w:rsidRPr="00652448">
        <w:rPr>
          <w:rStyle w:val="Level3CtrlShiftL3Char"/>
          <w:rFonts w:eastAsiaTheme="minorHAnsi" w:cstheme="minorBidi"/>
          <w:bCs w:val="0"/>
          <w:szCs w:val="20"/>
        </w:rPr>
        <w:t> 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na informace obecně známé.</w:t>
      </w:r>
    </w:p>
    <w:p w14:paraId="49A387F1" w14:textId="0E6209DF" w:rsidR="00E567BA" w:rsidRPr="00652448" w:rsidRDefault="00696F73" w:rsidP="005D038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VYŠŠÍ MOC</w:t>
      </w:r>
    </w:p>
    <w:p w14:paraId="21A30E3B" w14:textId="12CDB411" w:rsidR="0089776C" w:rsidRPr="00652448" w:rsidRDefault="00E567BA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Pokud</w:t>
      </w:r>
      <w:r w:rsidRPr="00652448">
        <w:rPr>
          <w:rStyle w:val="Level3CtrlShiftL3Char"/>
          <w:rFonts w:eastAsiaTheme="minorHAnsi" w:cstheme="minorBidi"/>
          <w:szCs w:val="20"/>
        </w:rPr>
        <w:t xml:space="preserve"> kterákoli ze Smluvních stran nebude schopna dodržovat nebo plnit jakoukoli povinnost podle této smlouvy a tato neschopnost bude výhradně způsobena tzv. vyšší mocí ve smyslu ust.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řádnou realizaci </w:t>
      </w:r>
      <w:r w:rsidR="00E574D9" w:rsidRPr="00652448">
        <w:rPr>
          <w:rStyle w:val="Level3CtrlShiftL3Char"/>
          <w:rFonts w:eastAsiaTheme="minorHAnsi" w:cstheme="minorBidi"/>
          <w:szCs w:val="20"/>
        </w:rPr>
        <w:t>Koncertu</w:t>
      </w:r>
      <w:r w:rsidRPr="00652448">
        <w:rPr>
          <w:rStyle w:val="Level3CtrlShiftL3Char"/>
          <w:rFonts w:eastAsiaTheme="minorHAnsi" w:cstheme="minorBidi"/>
          <w:szCs w:val="20"/>
        </w:rPr>
        <w:t>.</w:t>
      </w:r>
    </w:p>
    <w:p w14:paraId="78819D21" w14:textId="59619630" w:rsidR="005D0389" w:rsidRPr="00652448" w:rsidRDefault="005D0389" w:rsidP="005D0389">
      <w:pPr>
        <w:pStyle w:val="Level1CtrlShiftL1"/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OSTATNÍ UJEDNÁNÍ</w:t>
      </w:r>
    </w:p>
    <w:p w14:paraId="00B07E0A" w14:textId="59D76A3A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Smlouva podepsaná ze strany Pořadatele musí být vrácena na adresu Agentury nejpozději do 7 dnů ode dne doručení Pořadateli.</w:t>
      </w:r>
    </w:p>
    <w:p w14:paraId="0DDFE6C1" w14:textId="77777777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Pořadatel je povinen dle přiloženého play listu podat ohlášení příslušným organizacím (OSA).</w:t>
      </w:r>
    </w:p>
    <w:p w14:paraId="61A43887" w14:textId="77777777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Pořadatel nese případné náklady spojené se zaplacením poplatku obci ve smyslu zákona o místních daních a poplatcích, popř. náklady spojené se zaplacením jiných poplatků vyplývajících z obecních vyhlášek nebo jiných obecně závazných právních předpisů.</w:t>
      </w:r>
    </w:p>
    <w:p w14:paraId="0FCB9917" w14:textId="5AB74A8A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Pořadatel je povinen vydat všem osobám, jejichž přítomnost je nutná v prostoru místa a zákulisí </w:t>
      </w:r>
      <w:r w:rsidR="009947A0" w:rsidRPr="00652448">
        <w:rPr>
          <w:rStyle w:val="Level3CtrlShiftL3Char"/>
          <w:rFonts w:eastAsiaTheme="minorHAnsi" w:cstheme="minorBidi"/>
          <w:szCs w:val="20"/>
        </w:rPr>
        <w:t>Koncertu</w:t>
      </w:r>
      <w:r w:rsidRPr="00652448">
        <w:rPr>
          <w:rStyle w:val="Level3CtrlShiftL3Char"/>
          <w:rFonts w:eastAsiaTheme="minorHAnsi" w:cstheme="minorBidi"/>
          <w:szCs w:val="20"/>
        </w:rPr>
        <w:t xml:space="preserve">, řádné označení </w:t>
      </w:r>
      <w:r w:rsidR="009947A0" w:rsidRPr="00652448">
        <w:rPr>
          <w:rStyle w:val="Level3CtrlShiftL3Char"/>
          <w:rFonts w:eastAsiaTheme="minorHAnsi" w:cstheme="minorBidi"/>
          <w:szCs w:val="20"/>
        </w:rPr>
        <w:t>–</w:t>
      </w:r>
      <w:r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="009947A0" w:rsidRPr="00652448">
        <w:rPr>
          <w:rStyle w:val="Level3CtrlShiftL3Char"/>
          <w:rFonts w:eastAsiaTheme="minorHAnsi" w:cstheme="minorBidi"/>
          <w:szCs w:val="20"/>
        </w:rPr>
        <w:t>„</w:t>
      </w:r>
      <w:r w:rsidRPr="00652448">
        <w:rPr>
          <w:rStyle w:val="Level3CtrlShiftL3Char"/>
          <w:rFonts w:eastAsiaTheme="minorHAnsi" w:cstheme="minorBidi"/>
          <w:szCs w:val="20"/>
        </w:rPr>
        <w:t>backstage pass</w:t>
      </w:r>
      <w:r w:rsidR="009947A0" w:rsidRPr="00652448">
        <w:rPr>
          <w:rStyle w:val="Level3CtrlShiftL3Char"/>
          <w:rFonts w:eastAsiaTheme="minorHAnsi" w:cstheme="minorBidi"/>
          <w:szCs w:val="20"/>
        </w:rPr>
        <w:t>“</w:t>
      </w:r>
      <w:r w:rsidRPr="00652448">
        <w:rPr>
          <w:rStyle w:val="Level3CtrlShiftL3Char"/>
          <w:rFonts w:eastAsiaTheme="minorHAnsi" w:cstheme="minorBidi"/>
          <w:szCs w:val="20"/>
        </w:rPr>
        <w:t>.</w:t>
      </w:r>
    </w:p>
    <w:p w14:paraId="0765B392" w14:textId="38F4E16C" w:rsidR="0089776C" w:rsidRPr="00652448" w:rsidRDefault="00696F73" w:rsidP="009947A0">
      <w:pPr>
        <w:pStyle w:val="Level1CtrlShiftL1"/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DOBA TRVÁNÍ SMLOUVY</w:t>
      </w:r>
    </w:p>
    <w:p w14:paraId="63A69C1D" w14:textId="546210CC" w:rsidR="0089776C" w:rsidRPr="00652448" w:rsidRDefault="0089776C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Tato smlouva se uzavírá na dobu určitou</w:t>
      </w:r>
      <w:r w:rsidR="0014348E"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Pr="00641AF9">
        <w:rPr>
          <w:rStyle w:val="Level3CtrlShiftL3Char"/>
          <w:rFonts w:eastAsiaTheme="minorHAnsi" w:cstheme="minorBidi"/>
          <w:szCs w:val="20"/>
        </w:rPr>
        <w:t>do</w:t>
      </w:r>
      <w:r w:rsidR="00102232" w:rsidRPr="00641AF9">
        <w:rPr>
          <w:rStyle w:val="Level3CtrlShiftL3Char"/>
          <w:rFonts w:eastAsiaTheme="minorHAnsi" w:cstheme="minorBidi"/>
          <w:szCs w:val="20"/>
        </w:rPr>
        <w:t xml:space="preserve"> </w:t>
      </w:r>
      <w:r w:rsidR="00A4198C" w:rsidRPr="00641AF9">
        <w:rPr>
          <w:rStyle w:val="Level3CtrlShiftL3Char"/>
          <w:rFonts w:eastAsiaTheme="minorHAnsi" w:cstheme="minorBidi"/>
          <w:szCs w:val="20"/>
        </w:rPr>
        <w:t>31. prosince 20</w:t>
      </w:r>
      <w:r w:rsidR="00E574D9" w:rsidRPr="00641AF9">
        <w:rPr>
          <w:rStyle w:val="Level3CtrlShiftL3Char"/>
          <w:rFonts w:eastAsiaTheme="minorHAnsi" w:cstheme="minorBidi"/>
          <w:szCs w:val="20"/>
        </w:rPr>
        <w:t>2</w:t>
      </w:r>
      <w:r w:rsidR="00641AF9" w:rsidRPr="00641AF9">
        <w:rPr>
          <w:rStyle w:val="Level3CtrlShiftL3Char"/>
          <w:rFonts w:eastAsiaTheme="minorHAnsi" w:cstheme="minorBidi"/>
          <w:szCs w:val="20"/>
        </w:rPr>
        <w:t>1</w:t>
      </w:r>
      <w:r w:rsidR="00641AF9">
        <w:rPr>
          <w:rStyle w:val="Level3CtrlShiftL3Char"/>
          <w:rFonts w:eastAsiaTheme="minorHAnsi" w:cstheme="minorBidi"/>
          <w:szCs w:val="20"/>
        </w:rPr>
        <w:t xml:space="preserve"> </w:t>
      </w:r>
      <w:r w:rsidR="00E574D9" w:rsidRPr="00652448">
        <w:rPr>
          <w:rStyle w:val="Level3CtrlShiftL3Char"/>
          <w:rFonts w:eastAsiaTheme="minorHAnsi" w:cstheme="minorBidi"/>
          <w:szCs w:val="20"/>
        </w:rPr>
        <w:t>s tím, že ustanovení o důvěrnosti informací a mlčenlivosti je pro Smluvní strany závazné i po ukončení této Smlouvy</w:t>
      </w:r>
      <w:r w:rsidRPr="00652448">
        <w:rPr>
          <w:rStyle w:val="Level3CtrlShiftL3Char"/>
          <w:rFonts w:eastAsiaTheme="minorHAnsi" w:cstheme="minorBidi"/>
          <w:szCs w:val="20"/>
        </w:rPr>
        <w:t>.</w:t>
      </w:r>
    </w:p>
    <w:p w14:paraId="22246AA4" w14:textId="0A445769" w:rsidR="0089776C" w:rsidRPr="0040403C" w:rsidRDefault="0014348E" w:rsidP="009947A0">
      <w:pPr>
        <w:pStyle w:val="Level2CtrlShiftL2"/>
        <w:numPr>
          <w:ilvl w:val="1"/>
          <w:numId w:val="26"/>
        </w:numPr>
        <w:rPr>
          <w:rStyle w:val="Level3CtrlShiftL3Char"/>
          <w:bCs w:val="0"/>
        </w:rPr>
      </w:pPr>
      <w:r w:rsidRPr="00652448">
        <w:rPr>
          <w:rStyle w:val="Level3CtrlShiftL3Char"/>
          <w:rFonts w:eastAsiaTheme="minorHAnsi" w:cstheme="minorBidi"/>
          <w:szCs w:val="20"/>
        </w:rPr>
        <w:t>V případě odstoupení od smlouvy mají Smluvní strany povinnost si vrátit veškeré předané podklady</w:t>
      </w:r>
      <w:r w:rsidR="003952EB">
        <w:rPr>
          <w:rStyle w:val="Level3CtrlShiftL3Char"/>
          <w:rFonts w:eastAsiaTheme="minorHAnsi" w:cstheme="minorBidi"/>
          <w:szCs w:val="20"/>
        </w:rPr>
        <w:t>.</w:t>
      </w:r>
    </w:p>
    <w:p w14:paraId="7ADA15C8" w14:textId="1B82942B" w:rsidR="0040403C" w:rsidRDefault="0040403C" w:rsidP="0040403C">
      <w:pPr>
        <w:pStyle w:val="Level2CtrlShiftL2"/>
        <w:numPr>
          <w:ilvl w:val="0"/>
          <w:numId w:val="0"/>
        </w:numPr>
        <w:rPr>
          <w:rStyle w:val="Level3CtrlShiftL3Char"/>
          <w:rFonts w:eastAsiaTheme="minorHAnsi" w:cstheme="minorBidi"/>
          <w:szCs w:val="20"/>
        </w:rPr>
      </w:pPr>
    </w:p>
    <w:p w14:paraId="7B7AE87E" w14:textId="353636CA" w:rsidR="0040403C" w:rsidRDefault="0040403C" w:rsidP="0040403C">
      <w:pPr>
        <w:pStyle w:val="Level2CtrlShiftL2"/>
        <w:numPr>
          <w:ilvl w:val="0"/>
          <w:numId w:val="0"/>
        </w:numPr>
        <w:rPr>
          <w:rStyle w:val="Level3CtrlShiftL3Char"/>
          <w:rFonts w:eastAsiaTheme="minorHAnsi" w:cstheme="minorBidi"/>
          <w:szCs w:val="20"/>
        </w:rPr>
      </w:pPr>
    </w:p>
    <w:p w14:paraId="7BE0B786" w14:textId="77777777" w:rsidR="0040403C" w:rsidRPr="00652448" w:rsidRDefault="0040403C" w:rsidP="0040403C">
      <w:pPr>
        <w:pStyle w:val="Level2CtrlShiftL2"/>
        <w:numPr>
          <w:ilvl w:val="0"/>
          <w:numId w:val="0"/>
        </w:numPr>
      </w:pPr>
    </w:p>
    <w:p w14:paraId="6A1BE6CC" w14:textId="2678CB63" w:rsidR="0089776C" w:rsidRPr="00652448" w:rsidRDefault="00696F73" w:rsidP="009947A0">
      <w:pPr>
        <w:pStyle w:val="Level1CtrlShiftL1"/>
      </w:pPr>
      <w:r w:rsidRPr="00652448">
        <w:rPr>
          <w:rStyle w:val="Level3CtrlShiftL3Char"/>
          <w:rFonts w:eastAsiaTheme="minorHAnsi" w:cstheme="minorBidi"/>
          <w:szCs w:val="20"/>
        </w:rPr>
        <w:t>ZÁVĚREČNÁ</w:t>
      </w:r>
      <w:r w:rsidRPr="00652448">
        <w:t xml:space="preserve"> USTANOVENÍ</w:t>
      </w:r>
    </w:p>
    <w:p w14:paraId="4B721C6A" w14:textId="706B2B19" w:rsidR="00DD38BB" w:rsidRPr="00652448" w:rsidRDefault="00DD38BB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V případě, že se některá ustanovení této </w:t>
      </w:r>
      <w:r w:rsidR="004B72ED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19AD7960" w14:textId="56B4F8AF" w:rsidR="0089776C" w:rsidRPr="00652448" w:rsidRDefault="0089776C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lastRenderedPageBreak/>
        <w:t xml:space="preserve">Veškeré změny či doplňky k této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mlouvě je možné činit pouze prostřednictvím písemných dodatků.</w:t>
      </w:r>
    </w:p>
    <w:p w14:paraId="127F970D" w14:textId="3B3E0FF4" w:rsidR="0006507A" w:rsidRPr="00652448" w:rsidRDefault="0006507A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Tato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 xml:space="preserve">mlouva představuje úplnou dohodu </w:t>
      </w:r>
      <w:r w:rsidR="00E91AA2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 xml:space="preserve">mluvních stran o předmětu této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mlouvy a</w:t>
      </w:r>
      <w:r w:rsidR="00E574D9" w:rsidRPr="00652448">
        <w:rPr>
          <w:rStyle w:val="Level3CtrlShiftL3Char"/>
          <w:rFonts w:eastAsiaTheme="minorHAnsi" w:cstheme="minorBidi"/>
          <w:szCs w:val="20"/>
        </w:rPr>
        <w:t> </w:t>
      </w:r>
      <w:r w:rsidRPr="00652448">
        <w:rPr>
          <w:rStyle w:val="Level3CtrlShiftL3Char"/>
          <w:rFonts w:eastAsiaTheme="minorHAnsi" w:cstheme="minorBidi"/>
          <w:szCs w:val="20"/>
        </w:rPr>
        <w:t xml:space="preserve">nahrazuje veškerá případná předchozí ujednání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mluvních stran ohledně předmětu této</w:t>
      </w:r>
      <w:r w:rsidR="00E574D9" w:rsidRPr="00652448">
        <w:rPr>
          <w:rStyle w:val="Level3CtrlShiftL3Char"/>
          <w:rFonts w:eastAsiaTheme="minorHAnsi" w:cstheme="minorBidi"/>
          <w:szCs w:val="20"/>
        </w:rPr>
        <w:t xml:space="preserve"> Smlouvy</w:t>
      </w:r>
      <w:r w:rsidRPr="00652448">
        <w:rPr>
          <w:rStyle w:val="Level3CtrlShiftL3Char"/>
          <w:rFonts w:eastAsiaTheme="minorHAnsi" w:cstheme="minorBidi"/>
          <w:szCs w:val="20"/>
        </w:rPr>
        <w:t xml:space="preserve">. </w:t>
      </w:r>
    </w:p>
    <w:p w14:paraId="2F1612B2" w14:textId="5414F1F6" w:rsidR="0089776C" w:rsidRPr="00652448" w:rsidRDefault="0089776C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Tato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 xml:space="preserve">mlouva se vyhotovuje ve dvou stejnopisech, přičemž každá ze </w:t>
      </w:r>
      <w:r w:rsidR="00EF12A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mluvních stran obdrží po jednom vyhotovení.</w:t>
      </w:r>
    </w:p>
    <w:p w14:paraId="7CD800B1" w14:textId="77777777" w:rsidR="0052105A" w:rsidRPr="00652448" w:rsidRDefault="0052105A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Nedílnou součástí této smlouvy jsou následující přílohy:</w:t>
      </w:r>
    </w:p>
    <w:p w14:paraId="059F71D4" w14:textId="45D91A82" w:rsidR="0052105A" w:rsidRPr="00652448" w:rsidRDefault="0052105A" w:rsidP="002A452D">
      <w:pPr>
        <w:pStyle w:val="Level2CtrlShiftL2"/>
        <w:numPr>
          <w:ilvl w:val="0"/>
          <w:numId w:val="32"/>
        </w:numPr>
      </w:pPr>
      <w:r w:rsidRPr="00652448">
        <w:t xml:space="preserve">Příloha č. 1 – </w:t>
      </w:r>
      <w:r w:rsidR="009947A0" w:rsidRPr="00652448">
        <w:t>Rider</w:t>
      </w:r>
    </w:p>
    <w:p w14:paraId="50DE784E" w14:textId="3E50C618" w:rsidR="0052105A" w:rsidRPr="00652448" w:rsidRDefault="0052105A" w:rsidP="002A452D">
      <w:pPr>
        <w:pStyle w:val="Level2CtrlShiftL2"/>
        <w:numPr>
          <w:ilvl w:val="0"/>
          <w:numId w:val="32"/>
        </w:numPr>
      </w:pPr>
      <w:r w:rsidRPr="00652448">
        <w:t xml:space="preserve">Příloha č. 2 – </w:t>
      </w:r>
      <w:r w:rsidR="009947A0" w:rsidRPr="00652448">
        <w:t>Časový harmonogram</w:t>
      </w:r>
    </w:p>
    <w:p w14:paraId="5DE102A0" w14:textId="320931F6" w:rsidR="00E04C17" w:rsidRDefault="0089776C" w:rsidP="00D123DC">
      <w:pPr>
        <w:pStyle w:val="Level2CtrlShiftL2"/>
        <w:numPr>
          <w:ilvl w:val="0"/>
          <w:numId w:val="0"/>
        </w:numPr>
      </w:pPr>
      <w:r w:rsidRPr="00652448">
        <w:t>Smluvní strany prohlašují, že si smlouvu přečetly, s jejím zněním souhlasí a na důkaz toho připojují níže své podpisy.</w:t>
      </w:r>
    </w:p>
    <w:p w14:paraId="25CE7FB6" w14:textId="77777777" w:rsidR="003952EB" w:rsidRPr="00652448" w:rsidRDefault="003952EB" w:rsidP="00D123DC">
      <w:pPr>
        <w:pStyle w:val="Level2CtrlShiftL2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105A" w:rsidRPr="00652448" w14:paraId="6BB9AA8A" w14:textId="77777777" w:rsidTr="00A4198C">
        <w:tc>
          <w:tcPr>
            <w:tcW w:w="4530" w:type="dxa"/>
          </w:tcPr>
          <w:p w14:paraId="1C2E8B92" w14:textId="4705A75C" w:rsidR="0052105A" w:rsidRPr="00652448" w:rsidRDefault="0052105A" w:rsidP="0089776C">
            <w:pPr>
              <w:pStyle w:val="Body0CtrlShiftB0"/>
            </w:pPr>
            <w:r w:rsidRPr="00652448">
              <w:t>V</w:t>
            </w:r>
            <w:r w:rsidR="00641AF9">
              <w:t xml:space="preserve"> Brně </w:t>
            </w:r>
            <w:r w:rsidR="00E6540D">
              <w:t>dne</w:t>
            </w:r>
            <w:r w:rsidR="00641AF9">
              <w:t xml:space="preserve"> </w:t>
            </w:r>
            <w:r w:rsidR="00E6540D">
              <w:t xml:space="preserve">14/6 </w:t>
            </w:r>
            <w:r w:rsidR="00641AF9">
              <w:t xml:space="preserve"> </w:t>
            </w:r>
            <w:r w:rsidR="00A4198C" w:rsidRPr="00652448">
              <w:t>20</w:t>
            </w:r>
            <w:r w:rsidR="00E574D9" w:rsidRPr="00652448">
              <w:t>2</w:t>
            </w:r>
            <w:r w:rsidR="00641AF9">
              <w:t>1</w:t>
            </w:r>
          </w:p>
          <w:p w14:paraId="40AD128B" w14:textId="4F4315F6" w:rsidR="00A4198C" w:rsidRPr="00652448" w:rsidRDefault="00A4198C" w:rsidP="0089776C">
            <w:pPr>
              <w:pStyle w:val="Body0CtrlShiftB0"/>
            </w:pPr>
            <w:r w:rsidRPr="00652448">
              <w:t xml:space="preserve">Za </w:t>
            </w:r>
            <w:r w:rsidR="009947A0" w:rsidRPr="00652448">
              <w:rPr>
                <w:b/>
              </w:rPr>
              <w:t>Agenturu:</w:t>
            </w:r>
          </w:p>
        </w:tc>
        <w:tc>
          <w:tcPr>
            <w:tcW w:w="4530" w:type="dxa"/>
          </w:tcPr>
          <w:p w14:paraId="4AAD224E" w14:textId="1EC104DC" w:rsidR="0052105A" w:rsidRPr="00652448" w:rsidRDefault="00A4198C" w:rsidP="0089776C">
            <w:pPr>
              <w:pStyle w:val="Body0CtrlShiftB0"/>
            </w:pPr>
            <w:r w:rsidRPr="00652448">
              <w:t>V</w:t>
            </w:r>
            <w:r w:rsidR="00641AF9">
              <w:t>e Vyškově d</w:t>
            </w:r>
            <w:r w:rsidRPr="00652448">
              <w:t xml:space="preserve">ne </w:t>
            </w:r>
            <w:r w:rsidR="00E6540D" w:rsidRPr="00E6540D">
              <w:t>14</w:t>
            </w:r>
            <w:r w:rsidRPr="00E6540D">
              <w:t>/</w:t>
            </w:r>
            <w:r w:rsidR="00E6540D" w:rsidRPr="00E6540D">
              <w:t>6</w:t>
            </w:r>
            <w:r w:rsidR="00E6540D">
              <w:t xml:space="preserve"> </w:t>
            </w:r>
            <w:r w:rsidRPr="00E6540D">
              <w:t>20</w:t>
            </w:r>
            <w:r w:rsidR="00E574D9" w:rsidRPr="00E6540D">
              <w:t>2</w:t>
            </w:r>
            <w:r w:rsidR="00641AF9" w:rsidRPr="00E6540D">
              <w:t>1</w:t>
            </w:r>
          </w:p>
          <w:p w14:paraId="6F09F2EF" w14:textId="4460C3C4" w:rsidR="00A4198C" w:rsidRPr="00652448" w:rsidRDefault="00A4198C" w:rsidP="0089776C">
            <w:pPr>
              <w:pStyle w:val="Body0CtrlShiftB0"/>
            </w:pPr>
            <w:r w:rsidRPr="00652448">
              <w:t xml:space="preserve">Za </w:t>
            </w:r>
            <w:r w:rsidR="009947A0" w:rsidRPr="00652448">
              <w:rPr>
                <w:b/>
                <w:bCs/>
              </w:rPr>
              <w:t>Pořadatele:</w:t>
            </w:r>
          </w:p>
        </w:tc>
      </w:tr>
      <w:tr w:rsidR="0052105A" w:rsidRPr="00652448" w14:paraId="0FBD2F1E" w14:textId="77777777" w:rsidTr="00A4198C">
        <w:tc>
          <w:tcPr>
            <w:tcW w:w="4530" w:type="dxa"/>
          </w:tcPr>
          <w:p w14:paraId="4CD069BE" w14:textId="77777777" w:rsidR="0052105A" w:rsidRPr="00652448" w:rsidRDefault="0052105A" w:rsidP="0089776C">
            <w:pPr>
              <w:pStyle w:val="Body0CtrlShiftB0"/>
            </w:pPr>
          </w:p>
          <w:p w14:paraId="7275705E" w14:textId="77777777" w:rsidR="00A4198C" w:rsidRPr="00652448" w:rsidRDefault="00A4198C" w:rsidP="0089776C">
            <w:pPr>
              <w:pStyle w:val="Body0CtrlShiftB0"/>
            </w:pPr>
          </w:p>
          <w:p w14:paraId="1E64B7E4" w14:textId="2D010FBE" w:rsidR="00A4198C" w:rsidRPr="00652448" w:rsidRDefault="00A4198C" w:rsidP="0089776C">
            <w:pPr>
              <w:pStyle w:val="Body0CtrlShiftB0"/>
            </w:pPr>
            <w:r w:rsidRPr="00652448">
              <w:t>_____________________</w:t>
            </w:r>
            <w:r w:rsidR="00E574D9" w:rsidRPr="00652448">
              <w:t>______</w:t>
            </w:r>
          </w:p>
          <w:p w14:paraId="18EF757B" w14:textId="49ADBB60" w:rsidR="00A4198C" w:rsidRPr="00652448" w:rsidRDefault="009947A0" w:rsidP="0089776C">
            <w:pPr>
              <w:pStyle w:val="Body0CtrlShiftB0"/>
            </w:pPr>
            <w:r w:rsidRPr="00652448">
              <w:t>Josef Buchta</w:t>
            </w:r>
            <w:r w:rsidR="00E574D9" w:rsidRPr="00652448">
              <w:t>, jednatel</w:t>
            </w:r>
          </w:p>
        </w:tc>
        <w:tc>
          <w:tcPr>
            <w:tcW w:w="4530" w:type="dxa"/>
          </w:tcPr>
          <w:p w14:paraId="357AA662" w14:textId="77777777" w:rsidR="0052105A" w:rsidRPr="00652448" w:rsidRDefault="0052105A" w:rsidP="0089776C">
            <w:pPr>
              <w:pStyle w:val="Body0CtrlShiftB0"/>
            </w:pPr>
          </w:p>
          <w:p w14:paraId="3D4DC801" w14:textId="77777777" w:rsidR="00A4198C" w:rsidRPr="00652448" w:rsidRDefault="00A4198C" w:rsidP="00A4198C">
            <w:pPr>
              <w:pStyle w:val="Body0CtrlShiftB0"/>
            </w:pPr>
          </w:p>
          <w:p w14:paraId="6BFEB65D" w14:textId="77777777" w:rsidR="00A4198C" w:rsidRPr="00652448" w:rsidRDefault="00A4198C" w:rsidP="00A4198C">
            <w:pPr>
              <w:pStyle w:val="Body0CtrlShiftB0"/>
            </w:pPr>
            <w:r w:rsidRPr="00652448">
              <w:t>_____________________</w:t>
            </w:r>
          </w:p>
          <w:p w14:paraId="25A6EC1F" w14:textId="7A23C378" w:rsidR="00A4198C" w:rsidRPr="00652448" w:rsidRDefault="00E6540D" w:rsidP="0089776C">
            <w:pPr>
              <w:pStyle w:val="Body0CtrlShiftB0"/>
            </w:pPr>
            <w:r>
              <w:t>Luboš Kadlec</w:t>
            </w:r>
            <w:r w:rsidR="00E574D9" w:rsidRPr="00E6540D">
              <w:t>,</w:t>
            </w:r>
            <w:r w:rsidR="009947A0" w:rsidRPr="00E6540D">
              <w:t>[</w:t>
            </w:r>
            <w:r w:rsidR="00E574D9" w:rsidRPr="00E6540D">
              <w:t>jednatel</w:t>
            </w:r>
            <w:r w:rsidR="009947A0" w:rsidRPr="00E6540D">
              <w:t>]</w:t>
            </w:r>
          </w:p>
        </w:tc>
      </w:tr>
    </w:tbl>
    <w:p w14:paraId="67C53ACF" w14:textId="77777777" w:rsidR="0052105A" w:rsidRPr="00652448" w:rsidRDefault="0052105A" w:rsidP="0089776C">
      <w:pPr>
        <w:pStyle w:val="Body0CtrlShiftB0"/>
      </w:pPr>
    </w:p>
    <w:p w14:paraId="146DF7C9" w14:textId="4A7F16EB" w:rsidR="00BE7890" w:rsidRPr="00652448" w:rsidRDefault="00BE7890" w:rsidP="0089776C">
      <w:pPr>
        <w:pStyle w:val="Body0CtrlShiftB0"/>
        <w:rPr>
          <w:rStyle w:val="Level3CtrlShiftL3Char"/>
          <w:rFonts w:eastAsiaTheme="minorHAnsi" w:cstheme="minorBidi"/>
          <w:bCs w:val="0"/>
          <w:szCs w:val="20"/>
        </w:rPr>
      </w:pPr>
    </w:p>
    <w:p w14:paraId="089F00D4" w14:textId="77777777" w:rsidR="00FE3D8A" w:rsidRPr="00652448" w:rsidRDefault="00FE3D8A" w:rsidP="009947A0">
      <w:pPr>
        <w:pStyle w:val="Body0CtrlShiftB0"/>
        <w:jc w:val="center"/>
        <w:rPr>
          <w:rStyle w:val="Level3CtrlShiftL3Char"/>
          <w:rFonts w:eastAsiaTheme="minorHAnsi" w:cstheme="minorBidi"/>
          <w:b/>
          <w:szCs w:val="20"/>
        </w:rPr>
      </w:pPr>
    </w:p>
    <w:p w14:paraId="46629963" w14:textId="77777777" w:rsidR="009947A0" w:rsidRPr="00652448" w:rsidRDefault="009947A0" w:rsidP="009947A0">
      <w:pPr>
        <w:pStyle w:val="Level2CtrlShiftL2"/>
        <w:numPr>
          <w:ilvl w:val="0"/>
          <w:numId w:val="0"/>
        </w:numPr>
        <w:jc w:val="center"/>
        <w:rPr>
          <w:b/>
          <w:bCs/>
        </w:rPr>
      </w:pPr>
      <w:r w:rsidRPr="00652448">
        <w:rPr>
          <w:b/>
          <w:bCs/>
        </w:rPr>
        <w:t>Příloha č. 1 – Rider</w:t>
      </w:r>
    </w:p>
    <w:p w14:paraId="4FA352AA" w14:textId="77777777" w:rsidR="009947A0" w:rsidRPr="00652448" w:rsidRDefault="009947A0" w:rsidP="009947A0">
      <w:pPr>
        <w:pStyle w:val="Level2CtrlShiftL2"/>
        <w:numPr>
          <w:ilvl w:val="0"/>
          <w:numId w:val="0"/>
        </w:numPr>
        <w:jc w:val="center"/>
        <w:rPr>
          <w:b/>
          <w:bCs/>
        </w:rPr>
      </w:pPr>
      <w:r w:rsidRPr="00652448">
        <w:rPr>
          <w:b/>
          <w:bCs/>
        </w:rPr>
        <w:t>Příloha č. 2 – Časový harmonogram</w:t>
      </w:r>
    </w:p>
    <w:p w14:paraId="4422ADF4" w14:textId="77777777" w:rsidR="00A4198C" w:rsidRPr="00652448" w:rsidRDefault="00A4198C" w:rsidP="009947A0">
      <w:pPr>
        <w:spacing w:after="240" w:line="240" w:lineRule="auto"/>
        <w:jc w:val="center"/>
      </w:pPr>
    </w:p>
    <w:sectPr w:rsidR="00A4198C" w:rsidRPr="00652448" w:rsidSect="0040403C">
      <w:footerReference w:type="default" r:id="rId11"/>
      <w:pgSz w:w="11906" w:h="16838"/>
      <w:pgMar w:top="1098" w:right="1418" w:bottom="14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210B" w14:textId="77777777" w:rsidR="00DB7DC1" w:rsidRDefault="00DB7DC1" w:rsidP="00FD2BF9">
      <w:pPr>
        <w:pStyle w:val="XBody0CtrlAltB0"/>
      </w:pPr>
      <w:r>
        <w:separator/>
      </w:r>
    </w:p>
  </w:endnote>
  <w:endnote w:type="continuationSeparator" w:id="0">
    <w:p w14:paraId="41882537" w14:textId="77777777" w:rsidR="00DB7DC1" w:rsidRDefault="00DB7DC1" w:rsidP="00FD2BF9">
      <w:pPr>
        <w:pStyle w:val="XBody0CtrlAltB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T OT">
    <w:altName w:val="Century Gothic"/>
    <w:charset w:val="B1"/>
    <w:family w:val="swiss"/>
    <w:pitch w:val="variable"/>
    <w:sig w:usb0="800028E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62642"/>
      <w:docPartObj>
        <w:docPartGallery w:val="Page Numbers (Bottom of Page)"/>
        <w:docPartUnique/>
      </w:docPartObj>
    </w:sdtPr>
    <w:sdtEndPr/>
    <w:sdtContent>
      <w:p w14:paraId="5702EA5A" w14:textId="78724551" w:rsidR="00BE4B0B" w:rsidRDefault="00BE4B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0D">
          <w:rPr>
            <w:noProof/>
          </w:rPr>
          <w:t>6</w:t>
        </w:r>
        <w:r>
          <w:fldChar w:fldCharType="end"/>
        </w:r>
      </w:p>
    </w:sdtContent>
  </w:sdt>
  <w:p w14:paraId="25E5680C" w14:textId="77777777" w:rsidR="00BE4B0B" w:rsidRPr="00694F48" w:rsidRDefault="00BE4B0B" w:rsidP="00694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1BB6" w14:textId="77777777" w:rsidR="00DB7DC1" w:rsidRDefault="00DB7DC1" w:rsidP="00FD2BF9">
      <w:pPr>
        <w:pStyle w:val="XBody0CtrlAltB0"/>
      </w:pPr>
      <w:r>
        <w:separator/>
      </w:r>
    </w:p>
  </w:footnote>
  <w:footnote w:type="continuationSeparator" w:id="0">
    <w:p w14:paraId="56E172C7" w14:textId="77777777" w:rsidR="00DB7DC1" w:rsidRDefault="00DB7DC1" w:rsidP="00FD2BF9">
      <w:pPr>
        <w:pStyle w:val="XBody0CtrlAltB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0EC2A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FFAFB3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4E64E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87261"/>
    <w:multiLevelType w:val="hybridMultilevel"/>
    <w:tmpl w:val="B470DF7E"/>
    <w:name w:val="Numbered [i]222"/>
    <w:lvl w:ilvl="0" w:tplc="B0B6A70A">
      <w:start w:val="1"/>
      <w:numFmt w:val="lowerRoman"/>
      <w:lvlText w:val="%1."/>
      <w:lvlJc w:val="left"/>
      <w:pPr>
        <w:ind w:left="2203" w:hanging="360"/>
      </w:pPr>
      <w:rPr>
        <w:rFonts w:ascii="Futura T OT" w:hAnsi="Futura T OT" w:hint="default"/>
      </w:rPr>
    </w:lvl>
    <w:lvl w:ilvl="1" w:tplc="CAD25E34">
      <w:start w:val="1"/>
      <w:numFmt w:val="lowerLetter"/>
      <w:lvlText w:val="%2."/>
      <w:lvlJc w:val="left"/>
      <w:pPr>
        <w:ind w:left="32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17209640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0B551D1"/>
    <w:multiLevelType w:val="multilevel"/>
    <w:tmpl w:val="1FA444D4"/>
    <w:name w:val="Leveled5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2CC7485"/>
    <w:multiLevelType w:val="multilevel"/>
    <w:tmpl w:val="491E89C4"/>
    <w:styleLink w:val="HeadingList"/>
    <w:lvl w:ilvl="0">
      <w:start w:val="1"/>
      <w:numFmt w:val="decimal"/>
      <w:pStyle w:val="Heading1CtrlShiftH1"/>
      <w:lvlText w:val="%1."/>
      <w:lvlJc w:val="left"/>
      <w:pPr>
        <w:ind w:left="567" w:hanging="567"/>
      </w:pPr>
      <w:rPr>
        <w:rFonts w:ascii="Futura T OT" w:hAnsi="Futura T OT" w:hint="default"/>
        <w:b/>
        <w:i w:val="0"/>
        <w:sz w:val="20"/>
      </w:rPr>
    </w:lvl>
    <w:lvl w:ilvl="1">
      <w:start w:val="1"/>
      <w:numFmt w:val="decimal"/>
      <w:pStyle w:val="Heading2CtrlShiftH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CtrlShiftH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CtrlShiftH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031C0864"/>
    <w:multiLevelType w:val="multilevel"/>
    <w:tmpl w:val="899E182E"/>
    <w:name w:val="Square"/>
    <w:lvl w:ilvl="0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39C3742"/>
    <w:multiLevelType w:val="multilevel"/>
    <w:tmpl w:val="6798CF30"/>
    <w:styleLink w:val="XPreambleList"/>
    <w:lvl w:ilvl="0">
      <w:start w:val="1"/>
      <w:numFmt w:val="upperLetter"/>
      <w:pStyle w:val="XPreambl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8" w15:restartNumberingAfterBreak="0">
    <w:nsid w:val="04AB3ABC"/>
    <w:multiLevelType w:val="multilevel"/>
    <w:tmpl w:val="1B584514"/>
    <w:styleLink w:val="XDashBulletList"/>
    <w:lvl w:ilvl="0">
      <w:start w:val="1"/>
      <w:numFmt w:val="bullet"/>
      <w:pStyle w:val="XDashBullet0CtrlAltD0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pStyle w:val="XDashBullet1CtrlAltD1"/>
      <w:lvlText w:val="-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bullet"/>
      <w:pStyle w:val="XDashBullet2CtrlAltD2"/>
      <w:lvlText w:val="-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bullet"/>
      <w:pStyle w:val="XDashBullet3CtrlAltD3"/>
      <w:lvlText w:val="-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pStyle w:val="XDashBullet4CtrlAltD4"/>
      <w:lvlText w:val="-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0798A"/>
    <w:multiLevelType w:val="multilevel"/>
    <w:tmpl w:val="04050023"/>
    <w:name w:val="Leveled4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9506CAB"/>
    <w:multiLevelType w:val="multilevel"/>
    <w:tmpl w:val="E684F04E"/>
    <w:styleLink w:val="PartiesList"/>
    <w:lvl w:ilvl="0">
      <w:start w:val="1"/>
      <w:numFmt w:val="decimal"/>
      <w:pStyle w:val="PartiesCtrlShiftP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0BCA6E0C"/>
    <w:multiLevelType w:val="hybridMultilevel"/>
    <w:tmpl w:val="3C68ABD2"/>
    <w:name w:val="Numbered [i]2222"/>
    <w:lvl w:ilvl="0" w:tplc="0CE88B9E">
      <w:start w:val="1"/>
      <w:numFmt w:val="lowerRoman"/>
      <w:lvlText w:val="%1."/>
      <w:lvlJc w:val="left"/>
      <w:pPr>
        <w:ind w:left="2988" w:hanging="360"/>
      </w:pPr>
      <w:rPr>
        <w:rFonts w:ascii="Futura T OT" w:hAnsi="Futura T OT" w:hint="default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0C81591C"/>
    <w:multiLevelType w:val="multilevel"/>
    <w:tmpl w:val="DEAA9DFE"/>
    <w:styleLink w:val="DashBulletList"/>
    <w:lvl w:ilvl="0">
      <w:start w:val="1"/>
      <w:numFmt w:val="bullet"/>
      <w:pStyle w:val="DashBullet0CtrlShiftD0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</w:rPr>
    </w:lvl>
    <w:lvl w:ilvl="1">
      <w:start w:val="1"/>
      <w:numFmt w:val="bullet"/>
      <w:pStyle w:val="DashBullet1CtrlShiftD1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pStyle w:val="DashBullet2CtrlShiftD2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pStyle w:val="DashBullet3CtrlShiftD3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pStyle w:val="DashBullet4CtrlShiftD4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297188"/>
    <w:multiLevelType w:val="multilevel"/>
    <w:tmpl w:val="8092F792"/>
    <w:styleLink w:val="XBulletList"/>
    <w:lvl w:ilvl="0">
      <w:start w:val="1"/>
      <w:numFmt w:val="bullet"/>
      <w:pStyle w:val="XBullet0CtrlAltS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XBullet1CtrlAltS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2">
      <w:start w:val="1"/>
      <w:numFmt w:val="bullet"/>
      <w:pStyle w:val="XBullet2CtrlAltS2"/>
      <w:lvlText w:val=""/>
      <w:lvlJc w:val="left"/>
      <w:pPr>
        <w:tabs>
          <w:tab w:val="num" w:pos="1418"/>
        </w:tabs>
        <w:ind w:left="1417" w:hanging="425"/>
      </w:pPr>
      <w:rPr>
        <w:rFonts w:ascii="Symbol" w:hAnsi="Symbol" w:hint="default"/>
      </w:rPr>
    </w:lvl>
    <w:lvl w:ilvl="3">
      <w:start w:val="1"/>
      <w:numFmt w:val="bullet"/>
      <w:pStyle w:val="XBullet3CtrlAltS3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pStyle w:val="XBullet4CtrlAltS4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269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42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67" w:hanging="567"/>
      </w:pPr>
      <w:rPr>
        <w:rFonts w:hint="default"/>
      </w:rPr>
    </w:lvl>
  </w:abstractNum>
  <w:abstractNum w:abstractNumId="14" w15:restartNumberingAfterBreak="0">
    <w:nsid w:val="0F694F09"/>
    <w:multiLevelType w:val="multilevel"/>
    <w:tmpl w:val="E8E43198"/>
    <w:numStyleLink w:val="LevelList"/>
  </w:abstractNum>
  <w:abstractNum w:abstractNumId="15" w15:restartNumberingAfterBreak="0">
    <w:nsid w:val="0FA611C6"/>
    <w:multiLevelType w:val="multilevel"/>
    <w:tmpl w:val="73EA339A"/>
    <w:name w:val="Bullet Dash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45A21"/>
    <w:multiLevelType w:val="multilevel"/>
    <w:tmpl w:val="0405001D"/>
    <w:name w:val="Leveled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3E383C"/>
    <w:multiLevelType w:val="hybridMultilevel"/>
    <w:tmpl w:val="ABDEF78A"/>
    <w:name w:val="Numbered [a]24322"/>
    <w:lvl w:ilvl="0" w:tplc="EBFE13A4">
      <w:start w:val="1"/>
      <w:numFmt w:val="lowerRoman"/>
      <w:lvlText w:val="%1."/>
      <w:lvlJc w:val="left"/>
      <w:pPr>
        <w:ind w:left="2563" w:hanging="360"/>
      </w:pPr>
      <w:rPr>
        <w:rFonts w:ascii="Futura T OT" w:hAnsi="Futura T OT" w:hint="default"/>
      </w:r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15452A16"/>
    <w:multiLevelType w:val="hybridMultilevel"/>
    <w:tmpl w:val="2F564AE6"/>
    <w:name w:val="Bullet Dash32"/>
    <w:lvl w:ilvl="0" w:tplc="6FC098A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91C06"/>
    <w:multiLevelType w:val="multilevel"/>
    <w:tmpl w:val="8A72DA80"/>
    <w:name w:val="Numbered [a]24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73C1AA3"/>
    <w:multiLevelType w:val="multilevel"/>
    <w:tmpl w:val="AB4876B6"/>
    <w:name w:val="Leveled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8E13079"/>
    <w:multiLevelType w:val="multilevel"/>
    <w:tmpl w:val="595ED82A"/>
    <w:name w:val="Leveled2"/>
    <w:lvl w:ilvl="0">
      <w:start w:val="1"/>
      <w:numFmt w:val="decimal"/>
      <w:lvlText w:val="%1."/>
      <w:lvlJc w:val="left"/>
      <w:pPr>
        <w:ind w:left="363" w:hanging="360"/>
      </w:pPr>
      <w:rPr>
        <w:rFonts w:ascii="Futura T OT" w:hAnsi="Futura T O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67"/>
      </w:pPr>
      <w:rPr>
        <w:rFonts w:ascii="Futura T OT" w:hAnsi="Futura T OT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22" w15:restartNumberingAfterBreak="0">
    <w:nsid w:val="1A7F40C6"/>
    <w:multiLevelType w:val="multilevel"/>
    <w:tmpl w:val="E3EEDB5E"/>
    <w:styleLink w:val="XAlphaList"/>
    <w:lvl w:ilvl="0">
      <w:start w:val="1"/>
      <w:numFmt w:val="lowerLetter"/>
      <w:pStyle w:val="XAlpha0CtrlAltA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lowerLetter"/>
      <w:pStyle w:val="XAlpha1CtrlAltA1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2">
      <w:start w:val="1"/>
      <w:numFmt w:val="lowerLetter"/>
      <w:pStyle w:val="XAlpha2CtrlAltA2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b w:val="0"/>
        <w:i/>
        <w:sz w:val="20"/>
      </w:rPr>
    </w:lvl>
    <w:lvl w:ilvl="3">
      <w:start w:val="1"/>
      <w:numFmt w:val="lowerLetter"/>
      <w:pStyle w:val="XAlpha3CtrlAltA3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pStyle w:val="XAlpha4CtrlAltA4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ABB3A36"/>
    <w:multiLevelType w:val="multilevel"/>
    <w:tmpl w:val="1B584514"/>
    <w:numStyleLink w:val="XDashBulletList"/>
  </w:abstractNum>
  <w:abstractNum w:abstractNumId="24" w15:restartNumberingAfterBreak="0">
    <w:nsid w:val="1C3678D6"/>
    <w:multiLevelType w:val="multilevel"/>
    <w:tmpl w:val="491E89C4"/>
    <w:name w:val="Leveled62"/>
    <w:numStyleLink w:val="HeadingList"/>
  </w:abstractNum>
  <w:abstractNum w:abstractNumId="25" w15:restartNumberingAfterBreak="0">
    <w:nsid w:val="1C575E14"/>
    <w:multiLevelType w:val="multilevel"/>
    <w:tmpl w:val="25E89C6C"/>
    <w:styleLink w:val="RomanList"/>
    <w:lvl w:ilvl="0">
      <w:start w:val="1"/>
      <w:numFmt w:val="lowerRoman"/>
      <w:pStyle w:val="Roman0CtrlShiftR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Roman1CtrlShiftR1"/>
      <w:lvlText w:val="%2."/>
      <w:lvlJc w:val="left"/>
      <w:pPr>
        <w:ind w:left="992" w:hanging="425"/>
      </w:pPr>
      <w:rPr>
        <w:rFonts w:hint="default"/>
      </w:rPr>
    </w:lvl>
    <w:lvl w:ilvl="2">
      <w:start w:val="1"/>
      <w:numFmt w:val="lowerRoman"/>
      <w:pStyle w:val="Roman2CtrlShiftR2"/>
      <w:lvlText w:val="%3."/>
      <w:lvlJc w:val="left"/>
      <w:pPr>
        <w:ind w:left="1417" w:hanging="425"/>
      </w:pPr>
      <w:rPr>
        <w:rFonts w:hint="default"/>
      </w:rPr>
    </w:lvl>
    <w:lvl w:ilvl="3">
      <w:start w:val="1"/>
      <w:numFmt w:val="lowerRoman"/>
      <w:pStyle w:val="Roman3CtrlShiftR3"/>
      <w:lvlText w:val="%4."/>
      <w:lvlJc w:val="left"/>
      <w:pPr>
        <w:ind w:left="1842" w:hanging="424"/>
      </w:pPr>
      <w:rPr>
        <w:rFonts w:hint="default"/>
      </w:rPr>
    </w:lvl>
    <w:lvl w:ilvl="4">
      <w:start w:val="1"/>
      <w:numFmt w:val="lowerRoman"/>
      <w:pStyle w:val="Roman4CtrlShiftR4"/>
      <w:lvlText w:val="%5."/>
      <w:lvlJc w:val="left"/>
      <w:pPr>
        <w:ind w:left="2267" w:hanging="4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2" w:hanging="4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42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7" w:hanging="567"/>
      </w:pPr>
      <w:rPr>
        <w:rFonts w:hint="default"/>
      </w:rPr>
    </w:lvl>
  </w:abstractNum>
  <w:abstractNum w:abstractNumId="26" w15:restartNumberingAfterBreak="0">
    <w:nsid w:val="1E7D5CB9"/>
    <w:multiLevelType w:val="multilevel"/>
    <w:tmpl w:val="8A72DA80"/>
    <w:name w:val="Numbered [a]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2BB27BB"/>
    <w:multiLevelType w:val="multilevel"/>
    <w:tmpl w:val="D78CB320"/>
    <w:styleLink w:val="XRomanList"/>
    <w:lvl w:ilvl="0">
      <w:start w:val="1"/>
      <w:numFmt w:val="lowerRoman"/>
      <w:pStyle w:val="XRoman0CtrlAltR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XRoman1CtrlAltR1"/>
      <w:lvlText w:val="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pStyle w:val="XRoman2CtrlAltR2"/>
      <w:lvlText w:val="%3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lowerRoman"/>
      <w:pStyle w:val="XRoman3CtrlAltR3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lowerRoman"/>
      <w:pStyle w:val="XRoman4CtrlAltR4"/>
      <w:lvlText w:val="%5.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6E01A8F"/>
    <w:multiLevelType w:val="multilevel"/>
    <w:tmpl w:val="491E89C4"/>
    <w:numStyleLink w:val="HeadingList"/>
  </w:abstractNum>
  <w:abstractNum w:abstractNumId="29" w15:restartNumberingAfterBreak="0">
    <w:nsid w:val="285202E5"/>
    <w:multiLevelType w:val="multilevel"/>
    <w:tmpl w:val="0405001D"/>
    <w:name w:val="Leveled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89925C3"/>
    <w:multiLevelType w:val="multilevel"/>
    <w:tmpl w:val="0405001D"/>
    <w:name w:val="Level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A471833"/>
    <w:multiLevelType w:val="multilevel"/>
    <w:tmpl w:val="4328A0F0"/>
    <w:styleLink w:val="PreambleList"/>
    <w:lvl w:ilvl="0">
      <w:start w:val="1"/>
      <w:numFmt w:val="upperLetter"/>
      <w:pStyle w:val="Preambl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2" w15:restartNumberingAfterBreak="0">
    <w:nsid w:val="2A663958"/>
    <w:multiLevelType w:val="multilevel"/>
    <w:tmpl w:val="7122C5B6"/>
    <w:name w:val="Numbered [i]22"/>
    <w:lvl w:ilvl="0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992"/>
        </w:tabs>
        <w:ind w:left="992" w:hanging="425"/>
      </w:pPr>
      <w:rPr>
        <w:rFonts w:ascii="Futura T OT" w:hAnsi="Futura T OT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A91458D"/>
    <w:multiLevelType w:val="hybridMultilevel"/>
    <w:tmpl w:val="651C4092"/>
    <w:name w:val="Bullet Dash33"/>
    <w:lvl w:ilvl="0" w:tplc="70107CF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ADE4BE1"/>
    <w:multiLevelType w:val="multilevel"/>
    <w:tmpl w:val="1346B308"/>
    <w:styleLink w:val="BulletList"/>
    <w:lvl w:ilvl="0">
      <w:start w:val="1"/>
      <w:numFmt w:val="bullet"/>
      <w:pStyle w:val="Bullet0CtrlShiftS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Bullet1CtrlShiftS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Bullet2CtrlShiftS2"/>
      <w:lvlText w:val=""/>
      <w:lvlJc w:val="left"/>
      <w:pPr>
        <w:tabs>
          <w:tab w:val="num" w:pos="1418"/>
        </w:tabs>
        <w:ind w:left="1417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Bullet3CtrlShiftS3"/>
      <w:lvlText w:val=""/>
      <w:lvlJc w:val="left"/>
      <w:pPr>
        <w:tabs>
          <w:tab w:val="num" w:pos="1843"/>
        </w:tabs>
        <w:ind w:left="1842" w:hanging="424"/>
      </w:pPr>
      <w:rPr>
        <w:rFonts w:ascii="Symbol" w:hAnsi="Symbol" w:hint="default"/>
        <w:color w:val="auto"/>
      </w:rPr>
    </w:lvl>
    <w:lvl w:ilvl="4">
      <w:start w:val="1"/>
      <w:numFmt w:val="bullet"/>
      <w:pStyle w:val="Bullet4CtrlShiftS4"/>
      <w:lvlText w:val=""/>
      <w:lvlJc w:val="left"/>
      <w:pPr>
        <w:tabs>
          <w:tab w:val="num" w:pos="2268"/>
        </w:tabs>
        <w:ind w:left="2267" w:hanging="42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69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42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7" w:hanging="567"/>
      </w:pPr>
      <w:rPr>
        <w:rFonts w:hint="default"/>
      </w:rPr>
    </w:lvl>
  </w:abstractNum>
  <w:abstractNum w:abstractNumId="35" w15:restartNumberingAfterBreak="0">
    <w:nsid w:val="2B504A56"/>
    <w:multiLevelType w:val="hybridMultilevel"/>
    <w:tmpl w:val="0FBCEDA4"/>
    <w:name w:val="Numbered [a]2432"/>
    <w:lvl w:ilvl="0" w:tplc="2A4E743C">
      <w:start w:val="1"/>
      <w:numFmt w:val="lowerRoman"/>
      <w:lvlText w:val="%1."/>
      <w:lvlJc w:val="left"/>
      <w:pPr>
        <w:ind w:left="2138" w:hanging="360"/>
      </w:pPr>
      <w:rPr>
        <w:rFonts w:ascii="Futura T OT" w:hAnsi="Futura T OT" w:hint="default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2DEA3254"/>
    <w:multiLevelType w:val="multilevel"/>
    <w:tmpl w:val="8092F792"/>
    <w:numStyleLink w:val="XBulletList"/>
  </w:abstractNum>
  <w:abstractNum w:abstractNumId="37" w15:restartNumberingAfterBreak="0">
    <w:nsid w:val="2EFF18FA"/>
    <w:multiLevelType w:val="multilevel"/>
    <w:tmpl w:val="F0C07880"/>
    <w:name w:val="Levele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8" w15:restartNumberingAfterBreak="0">
    <w:nsid w:val="317C19C4"/>
    <w:multiLevelType w:val="multilevel"/>
    <w:tmpl w:val="336AE056"/>
    <w:name w:val="Bullet Square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9269DE"/>
    <w:multiLevelType w:val="hybridMultilevel"/>
    <w:tmpl w:val="26D4DD26"/>
    <w:lvl w:ilvl="0" w:tplc="7F36A7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21B7311"/>
    <w:multiLevelType w:val="multilevel"/>
    <w:tmpl w:val="E3EEDB5E"/>
    <w:name w:val="Numbered [i]2"/>
    <w:numStyleLink w:val="XAlphaList"/>
  </w:abstractNum>
  <w:abstractNum w:abstractNumId="41" w15:restartNumberingAfterBreak="0">
    <w:nsid w:val="33421C9A"/>
    <w:multiLevelType w:val="hybridMultilevel"/>
    <w:tmpl w:val="61D4581E"/>
    <w:lvl w:ilvl="0" w:tplc="EBE074A6">
      <w:start w:val="1"/>
      <w:numFmt w:val="lowerLetter"/>
      <w:pStyle w:val="TableAlpha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70F50"/>
    <w:multiLevelType w:val="multilevel"/>
    <w:tmpl w:val="336AE056"/>
    <w:name w:val="Bullet Dash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70255"/>
    <w:multiLevelType w:val="hybridMultilevel"/>
    <w:tmpl w:val="ACE8E5D4"/>
    <w:name w:val="Bullet Dash33222"/>
    <w:lvl w:ilvl="0" w:tplc="5F0A86EA">
      <w:start w:val="1"/>
      <w:numFmt w:val="bullet"/>
      <w:lvlText w:val="­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4" w15:restartNumberingAfterBreak="0">
    <w:nsid w:val="39EA0CE0"/>
    <w:multiLevelType w:val="multilevel"/>
    <w:tmpl w:val="73EA339A"/>
    <w:name w:val="Bullet Dash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728CE"/>
    <w:multiLevelType w:val="hybridMultilevel"/>
    <w:tmpl w:val="D9B6A42C"/>
    <w:lvl w:ilvl="0" w:tplc="A9603AEC">
      <w:numFmt w:val="bullet"/>
      <w:lvlText w:val="-"/>
      <w:lvlJc w:val="left"/>
      <w:pPr>
        <w:ind w:left="927" w:hanging="360"/>
      </w:pPr>
      <w:rPr>
        <w:rFonts w:ascii="Futura T OT" w:eastAsiaTheme="majorEastAsia" w:hAnsi="Futura T OT" w:cs="Futura T OT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3A8A08A9"/>
    <w:multiLevelType w:val="multilevel"/>
    <w:tmpl w:val="04050023"/>
    <w:name w:val="Leveled422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 w15:restartNumberingAfterBreak="0">
    <w:nsid w:val="3D0104ED"/>
    <w:multiLevelType w:val="multilevel"/>
    <w:tmpl w:val="588E99B6"/>
    <w:numStyleLink w:val="XlevelList"/>
  </w:abstractNum>
  <w:abstractNum w:abstractNumId="48" w15:restartNumberingAfterBreak="0">
    <w:nsid w:val="3E6F5F1D"/>
    <w:multiLevelType w:val="hybridMultilevel"/>
    <w:tmpl w:val="771AA0A6"/>
    <w:lvl w:ilvl="0" w:tplc="60481CB4">
      <w:start w:val="4"/>
      <w:numFmt w:val="bullet"/>
      <w:lvlText w:val="-"/>
      <w:lvlJc w:val="left"/>
      <w:pPr>
        <w:ind w:left="927" w:hanging="360"/>
      </w:pPr>
      <w:rPr>
        <w:rFonts w:ascii="Futura T OT" w:eastAsiaTheme="minorHAnsi" w:hAnsi="Futura T OT" w:cs="Futura T OT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3F1D70B1"/>
    <w:multiLevelType w:val="hybridMultilevel"/>
    <w:tmpl w:val="F2FA1D8A"/>
    <w:name w:val="Bullet Dash332"/>
    <w:lvl w:ilvl="0" w:tplc="C97C295E">
      <w:start w:val="1"/>
      <w:numFmt w:val="bullet"/>
      <w:lvlText w:val="­"/>
      <w:lvlJc w:val="left"/>
      <w:pPr>
        <w:ind w:left="27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0" w15:restartNumberingAfterBreak="0">
    <w:nsid w:val="41F17E17"/>
    <w:multiLevelType w:val="multilevel"/>
    <w:tmpl w:val="8A72DA80"/>
    <w:name w:val="Numbered (i)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43CC26B8"/>
    <w:multiLevelType w:val="hybridMultilevel"/>
    <w:tmpl w:val="143496B6"/>
    <w:lvl w:ilvl="0" w:tplc="D8BE7084">
      <w:start w:val="2"/>
      <w:numFmt w:val="bullet"/>
      <w:lvlText w:val="-"/>
      <w:lvlJc w:val="left"/>
      <w:pPr>
        <w:ind w:left="927" w:hanging="360"/>
      </w:pPr>
      <w:rPr>
        <w:rFonts w:ascii="Futura T OT" w:eastAsiaTheme="minorHAnsi" w:hAnsi="Futura T 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478B67C5"/>
    <w:multiLevelType w:val="multilevel"/>
    <w:tmpl w:val="25E89C6C"/>
    <w:numStyleLink w:val="RomanList"/>
  </w:abstractNum>
  <w:abstractNum w:abstractNumId="53" w15:restartNumberingAfterBreak="0">
    <w:nsid w:val="48F51FCB"/>
    <w:multiLevelType w:val="multilevel"/>
    <w:tmpl w:val="336AE056"/>
    <w:name w:val="Leveled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4440E0"/>
    <w:multiLevelType w:val="hybridMultilevel"/>
    <w:tmpl w:val="18BC5070"/>
    <w:lvl w:ilvl="0" w:tplc="2E409BF0">
      <w:start w:val="1"/>
      <w:numFmt w:val="bullet"/>
      <w:pStyle w:val="TableDash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D956CD"/>
    <w:multiLevelType w:val="multilevel"/>
    <w:tmpl w:val="F0C07880"/>
    <w:name w:val="Numbered [a]2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6" w15:restartNumberingAfterBreak="0">
    <w:nsid w:val="4D68669F"/>
    <w:multiLevelType w:val="multilevel"/>
    <w:tmpl w:val="F0C07880"/>
    <w:name w:val="Level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7" w15:restartNumberingAfterBreak="0">
    <w:nsid w:val="51225D9F"/>
    <w:multiLevelType w:val="multilevel"/>
    <w:tmpl w:val="E3EEDB5E"/>
    <w:name w:val="Numbered [i]23"/>
    <w:numStyleLink w:val="XAlphaList"/>
  </w:abstractNum>
  <w:abstractNum w:abstractNumId="58" w15:restartNumberingAfterBreak="0">
    <w:nsid w:val="58D23DD8"/>
    <w:multiLevelType w:val="multilevel"/>
    <w:tmpl w:val="8A72DA80"/>
    <w:name w:val="Numbered [a]23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9166E11"/>
    <w:multiLevelType w:val="multilevel"/>
    <w:tmpl w:val="05E21478"/>
    <w:styleLink w:val="XPartiesList"/>
    <w:lvl w:ilvl="0">
      <w:start w:val="1"/>
      <w:numFmt w:val="decimal"/>
      <w:pStyle w:val="XParties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0" w15:restartNumberingAfterBreak="0">
    <w:nsid w:val="5B1C10B4"/>
    <w:multiLevelType w:val="multilevel"/>
    <w:tmpl w:val="04050023"/>
    <w:name w:val="Leveled3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 w15:restartNumberingAfterBreak="0">
    <w:nsid w:val="5B40014B"/>
    <w:multiLevelType w:val="multilevel"/>
    <w:tmpl w:val="588E99B6"/>
    <w:styleLink w:val="XlevelList"/>
    <w:lvl w:ilvl="0">
      <w:start w:val="1"/>
      <w:numFmt w:val="decimal"/>
      <w:pStyle w:val="XLevel1CtrlAlt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/>
      </w:rPr>
    </w:lvl>
    <w:lvl w:ilvl="1">
      <w:start w:val="1"/>
      <w:numFmt w:val="decimal"/>
      <w:pStyle w:val="XLevel2CtrlAltL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2">
      <w:start w:val="1"/>
      <w:numFmt w:val="decimal"/>
      <w:pStyle w:val="XLevel3CtrlAltL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3">
      <w:start w:val="1"/>
      <w:numFmt w:val="decimal"/>
      <w:pStyle w:val="XLevel4CtrlAltL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2" w15:restartNumberingAfterBreak="0">
    <w:nsid w:val="5CA3118B"/>
    <w:multiLevelType w:val="multilevel"/>
    <w:tmpl w:val="F0C07880"/>
    <w:name w:val="Leveled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3" w15:restartNumberingAfterBreak="0">
    <w:nsid w:val="5F0C0ED7"/>
    <w:multiLevelType w:val="multilevel"/>
    <w:tmpl w:val="4328A0F0"/>
    <w:numStyleLink w:val="PreambleList"/>
  </w:abstractNum>
  <w:abstractNum w:abstractNumId="64" w15:restartNumberingAfterBreak="0">
    <w:nsid w:val="5F2E2B6C"/>
    <w:multiLevelType w:val="multilevel"/>
    <w:tmpl w:val="336AE056"/>
    <w:name w:val="Bullet Square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8667DA"/>
    <w:multiLevelType w:val="multilevel"/>
    <w:tmpl w:val="E684F04E"/>
    <w:numStyleLink w:val="PartiesList"/>
  </w:abstractNum>
  <w:abstractNum w:abstractNumId="66" w15:restartNumberingAfterBreak="0">
    <w:nsid w:val="615D7E6A"/>
    <w:multiLevelType w:val="hybridMultilevel"/>
    <w:tmpl w:val="92264F4E"/>
    <w:lvl w:ilvl="0" w:tplc="F65823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661E24"/>
    <w:multiLevelType w:val="hybridMultilevel"/>
    <w:tmpl w:val="75E08EAA"/>
    <w:name w:val="Bullet Dash3322"/>
    <w:lvl w:ilvl="0" w:tplc="EC08A956">
      <w:start w:val="1"/>
      <w:numFmt w:val="bullet"/>
      <w:lvlText w:val="­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 w15:restartNumberingAfterBreak="0">
    <w:nsid w:val="64391F8C"/>
    <w:multiLevelType w:val="multilevel"/>
    <w:tmpl w:val="77628F96"/>
    <w:styleLink w:val="AlphaList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7FB59B1"/>
    <w:multiLevelType w:val="multilevel"/>
    <w:tmpl w:val="E8E43198"/>
    <w:styleLink w:val="LevelList"/>
    <w:lvl w:ilvl="0">
      <w:start w:val="1"/>
      <w:numFmt w:val="decimal"/>
      <w:pStyle w:val="Level1CtrlShiftL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69E53784"/>
    <w:multiLevelType w:val="hybridMultilevel"/>
    <w:tmpl w:val="ED7C3E38"/>
    <w:name w:val="Numbered [a]242"/>
    <w:lvl w:ilvl="0" w:tplc="42226D52">
      <w:start w:val="1"/>
      <w:numFmt w:val="lowerLetter"/>
      <w:lvlText w:val="%1."/>
      <w:lvlJc w:val="left"/>
      <w:pPr>
        <w:ind w:left="1713" w:hanging="360"/>
      </w:pPr>
      <w:rPr>
        <w:rFonts w:ascii="Futura T OT" w:hAnsi="Futura T OT"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6BBA7AAA"/>
    <w:multiLevelType w:val="multilevel"/>
    <w:tmpl w:val="02166A1C"/>
    <w:name w:val="Leveled5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3E3596"/>
    <w:multiLevelType w:val="multilevel"/>
    <w:tmpl w:val="8A72DA80"/>
    <w:name w:val="Numbered [a]2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19061D4"/>
    <w:multiLevelType w:val="multilevel"/>
    <w:tmpl w:val="E3EEDB5E"/>
    <w:numStyleLink w:val="XAlphaList"/>
  </w:abstractNum>
  <w:abstractNum w:abstractNumId="74" w15:restartNumberingAfterBreak="0">
    <w:nsid w:val="73973C9E"/>
    <w:multiLevelType w:val="hybridMultilevel"/>
    <w:tmpl w:val="5D32D04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4E70B55"/>
    <w:multiLevelType w:val="multilevel"/>
    <w:tmpl w:val="04050023"/>
    <w:name w:val="Leveled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6" w15:restartNumberingAfterBreak="0">
    <w:nsid w:val="761E295A"/>
    <w:multiLevelType w:val="multilevel"/>
    <w:tmpl w:val="80468594"/>
    <w:styleLink w:val="XHeadingList"/>
    <w:lvl w:ilvl="0">
      <w:start w:val="1"/>
      <w:numFmt w:val="decimal"/>
      <w:pStyle w:val="XHeading1CtrlAlt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XHeading2CtrlAltH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XHeading3CtrlAltH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XHeading4CtrlAltH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77" w15:restartNumberingAfterBreak="0">
    <w:nsid w:val="77845F94"/>
    <w:multiLevelType w:val="multilevel"/>
    <w:tmpl w:val="49968CE6"/>
    <w:name w:val="Levels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79603197"/>
    <w:multiLevelType w:val="hybridMultilevel"/>
    <w:tmpl w:val="D98C51D6"/>
    <w:name w:val="Bullet ctvrec2"/>
    <w:lvl w:ilvl="0" w:tplc="4EC2D7DE">
      <w:start w:val="1"/>
      <w:numFmt w:val="bullet"/>
      <w:lvlText w:val="▪"/>
      <w:lvlJc w:val="left"/>
      <w:pPr>
        <w:ind w:left="1068" w:hanging="360"/>
      </w:pPr>
      <w:rPr>
        <w:rFonts w:ascii="Georgia" w:hAnsi="Georgia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9" w15:restartNumberingAfterBreak="0">
    <w:nsid w:val="79A21510"/>
    <w:multiLevelType w:val="multilevel"/>
    <w:tmpl w:val="73EA339A"/>
    <w:name w:val="Bullet Dash3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8C74F0"/>
    <w:multiLevelType w:val="multilevel"/>
    <w:tmpl w:val="0405001D"/>
    <w:name w:val="Levele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65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41"/>
  </w:num>
  <w:num w:numId="8">
    <w:abstractNumId w:val="54"/>
  </w:num>
  <w:num w:numId="9">
    <w:abstractNumId w:val="5"/>
  </w:num>
  <w:num w:numId="10">
    <w:abstractNumId w:val="13"/>
  </w:num>
  <w:num w:numId="11">
    <w:abstractNumId w:val="61"/>
  </w:num>
  <w:num w:numId="12">
    <w:abstractNumId w:val="10"/>
  </w:num>
  <w:num w:numId="13">
    <w:abstractNumId w:val="31"/>
  </w:num>
  <w:num w:numId="14">
    <w:abstractNumId w:val="63"/>
  </w:num>
  <w:num w:numId="15">
    <w:abstractNumId w:val="25"/>
  </w:num>
  <w:num w:numId="16">
    <w:abstractNumId w:val="52"/>
  </w:num>
  <w:num w:numId="17">
    <w:abstractNumId w:val="8"/>
  </w:num>
  <w:num w:numId="18">
    <w:abstractNumId w:val="36"/>
  </w:num>
  <w:num w:numId="19">
    <w:abstractNumId w:val="76"/>
  </w:num>
  <w:num w:numId="20">
    <w:abstractNumId w:val="59"/>
  </w:num>
  <w:num w:numId="21">
    <w:abstractNumId w:val="7"/>
  </w:num>
  <w:num w:numId="22">
    <w:abstractNumId w:val="27"/>
  </w:num>
  <w:num w:numId="23">
    <w:abstractNumId w:val="23"/>
  </w:num>
  <w:num w:numId="24">
    <w:abstractNumId w:val="28"/>
  </w:num>
  <w:num w:numId="25">
    <w:abstractNumId w:val="69"/>
  </w:num>
  <w:num w:numId="26">
    <w:abstractNumId w:val="14"/>
    <w:lvlOverride w:ilvl="0"/>
  </w:num>
  <w:num w:numId="27">
    <w:abstractNumId w:val="73"/>
  </w:num>
  <w:num w:numId="28">
    <w:abstractNumId w:val="47"/>
  </w:num>
  <w:num w:numId="29">
    <w:abstractNumId w:val="34"/>
  </w:num>
  <w:num w:numId="30">
    <w:abstractNumId w:val="68"/>
  </w:num>
  <w:num w:numId="31">
    <w:abstractNumId w:val="12"/>
  </w:num>
  <w:num w:numId="32">
    <w:abstractNumId w:val="51"/>
  </w:num>
  <w:num w:numId="33">
    <w:abstractNumId w:val="74"/>
  </w:num>
  <w:num w:numId="34">
    <w:abstractNumId w:val="65"/>
  </w:num>
  <w:num w:numId="35">
    <w:abstractNumId w:val="45"/>
  </w:num>
  <w:num w:numId="36">
    <w:abstractNumId w:val="48"/>
  </w:num>
  <w:num w:numId="37">
    <w:abstractNumId w:val="39"/>
  </w:num>
  <w:num w:numId="38">
    <w:abstractNumId w:val="14"/>
    <w:lvlOverride w:ilvl="0"/>
  </w:num>
  <w:num w:numId="39">
    <w:abstractNumId w:val="14"/>
    <w:lvlOverride w:ilvl="0"/>
  </w:num>
  <w:num w:numId="40">
    <w:abstractNumId w:val="14"/>
    <w:lvlOverride w:ilv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6C"/>
    <w:rsid w:val="000053FE"/>
    <w:rsid w:val="00005506"/>
    <w:rsid w:val="00007A10"/>
    <w:rsid w:val="00014322"/>
    <w:rsid w:val="00016C69"/>
    <w:rsid w:val="00024E9C"/>
    <w:rsid w:val="00032E05"/>
    <w:rsid w:val="000338ED"/>
    <w:rsid w:val="00036A34"/>
    <w:rsid w:val="00036DE5"/>
    <w:rsid w:val="000406D4"/>
    <w:rsid w:val="00060958"/>
    <w:rsid w:val="0006507A"/>
    <w:rsid w:val="00066557"/>
    <w:rsid w:val="000678C5"/>
    <w:rsid w:val="00092837"/>
    <w:rsid w:val="000928F5"/>
    <w:rsid w:val="000A377E"/>
    <w:rsid w:val="000A7EB7"/>
    <w:rsid w:val="000B3CB4"/>
    <w:rsid w:val="000D3E47"/>
    <w:rsid w:val="000E5558"/>
    <w:rsid w:val="000E5A0D"/>
    <w:rsid w:val="000F151D"/>
    <w:rsid w:val="00102232"/>
    <w:rsid w:val="00105CDE"/>
    <w:rsid w:val="00106EBB"/>
    <w:rsid w:val="00110A41"/>
    <w:rsid w:val="00121996"/>
    <w:rsid w:val="0012313C"/>
    <w:rsid w:val="001308E0"/>
    <w:rsid w:val="0014348E"/>
    <w:rsid w:val="00143B64"/>
    <w:rsid w:val="00157909"/>
    <w:rsid w:val="001659BD"/>
    <w:rsid w:val="0017304F"/>
    <w:rsid w:val="0017305A"/>
    <w:rsid w:val="0017385E"/>
    <w:rsid w:val="00180E77"/>
    <w:rsid w:val="00183A37"/>
    <w:rsid w:val="001951C3"/>
    <w:rsid w:val="001A409F"/>
    <w:rsid w:val="001A5606"/>
    <w:rsid w:val="001A5AC5"/>
    <w:rsid w:val="001B5EA9"/>
    <w:rsid w:val="001B654A"/>
    <w:rsid w:val="001B6E97"/>
    <w:rsid w:val="001D6878"/>
    <w:rsid w:val="001E5761"/>
    <w:rsid w:val="001E7EC8"/>
    <w:rsid w:val="001F1966"/>
    <w:rsid w:val="00207A57"/>
    <w:rsid w:val="002233A9"/>
    <w:rsid w:val="00234E87"/>
    <w:rsid w:val="00243745"/>
    <w:rsid w:val="00243A9F"/>
    <w:rsid w:val="002452E5"/>
    <w:rsid w:val="00250F6F"/>
    <w:rsid w:val="002510FC"/>
    <w:rsid w:val="00256BC5"/>
    <w:rsid w:val="00264439"/>
    <w:rsid w:val="00271FA3"/>
    <w:rsid w:val="00272C7E"/>
    <w:rsid w:val="002738E5"/>
    <w:rsid w:val="002954A5"/>
    <w:rsid w:val="002A452D"/>
    <w:rsid w:val="002A6E3A"/>
    <w:rsid w:val="002A7258"/>
    <w:rsid w:val="002B4CF7"/>
    <w:rsid w:val="002B736B"/>
    <w:rsid w:val="002E3350"/>
    <w:rsid w:val="002F07A3"/>
    <w:rsid w:val="0030458B"/>
    <w:rsid w:val="0031255B"/>
    <w:rsid w:val="00322E34"/>
    <w:rsid w:val="003301B1"/>
    <w:rsid w:val="00334A69"/>
    <w:rsid w:val="00335E99"/>
    <w:rsid w:val="00342004"/>
    <w:rsid w:val="00343A5B"/>
    <w:rsid w:val="00360108"/>
    <w:rsid w:val="0036784D"/>
    <w:rsid w:val="0038337C"/>
    <w:rsid w:val="00383681"/>
    <w:rsid w:val="003857D1"/>
    <w:rsid w:val="00391850"/>
    <w:rsid w:val="00393556"/>
    <w:rsid w:val="00394052"/>
    <w:rsid w:val="003952EB"/>
    <w:rsid w:val="003A014B"/>
    <w:rsid w:val="003A37CC"/>
    <w:rsid w:val="003A7E55"/>
    <w:rsid w:val="003B47D6"/>
    <w:rsid w:val="003C47D2"/>
    <w:rsid w:val="003C7EF0"/>
    <w:rsid w:val="003D6E90"/>
    <w:rsid w:val="003D7FC5"/>
    <w:rsid w:val="003E5350"/>
    <w:rsid w:val="0040403C"/>
    <w:rsid w:val="00417082"/>
    <w:rsid w:val="004219E2"/>
    <w:rsid w:val="004365A1"/>
    <w:rsid w:val="004438AC"/>
    <w:rsid w:val="00443B63"/>
    <w:rsid w:val="00445000"/>
    <w:rsid w:val="004533A8"/>
    <w:rsid w:val="00467B51"/>
    <w:rsid w:val="00467DFF"/>
    <w:rsid w:val="00476086"/>
    <w:rsid w:val="0048193C"/>
    <w:rsid w:val="0048283A"/>
    <w:rsid w:val="00484213"/>
    <w:rsid w:val="004A3186"/>
    <w:rsid w:val="004A74BC"/>
    <w:rsid w:val="004B2EC4"/>
    <w:rsid w:val="004B72ED"/>
    <w:rsid w:val="004C0A69"/>
    <w:rsid w:val="004C25C7"/>
    <w:rsid w:val="004C29A2"/>
    <w:rsid w:val="004C3C48"/>
    <w:rsid w:val="004F0ECB"/>
    <w:rsid w:val="004F359F"/>
    <w:rsid w:val="00510DAF"/>
    <w:rsid w:val="00515F27"/>
    <w:rsid w:val="0052105A"/>
    <w:rsid w:val="0053327F"/>
    <w:rsid w:val="00535AF7"/>
    <w:rsid w:val="00541B6F"/>
    <w:rsid w:val="00546238"/>
    <w:rsid w:val="0055138E"/>
    <w:rsid w:val="00555461"/>
    <w:rsid w:val="00555E16"/>
    <w:rsid w:val="005723CE"/>
    <w:rsid w:val="0057466D"/>
    <w:rsid w:val="00586ECA"/>
    <w:rsid w:val="0059635F"/>
    <w:rsid w:val="00597F4F"/>
    <w:rsid w:val="005B2AD7"/>
    <w:rsid w:val="005D0389"/>
    <w:rsid w:val="005D3540"/>
    <w:rsid w:val="005E0D49"/>
    <w:rsid w:val="005E6A07"/>
    <w:rsid w:val="005F0045"/>
    <w:rsid w:val="005F4BEF"/>
    <w:rsid w:val="005F78F0"/>
    <w:rsid w:val="0061069B"/>
    <w:rsid w:val="006231EB"/>
    <w:rsid w:val="00623F17"/>
    <w:rsid w:val="00625A8D"/>
    <w:rsid w:val="00631F1D"/>
    <w:rsid w:val="00632C0D"/>
    <w:rsid w:val="00634910"/>
    <w:rsid w:val="0063503F"/>
    <w:rsid w:val="00635135"/>
    <w:rsid w:val="00641AF9"/>
    <w:rsid w:val="0065078E"/>
    <w:rsid w:val="00652448"/>
    <w:rsid w:val="00657DC8"/>
    <w:rsid w:val="00664002"/>
    <w:rsid w:val="00676AB7"/>
    <w:rsid w:val="006820B4"/>
    <w:rsid w:val="006856FB"/>
    <w:rsid w:val="00694744"/>
    <w:rsid w:val="00694F48"/>
    <w:rsid w:val="00696E2E"/>
    <w:rsid w:val="00696F73"/>
    <w:rsid w:val="006A1092"/>
    <w:rsid w:val="006A1A39"/>
    <w:rsid w:val="006A2D3E"/>
    <w:rsid w:val="006A2E9D"/>
    <w:rsid w:val="006B0973"/>
    <w:rsid w:val="006C1349"/>
    <w:rsid w:val="006E38FF"/>
    <w:rsid w:val="006E3D45"/>
    <w:rsid w:val="006F1017"/>
    <w:rsid w:val="006F2291"/>
    <w:rsid w:val="006F251A"/>
    <w:rsid w:val="00701A15"/>
    <w:rsid w:val="00716239"/>
    <w:rsid w:val="007257B8"/>
    <w:rsid w:val="007273F3"/>
    <w:rsid w:val="0073370C"/>
    <w:rsid w:val="00736E80"/>
    <w:rsid w:val="007434C7"/>
    <w:rsid w:val="007501A7"/>
    <w:rsid w:val="00752F43"/>
    <w:rsid w:val="00755FB5"/>
    <w:rsid w:val="00760F79"/>
    <w:rsid w:val="0076468A"/>
    <w:rsid w:val="00765606"/>
    <w:rsid w:val="00766405"/>
    <w:rsid w:val="00767B48"/>
    <w:rsid w:val="00767DB0"/>
    <w:rsid w:val="00770269"/>
    <w:rsid w:val="00775F58"/>
    <w:rsid w:val="00780111"/>
    <w:rsid w:val="00780B75"/>
    <w:rsid w:val="00784D3E"/>
    <w:rsid w:val="00786329"/>
    <w:rsid w:val="00796F8F"/>
    <w:rsid w:val="00797ECA"/>
    <w:rsid w:val="007A542C"/>
    <w:rsid w:val="007A5469"/>
    <w:rsid w:val="007A71B2"/>
    <w:rsid w:val="007B1E1C"/>
    <w:rsid w:val="007B2D31"/>
    <w:rsid w:val="007C1E42"/>
    <w:rsid w:val="007C2050"/>
    <w:rsid w:val="007C259D"/>
    <w:rsid w:val="007D0273"/>
    <w:rsid w:val="007E1328"/>
    <w:rsid w:val="007F1816"/>
    <w:rsid w:val="007F227A"/>
    <w:rsid w:val="007F3D58"/>
    <w:rsid w:val="007F59AA"/>
    <w:rsid w:val="00802404"/>
    <w:rsid w:val="00804730"/>
    <w:rsid w:val="00814AB5"/>
    <w:rsid w:val="00816F73"/>
    <w:rsid w:val="0083137B"/>
    <w:rsid w:val="00835EE3"/>
    <w:rsid w:val="008360B8"/>
    <w:rsid w:val="00837471"/>
    <w:rsid w:val="00845F5B"/>
    <w:rsid w:val="00855153"/>
    <w:rsid w:val="00862867"/>
    <w:rsid w:val="00863168"/>
    <w:rsid w:val="00872382"/>
    <w:rsid w:val="00880B76"/>
    <w:rsid w:val="008814E5"/>
    <w:rsid w:val="00895605"/>
    <w:rsid w:val="008964AB"/>
    <w:rsid w:val="00896BA2"/>
    <w:rsid w:val="0089776C"/>
    <w:rsid w:val="008B20E6"/>
    <w:rsid w:val="008B3A44"/>
    <w:rsid w:val="008B3D5E"/>
    <w:rsid w:val="008C0F01"/>
    <w:rsid w:val="008C1FA5"/>
    <w:rsid w:val="008C4703"/>
    <w:rsid w:val="008D26A9"/>
    <w:rsid w:val="008D4FAD"/>
    <w:rsid w:val="008F2398"/>
    <w:rsid w:val="00901010"/>
    <w:rsid w:val="0090546D"/>
    <w:rsid w:val="00907B9A"/>
    <w:rsid w:val="00907E08"/>
    <w:rsid w:val="009166B2"/>
    <w:rsid w:val="009402F3"/>
    <w:rsid w:val="00944756"/>
    <w:rsid w:val="00945DD9"/>
    <w:rsid w:val="00956E46"/>
    <w:rsid w:val="0098208F"/>
    <w:rsid w:val="00985CDF"/>
    <w:rsid w:val="009904D7"/>
    <w:rsid w:val="009947A0"/>
    <w:rsid w:val="009A60B4"/>
    <w:rsid w:val="009A75C5"/>
    <w:rsid w:val="009B772E"/>
    <w:rsid w:val="009C09A5"/>
    <w:rsid w:val="009C0DAE"/>
    <w:rsid w:val="009C7786"/>
    <w:rsid w:val="009D00E9"/>
    <w:rsid w:val="009D40CF"/>
    <w:rsid w:val="009D4A16"/>
    <w:rsid w:val="009E4059"/>
    <w:rsid w:val="009F064E"/>
    <w:rsid w:val="009F48FB"/>
    <w:rsid w:val="00A004CB"/>
    <w:rsid w:val="00A02D95"/>
    <w:rsid w:val="00A11F8B"/>
    <w:rsid w:val="00A12491"/>
    <w:rsid w:val="00A24177"/>
    <w:rsid w:val="00A26C40"/>
    <w:rsid w:val="00A30736"/>
    <w:rsid w:val="00A32F1A"/>
    <w:rsid w:val="00A4198C"/>
    <w:rsid w:val="00A41A1D"/>
    <w:rsid w:val="00A474DF"/>
    <w:rsid w:val="00A536AE"/>
    <w:rsid w:val="00A54AF1"/>
    <w:rsid w:val="00A6481D"/>
    <w:rsid w:val="00A64AF3"/>
    <w:rsid w:val="00A755F7"/>
    <w:rsid w:val="00A82301"/>
    <w:rsid w:val="00A92A7D"/>
    <w:rsid w:val="00A937F1"/>
    <w:rsid w:val="00AB2EDE"/>
    <w:rsid w:val="00AC0962"/>
    <w:rsid w:val="00AC481D"/>
    <w:rsid w:val="00AD0063"/>
    <w:rsid w:val="00AD27D2"/>
    <w:rsid w:val="00AD4D65"/>
    <w:rsid w:val="00AE164C"/>
    <w:rsid w:val="00AF1EA0"/>
    <w:rsid w:val="00B04606"/>
    <w:rsid w:val="00B04FD5"/>
    <w:rsid w:val="00B11CB6"/>
    <w:rsid w:val="00B20A6C"/>
    <w:rsid w:val="00B317D8"/>
    <w:rsid w:val="00B4241B"/>
    <w:rsid w:val="00B43C68"/>
    <w:rsid w:val="00B44F8A"/>
    <w:rsid w:val="00B4755D"/>
    <w:rsid w:val="00B56A3C"/>
    <w:rsid w:val="00B7092A"/>
    <w:rsid w:val="00B8379A"/>
    <w:rsid w:val="00B83F34"/>
    <w:rsid w:val="00B84E90"/>
    <w:rsid w:val="00B86CD1"/>
    <w:rsid w:val="00B905E7"/>
    <w:rsid w:val="00B947BF"/>
    <w:rsid w:val="00B94804"/>
    <w:rsid w:val="00B94E49"/>
    <w:rsid w:val="00B960A5"/>
    <w:rsid w:val="00B96B4B"/>
    <w:rsid w:val="00B97AD5"/>
    <w:rsid w:val="00BA1D0E"/>
    <w:rsid w:val="00BA74BB"/>
    <w:rsid w:val="00BB2053"/>
    <w:rsid w:val="00BB745B"/>
    <w:rsid w:val="00BC3276"/>
    <w:rsid w:val="00BC38DF"/>
    <w:rsid w:val="00BD303D"/>
    <w:rsid w:val="00BD3FAD"/>
    <w:rsid w:val="00BE2E27"/>
    <w:rsid w:val="00BE345C"/>
    <w:rsid w:val="00BE4B0B"/>
    <w:rsid w:val="00BE58E1"/>
    <w:rsid w:val="00BE5B4D"/>
    <w:rsid w:val="00BE7890"/>
    <w:rsid w:val="00BF58AB"/>
    <w:rsid w:val="00C1080D"/>
    <w:rsid w:val="00C12D44"/>
    <w:rsid w:val="00C13F54"/>
    <w:rsid w:val="00C164A0"/>
    <w:rsid w:val="00C2021F"/>
    <w:rsid w:val="00C22EF5"/>
    <w:rsid w:val="00C22FB9"/>
    <w:rsid w:val="00C239D2"/>
    <w:rsid w:val="00C46143"/>
    <w:rsid w:val="00C513B0"/>
    <w:rsid w:val="00C51D2F"/>
    <w:rsid w:val="00C52817"/>
    <w:rsid w:val="00C6651F"/>
    <w:rsid w:val="00C706E3"/>
    <w:rsid w:val="00C9150E"/>
    <w:rsid w:val="00C91AB2"/>
    <w:rsid w:val="00CA4B6F"/>
    <w:rsid w:val="00CB0967"/>
    <w:rsid w:val="00CB3D91"/>
    <w:rsid w:val="00CB541C"/>
    <w:rsid w:val="00CC0A84"/>
    <w:rsid w:val="00CF0A1C"/>
    <w:rsid w:val="00CF0E50"/>
    <w:rsid w:val="00CF68FE"/>
    <w:rsid w:val="00D03202"/>
    <w:rsid w:val="00D0768D"/>
    <w:rsid w:val="00D123DC"/>
    <w:rsid w:val="00D20157"/>
    <w:rsid w:val="00D22DD6"/>
    <w:rsid w:val="00D27B20"/>
    <w:rsid w:val="00D37C89"/>
    <w:rsid w:val="00D4264F"/>
    <w:rsid w:val="00D42836"/>
    <w:rsid w:val="00D43FC7"/>
    <w:rsid w:val="00D44934"/>
    <w:rsid w:val="00D65B82"/>
    <w:rsid w:val="00D725EB"/>
    <w:rsid w:val="00D72B6D"/>
    <w:rsid w:val="00D736A4"/>
    <w:rsid w:val="00D774BC"/>
    <w:rsid w:val="00D80E53"/>
    <w:rsid w:val="00D81067"/>
    <w:rsid w:val="00D81188"/>
    <w:rsid w:val="00D86FFF"/>
    <w:rsid w:val="00DA123B"/>
    <w:rsid w:val="00DA1C7E"/>
    <w:rsid w:val="00DA34FF"/>
    <w:rsid w:val="00DA64A2"/>
    <w:rsid w:val="00DB05B5"/>
    <w:rsid w:val="00DB3858"/>
    <w:rsid w:val="00DB510E"/>
    <w:rsid w:val="00DB7DC1"/>
    <w:rsid w:val="00DD1560"/>
    <w:rsid w:val="00DD1C0F"/>
    <w:rsid w:val="00DD38BB"/>
    <w:rsid w:val="00DE1133"/>
    <w:rsid w:val="00DE1594"/>
    <w:rsid w:val="00DE1FA5"/>
    <w:rsid w:val="00DE5284"/>
    <w:rsid w:val="00DE7232"/>
    <w:rsid w:val="00DE7BA7"/>
    <w:rsid w:val="00DF15DA"/>
    <w:rsid w:val="00E00F0A"/>
    <w:rsid w:val="00E04C17"/>
    <w:rsid w:val="00E067F6"/>
    <w:rsid w:val="00E14D8D"/>
    <w:rsid w:val="00E15089"/>
    <w:rsid w:val="00E17116"/>
    <w:rsid w:val="00E22022"/>
    <w:rsid w:val="00E35F95"/>
    <w:rsid w:val="00E35FAB"/>
    <w:rsid w:val="00E42BC5"/>
    <w:rsid w:val="00E52E81"/>
    <w:rsid w:val="00E567BA"/>
    <w:rsid w:val="00E574D9"/>
    <w:rsid w:val="00E64934"/>
    <w:rsid w:val="00E6540D"/>
    <w:rsid w:val="00E71FE9"/>
    <w:rsid w:val="00E73E97"/>
    <w:rsid w:val="00E759F3"/>
    <w:rsid w:val="00E774D8"/>
    <w:rsid w:val="00E82853"/>
    <w:rsid w:val="00E8660D"/>
    <w:rsid w:val="00E8797F"/>
    <w:rsid w:val="00E91AA2"/>
    <w:rsid w:val="00E93B54"/>
    <w:rsid w:val="00E95A31"/>
    <w:rsid w:val="00EA1945"/>
    <w:rsid w:val="00EA20DD"/>
    <w:rsid w:val="00EA2460"/>
    <w:rsid w:val="00EA5E7D"/>
    <w:rsid w:val="00EB3CC0"/>
    <w:rsid w:val="00EF12A9"/>
    <w:rsid w:val="00F0093B"/>
    <w:rsid w:val="00F02CE2"/>
    <w:rsid w:val="00F23DEB"/>
    <w:rsid w:val="00F319B7"/>
    <w:rsid w:val="00F33E2B"/>
    <w:rsid w:val="00F371E5"/>
    <w:rsid w:val="00F455D8"/>
    <w:rsid w:val="00F4586E"/>
    <w:rsid w:val="00F553F2"/>
    <w:rsid w:val="00F556B5"/>
    <w:rsid w:val="00F612B8"/>
    <w:rsid w:val="00F654FD"/>
    <w:rsid w:val="00F6622D"/>
    <w:rsid w:val="00F70E20"/>
    <w:rsid w:val="00F77AE3"/>
    <w:rsid w:val="00F82DFB"/>
    <w:rsid w:val="00F8657E"/>
    <w:rsid w:val="00F91799"/>
    <w:rsid w:val="00F92549"/>
    <w:rsid w:val="00F93E8B"/>
    <w:rsid w:val="00FC77D0"/>
    <w:rsid w:val="00FD2BF9"/>
    <w:rsid w:val="00FD6B70"/>
    <w:rsid w:val="00FE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7B5FF"/>
  <w15:chartTrackingRefBased/>
  <w15:docId w15:val="{1B6A7ED6-5299-4A92-BC1D-275BB9DD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cs-CZ" w:eastAsia="cs-CZ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qFormat/>
    <w:rsid w:val="00D22DD6"/>
    <w:pPr>
      <w:spacing w:after="120" w:line="120" w:lineRule="atLeast"/>
      <w:jc w:val="both"/>
    </w:pPr>
    <w:rPr>
      <w:rFonts w:ascii="Futura T OT" w:hAnsi="Futura T OT"/>
    </w:rPr>
  </w:style>
  <w:style w:type="paragraph" w:styleId="Nadpis1">
    <w:name w:val="heading 1"/>
    <w:basedOn w:val="Normln"/>
    <w:next w:val="Body1CtrlShiftB1"/>
    <w:link w:val="Nadpis1Char"/>
    <w:uiPriority w:val="9"/>
    <w:semiHidden/>
    <w:locked/>
    <w:rsid w:val="00AD4D65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Body1CtrlShiftB1"/>
    <w:link w:val="Nadpis2Char"/>
    <w:uiPriority w:val="9"/>
    <w:semiHidden/>
    <w:qFormat/>
    <w:rsid w:val="00AD4D65"/>
    <w:pPr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Body1CtrlShiftB1"/>
    <w:link w:val="Nadpis3Char"/>
    <w:uiPriority w:val="9"/>
    <w:semiHidden/>
    <w:qFormat/>
    <w:rsid w:val="00AD4D65"/>
    <w:pPr>
      <w:outlineLvl w:val="2"/>
    </w:pPr>
    <w:rPr>
      <w:rFonts w:eastAsiaTheme="majorEastAsia" w:cstheme="majorBidi"/>
      <w:bCs/>
    </w:rPr>
  </w:style>
  <w:style w:type="paragraph" w:styleId="Nadpis4">
    <w:name w:val="heading 4"/>
    <w:basedOn w:val="Zkladntext"/>
    <w:next w:val="Body1CtrlShiftB1"/>
    <w:link w:val="Nadpis4Char"/>
    <w:uiPriority w:val="9"/>
    <w:semiHidden/>
    <w:qFormat/>
    <w:rsid w:val="00AD4D65"/>
    <w:pPr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CtrlShiftS1">
    <w:name w:val="Bullet 1 (CtrlShift + S1)"/>
    <w:basedOn w:val="Bullet0CtrlShiftS0"/>
    <w:link w:val="Bullet1CtrlShiftS1Char"/>
    <w:qFormat/>
    <w:rsid w:val="009C09A5"/>
    <w:pPr>
      <w:numPr>
        <w:ilvl w:val="1"/>
      </w:numPr>
    </w:pPr>
  </w:style>
  <w:style w:type="character" w:customStyle="1" w:styleId="Nadpis1Char">
    <w:name w:val="Nadpis 1 Char"/>
    <w:basedOn w:val="Standardnpsmoodstavce"/>
    <w:link w:val="Nadpis1"/>
    <w:uiPriority w:val="9"/>
    <w:semiHidden/>
    <w:rsid w:val="00417082"/>
    <w:rPr>
      <w:rFonts w:ascii="Futura T OT" w:eastAsiaTheme="majorEastAsia" w:hAnsi="Futura T OT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7082"/>
    <w:rPr>
      <w:rFonts w:ascii="Futura T OT" w:eastAsiaTheme="majorEastAsia" w:hAnsi="Futura T OT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7082"/>
    <w:rPr>
      <w:rFonts w:ascii="Futura T OT" w:eastAsiaTheme="majorEastAsia" w:hAnsi="Futura T OT" w:cstheme="majorBidi"/>
      <w:bCs/>
    </w:rPr>
  </w:style>
  <w:style w:type="paragraph" w:styleId="Odstavecseseznamem">
    <w:name w:val="List Paragraph"/>
    <w:basedOn w:val="Normln"/>
    <w:link w:val="OdstavecseseznamemChar"/>
    <w:uiPriority w:val="34"/>
    <w:semiHidden/>
    <w:rsid w:val="006F1017"/>
    <w:pPr>
      <w:ind w:left="567"/>
    </w:pPr>
  </w:style>
  <w:style w:type="paragraph" w:customStyle="1" w:styleId="DashBullet1CtrlShiftD1">
    <w:name w:val="Dash Bullet 1 (CtrlShift + D1)"/>
    <w:basedOn w:val="DashBullet0CtrlShiftD0"/>
    <w:link w:val="DashBullet1CtrlShiftD1Char"/>
    <w:qFormat/>
    <w:rsid w:val="00E82853"/>
    <w:pPr>
      <w:numPr>
        <w:ilvl w:val="1"/>
      </w:numPr>
    </w:pPr>
  </w:style>
  <w:style w:type="numbering" w:customStyle="1" w:styleId="RomanList">
    <w:name w:val="Roman List"/>
    <w:uiPriority w:val="99"/>
    <w:rsid w:val="0059635F"/>
    <w:pPr>
      <w:numPr>
        <w:numId w:val="15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6F1017"/>
    <w:rPr>
      <w:lang w:val="cs-CZ"/>
    </w:rPr>
  </w:style>
  <w:style w:type="character" w:customStyle="1" w:styleId="DashBullet1CtrlShiftD1Char">
    <w:name w:val="Dash Bullet 1 (CtrlShift + D1) Char"/>
    <w:basedOn w:val="Standardnpsmoodstavce"/>
    <w:link w:val="DashBullet1CtrlShiftD1"/>
    <w:rsid w:val="008C4703"/>
    <w:rPr>
      <w:rFonts w:ascii="Futura T OT" w:hAnsi="Futura T OT"/>
    </w:rPr>
  </w:style>
  <w:style w:type="paragraph" w:customStyle="1" w:styleId="Bullet2CtrlShiftS2">
    <w:name w:val="Bullet 2 (CtrlShift + S2)"/>
    <w:basedOn w:val="Bullet1CtrlShiftS1"/>
    <w:link w:val="Bullet2CtrlShiftS2Char"/>
    <w:qFormat/>
    <w:rsid w:val="009C09A5"/>
    <w:pPr>
      <w:numPr>
        <w:ilvl w:val="2"/>
      </w:numPr>
    </w:pPr>
  </w:style>
  <w:style w:type="numbering" w:customStyle="1" w:styleId="XAlphaList">
    <w:name w:val="XAlpha List"/>
    <w:uiPriority w:val="99"/>
    <w:rsid w:val="000E5A0D"/>
    <w:pPr>
      <w:numPr>
        <w:numId w:val="1"/>
      </w:numPr>
    </w:pPr>
  </w:style>
  <w:style w:type="numbering" w:customStyle="1" w:styleId="DashBulletList">
    <w:name w:val="Dash Bullet List"/>
    <w:uiPriority w:val="99"/>
    <w:rsid w:val="002452E5"/>
    <w:pPr>
      <w:numPr>
        <w:numId w:val="31"/>
      </w:numPr>
    </w:pPr>
  </w:style>
  <w:style w:type="paragraph" w:customStyle="1" w:styleId="Body1CtrlShiftB1">
    <w:name w:val="Body 1 (CtrlShift + B1)"/>
    <w:basedOn w:val="Body0CtrlShiftB0"/>
    <w:link w:val="Body1CtrlShiftB1Char"/>
    <w:qFormat/>
    <w:rsid w:val="003B47D6"/>
    <w:pPr>
      <w:ind w:left="567"/>
    </w:pPr>
  </w:style>
  <w:style w:type="paragraph" w:customStyle="1" w:styleId="Body2CtrlShiftB2">
    <w:name w:val="Body 2 (CtrlShift + B2)"/>
    <w:basedOn w:val="Body1CtrlShiftB1"/>
    <w:link w:val="Body2CtrlShiftB2Char"/>
    <w:qFormat/>
    <w:rsid w:val="009904D7"/>
    <w:pPr>
      <w:ind w:left="992"/>
    </w:pPr>
  </w:style>
  <w:style w:type="character" w:customStyle="1" w:styleId="Body1CtrlShiftB1Char">
    <w:name w:val="Body 1 (CtrlShift + B1) Char"/>
    <w:basedOn w:val="Standardnpsmoodstavce"/>
    <w:link w:val="Body1CtrlShiftB1"/>
    <w:rsid w:val="00D65B82"/>
    <w:rPr>
      <w:rFonts w:ascii="Futura T OT" w:hAnsi="Futura T OT"/>
    </w:rPr>
  </w:style>
  <w:style w:type="paragraph" w:customStyle="1" w:styleId="Body3CtrlShiftB3">
    <w:name w:val="Body 3 (CtrlShift + B3)"/>
    <w:basedOn w:val="Body2CtrlShiftB2"/>
    <w:link w:val="Body3CtrlShiftB3Char"/>
    <w:qFormat/>
    <w:rsid w:val="009904D7"/>
    <w:pPr>
      <w:ind w:left="1418"/>
    </w:pPr>
  </w:style>
  <w:style w:type="character" w:customStyle="1" w:styleId="Body2CtrlShiftB2Char">
    <w:name w:val="Body 2 (CtrlShift + B2) Char"/>
    <w:basedOn w:val="Body1CtrlShiftB1Char"/>
    <w:link w:val="Body2CtrlShiftB2"/>
    <w:rsid w:val="009904D7"/>
    <w:rPr>
      <w:rFonts w:ascii="Futura T OT" w:hAnsi="Futura T OT"/>
      <w:lang w:val="cs-CZ"/>
    </w:rPr>
  </w:style>
  <w:style w:type="character" w:customStyle="1" w:styleId="Body3CtrlShiftB3Char">
    <w:name w:val="Body 3 (CtrlShift + B3) Char"/>
    <w:basedOn w:val="Body2CtrlShiftB2Char"/>
    <w:link w:val="Body3CtrlShiftB3"/>
    <w:rsid w:val="009904D7"/>
    <w:rPr>
      <w:rFonts w:ascii="Futura T OT" w:hAnsi="Futura T OT"/>
      <w:lang w:val="cs-CZ"/>
    </w:rPr>
  </w:style>
  <w:style w:type="paragraph" w:customStyle="1" w:styleId="PartiesCtrlShiftP">
    <w:name w:val="Parties (CtrlShift + P)"/>
    <w:basedOn w:val="AKPNormal"/>
    <w:next w:val="PartiesBody"/>
    <w:link w:val="PartiesCtrlShiftPChar"/>
    <w:qFormat/>
    <w:rsid w:val="0098208F"/>
    <w:pPr>
      <w:numPr>
        <w:numId w:val="2"/>
      </w:numPr>
    </w:pPr>
    <w:rPr>
      <w:b/>
    </w:rPr>
  </w:style>
  <w:style w:type="paragraph" w:customStyle="1" w:styleId="PartiesBody">
    <w:name w:val="Parties Body"/>
    <w:basedOn w:val="AKPNormal"/>
    <w:link w:val="PartiesBodyChar"/>
    <w:qFormat/>
    <w:rsid w:val="00E82853"/>
    <w:pPr>
      <w:ind w:left="567"/>
    </w:pPr>
  </w:style>
  <w:style w:type="character" w:customStyle="1" w:styleId="PartiesCtrlShiftPChar">
    <w:name w:val="Parties (CtrlShift + P) Char"/>
    <w:basedOn w:val="OdstavecseseznamemChar"/>
    <w:link w:val="PartiesCtrlShiftP"/>
    <w:rsid w:val="00D725EB"/>
    <w:rPr>
      <w:rFonts w:ascii="Futura T OT" w:hAnsi="Futura T OT"/>
      <w:b/>
      <w:lang w:val="cs-CZ"/>
    </w:rPr>
  </w:style>
  <w:style w:type="paragraph" w:customStyle="1" w:styleId="Preamble">
    <w:name w:val="Preamble"/>
    <w:basedOn w:val="PartiesBody"/>
    <w:link w:val="PreambleChar"/>
    <w:qFormat/>
    <w:rsid w:val="00036DE5"/>
    <w:pPr>
      <w:numPr>
        <w:numId w:val="14"/>
      </w:numPr>
    </w:pPr>
  </w:style>
  <w:style w:type="character" w:customStyle="1" w:styleId="PartiesBodyChar">
    <w:name w:val="Parties Body Char"/>
    <w:basedOn w:val="Standardnpsmoodstavce"/>
    <w:link w:val="PartiesBody"/>
    <w:rsid w:val="002452E5"/>
    <w:rPr>
      <w:rFonts w:ascii="Futura T OT" w:hAnsi="Futura T OT"/>
    </w:rPr>
  </w:style>
  <w:style w:type="character" w:customStyle="1" w:styleId="PreambleChar">
    <w:name w:val="Preamble Char"/>
    <w:basedOn w:val="PartiesBodyChar"/>
    <w:link w:val="Preamble"/>
    <w:rsid w:val="00036DE5"/>
    <w:rPr>
      <w:rFonts w:ascii="Futura T OT" w:hAnsi="Futura T OT"/>
    </w:rPr>
  </w:style>
  <w:style w:type="character" w:customStyle="1" w:styleId="Bullet1CtrlShiftS1Char">
    <w:name w:val="Bullet 1 (CtrlShift + S1) Char"/>
    <w:basedOn w:val="Standardnpsmoodstavce"/>
    <w:link w:val="Bullet1CtrlShiftS1"/>
    <w:rsid w:val="00D65B82"/>
    <w:rPr>
      <w:rFonts w:ascii="Futura T OT" w:hAnsi="Futura T OT"/>
    </w:rPr>
  </w:style>
  <w:style w:type="paragraph" w:customStyle="1" w:styleId="Bullet3CtrlShiftS3">
    <w:name w:val="Bullet 3 (CtrlShift + S3)"/>
    <w:basedOn w:val="Bullet2CtrlShiftS2"/>
    <w:link w:val="Bullet3CtrlShiftS3Char"/>
    <w:qFormat/>
    <w:rsid w:val="009C09A5"/>
    <w:pPr>
      <w:numPr>
        <w:ilvl w:val="3"/>
      </w:numPr>
      <w:tabs>
        <w:tab w:val="left" w:pos="1843"/>
      </w:tabs>
    </w:pPr>
  </w:style>
  <w:style w:type="character" w:customStyle="1" w:styleId="Bullet2CtrlShiftS2Char">
    <w:name w:val="Bullet 2 (CtrlShift + S2) Char"/>
    <w:basedOn w:val="Bullet1CtrlShiftS1Char"/>
    <w:link w:val="Bullet2CtrlShiftS2"/>
    <w:rsid w:val="00D65B82"/>
    <w:rPr>
      <w:rFonts w:ascii="Futura T OT" w:hAnsi="Futura T OT"/>
    </w:rPr>
  </w:style>
  <w:style w:type="paragraph" w:customStyle="1" w:styleId="DashBullet2CtrlShiftD2">
    <w:name w:val="Dash Bullet 2 (CtrlShift + D2)"/>
    <w:basedOn w:val="DashBullet1CtrlShiftD1"/>
    <w:link w:val="DashBullet2CtrlShiftD2Char"/>
    <w:qFormat/>
    <w:rsid w:val="008C4703"/>
    <w:pPr>
      <w:numPr>
        <w:ilvl w:val="2"/>
      </w:numPr>
    </w:pPr>
  </w:style>
  <w:style w:type="character" w:customStyle="1" w:styleId="Bullet3CtrlShiftS3Char">
    <w:name w:val="Bullet 3 (CtrlShift + S3) Char"/>
    <w:basedOn w:val="Bullet1CtrlShiftS1Char"/>
    <w:link w:val="Bullet3CtrlShiftS3"/>
    <w:rsid w:val="008C4703"/>
    <w:rPr>
      <w:rFonts w:ascii="Futura T OT" w:hAnsi="Futura T OT"/>
    </w:rPr>
  </w:style>
  <w:style w:type="paragraph" w:customStyle="1" w:styleId="DashBullet3CtrlShiftD3">
    <w:name w:val="Dash Bullet 3 (CtrlShift + D3)"/>
    <w:basedOn w:val="DashBullet2CtrlShiftD2"/>
    <w:link w:val="DashBullet3CtrlShiftD3Char"/>
    <w:qFormat/>
    <w:rsid w:val="00467B51"/>
    <w:pPr>
      <w:numPr>
        <w:ilvl w:val="3"/>
      </w:numPr>
    </w:pPr>
  </w:style>
  <w:style w:type="character" w:customStyle="1" w:styleId="DashBullet2CtrlShiftD2Char">
    <w:name w:val="Dash Bullet 2 (CtrlShift + D2) Char"/>
    <w:basedOn w:val="DashBullet1CtrlShiftD1Char"/>
    <w:link w:val="DashBullet2CtrlShiftD2"/>
    <w:rsid w:val="008C4703"/>
    <w:rPr>
      <w:rFonts w:ascii="Futura T OT" w:hAnsi="Futura T OT"/>
    </w:rPr>
  </w:style>
  <w:style w:type="paragraph" w:customStyle="1" w:styleId="Alpha1CtrlShiftA1">
    <w:name w:val="Alpha 1 (CtrlShift + A1)"/>
    <w:basedOn w:val="Alpha0CtrlShiftA0"/>
    <w:link w:val="Alpha1CtrlShiftA1Char"/>
    <w:qFormat/>
    <w:rsid w:val="00623F17"/>
    <w:pPr>
      <w:numPr>
        <w:ilvl w:val="1"/>
      </w:numPr>
    </w:pPr>
  </w:style>
  <w:style w:type="character" w:customStyle="1" w:styleId="DashBullet3CtrlShiftD3Char">
    <w:name w:val="Dash Bullet 3 (CtrlShift + D3) Char"/>
    <w:basedOn w:val="DashBullet1CtrlShiftD1Char"/>
    <w:link w:val="DashBullet3CtrlShiftD3"/>
    <w:rsid w:val="008C4703"/>
    <w:rPr>
      <w:rFonts w:ascii="Futura T OT" w:hAnsi="Futura T OT"/>
    </w:rPr>
  </w:style>
  <w:style w:type="paragraph" w:customStyle="1" w:styleId="Alpha2CtrlShiftA2">
    <w:name w:val="Alpha 2 (CtrlShift + A2)"/>
    <w:basedOn w:val="Alpha1CtrlShiftA1"/>
    <w:link w:val="Alpha2CtrlShiftA2Char"/>
    <w:qFormat/>
    <w:rsid w:val="006A1092"/>
    <w:pPr>
      <w:numPr>
        <w:ilvl w:val="2"/>
      </w:numPr>
      <w:tabs>
        <w:tab w:val="left" w:pos="1418"/>
      </w:tabs>
    </w:pPr>
  </w:style>
  <w:style w:type="character" w:customStyle="1" w:styleId="Alpha1CtrlShiftA1Char">
    <w:name w:val="Alpha 1 (CtrlShift + A1) Char"/>
    <w:basedOn w:val="OdstavecseseznamemChar"/>
    <w:link w:val="Alpha1CtrlShiftA1"/>
    <w:rsid w:val="00623F17"/>
    <w:rPr>
      <w:rFonts w:ascii="Futura T OT" w:hAnsi="Futura T OT"/>
      <w:lang w:val="cs-CZ"/>
    </w:rPr>
  </w:style>
  <w:style w:type="paragraph" w:customStyle="1" w:styleId="Alpha3CtrlShiftA3">
    <w:name w:val="Alpha 3 (CtrlShift + A3)"/>
    <w:basedOn w:val="Alpha2CtrlShiftA2"/>
    <w:link w:val="Alpha3CtrlShiftA3Char"/>
    <w:qFormat/>
    <w:rsid w:val="000053FE"/>
    <w:pPr>
      <w:numPr>
        <w:ilvl w:val="3"/>
      </w:numPr>
    </w:pPr>
  </w:style>
  <w:style w:type="character" w:customStyle="1" w:styleId="Alpha2CtrlShiftA2Char">
    <w:name w:val="Alpha 2 (CtrlShift + A2) Char"/>
    <w:basedOn w:val="OdstavecseseznamemChar"/>
    <w:link w:val="Alpha2CtrlShiftA2"/>
    <w:rsid w:val="00623F17"/>
    <w:rPr>
      <w:rFonts w:ascii="Futura T OT" w:hAnsi="Futura T OT"/>
      <w:lang w:val="cs-CZ"/>
    </w:rPr>
  </w:style>
  <w:style w:type="paragraph" w:customStyle="1" w:styleId="Roman1CtrlShiftR1">
    <w:name w:val="Roman 1 (CtrlShift + R1)"/>
    <w:basedOn w:val="Roman0CtrlShiftR0"/>
    <w:link w:val="Roman1CtrlShiftR1Char"/>
    <w:qFormat/>
    <w:rsid w:val="00393556"/>
    <w:pPr>
      <w:numPr>
        <w:ilvl w:val="1"/>
      </w:numPr>
    </w:pPr>
  </w:style>
  <w:style w:type="character" w:customStyle="1" w:styleId="Alpha3CtrlShiftA3Char">
    <w:name w:val="Alpha 3 (CtrlShift + A3) Char"/>
    <w:basedOn w:val="OdstavecseseznamemChar"/>
    <w:link w:val="Alpha3CtrlShiftA3"/>
    <w:rsid w:val="00623F17"/>
    <w:rPr>
      <w:rFonts w:ascii="Futura T OT" w:hAnsi="Futura T OT"/>
      <w:lang w:val="cs-CZ"/>
    </w:rPr>
  </w:style>
  <w:style w:type="paragraph" w:customStyle="1" w:styleId="Roman2CtrlShiftR2">
    <w:name w:val="Roman 2 (CtrlShift + R2)"/>
    <w:basedOn w:val="Roman1CtrlShiftR1"/>
    <w:link w:val="Roman2CtrlShiftR2Char"/>
    <w:qFormat/>
    <w:rsid w:val="00770269"/>
    <w:pPr>
      <w:numPr>
        <w:ilvl w:val="2"/>
      </w:numPr>
    </w:pPr>
  </w:style>
  <w:style w:type="character" w:customStyle="1" w:styleId="Roman1CtrlShiftR1Char">
    <w:name w:val="Roman 1 (CtrlShift + R1) Char"/>
    <w:basedOn w:val="OdstavecseseznamemChar"/>
    <w:link w:val="Roman1CtrlShiftR1"/>
    <w:rsid w:val="0059635F"/>
    <w:rPr>
      <w:rFonts w:ascii="Futura T OT" w:hAnsi="Futura T OT"/>
      <w:lang w:val="cs-CZ"/>
    </w:rPr>
  </w:style>
  <w:style w:type="paragraph" w:customStyle="1" w:styleId="Roman3CtrlShiftR3">
    <w:name w:val="Roman 3 (CtrlShift + R3)"/>
    <w:basedOn w:val="Roman2CtrlShiftR2"/>
    <w:link w:val="Roman3CtrlShiftR3Char"/>
    <w:qFormat/>
    <w:rsid w:val="00770269"/>
    <w:pPr>
      <w:numPr>
        <w:ilvl w:val="3"/>
      </w:numPr>
    </w:pPr>
  </w:style>
  <w:style w:type="character" w:customStyle="1" w:styleId="Roman2CtrlShiftR2Char">
    <w:name w:val="Roman 2 (CtrlShift + R2) Char"/>
    <w:basedOn w:val="OdstavecseseznamemChar"/>
    <w:link w:val="Roman2CtrlShiftR2"/>
    <w:rsid w:val="0059635F"/>
    <w:rPr>
      <w:rFonts w:ascii="Futura T OT" w:hAnsi="Futura T OT"/>
      <w:lang w:val="cs-CZ"/>
    </w:rPr>
  </w:style>
  <w:style w:type="paragraph" w:styleId="Seznamsodrkami">
    <w:name w:val="List Bullet"/>
    <w:basedOn w:val="Normln"/>
    <w:uiPriority w:val="99"/>
    <w:semiHidden/>
    <w:rsid w:val="00BF58AB"/>
    <w:pPr>
      <w:numPr>
        <w:numId w:val="3"/>
      </w:numPr>
    </w:pPr>
  </w:style>
  <w:style w:type="character" w:customStyle="1" w:styleId="Roman3CtrlShiftR3Char">
    <w:name w:val="Roman 3 (CtrlShift + R3) Char"/>
    <w:basedOn w:val="OdstavecseseznamemChar"/>
    <w:link w:val="Roman3CtrlShiftR3"/>
    <w:rsid w:val="0059635F"/>
    <w:rPr>
      <w:rFonts w:ascii="Futura T OT" w:hAnsi="Futura T OT"/>
      <w:lang w:val="cs-CZ"/>
    </w:rPr>
  </w:style>
  <w:style w:type="paragraph" w:styleId="Bezmezer">
    <w:name w:val="No Spacing"/>
    <w:uiPriority w:val="1"/>
    <w:semiHidden/>
    <w:qFormat/>
    <w:rsid w:val="00944756"/>
    <w:pPr>
      <w:spacing w:after="0" w:line="240" w:lineRule="atLeast"/>
    </w:pPr>
  </w:style>
  <w:style w:type="character" w:styleId="Odkazintenzivn">
    <w:name w:val="Intense Reference"/>
    <w:basedOn w:val="Standardnpsmoodstavce"/>
    <w:uiPriority w:val="32"/>
    <w:semiHidden/>
    <w:rsid w:val="00944756"/>
    <w:rPr>
      <w:rFonts w:ascii="Georgia" w:hAnsi="Georgia"/>
      <w:bCs/>
      <w:smallCaps/>
      <w:color w:val="1F497D" w:themeColor="text2"/>
      <w:spacing w:val="0"/>
      <w:sz w:val="20"/>
      <w:u w:val="single"/>
    </w:rPr>
  </w:style>
  <w:style w:type="character" w:styleId="Odkazjemn">
    <w:name w:val="Subtle Reference"/>
    <w:basedOn w:val="Standardnpsmoodstavce"/>
    <w:uiPriority w:val="31"/>
    <w:semiHidden/>
    <w:rsid w:val="00944756"/>
    <w:rPr>
      <w:rFonts w:ascii="Georgia" w:hAnsi="Georgia"/>
      <w:color w:val="1F497D" w:themeColor="text2"/>
      <w:spacing w:val="0"/>
      <w:sz w:val="20"/>
      <w:u w:val="single"/>
    </w:rPr>
  </w:style>
  <w:style w:type="paragraph" w:styleId="Seznamsodrkami2">
    <w:name w:val="List Bullet 2"/>
    <w:basedOn w:val="Normln"/>
    <w:uiPriority w:val="99"/>
    <w:semiHidden/>
    <w:rsid w:val="00944756"/>
    <w:pPr>
      <w:numPr>
        <w:numId w:val="5"/>
      </w:numPr>
      <w:tabs>
        <w:tab w:val="clear" w:pos="643"/>
      </w:tabs>
      <w:ind w:left="992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756"/>
    <w:rPr>
      <w:sz w:val="18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756"/>
    <w:pPr>
      <w:spacing w:line="240" w:lineRule="auto"/>
    </w:pPr>
    <w:rPr>
      <w:sz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756"/>
    <w:rPr>
      <w:sz w:val="1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756"/>
    <w:pPr>
      <w:spacing w:after="0" w:line="240" w:lineRule="auto"/>
    </w:pPr>
    <w:rPr>
      <w:rFonts w:cs="Tahoma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756"/>
    <w:rPr>
      <w:rFonts w:cs="Tahoma"/>
      <w:sz w:val="18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4756"/>
    <w:rPr>
      <w:sz w:val="18"/>
      <w:lang w:val="cs-CZ"/>
    </w:rPr>
  </w:style>
  <w:style w:type="paragraph" w:styleId="Zkladntext">
    <w:name w:val="Body Text"/>
    <w:basedOn w:val="Normln"/>
    <w:link w:val="ZkladntextChar"/>
    <w:uiPriority w:val="99"/>
    <w:semiHidden/>
    <w:rsid w:val="00CF0E5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25A8D"/>
    <w:rPr>
      <w:lang w:val="cs-CZ"/>
    </w:rPr>
  </w:style>
  <w:style w:type="paragraph" w:styleId="Zhlav">
    <w:name w:val="header"/>
    <w:basedOn w:val="Normln"/>
    <w:link w:val="ZhlavChar"/>
    <w:uiPriority w:val="99"/>
    <w:semiHidden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409F"/>
  </w:style>
  <w:style w:type="paragraph" w:styleId="Zpat">
    <w:name w:val="footer"/>
    <w:basedOn w:val="Normln"/>
    <w:link w:val="ZpatChar"/>
    <w:uiPriority w:val="99"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09F"/>
  </w:style>
  <w:style w:type="character" w:styleId="Siln">
    <w:name w:val="Strong"/>
    <w:aliases w:val="Bold"/>
    <w:basedOn w:val="Standardnpsmoodstavce"/>
    <w:uiPriority w:val="22"/>
    <w:semiHidden/>
    <w:rsid w:val="00F82DFB"/>
    <w:rPr>
      <w:b/>
      <w:bCs/>
    </w:rPr>
  </w:style>
  <w:style w:type="character" w:styleId="Zdraznn">
    <w:name w:val="Emphasis"/>
    <w:aliases w:val="Italic"/>
    <w:basedOn w:val="Standardnpsmoodstavce"/>
    <w:uiPriority w:val="20"/>
    <w:semiHidden/>
    <w:rsid w:val="00F82DFB"/>
    <w:rPr>
      <w:i/>
      <w:iCs/>
    </w:rPr>
  </w:style>
  <w:style w:type="table" w:styleId="Mkatabulky">
    <w:name w:val="Table Grid"/>
    <w:basedOn w:val="Normlntabulka"/>
    <w:uiPriority w:val="59"/>
    <w:rsid w:val="003A014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ullet">
    <w:name w:val="Table Bullet"/>
    <w:basedOn w:val="Odstavecseseznamem"/>
    <w:link w:val="TableBulletChar"/>
    <w:semiHidden/>
    <w:qFormat/>
    <w:rsid w:val="00C706E3"/>
    <w:pPr>
      <w:numPr>
        <w:numId w:val="6"/>
      </w:numPr>
      <w:spacing w:after="0"/>
      <w:ind w:left="284" w:hanging="284"/>
    </w:pPr>
    <w:rPr>
      <w:rFonts w:ascii="Arial" w:hAnsi="Arial"/>
      <w:sz w:val="16"/>
    </w:rPr>
  </w:style>
  <w:style w:type="paragraph" w:customStyle="1" w:styleId="TableAlpha">
    <w:name w:val="Table Alpha"/>
    <w:basedOn w:val="Odstavecseseznamem"/>
    <w:link w:val="TableAlphaChar"/>
    <w:semiHidden/>
    <w:qFormat/>
    <w:rsid w:val="00C706E3"/>
    <w:pPr>
      <w:numPr>
        <w:numId w:val="7"/>
      </w:numPr>
      <w:spacing w:after="0"/>
      <w:ind w:left="284" w:hanging="284"/>
    </w:pPr>
    <w:rPr>
      <w:rFonts w:ascii="Arial" w:hAnsi="Arial"/>
      <w:sz w:val="16"/>
    </w:rPr>
  </w:style>
  <w:style w:type="character" w:customStyle="1" w:styleId="TableBulletChar">
    <w:name w:val="Table Bullet Char"/>
    <w:basedOn w:val="OdstavecseseznamemChar"/>
    <w:link w:val="TableBullet"/>
    <w:semiHidden/>
    <w:rsid w:val="00760F79"/>
    <w:rPr>
      <w:rFonts w:ascii="Arial" w:hAnsi="Arial"/>
      <w:sz w:val="16"/>
      <w:lang w:val="cs-CZ"/>
    </w:rPr>
  </w:style>
  <w:style w:type="paragraph" w:customStyle="1" w:styleId="TableDash">
    <w:name w:val="Table Dash"/>
    <w:basedOn w:val="Odstavecseseznamem"/>
    <w:link w:val="TableDashChar"/>
    <w:semiHidden/>
    <w:qFormat/>
    <w:rsid w:val="00C706E3"/>
    <w:pPr>
      <w:numPr>
        <w:numId w:val="8"/>
      </w:numPr>
      <w:spacing w:after="0"/>
      <w:ind w:left="284" w:hanging="284"/>
    </w:pPr>
    <w:rPr>
      <w:rFonts w:ascii="Arial" w:hAnsi="Arial"/>
      <w:sz w:val="16"/>
    </w:rPr>
  </w:style>
  <w:style w:type="character" w:customStyle="1" w:styleId="TableAlphaChar">
    <w:name w:val="Table Alpha Char"/>
    <w:basedOn w:val="OdstavecseseznamemChar"/>
    <w:link w:val="TableAlpha"/>
    <w:semiHidden/>
    <w:rsid w:val="00760F79"/>
    <w:rPr>
      <w:rFonts w:ascii="Arial" w:hAnsi="Arial"/>
      <w:sz w:val="16"/>
      <w:lang w:val="cs-CZ"/>
    </w:rPr>
  </w:style>
  <w:style w:type="character" w:customStyle="1" w:styleId="TableDashChar">
    <w:name w:val="Table Dash Char"/>
    <w:basedOn w:val="OdstavecseseznamemChar"/>
    <w:link w:val="TableDash"/>
    <w:semiHidden/>
    <w:rsid w:val="00760F79"/>
    <w:rPr>
      <w:rFonts w:ascii="Arial" w:hAnsi="Arial"/>
      <w:sz w:val="16"/>
      <w:lang w:val="cs-CZ"/>
    </w:rPr>
  </w:style>
  <w:style w:type="paragraph" w:customStyle="1" w:styleId="Disclaimer">
    <w:name w:val="Disclaimer"/>
    <w:basedOn w:val="Normln"/>
    <w:link w:val="DisclaimerChar"/>
    <w:semiHidden/>
    <w:rsid w:val="00E00F0A"/>
    <w:pPr>
      <w:spacing w:after="0" w:line="140" w:lineRule="atLea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yle="1" w:styleId="DisclaimerChar">
    <w:name w:val="Disclaimer Char"/>
    <w:basedOn w:val="Standardnpsmoodstavce"/>
    <w:link w:val="Disclaimer"/>
    <w:semiHidden/>
    <w:rsid w:val="00E8660D"/>
    <w:rPr>
      <w:rFonts w:ascii="Arial" w:hAnsi="Arial" w:cs="Arial"/>
      <w:noProof/>
      <w:sz w:val="12"/>
      <w:szCs w:val="22"/>
      <w:lang w:val="en-GB" w:eastAsia="en-GB"/>
    </w:rPr>
  </w:style>
  <w:style w:type="paragraph" w:customStyle="1" w:styleId="TitlePage">
    <w:name w:val="Title Page"/>
    <w:semiHidden/>
    <w:rsid w:val="001E5761"/>
    <w:pPr>
      <w:spacing w:before="840" w:after="840"/>
      <w:jc w:val="center"/>
    </w:pPr>
    <w:rPr>
      <w:rFonts w:eastAsia="Times New Roman" w:cs="Times New Roman"/>
      <w:b/>
      <w:bCs/>
      <w:sz w:val="22"/>
    </w:rPr>
  </w:style>
  <w:style w:type="paragraph" w:customStyle="1" w:styleId="Heading1CtrlShiftH1">
    <w:name w:val="Heading 1 (CtrlShift + H1)"/>
    <w:basedOn w:val="AKPNormal"/>
    <w:link w:val="Heading1CtrlShiftH1Char"/>
    <w:qFormat/>
    <w:rsid w:val="00DE1594"/>
    <w:pPr>
      <w:numPr>
        <w:numId w:val="24"/>
      </w:numPr>
    </w:pPr>
    <w:rPr>
      <w:b/>
    </w:rPr>
  </w:style>
  <w:style w:type="paragraph" w:customStyle="1" w:styleId="TableHeading">
    <w:name w:val="Table Heading"/>
    <w:basedOn w:val="Normln"/>
    <w:semiHidden/>
    <w:qFormat/>
    <w:rsid w:val="00C706E3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ableText">
    <w:name w:val="Table Text"/>
    <w:basedOn w:val="Normln"/>
    <w:semiHidden/>
    <w:qFormat/>
    <w:rsid w:val="00C706E3"/>
    <w:pPr>
      <w:spacing w:after="0"/>
    </w:pPr>
    <w:rPr>
      <w:rFonts w:ascii="Arial" w:hAnsi="Arial" w:cs="Arial"/>
      <w:sz w:val="16"/>
      <w:szCs w:val="16"/>
    </w:rPr>
  </w:style>
  <w:style w:type="paragraph" w:customStyle="1" w:styleId="Nzev1">
    <w:name w:val="Název1"/>
    <w:semiHidden/>
    <w:rsid w:val="0073370C"/>
    <w:pPr>
      <w:spacing w:before="1200" w:after="1200"/>
    </w:pPr>
    <w:rPr>
      <w:rFonts w:eastAsia="Times New Roman" w:cs="Times New Roman"/>
      <w:b/>
      <w:bCs/>
    </w:rPr>
  </w:style>
  <w:style w:type="paragraph" w:customStyle="1" w:styleId="DashBullet4CtrlShiftD4">
    <w:name w:val="Dash Bullet 4 (CtrlShift + D4)"/>
    <w:basedOn w:val="DashBullet3CtrlShiftD3"/>
    <w:link w:val="DashBullet4CtrlShiftD4Char"/>
    <w:qFormat/>
    <w:rsid w:val="00467B51"/>
    <w:pPr>
      <w:numPr>
        <w:ilvl w:val="4"/>
      </w:numPr>
    </w:pPr>
  </w:style>
  <w:style w:type="paragraph" w:customStyle="1" w:styleId="Alpha4CtrlShiftA4">
    <w:name w:val="Alpha 4 (CtrlShift + A4)"/>
    <w:basedOn w:val="Alpha3CtrlShiftA3"/>
    <w:link w:val="Alpha4CtrlShiftA4Char"/>
    <w:qFormat/>
    <w:rsid w:val="00623F17"/>
    <w:pPr>
      <w:numPr>
        <w:ilvl w:val="4"/>
      </w:numPr>
      <w:tabs>
        <w:tab w:val="left" w:pos="2268"/>
      </w:tabs>
    </w:pPr>
  </w:style>
  <w:style w:type="character" w:customStyle="1" w:styleId="DashBullet4CtrlShiftD4Char">
    <w:name w:val="Dash Bullet 4 (CtrlShift + D4) Char"/>
    <w:basedOn w:val="OdstavecseseznamemChar"/>
    <w:link w:val="DashBullet4CtrlShiftD4"/>
    <w:rsid w:val="008C4703"/>
    <w:rPr>
      <w:rFonts w:ascii="Futura T OT" w:hAnsi="Futura T OT"/>
      <w:lang w:val="cs-CZ"/>
    </w:rPr>
  </w:style>
  <w:style w:type="paragraph" w:customStyle="1" w:styleId="Bullet4CtrlShiftS4">
    <w:name w:val="Bullet 4 (CtrlShift + S4)"/>
    <w:basedOn w:val="Bullet3CtrlShiftS3"/>
    <w:link w:val="Bullet4CtrlShiftS4Char"/>
    <w:qFormat/>
    <w:rsid w:val="009C09A5"/>
    <w:pPr>
      <w:numPr>
        <w:ilvl w:val="4"/>
      </w:numPr>
      <w:tabs>
        <w:tab w:val="clear" w:pos="1843"/>
      </w:tabs>
    </w:pPr>
  </w:style>
  <w:style w:type="character" w:customStyle="1" w:styleId="Alpha4CtrlShiftA4Char">
    <w:name w:val="Alpha 4 (CtrlShift + A4) Char"/>
    <w:basedOn w:val="OdstavecseseznamemChar"/>
    <w:link w:val="Alpha4CtrlShiftA4"/>
    <w:rsid w:val="00623F17"/>
    <w:rPr>
      <w:rFonts w:ascii="Futura T OT" w:hAnsi="Futura T OT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7082"/>
    <w:rPr>
      <w:rFonts w:ascii="Futura T OT" w:eastAsiaTheme="majorEastAsia" w:hAnsi="Futura T OT" w:cstheme="majorBidi"/>
      <w:bCs/>
      <w:iCs/>
    </w:rPr>
  </w:style>
  <w:style w:type="paragraph" w:customStyle="1" w:styleId="Roman4CtrlShiftR4">
    <w:name w:val="Roman 4 (CtrlShift + R4)"/>
    <w:basedOn w:val="Roman3CtrlShiftR3"/>
    <w:link w:val="Roman4CtrlShiftR4Char"/>
    <w:qFormat/>
    <w:rsid w:val="00786329"/>
    <w:pPr>
      <w:numPr>
        <w:ilvl w:val="4"/>
      </w:numPr>
    </w:pPr>
  </w:style>
  <w:style w:type="character" w:customStyle="1" w:styleId="Bullet4CtrlShiftS4Char">
    <w:name w:val="Bullet 4 (CtrlShift + S4) Char"/>
    <w:basedOn w:val="OdstavecseseznamemChar"/>
    <w:link w:val="Bullet4CtrlShiftS4"/>
    <w:rsid w:val="00D65B82"/>
    <w:rPr>
      <w:rFonts w:ascii="Futura T OT" w:hAnsi="Futura T OT"/>
      <w:lang w:val="cs-CZ"/>
    </w:rPr>
  </w:style>
  <w:style w:type="character" w:customStyle="1" w:styleId="Roman4CtrlShiftR4Char">
    <w:name w:val="Roman 4 (CtrlShift + R4) Char"/>
    <w:basedOn w:val="OdstavecseseznamemChar"/>
    <w:link w:val="Roman4CtrlShiftR4"/>
    <w:rsid w:val="0059635F"/>
    <w:rPr>
      <w:rFonts w:ascii="Futura T OT" w:hAnsi="Futura T OT"/>
      <w:lang w:val="cs-CZ"/>
    </w:rPr>
  </w:style>
  <w:style w:type="paragraph" w:styleId="slovanseznam">
    <w:name w:val="List Number"/>
    <w:basedOn w:val="Normln"/>
    <w:uiPriority w:val="99"/>
    <w:semiHidden/>
    <w:rsid w:val="006F1017"/>
    <w:pPr>
      <w:numPr>
        <w:numId w:val="4"/>
      </w:numPr>
      <w:contextualSpacing/>
    </w:pPr>
  </w:style>
  <w:style w:type="paragraph" w:customStyle="1" w:styleId="Heading2CtrlShiftH2">
    <w:name w:val="Heading 2 (CtrlShift + H2)"/>
    <w:basedOn w:val="Heading1CtrlShiftH1"/>
    <w:link w:val="Heading2CtrlShiftH2Char"/>
    <w:qFormat/>
    <w:rsid w:val="00484213"/>
    <w:pPr>
      <w:numPr>
        <w:ilvl w:val="1"/>
      </w:numPr>
    </w:pPr>
    <w:rPr>
      <w:b w:val="0"/>
    </w:rPr>
  </w:style>
  <w:style w:type="character" w:customStyle="1" w:styleId="Heading1CtrlShiftH1Char">
    <w:name w:val="Heading 1 (CtrlShift + H1) Char"/>
    <w:basedOn w:val="Nadpis1Char"/>
    <w:link w:val="Heading1CtrlShiftH1"/>
    <w:rsid w:val="00A54AF1"/>
    <w:rPr>
      <w:rFonts w:ascii="Futura T OT" w:eastAsiaTheme="majorEastAsia" w:hAnsi="Futura T OT" w:cstheme="majorBidi"/>
      <w:b/>
      <w:bCs w:val="0"/>
      <w:szCs w:val="28"/>
    </w:rPr>
  </w:style>
  <w:style w:type="paragraph" w:customStyle="1" w:styleId="Heading3CtrlShiftH3">
    <w:name w:val="Heading 3 (CtrlShift + H3)"/>
    <w:basedOn w:val="Heading2CtrlShiftH2"/>
    <w:link w:val="Heading3CtrlShiftH3Char"/>
    <w:qFormat/>
    <w:rsid w:val="00484213"/>
    <w:pPr>
      <w:numPr>
        <w:ilvl w:val="2"/>
      </w:numPr>
    </w:pPr>
  </w:style>
  <w:style w:type="character" w:customStyle="1" w:styleId="Heading2CtrlShiftH2Char">
    <w:name w:val="Heading 2 (CtrlShift + H2) Char"/>
    <w:basedOn w:val="Body1CtrlShiftB1Char"/>
    <w:link w:val="Heading2CtrlShiftH2"/>
    <w:rsid w:val="00A54AF1"/>
    <w:rPr>
      <w:rFonts w:ascii="Futura T OT" w:hAnsi="Futura T OT"/>
    </w:rPr>
  </w:style>
  <w:style w:type="paragraph" w:customStyle="1" w:styleId="Heading4CtrlShiftH4">
    <w:name w:val="Heading 4 (CtrlShift + H4)"/>
    <w:basedOn w:val="Heading3CtrlShiftH3"/>
    <w:link w:val="Heading4CtrlShiftH4Char"/>
    <w:qFormat/>
    <w:rsid w:val="00B4755D"/>
    <w:pPr>
      <w:numPr>
        <w:ilvl w:val="3"/>
      </w:numPr>
    </w:pPr>
  </w:style>
  <w:style w:type="character" w:customStyle="1" w:styleId="Heading3CtrlShiftH3Char">
    <w:name w:val="Heading 3 (CtrlShift + H3) Char"/>
    <w:basedOn w:val="Heading2CtrlShiftH2Char"/>
    <w:link w:val="Heading3CtrlShiftH3"/>
    <w:rsid w:val="00A54AF1"/>
    <w:rPr>
      <w:rFonts w:ascii="Futura T OT" w:hAnsi="Futura T OT"/>
    </w:rPr>
  </w:style>
  <w:style w:type="paragraph" w:styleId="Nadpisobsahu">
    <w:name w:val="TOC Heading"/>
    <w:basedOn w:val="Nadpis1"/>
    <w:next w:val="Normln"/>
    <w:uiPriority w:val="39"/>
    <w:semiHidden/>
    <w:qFormat/>
    <w:rsid w:val="00256BC5"/>
    <w:pPr>
      <w:spacing w:before="480" w:after="0" w:line="276" w:lineRule="auto"/>
      <w:outlineLvl w:val="9"/>
    </w:pPr>
  </w:style>
  <w:style w:type="character" w:customStyle="1" w:styleId="Heading4CtrlShiftH4Char">
    <w:name w:val="Heading 4 (CtrlShift + H4) Char"/>
    <w:basedOn w:val="Heading3CtrlShiftH3Char"/>
    <w:link w:val="Heading4CtrlShiftH4"/>
    <w:rsid w:val="00B4755D"/>
    <w:rPr>
      <w:rFonts w:ascii="Futura T OT" w:hAnsi="Futura T OT"/>
    </w:rPr>
  </w:style>
  <w:style w:type="paragraph" w:styleId="Obsah1">
    <w:name w:val="toc 1"/>
    <w:basedOn w:val="Normln"/>
    <w:next w:val="Normln"/>
    <w:autoRedefine/>
    <w:uiPriority w:val="39"/>
    <w:semiHidden/>
    <w:rsid w:val="00256BC5"/>
    <w:pPr>
      <w:spacing w:after="100"/>
    </w:pPr>
  </w:style>
  <w:style w:type="character" w:styleId="Hypertextovodkaz">
    <w:name w:val="Hyperlink"/>
    <w:basedOn w:val="Standardnpsmoodstavce"/>
    <w:uiPriority w:val="99"/>
    <w:semiHidden/>
    <w:rsid w:val="00256BC5"/>
    <w:rPr>
      <w:color w:val="0000FF" w:themeColor="hyperlink"/>
      <w:u w:val="single"/>
    </w:rPr>
  </w:style>
  <w:style w:type="paragraph" w:customStyle="1" w:styleId="Body4CtrlShiftB4">
    <w:name w:val="Body 4 (CtrlShift + B4)"/>
    <w:basedOn w:val="Body3CtrlShiftB3"/>
    <w:link w:val="Body4CtrlShiftB4Char"/>
    <w:qFormat/>
    <w:rsid w:val="004438AC"/>
    <w:pPr>
      <w:ind w:left="1843"/>
    </w:pPr>
  </w:style>
  <w:style w:type="paragraph" w:customStyle="1" w:styleId="Body5CtrlShiftB5">
    <w:name w:val="Body 5 (CtrlShift + B5)"/>
    <w:basedOn w:val="Body4CtrlShiftB4"/>
    <w:link w:val="Body5CtrlShiftB5Char"/>
    <w:qFormat/>
    <w:rsid w:val="004438AC"/>
    <w:pPr>
      <w:ind w:left="2268"/>
    </w:pPr>
  </w:style>
  <w:style w:type="character" w:customStyle="1" w:styleId="Body4CtrlShiftB4Char">
    <w:name w:val="Body 4 (CtrlShift + B4) Char"/>
    <w:basedOn w:val="Body3CtrlShiftB3Char"/>
    <w:link w:val="Body4CtrlShiftB4"/>
    <w:rsid w:val="004438AC"/>
    <w:rPr>
      <w:rFonts w:ascii="Futura T OT" w:hAnsi="Futura T OT"/>
      <w:lang w:val="cs-CZ"/>
    </w:rPr>
  </w:style>
  <w:style w:type="character" w:customStyle="1" w:styleId="Body5CtrlShiftB5Char">
    <w:name w:val="Body 5 (CtrlShift + B5) Char"/>
    <w:basedOn w:val="Body4CtrlShiftB4Char"/>
    <w:link w:val="Body5CtrlShiftB5"/>
    <w:rsid w:val="004438AC"/>
    <w:rPr>
      <w:rFonts w:ascii="Futura T OT" w:hAnsi="Futura T OT"/>
      <w:lang w:val="cs-CZ"/>
    </w:rPr>
  </w:style>
  <w:style w:type="paragraph" w:styleId="Obsah2">
    <w:name w:val="toc 2"/>
    <w:basedOn w:val="Normln"/>
    <w:next w:val="Normln"/>
    <w:autoRedefine/>
    <w:uiPriority w:val="39"/>
    <w:semiHidden/>
    <w:rsid w:val="002233A9"/>
    <w:pPr>
      <w:spacing w:after="100"/>
      <w:ind w:left="200"/>
    </w:pPr>
  </w:style>
  <w:style w:type="paragraph" w:customStyle="1" w:styleId="Alpha0CtrlShiftA0">
    <w:name w:val="Alpha 0 (CtrlShift + A0)"/>
    <w:basedOn w:val="AKPNormal"/>
    <w:qFormat/>
    <w:rsid w:val="00623F17"/>
    <w:pPr>
      <w:numPr>
        <w:numId w:val="30"/>
      </w:numPr>
    </w:pPr>
  </w:style>
  <w:style w:type="paragraph" w:customStyle="1" w:styleId="Bullet0CtrlShiftS0">
    <w:name w:val="Bullet 0 (CtrlShift + S0)"/>
    <w:basedOn w:val="AKPNormal"/>
    <w:link w:val="Bullet0CtrlShiftS0Char"/>
    <w:qFormat/>
    <w:rsid w:val="009C09A5"/>
    <w:pPr>
      <w:numPr>
        <w:numId w:val="29"/>
      </w:numPr>
    </w:pPr>
  </w:style>
  <w:style w:type="paragraph" w:customStyle="1" w:styleId="DashBullet0CtrlShiftD0">
    <w:name w:val="Dash Bullet 0 (CtrlShift + D0)"/>
    <w:basedOn w:val="AKPNormal"/>
    <w:link w:val="DashBullet0CtrlShiftD0Char"/>
    <w:qFormat/>
    <w:rsid w:val="00E82853"/>
    <w:pPr>
      <w:numPr>
        <w:numId w:val="31"/>
      </w:numPr>
    </w:pPr>
  </w:style>
  <w:style w:type="character" w:customStyle="1" w:styleId="Bullet0CtrlShiftS0Char">
    <w:name w:val="Bullet 0 (CtrlShift + S0) Char"/>
    <w:basedOn w:val="Standardnpsmoodstavce"/>
    <w:link w:val="Bullet0CtrlShiftS0"/>
    <w:rsid w:val="00D65B82"/>
    <w:rPr>
      <w:rFonts w:ascii="Futura T OT" w:hAnsi="Futura T OT"/>
    </w:rPr>
  </w:style>
  <w:style w:type="paragraph" w:customStyle="1" w:styleId="Roman0CtrlShiftR0">
    <w:name w:val="Roman 0 (CtrlShift + R0)"/>
    <w:basedOn w:val="AKPNormal"/>
    <w:link w:val="Roman0CtrlShiftR0Char"/>
    <w:qFormat/>
    <w:rsid w:val="0059635F"/>
    <w:pPr>
      <w:numPr>
        <w:numId w:val="16"/>
      </w:numPr>
    </w:pPr>
  </w:style>
  <w:style w:type="character" w:customStyle="1" w:styleId="DashBullet0CtrlShiftD0Char">
    <w:name w:val="Dash Bullet 0 (CtrlShift + D0) Char"/>
    <w:basedOn w:val="Standardnpsmoodstavce"/>
    <w:link w:val="DashBullet0CtrlShiftD0"/>
    <w:rsid w:val="008C4703"/>
    <w:rPr>
      <w:rFonts w:ascii="Futura T OT" w:hAnsi="Futura T OT"/>
    </w:rPr>
  </w:style>
  <w:style w:type="paragraph" w:customStyle="1" w:styleId="HeadingNotNum0CtrlShiftN0">
    <w:name w:val="Heading Not Num 0 (CtrlShift + N0)"/>
    <w:basedOn w:val="Heading1CtrlShiftH1"/>
    <w:link w:val="HeadingNotNum0CtrlShiftN0Char"/>
    <w:qFormat/>
    <w:rsid w:val="00CC0A84"/>
    <w:pPr>
      <w:keepNext/>
      <w:numPr>
        <w:numId w:val="0"/>
      </w:numPr>
    </w:pPr>
  </w:style>
  <w:style w:type="character" w:customStyle="1" w:styleId="Roman0CtrlShiftR0Char">
    <w:name w:val="Roman 0 (CtrlShift + R0) Char"/>
    <w:basedOn w:val="Standardnpsmoodstavce"/>
    <w:link w:val="Roman0CtrlShiftR0"/>
    <w:rsid w:val="0059635F"/>
    <w:rPr>
      <w:rFonts w:ascii="Futura T OT" w:hAnsi="Futura T OT"/>
    </w:rPr>
  </w:style>
  <w:style w:type="paragraph" w:styleId="Prosttext">
    <w:name w:val="Plain Text"/>
    <w:basedOn w:val="Normln"/>
    <w:link w:val="ProsttextChar"/>
    <w:uiPriority w:val="99"/>
    <w:semiHidden/>
    <w:rsid w:val="00032E05"/>
    <w:pPr>
      <w:spacing w:after="0" w:line="240" w:lineRule="auto"/>
    </w:pPr>
    <w:rPr>
      <w:rFonts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5A8D"/>
    <w:rPr>
      <w:rFonts w:cs="Consolas"/>
      <w:szCs w:val="21"/>
      <w:lang w:val="cs-CZ"/>
    </w:rPr>
  </w:style>
  <w:style w:type="paragraph" w:customStyle="1" w:styleId="HeadingNotNum1CtrlShiftN1">
    <w:name w:val="Heading Not Num 1 (CtrlShift + N1)"/>
    <w:basedOn w:val="HeadingNotNum0CtrlShiftN0"/>
    <w:link w:val="HeadingNotNum1CtrlShiftN1Char"/>
    <w:qFormat/>
    <w:rsid w:val="00CC0A84"/>
    <w:pPr>
      <w:keepNext w:val="0"/>
      <w:ind w:left="567"/>
    </w:pPr>
  </w:style>
  <w:style w:type="paragraph" w:customStyle="1" w:styleId="HeadingNotNum2CtrlShiftN2">
    <w:name w:val="Heading Not Num 2 (CtrlShift + N2)"/>
    <w:basedOn w:val="HeadingNotNum1CtrlShiftN1"/>
    <w:link w:val="HeadingNotNum2CtrlShiftN2Char"/>
    <w:qFormat/>
    <w:rsid w:val="00B04FD5"/>
    <w:pPr>
      <w:ind w:left="993"/>
    </w:pPr>
  </w:style>
  <w:style w:type="character" w:customStyle="1" w:styleId="HeadingNotNum0CtrlShiftN0Char">
    <w:name w:val="Heading Not Num 0 (CtrlShift + N0) Char"/>
    <w:basedOn w:val="Heading1CtrlShiftH1Char"/>
    <w:link w:val="HeadingNotNum0CtrlShiftN0"/>
    <w:rsid w:val="00CC0A84"/>
    <w:rPr>
      <w:rFonts w:ascii="Futura T OT" w:eastAsiaTheme="majorEastAsia" w:hAnsi="Futura T OT" w:cstheme="majorBidi"/>
      <w:b/>
      <w:bCs w:val="0"/>
      <w:szCs w:val="28"/>
      <w:lang w:val="cs-CZ"/>
    </w:rPr>
  </w:style>
  <w:style w:type="character" w:customStyle="1" w:styleId="HeadingNotNum1CtrlShiftN1Char">
    <w:name w:val="Heading Not Num 1 (CtrlShift + N1) Char"/>
    <w:basedOn w:val="HeadingNotNum0CtrlShiftN0Char"/>
    <w:link w:val="HeadingNotNum1CtrlShiftN1"/>
    <w:rsid w:val="00CC0A84"/>
    <w:rPr>
      <w:rFonts w:ascii="Futura T OT" w:eastAsiaTheme="majorEastAsia" w:hAnsi="Futura T OT" w:cstheme="majorBidi"/>
      <w:b/>
      <w:bCs w:val="0"/>
      <w:szCs w:val="28"/>
      <w:lang w:val="cs-CZ"/>
    </w:rPr>
  </w:style>
  <w:style w:type="paragraph" w:customStyle="1" w:styleId="HeadingNotNum3CtrlShiftN3">
    <w:name w:val="Heading Not Num 3 (CtrlShift + N3)"/>
    <w:basedOn w:val="HeadingNotNum2CtrlShiftN2"/>
    <w:link w:val="HeadingNotNum3CtrlShiftN3Char"/>
    <w:qFormat/>
    <w:rsid w:val="00B04FD5"/>
    <w:pPr>
      <w:ind w:left="1418"/>
    </w:pPr>
  </w:style>
  <w:style w:type="character" w:customStyle="1" w:styleId="HeadingNotNum2CtrlShiftN2Char">
    <w:name w:val="Heading Not Num 2 (CtrlShift + N2) Char"/>
    <w:basedOn w:val="HeadingNotNum1CtrlShiftN1Char"/>
    <w:link w:val="HeadingNotNum2CtrlShiftN2"/>
    <w:rsid w:val="00B04FD5"/>
    <w:rPr>
      <w:rFonts w:ascii="Futura T OT" w:eastAsiaTheme="majorEastAsia" w:hAnsi="Futura T OT" w:cstheme="majorBidi"/>
      <w:b/>
      <w:bCs w:val="0"/>
      <w:szCs w:val="28"/>
      <w:lang w:val="cs-CZ"/>
    </w:rPr>
  </w:style>
  <w:style w:type="paragraph" w:customStyle="1" w:styleId="HeadingNotNum4CtrlShiftN4">
    <w:name w:val="Heading Not Num 4 (CtrlShift + N4)"/>
    <w:basedOn w:val="HeadingNotNum3CtrlShiftN3"/>
    <w:link w:val="HeadingNotNum4CtrlShiftN4Char"/>
    <w:qFormat/>
    <w:rsid w:val="00786329"/>
    <w:pPr>
      <w:ind w:left="1843"/>
    </w:pPr>
  </w:style>
  <w:style w:type="character" w:customStyle="1" w:styleId="HeadingNotNum3CtrlShiftN3Char">
    <w:name w:val="Heading Not Num 3 (CtrlShift + N3) Char"/>
    <w:basedOn w:val="HeadingNotNum2CtrlShiftN2Char"/>
    <w:link w:val="HeadingNotNum3CtrlShiftN3"/>
    <w:rsid w:val="00B04FD5"/>
    <w:rPr>
      <w:rFonts w:ascii="Futura T OT" w:eastAsiaTheme="majorEastAsia" w:hAnsi="Futura T OT" w:cstheme="majorBidi"/>
      <w:b/>
      <w:bCs w:val="0"/>
      <w:szCs w:val="28"/>
      <w:lang w:val="cs-CZ"/>
    </w:rPr>
  </w:style>
  <w:style w:type="character" w:customStyle="1" w:styleId="HeadingNotNum4CtrlShiftN4Char">
    <w:name w:val="Heading Not Num 4 (CtrlShift + N4) Char"/>
    <w:basedOn w:val="HeadingNotNum3CtrlShiftN3Char"/>
    <w:link w:val="HeadingNotNum4CtrlShiftN4"/>
    <w:rsid w:val="00786329"/>
    <w:rPr>
      <w:rFonts w:ascii="Futura T OT" w:eastAsiaTheme="majorEastAsia" w:hAnsi="Futura T OT" w:cstheme="majorBidi"/>
      <w:b/>
      <w:bCs w:val="0"/>
      <w:szCs w:val="28"/>
      <w:lang w:val="cs-CZ"/>
    </w:rPr>
  </w:style>
  <w:style w:type="paragraph" w:customStyle="1" w:styleId="XBody0CtrlAltB0">
    <w:name w:val="XBody 0 (CtrlAlt + B0)"/>
    <w:basedOn w:val="AKPXNormal"/>
    <w:qFormat/>
    <w:rsid w:val="00D42836"/>
  </w:style>
  <w:style w:type="paragraph" w:customStyle="1" w:styleId="XLevel1CtrlAltL1">
    <w:name w:val="XLevel 1 (CtrlAlt + L1)"/>
    <w:basedOn w:val="XBody0CtrlAltB0"/>
    <w:link w:val="XLevel1CtrlAltL1Char"/>
    <w:qFormat/>
    <w:rsid w:val="000E5A0D"/>
    <w:pPr>
      <w:keepNext/>
      <w:keepLines/>
      <w:numPr>
        <w:numId w:val="28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XLevel2CtrlAltL2">
    <w:name w:val="XLevel 2 (CtrlAlt + L2)"/>
    <w:basedOn w:val="XLevel1CtrlAltL1"/>
    <w:link w:val="XLevel2CtrlAltL2Char"/>
    <w:qFormat/>
    <w:rsid w:val="00110A41"/>
    <w:pPr>
      <w:numPr>
        <w:ilvl w:val="1"/>
      </w:numPr>
      <w:outlineLvl w:val="1"/>
    </w:pPr>
    <w:rPr>
      <w:b w:val="0"/>
      <w:bCs w:val="0"/>
      <w:szCs w:val="26"/>
    </w:rPr>
  </w:style>
  <w:style w:type="paragraph" w:customStyle="1" w:styleId="XLevel3CtrlAltL3">
    <w:name w:val="XLevel 3 (CtrlAlt + L3)"/>
    <w:basedOn w:val="XLevel2CtrlAltL2"/>
    <w:link w:val="XLevel3CtrlAltL3Char"/>
    <w:qFormat/>
    <w:rsid w:val="00110A41"/>
    <w:pPr>
      <w:numPr>
        <w:ilvl w:val="2"/>
      </w:numPr>
      <w:outlineLvl w:val="2"/>
    </w:pPr>
    <w:rPr>
      <w:bCs/>
    </w:rPr>
  </w:style>
  <w:style w:type="paragraph" w:customStyle="1" w:styleId="XLevel4CtrlAltL4">
    <w:name w:val="XLevel 4 (CtrlAlt + L4)"/>
    <w:basedOn w:val="XLevel3CtrlAltL3"/>
    <w:link w:val="XLevel4CtrlAltL4Char"/>
    <w:rsid w:val="00110A41"/>
    <w:pPr>
      <w:numPr>
        <w:ilvl w:val="3"/>
      </w:numPr>
      <w:outlineLvl w:val="3"/>
    </w:pPr>
    <w:rPr>
      <w:bCs w:val="0"/>
      <w:iCs/>
    </w:rPr>
  </w:style>
  <w:style w:type="character" w:customStyle="1" w:styleId="XDefaultParagraphFont">
    <w:name w:val="XDefault Paragraph Font"/>
    <w:uiPriority w:val="1"/>
    <w:semiHidden/>
    <w:unhideWhenUsed/>
    <w:rPr>
      <w:i/>
    </w:rPr>
  </w:style>
  <w:style w:type="table" w:customStyle="1" w:styleId="XNormalTable">
    <w:name w:val="XNormal Table"/>
    <w:uiPriority w:val="99"/>
    <w:semiHidden/>
    <w:unhideWhenUsed/>
    <w:rPr>
      <w:i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XNoList">
    <w:name w:val="XNo List"/>
    <w:uiPriority w:val="99"/>
    <w:semiHidden/>
    <w:unhideWhenUsed/>
  </w:style>
  <w:style w:type="paragraph" w:customStyle="1" w:styleId="XBullet1CtrlAltS1">
    <w:name w:val="XBullet 1 (CtrlAlt + S1)"/>
    <w:basedOn w:val="XBullet0CtrlAltS0"/>
    <w:link w:val="XBullet1CtrlAltS1Char"/>
    <w:qFormat/>
    <w:rsid w:val="00C46143"/>
    <w:pPr>
      <w:numPr>
        <w:ilvl w:val="1"/>
      </w:numPr>
    </w:pPr>
  </w:style>
  <w:style w:type="character" w:customStyle="1" w:styleId="XLevel1CtrlAltL1Char">
    <w:name w:val="XLevel 1 (CtrlAlt + L1) Char"/>
    <w:basedOn w:val="XDefaultParagraphFont"/>
    <w:link w:val="XLevel1CtrlAltL1"/>
    <w:rsid w:val="00110A41"/>
    <w:rPr>
      <w:rFonts w:ascii="Futura T OT" w:eastAsiaTheme="majorEastAsia" w:hAnsi="Futura T OT" w:cstheme="majorBidi"/>
      <w:b/>
      <w:bCs/>
      <w:i/>
      <w:szCs w:val="28"/>
    </w:rPr>
  </w:style>
  <w:style w:type="character" w:customStyle="1" w:styleId="XLevel2CtrlAltL2Char">
    <w:name w:val="XLevel 2 (CtrlAlt + L2) Char"/>
    <w:basedOn w:val="XDefaultParagraphFont"/>
    <w:link w:val="XLevel2CtrlAltL2"/>
    <w:rsid w:val="00110A41"/>
    <w:rPr>
      <w:rFonts w:ascii="Futura T OT" w:eastAsiaTheme="majorEastAsia" w:hAnsi="Futura T OT" w:cstheme="majorBidi"/>
      <w:i/>
      <w:szCs w:val="26"/>
    </w:rPr>
  </w:style>
  <w:style w:type="character" w:customStyle="1" w:styleId="XLevel3CtrlAltL3Char">
    <w:name w:val="XLevel 3 (CtrlAlt + L3) Char"/>
    <w:basedOn w:val="XDefaultParagraphFont"/>
    <w:link w:val="XLevel3CtrlAltL3"/>
    <w:rsid w:val="00110A41"/>
    <w:rPr>
      <w:rFonts w:ascii="Futura T OT" w:eastAsiaTheme="majorEastAsia" w:hAnsi="Futura T OT" w:cstheme="majorBidi"/>
      <w:bCs/>
      <w:i/>
      <w:szCs w:val="26"/>
    </w:rPr>
  </w:style>
  <w:style w:type="paragraph" w:customStyle="1" w:styleId="XDashBullet1CtrlAltD1">
    <w:name w:val="XDash Bullet 1 (CtrlAlt + D1)"/>
    <w:basedOn w:val="XDashBullet0CtrlAltD0"/>
    <w:link w:val="XDashBullet1CtrlAltD1Char"/>
    <w:qFormat/>
    <w:rsid w:val="00C46143"/>
    <w:pPr>
      <w:numPr>
        <w:ilvl w:val="1"/>
      </w:numPr>
    </w:pPr>
  </w:style>
  <w:style w:type="character" w:customStyle="1" w:styleId="XDashBullet1CtrlAltD1Char">
    <w:name w:val="XDash Bullet 1 (CtrlAlt + D1) Char"/>
    <w:basedOn w:val="XDefaultParagraphFont"/>
    <w:link w:val="XDashBullet1CtrlAltD1"/>
    <w:rsid w:val="00755FB5"/>
    <w:rPr>
      <w:rFonts w:ascii="Futura T OT" w:hAnsi="Futura T OT"/>
      <w:i w:val="0"/>
    </w:rPr>
  </w:style>
  <w:style w:type="paragraph" w:customStyle="1" w:styleId="XBullet2CtrlAltS2">
    <w:name w:val="XBullet 2 (CtrlAlt + S2)"/>
    <w:basedOn w:val="XBullet1CtrlAltS1"/>
    <w:link w:val="XBullet2CtrlAltS2Char"/>
    <w:qFormat/>
    <w:rsid w:val="00C46143"/>
    <w:pPr>
      <w:numPr>
        <w:ilvl w:val="2"/>
      </w:numPr>
    </w:pPr>
  </w:style>
  <w:style w:type="paragraph" w:customStyle="1" w:styleId="XBody1CtrlAltB1">
    <w:name w:val="XBody 1 (CtrlAlt + B1)"/>
    <w:basedOn w:val="XBody0CtrlAltB0"/>
    <w:link w:val="XBody1CtrlAltB1Char"/>
    <w:qFormat/>
    <w:rsid w:val="003B47D6"/>
    <w:pPr>
      <w:ind w:left="567"/>
    </w:pPr>
  </w:style>
  <w:style w:type="paragraph" w:customStyle="1" w:styleId="XBody2CtrlAltB2">
    <w:name w:val="XBody 2 (CtrlAlt + B2)"/>
    <w:basedOn w:val="XBody1CtrlAltB1"/>
    <w:link w:val="XBody2CtrlAltB2Char"/>
    <w:qFormat/>
    <w:rsid w:val="009904D7"/>
    <w:pPr>
      <w:ind w:left="992"/>
    </w:pPr>
  </w:style>
  <w:style w:type="character" w:customStyle="1" w:styleId="XBody1CtrlAltB1Char">
    <w:name w:val="XBody 1 (CtrlAlt + B1) Char"/>
    <w:basedOn w:val="XDefaultParagraphFont"/>
    <w:link w:val="XBody1CtrlAltB1"/>
    <w:rsid w:val="003B47D6"/>
    <w:rPr>
      <w:i/>
      <w:lang w:val="en-US"/>
    </w:rPr>
  </w:style>
  <w:style w:type="paragraph" w:customStyle="1" w:styleId="XBody3CtrlAltB3">
    <w:name w:val="XBody 3 (CtrlAlt + B3)"/>
    <w:basedOn w:val="XBody2CtrlAltB2"/>
    <w:link w:val="XBody3CtrlAltB3Char"/>
    <w:qFormat/>
    <w:rsid w:val="009904D7"/>
    <w:pPr>
      <w:ind w:left="1418"/>
    </w:pPr>
  </w:style>
  <w:style w:type="character" w:customStyle="1" w:styleId="XBody2CtrlAltB2Char">
    <w:name w:val="XBody 2 (CtrlAlt + B2) Char"/>
    <w:basedOn w:val="XBody1CtrlAltB1Char"/>
    <w:link w:val="XBody2CtrlAltB2"/>
    <w:rsid w:val="009904D7"/>
    <w:rPr>
      <w:i/>
      <w:lang w:val="en-US"/>
    </w:rPr>
  </w:style>
  <w:style w:type="character" w:customStyle="1" w:styleId="XBody3CtrlAltB3Char">
    <w:name w:val="XBody 3 (CtrlAlt + B3) Char"/>
    <w:basedOn w:val="XBody2CtrlAltB2Char"/>
    <w:link w:val="XBody3CtrlAltB3"/>
    <w:rsid w:val="009904D7"/>
    <w:rPr>
      <w:i/>
      <w:lang w:val="en-US"/>
    </w:rPr>
  </w:style>
  <w:style w:type="paragraph" w:customStyle="1" w:styleId="XParties">
    <w:name w:val="XParties"/>
    <w:basedOn w:val="AKPXNormal"/>
    <w:next w:val="XPartiesBody"/>
    <w:link w:val="XPartiesChar"/>
    <w:qFormat/>
    <w:rsid w:val="0098208F"/>
    <w:pPr>
      <w:numPr>
        <w:numId w:val="20"/>
      </w:numPr>
    </w:pPr>
    <w:rPr>
      <w:b/>
    </w:rPr>
  </w:style>
  <w:style w:type="paragraph" w:customStyle="1" w:styleId="XPartiesBody">
    <w:name w:val="XParties Body"/>
    <w:basedOn w:val="XBody0CtrlAltB0"/>
    <w:link w:val="XPartiesBodyChar"/>
    <w:qFormat/>
    <w:rsid w:val="00E82853"/>
    <w:pPr>
      <w:ind w:left="567"/>
    </w:pPr>
  </w:style>
  <w:style w:type="character" w:customStyle="1" w:styleId="XPartiesChar">
    <w:name w:val="XParties Char"/>
    <w:basedOn w:val="Standardnpsmoodstavce"/>
    <w:link w:val="XParties"/>
    <w:rsid w:val="00752F43"/>
    <w:rPr>
      <w:rFonts w:ascii="Futura T OT" w:hAnsi="Futura T OT"/>
      <w:b/>
      <w:i/>
    </w:rPr>
  </w:style>
  <w:style w:type="paragraph" w:customStyle="1" w:styleId="XPreamble">
    <w:name w:val="XPreamble"/>
    <w:basedOn w:val="XPartiesBody"/>
    <w:link w:val="XPreambleChar"/>
    <w:qFormat/>
    <w:rsid w:val="0098208F"/>
    <w:pPr>
      <w:numPr>
        <w:numId w:val="21"/>
      </w:numPr>
    </w:pPr>
  </w:style>
  <w:style w:type="character" w:customStyle="1" w:styleId="XPartiesBodyChar">
    <w:name w:val="XParties Body Char"/>
    <w:basedOn w:val="XDefaultParagraphFont"/>
    <w:link w:val="XPartiesBody"/>
    <w:rsid w:val="00E82853"/>
    <w:rPr>
      <w:i/>
      <w:lang w:val="en-US"/>
    </w:rPr>
  </w:style>
  <w:style w:type="character" w:customStyle="1" w:styleId="XPreambleChar">
    <w:name w:val="XPreamble Char"/>
    <w:basedOn w:val="XPartiesBodyChar"/>
    <w:link w:val="XPreamble"/>
    <w:rsid w:val="0098208F"/>
    <w:rPr>
      <w:rFonts w:ascii="Futura T OT" w:hAnsi="Futura T OT"/>
      <w:i/>
      <w:lang w:val="en-US"/>
    </w:rPr>
  </w:style>
  <w:style w:type="character" w:customStyle="1" w:styleId="XBullet1CtrlAltS1Char">
    <w:name w:val="XBullet 1 (CtrlAlt + S1) Char"/>
    <w:basedOn w:val="XDefaultParagraphFont"/>
    <w:link w:val="XBullet1CtrlAltS1"/>
    <w:rsid w:val="00855153"/>
    <w:rPr>
      <w:rFonts w:ascii="Futura T OT" w:hAnsi="Futura T OT"/>
      <w:i/>
    </w:rPr>
  </w:style>
  <w:style w:type="paragraph" w:customStyle="1" w:styleId="XBullet3CtrlAltS3">
    <w:name w:val="XBullet 3 (CtrlAlt + S3)"/>
    <w:basedOn w:val="XBullet2CtrlAltS2"/>
    <w:link w:val="XBullet3CtrlAltS3Char"/>
    <w:qFormat/>
    <w:rsid w:val="009A60B4"/>
    <w:pPr>
      <w:numPr>
        <w:ilvl w:val="3"/>
      </w:numPr>
    </w:pPr>
  </w:style>
  <w:style w:type="character" w:customStyle="1" w:styleId="XBullet2CtrlAltS2Char">
    <w:name w:val="XBullet 2 (CtrlAlt + S2) Char"/>
    <w:basedOn w:val="XBullet1CtrlAltS1Char"/>
    <w:link w:val="XBullet2CtrlAltS2"/>
    <w:rsid w:val="009A60B4"/>
    <w:rPr>
      <w:rFonts w:ascii="Futura T OT" w:hAnsi="Futura T OT"/>
      <w:i/>
    </w:rPr>
  </w:style>
  <w:style w:type="paragraph" w:customStyle="1" w:styleId="XDashBullet2CtrlAltD2">
    <w:name w:val="XDash Bullet 2 (CtrlAlt + D2)"/>
    <w:basedOn w:val="XDashBullet1CtrlAltD1"/>
    <w:link w:val="XDashBullet2CtrlAltD2Char"/>
    <w:qFormat/>
    <w:rsid w:val="00C46143"/>
    <w:pPr>
      <w:numPr>
        <w:ilvl w:val="2"/>
      </w:numPr>
    </w:pPr>
  </w:style>
  <w:style w:type="character" w:customStyle="1" w:styleId="XBullet3CtrlAltS3Char">
    <w:name w:val="XBullet 3 (CtrlAlt + S3) Char"/>
    <w:basedOn w:val="XBullet1CtrlAltS1Char"/>
    <w:link w:val="XBullet3CtrlAltS3"/>
    <w:rsid w:val="0055138E"/>
    <w:rPr>
      <w:rFonts w:ascii="Futura T OT" w:hAnsi="Futura T OT"/>
      <w:i/>
    </w:rPr>
  </w:style>
  <w:style w:type="paragraph" w:customStyle="1" w:styleId="XDashBullet3CtrlAltD3">
    <w:name w:val="XDash Bullet 3 (CtrlAlt + D3)"/>
    <w:basedOn w:val="XDashBullet2CtrlAltD2"/>
    <w:link w:val="XDashBullet3CtrlAltD3Char"/>
    <w:qFormat/>
    <w:rsid w:val="00C46143"/>
    <w:pPr>
      <w:numPr>
        <w:ilvl w:val="3"/>
      </w:numPr>
    </w:pPr>
  </w:style>
  <w:style w:type="character" w:customStyle="1" w:styleId="XDashBullet2CtrlAltD2Char">
    <w:name w:val="XDash Bullet 2 (CtrlAlt + D2) Char"/>
    <w:basedOn w:val="XDashBullet1CtrlAltD1Char"/>
    <w:link w:val="XDashBullet2CtrlAltD2"/>
    <w:rsid w:val="00DF15DA"/>
    <w:rPr>
      <w:rFonts w:ascii="Futura T OT" w:hAnsi="Futura T OT"/>
      <w:i w:val="0"/>
    </w:rPr>
  </w:style>
  <w:style w:type="paragraph" w:customStyle="1" w:styleId="XAlpha1CtrlAltA1">
    <w:name w:val="XAlpha 1 (CtrlAlt + A1)"/>
    <w:basedOn w:val="XAlpha0CtrlAltA0"/>
    <w:link w:val="XAlpha1CtrlAltA1Char"/>
    <w:qFormat/>
    <w:rsid w:val="000E5A0D"/>
    <w:pPr>
      <w:numPr>
        <w:ilvl w:val="1"/>
      </w:numPr>
    </w:pPr>
  </w:style>
  <w:style w:type="character" w:customStyle="1" w:styleId="XDashBullet3CtrlAltD3Char">
    <w:name w:val="XDash Bullet 3 (CtrlAlt + D3) Char"/>
    <w:basedOn w:val="XDashBullet1CtrlAltD1Char"/>
    <w:link w:val="XDashBullet3CtrlAltD3"/>
    <w:rsid w:val="00755FB5"/>
    <w:rPr>
      <w:rFonts w:ascii="Futura T OT" w:hAnsi="Futura T OT"/>
      <w:i w:val="0"/>
    </w:rPr>
  </w:style>
  <w:style w:type="paragraph" w:customStyle="1" w:styleId="XAlpha2CtrlAltA2">
    <w:name w:val="XAlpha 2 (CtrlAlt + A2)"/>
    <w:basedOn w:val="XAlpha1CtrlAltA1"/>
    <w:link w:val="XAlpha2CtrlAltA2Char"/>
    <w:qFormat/>
    <w:rsid w:val="000E5A0D"/>
    <w:pPr>
      <w:numPr>
        <w:ilvl w:val="2"/>
      </w:numPr>
    </w:pPr>
  </w:style>
  <w:style w:type="character" w:customStyle="1" w:styleId="XAlpha1CtrlAltA1Char">
    <w:name w:val="XAlpha 1 (CtrlAlt + A1) Char"/>
    <w:basedOn w:val="Standardnpsmoodstavce"/>
    <w:link w:val="XAlpha1CtrlAltA1"/>
    <w:rsid w:val="00752F43"/>
    <w:rPr>
      <w:rFonts w:ascii="Futura T OT" w:hAnsi="Futura T OT"/>
      <w:i/>
    </w:rPr>
  </w:style>
  <w:style w:type="paragraph" w:customStyle="1" w:styleId="XAlpha3CtrlAltA3">
    <w:name w:val="XAlpha 3 (CtrlAlt + A3)"/>
    <w:basedOn w:val="XAlpha2CtrlAltA2"/>
    <w:link w:val="XAlpha3CtrlAltA3Char"/>
    <w:qFormat/>
    <w:rsid w:val="000E5A0D"/>
    <w:pPr>
      <w:numPr>
        <w:ilvl w:val="3"/>
      </w:numPr>
    </w:pPr>
  </w:style>
  <w:style w:type="character" w:customStyle="1" w:styleId="XAlpha2CtrlAltA2Char">
    <w:name w:val="XAlpha 2 (CtrlAlt + A2) Char"/>
    <w:basedOn w:val="Standardnpsmoodstavce"/>
    <w:link w:val="XAlpha2CtrlAltA2"/>
    <w:rsid w:val="00752F43"/>
    <w:rPr>
      <w:rFonts w:ascii="Futura T OT" w:hAnsi="Futura T OT"/>
      <w:i/>
    </w:rPr>
  </w:style>
  <w:style w:type="paragraph" w:customStyle="1" w:styleId="XRoman1CtrlAltR1">
    <w:name w:val="XRoman 1 (CtrlAlt + R1)"/>
    <w:basedOn w:val="Roman0CtrlShiftR0"/>
    <w:link w:val="XRoman1CtrlAltR1Char"/>
    <w:qFormat/>
    <w:rsid w:val="004A3186"/>
    <w:pPr>
      <w:numPr>
        <w:ilvl w:val="1"/>
        <w:numId w:val="22"/>
      </w:numPr>
    </w:pPr>
    <w:rPr>
      <w:i/>
    </w:rPr>
  </w:style>
  <w:style w:type="character" w:customStyle="1" w:styleId="XAlpha3CtrlAltA3Char">
    <w:name w:val="XAlpha 3 (CtrlAlt + A3) Char"/>
    <w:basedOn w:val="Standardnpsmoodstavce"/>
    <w:link w:val="XAlpha3CtrlAltA3"/>
    <w:rsid w:val="00752F43"/>
    <w:rPr>
      <w:rFonts w:ascii="Futura T OT" w:hAnsi="Futura T OT"/>
      <w:i/>
    </w:rPr>
  </w:style>
  <w:style w:type="paragraph" w:customStyle="1" w:styleId="XRoman2CtrlAltR2">
    <w:name w:val="XRoman 2 (CtrlAlt + R2)"/>
    <w:basedOn w:val="XRoman1CtrlAltR1"/>
    <w:link w:val="XRoman2CtrlAltR2Char"/>
    <w:qFormat/>
    <w:rsid w:val="00036DE5"/>
    <w:pPr>
      <w:numPr>
        <w:ilvl w:val="2"/>
      </w:numPr>
    </w:pPr>
  </w:style>
  <w:style w:type="character" w:customStyle="1" w:styleId="XRoman1CtrlAltR1Char">
    <w:name w:val="XRoman 1 (CtrlAlt + R1) Char"/>
    <w:basedOn w:val="Standardnpsmoodstavce"/>
    <w:link w:val="XRoman1CtrlAltR1"/>
    <w:rsid w:val="00752F43"/>
    <w:rPr>
      <w:rFonts w:ascii="Futura T OT" w:hAnsi="Futura T OT"/>
      <w:i/>
    </w:rPr>
  </w:style>
  <w:style w:type="paragraph" w:customStyle="1" w:styleId="XRoman3CtrlAltR3">
    <w:name w:val="XRoman 3 (CtrlAlt + R3)"/>
    <w:basedOn w:val="XRoman2CtrlAltR2"/>
    <w:link w:val="XRoman3CtrlAltR3Char"/>
    <w:qFormat/>
    <w:rsid w:val="00E82853"/>
    <w:pPr>
      <w:numPr>
        <w:ilvl w:val="3"/>
      </w:numPr>
    </w:pPr>
  </w:style>
  <w:style w:type="character" w:customStyle="1" w:styleId="XRoman2CtrlAltR2Char">
    <w:name w:val="XRoman 2 (CtrlAlt + R2) Char"/>
    <w:basedOn w:val="Standardnpsmoodstavce"/>
    <w:link w:val="XRoman2CtrlAltR2"/>
    <w:rsid w:val="00752F43"/>
    <w:rPr>
      <w:rFonts w:ascii="Futura T OT" w:hAnsi="Futura T OT"/>
      <w:i/>
    </w:rPr>
  </w:style>
  <w:style w:type="character" w:customStyle="1" w:styleId="XRoman3CtrlAltR3Char">
    <w:name w:val="XRoman 3 (CtrlAlt + R3) Char"/>
    <w:basedOn w:val="Standardnpsmoodstavce"/>
    <w:link w:val="XRoman3CtrlAltR3"/>
    <w:rsid w:val="00752F43"/>
    <w:rPr>
      <w:rFonts w:ascii="Futura T OT" w:hAnsi="Futura T OT"/>
      <w:i/>
    </w:rPr>
  </w:style>
  <w:style w:type="paragraph" w:customStyle="1" w:styleId="XNoSpacing">
    <w:name w:val="XNo Spacing"/>
    <w:uiPriority w:val="1"/>
    <w:semiHidden/>
    <w:qFormat/>
    <w:rsid w:val="00944756"/>
    <w:pPr>
      <w:spacing w:after="0" w:line="240" w:lineRule="atLeast"/>
    </w:pPr>
    <w:rPr>
      <w:i/>
      <w:lang w:val="en-US"/>
    </w:rPr>
  </w:style>
  <w:style w:type="character" w:customStyle="1" w:styleId="XIntenseReference">
    <w:name w:val="XIntense Reference"/>
    <w:basedOn w:val="XDefaultParagraphFont"/>
    <w:uiPriority w:val="32"/>
    <w:semiHidden/>
    <w:rsid w:val="00944756"/>
    <w:rPr>
      <w:rFonts w:ascii="Georgia" w:hAnsi="Georgia"/>
      <w:bCs/>
      <w:i/>
      <w:smallCaps/>
      <w:color w:val="1F497D" w:themeColor="text2"/>
      <w:spacing w:val="0"/>
      <w:sz w:val="20"/>
      <w:u w:val="single"/>
    </w:rPr>
  </w:style>
  <w:style w:type="character" w:customStyle="1" w:styleId="XSubtleReference">
    <w:name w:val="XSubtle Reference"/>
    <w:basedOn w:val="XDefaultParagraphFont"/>
    <w:uiPriority w:val="31"/>
    <w:semiHidden/>
    <w:rsid w:val="00944756"/>
    <w:rPr>
      <w:rFonts w:ascii="Georgia" w:hAnsi="Georgia"/>
      <w:i/>
      <w:color w:val="1F497D" w:themeColor="text2"/>
      <w:spacing w:val="0"/>
      <w:sz w:val="20"/>
      <w:u w:val="single"/>
    </w:rPr>
  </w:style>
  <w:style w:type="paragraph" w:customStyle="1" w:styleId="Xfootnotetext">
    <w:name w:val="Xfootnote text"/>
    <w:basedOn w:val="XBody0CtrlAltB0"/>
    <w:link w:val="XTextpoznpodarou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XTextpoznpodarouChar">
    <w:name w:val="XText pozn. pod čarou Char"/>
    <w:basedOn w:val="XDefaultParagraphFont"/>
    <w:link w:val="Xfootnotetext"/>
    <w:uiPriority w:val="99"/>
    <w:semiHidden/>
    <w:rsid w:val="00944756"/>
    <w:rPr>
      <w:i/>
      <w:sz w:val="18"/>
      <w:lang w:val="en-US"/>
    </w:rPr>
  </w:style>
  <w:style w:type="paragraph" w:customStyle="1" w:styleId="Xannotationtext">
    <w:name w:val="Xannotation text"/>
    <w:basedOn w:val="XBody0CtrlAltB0"/>
    <w:link w:val="XTextkomenteChar"/>
    <w:uiPriority w:val="99"/>
    <w:semiHidden/>
    <w:unhideWhenUsed/>
    <w:rsid w:val="00944756"/>
    <w:pPr>
      <w:spacing w:line="240" w:lineRule="auto"/>
    </w:pPr>
    <w:rPr>
      <w:sz w:val="18"/>
    </w:rPr>
  </w:style>
  <w:style w:type="character" w:customStyle="1" w:styleId="XTextkomenteChar">
    <w:name w:val="XText komentáře Char"/>
    <w:basedOn w:val="XDefaultParagraphFont"/>
    <w:link w:val="Xannotationtext"/>
    <w:uiPriority w:val="99"/>
    <w:semiHidden/>
    <w:rsid w:val="00944756"/>
    <w:rPr>
      <w:i/>
      <w:sz w:val="18"/>
      <w:lang w:val="en-US"/>
    </w:rPr>
  </w:style>
  <w:style w:type="paragraph" w:customStyle="1" w:styleId="XBalloonText">
    <w:name w:val="XBalloon Text"/>
    <w:basedOn w:val="XBody0CtrlAltB0"/>
    <w:link w:val="XTextbublinyChar"/>
    <w:uiPriority w:val="99"/>
    <w:semiHidden/>
    <w:unhideWhenUsed/>
    <w:rsid w:val="00944756"/>
    <w:pPr>
      <w:spacing w:after="0" w:line="240" w:lineRule="auto"/>
    </w:pPr>
    <w:rPr>
      <w:rFonts w:cs="Tahoma"/>
      <w:sz w:val="18"/>
      <w:szCs w:val="16"/>
    </w:rPr>
  </w:style>
  <w:style w:type="character" w:customStyle="1" w:styleId="XTextbublinyChar">
    <w:name w:val="XText bubliny Char"/>
    <w:basedOn w:val="XDefaultParagraphFont"/>
    <w:link w:val="XBalloonText"/>
    <w:uiPriority w:val="99"/>
    <w:semiHidden/>
    <w:rsid w:val="00944756"/>
    <w:rPr>
      <w:rFonts w:cs="Tahoma"/>
      <w:i/>
      <w:sz w:val="18"/>
      <w:szCs w:val="16"/>
      <w:lang w:val="en-US"/>
    </w:rPr>
  </w:style>
  <w:style w:type="paragraph" w:customStyle="1" w:styleId="Xendnotetext">
    <w:name w:val="Xendnote text"/>
    <w:basedOn w:val="XBody0CtrlAltB0"/>
    <w:link w:val="XTextvysvtlivek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XTextvysvtlivekChar">
    <w:name w:val="XText vysvětlivek Char"/>
    <w:basedOn w:val="XDefaultParagraphFont"/>
    <w:link w:val="Xendnotetext"/>
    <w:uiPriority w:val="99"/>
    <w:semiHidden/>
    <w:rsid w:val="00944756"/>
    <w:rPr>
      <w:i/>
      <w:sz w:val="18"/>
      <w:lang w:val="en-US"/>
    </w:rPr>
  </w:style>
  <w:style w:type="paragraph" w:customStyle="1" w:styleId="XBodyText">
    <w:name w:val="XBody Text"/>
    <w:basedOn w:val="XBody0CtrlAltB0"/>
    <w:link w:val="XZkladntextChar"/>
    <w:uiPriority w:val="99"/>
    <w:semiHidden/>
    <w:rsid w:val="00CF0E50"/>
  </w:style>
  <w:style w:type="character" w:customStyle="1" w:styleId="XZkladntextChar">
    <w:name w:val="XZákladní text Char"/>
    <w:basedOn w:val="XDefaultParagraphFont"/>
    <w:link w:val="XBodyText"/>
    <w:uiPriority w:val="99"/>
    <w:semiHidden/>
    <w:rsid w:val="00625A8D"/>
    <w:rPr>
      <w:i/>
      <w:lang w:val="en-US"/>
    </w:rPr>
  </w:style>
  <w:style w:type="paragraph" w:customStyle="1" w:styleId="Xheader">
    <w:name w:val="Xheader"/>
    <w:basedOn w:val="XBody0CtrlAltB0"/>
    <w:link w:val="XZhlavChar"/>
    <w:uiPriority w:val="99"/>
    <w:semiHidden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ZhlavChar">
    <w:name w:val="XZáhlaví Char"/>
    <w:basedOn w:val="XDefaultParagraphFont"/>
    <w:link w:val="Xheader"/>
    <w:uiPriority w:val="99"/>
    <w:semiHidden/>
    <w:rsid w:val="00760F79"/>
    <w:rPr>
      <w:i/>
      <w:lang w:val="en-US"/>
    </w:rPr>
  </w:style>
  <w:style w:type="paragraph" w:customStyle="1" w:styleId="Xfooter">
    <w:name w:val="Xfooter"/>
    <w:basedOn w:val="XBody0CtrlAltB0"/>
    <w:link w:val="XZpatChar"/>
    <w:uiPriority w:val="99"/>
    <w:semiHidden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ZpatChar">
    <w:name w:val="XZápatí Char"/>
    <w:basedOn w:val="XDefaultParagraphFont"/>
    <w:link w:val="Xfooter"/>
    <w:uiPriority w:val="99"/>
    <w:semiHidden/>
    <w:rsid w:val="00760F79"/>
    <w:rPr>
      <w:i/>
      <w:lang w:val="en-US"/>
    </w:rPr>
  </w:style>
  <w:style w:type="character" w:customStyle="1" w:styleId="XStrong">
    <w:name w:val="XStrong"/>
    <w:aliases w:val="XBold"/>
    <w:basedOn w:val="XDefaultParagraphFont"/>
    <w:uiPriority w:val="22"/>
    <w:semiHidden/>
    <w:rsid w:val="00F82DFB"/>
    <w:rPr>
      <w:b/>
      <w:bCs/>
      <w:i/>
    </w:rPr>
  </w:style>
  <w:style w:type="character" w:customStyle="1" w:styleId="XEmphasis">
    <w:name w:val="XEmphasis"/>
    <w:aliases w:val="XItalic"/>
    <w:basedOn w:val="XDefaultParagraphFont"/>
    <w:uiPriority w:val="20"/>
    <w:semiHidden/>
    <w:rsid w:val="00F82DFB"/>
    <w:rPr>
      <w:i/>
      <w:iCs/>
    </w:rPr>
  </w:style>
  <w:style w:type="table" w:customStyle="1" w:styleId="XTableGrid">
    <w:name w:val="XTable Grid"/>
    <w:basedOn w:val="XNormalTable"/>
    <w:uiPriority w:val="59"/>
    <w:rsid w:val="003A014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TableBullet">
    <w:name w:val="XTable Bullet"/>
    <w:basedOn w:val="Normln"/>
    <w:link w:val="XTableBulletChar"/>
    <w:semiHidden/>
    <w:qFormat/>
    <w:rsid w:val="00752F43"/>
    <w:pPr>
      <w:spacing w:after="0"/>
      <w:ind w:left="284" w:hanging="284"/>
    </w:pPr>
    <w:rPr>
      <w:rFonts w:ascii="Arial" w:hAnsi="Arial"/>
      <w:i/>
      <w:sz w:val="16"/>
    </w:rPr>
  </w:style>
  <w:style w:type="paragraph" w:customStyle="1" w:styleId="XTableAlpha">
    <w:name w:val="XTable Alpha"/>
    <w:basedOn w:val="Normln"/>
    <w:link w:val="XTableAlphaChar"/>
    <w:semiHidden/>
    <w:qFormat/>
    <w:rsid w:val="00752F43"/>
    <w:pPr>
      <w:spacing w:after="0"/>
      <w:ind w:left="284" w:hanging="284"/>
    </w:pPr>
    <w:rPr>
      <w:rFonts w:ascii="Arial" w:hAnsi="Arial"/>
      <w:i/>
      <w:sz w:val="16"/>
    </w:rPr>
  </w:style>
  <w:style w:type="character" w:customStyle="1" w:styleId="XTableBulletChar">
    <w:name w:val="XTable Bullet Char"/>
    <w:basedOn w:val="Standardnpsmoodstavce"/>
    <w:link w:val="XTableBullet"/>
    <w:semiHidden/>
    <w:rsid w:val="00752F43"/>
    <w:rPr>
      <w:rFonts w:ascii="Arial" w:hAnsi="Arial"/>
      <w:i w:val="0"/>
      <w:sz w:val="16"/>
      <w:lang w:val="en-US"/>
    </w:rPr>
  </w:style>
  <w:style w:type="paragraph" w:customStyle="1" w:styleId="XTableDash">
    <w:name w:val="XTable Dash"/>
    <w:basedOn w:val="Normln"/>
    <w:link w:val="XTableDashChar"/>
    <w:semiHidden/>
    <w:qFormat/>
    <w:rsid w:val="00752F43"/>
    <w:pPr>
      <w:spacing w:after="0"/>
      <w:ind w:left="284" w:hanging="284"/>
    </w:pPr>
    <w:rPr>
      <w:rFonts w:ascii="Arial" w:hAnsi="Arial"/>
      <w:i/>
      <w:sz w:val="16"/>
    </w:rPr>
  </w:style>
  <w:style w:type="character" w:customStyle="1" w:styleId="XTableAlphaChar">
    <w:name w:val="XTable Alpha Char"/>
    <w:basedOn w:val="Standardnpsmoodstavce"/>
    <w:link w:val="XTableAlpha"/>
    <w:semiHidden/>
    <w:rsid w:val="00752F43"/>
    <w:rPr>
      <w:rFonts w:ascii="Arial" w:hAnsi="Arial"/>
      <w:i w:val="0"/>
      <w:sz w:val="16"/>
      <w:lang w:val="en-US"/>
    </w:rPr>
  </w:style>
  <w:style w:type="character" w:customStyle="1" w:styleId="XTableDashChar">
    <w:name w:val="XTable Dash Char"/>
    <w:basedOn w:val="Standardnpsmoodstavce"/>
    <w:link w:val="XTableDash"/>
    <w:semiHidden/>
    <w:rsid w:val="00752F43"/>
    <w:rPr>
      <w:rFonts w:ascii="Arial" w:hAnsi="Arial"/>
      <w:i w:val="0"/>
      <w:sz w:val="16"/>
      <w:lang w:val="en-US"/>
    </w:rPr>
  </w:style>
  <w:style w:type="paragraph" w:customStyle="1" w:styleId="XDisclaimer">
    <w:name w:val="XDisclaimer"/>
    <w:basedOn w:val="XBody0CtrlAltB0"/>
    <w:link w:val="XDisclaimerChar"/>
    <w:semiHidden/>
    <w:rsid w:val="00E00F0A"/>
    <w:pPr>
      <w:spacing w:after="0" w:line="140" w:lineRule="atLea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yle="1" w:styleId="XDisclaimerChar">
    <w:name w:val="XDisclaimer Char"/>
    <w:basedOn w:val="XDefaultParagraphFont"/>
    <w:link w:val="XDisclaimer"/>
    <w:semiHidden/>
    <w:rsid w:val="00E8660D"/>
    <w:rPr>
      <w:rFonts w:ascii="Arial" w:hAnsi="Arial" w:cs="Arial"/>
      <w:i/>
      <w:noProof/>
      <w:sz w:val="12"/>
      <w:szCs w:val="22"/>
      <w:lang w:val="en-GB" w:eastAsia="en-GB"/>
    </w:rPr>
  </w:style>
  <w:style w:type="paragraph" w:customStyle="1" w:styleId="XTitlePage">
    <w:name w:val="XTitle Page"/>
    <w:semiHidden/>
    <w:rsid w:val="001E5761"/>
    <w:pPr>
      <w:spacing w:before="840" w:after="840"/>
      <w:jc w:val="center"/>
    </w:pPr>
    <w:rPr>
      <w:rFonts w:eastAsia="Times New Roman" w:cs="Times New Roman"/>
      <w:b/>
      <w:bCs/>
      <w:i/>
      <w:sz w:val="22"/>
      <w:lang w:val="en-US"/>
    </w:rPr>
  </w:style>
  <w:style w:type="paragraph" w:customStyle="1" w:styleId="XHeading1CtrlAltH1">
    <w:name w:val="XHeading 1 (CtrlAlt + H1)"/>
    <w:basedOn w:val="XBodyText"/>
    <w:link w:val="XHeading1CtrlAltH1Char"/>
    <w:qFormat/>
    <w:rsid w:val="00895605"/>
    <w:pPr>
      <w:numPr>
        <w:numId w:val="19"/>
      </w:numPr>
    </w:pPr>
    <w:rPr>
      <w:b/>
    </w:rPr>
  </w:style>
  <w:style w:type="paragraph" w:customStyle="1" w:styleId="XTableHeading">
    <w:name w:val="XTable Heading"/>
    <w:basedOn w:val="XBody0CtrlAltB0"/>
    <w:semiHidden/>
    <w:qFormat/>
    <w:rsid w:val="00C706E3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XTableText">
    <w:name w:val="XTable Text"/>
    <w:basedOn w:val="XBody0CtrlAltB0"/>
    <w:semiHidden/>
    <w:qFormat/>
    <w:rsid w:val="00C706E3"/>
    <w:pPr>
      <w:spacing w:after="0"/>
    </w:pPr>
    <w:rPr>
      <w:rFonts w:ascii="Arial" w:hAnsi="Arial" w:cs="Arial"/>
      <w:sz w:val="16"/>
      <w:szCs w:val="16"/>
    </w:rPr>
  </w:style>
  <w:style w:type="paragraph" w:customStyle="1" w:styleId="XDashBullet4CtrlAltD4">
    <w:name w:val="XDash Bullet 4 (CtrlAlt + D4)"/>
    <w:basedOn w:val="XDashBullet3CtrlAltD3"/>
    <w:link w:val="XDashBullet4CtrlAltD4Char"/>
    <w:qFormat/>
    <w:rsid w:val="00C46143"/>
    <w:pPr>
      <w:numPr>
        <w:ilvl w:val="4"/>
      </w:numPr>
    </w:pPr>
  </w:style>
  <w:style w:type="paragraph" w:customStyle="1" w:styleId="XAlpha4CtrlAltA4">
    <w:name w:val="XAlpha 4 (CtrlAlt + A4)"/>
    <w:basedOn w:val="XAlpha3CtrlAltA3"/>
    <w:link w:val="XAlpha4CtrlAltA4Char"/>
    <w:qFormat/>
    <w:rsid w:val="000E5A0D"/>
    <w:pPr>
      <w:numPr>
        <w:ilvl w:val="4"/>
      </w:numPr>
    </w:pPr>
  </w:style>
  <w:style w:type="character" w:customStyle="1" w:styleId="XDashBullet4CtrlAltD4Char">
    <w:name w:val="XDash Bullet 4 (CtrlAlt + D4) Char"/>
    <w:basedOn w:val="Standardnpsmoodstavce"/>
    <w:link w:val="XDashBullet4CtrlAltD4"/>
    <w:rsid w:val="00752F43"/>
    <w:rPr>
      <w:rFonts w:ascii="Futura T OT" w:hAnsi="Futura T OT"/>
    </w:rPr>
  </w:style>
  <w:style w:type="paragraph" w:customStyle="1" w:styleId="XBullet4CtrlAltS4">
    <w:name w:val="XBullet 4 (CtrlAlt + S4)"/>
    <w:basedOn w:val="XBullet3CtrlAltS3"/>
    <w:link w:val="XBullet4CtrlAltS4Char"/>
    <w:qFormat/>
    <w:rsid w:val="009A60B4"/>
    <w:pPr>
      <w:numPr>
        <w:ilvl w:val="4"/>
      </w:numPr>
    </w:pPr>
  </w:style>
  <w:style w:type="character" w:customStyle="1" w:styleId="XAlpha4CtrlAltA4Char">
    <w:name w:val="XAlpha 4 (CtrlAlt + A4) Char"/>
    <w:basedOn w:val="Standardnpsmoodstavce"/>
    <w:link w:val="XAlpha4CtrlAltA4"/>
    <w:rsid w:val="00752F43"/>
    <w:rPr>
      <w:rFonts w:ascii="Futura T OT" w:hAnsi="Futura T OT"/>
      <w:i/>
    </w:rPr>
  </w:style>
  <w:style w:type="character" w:customStyle="1" w:styleId="XLevel4CtrlAltL4Char">
    <w:name w:val="XLevel 4 (CtrlAlt + L4) Char"/>
    <w:basedOn w:val="XDefaultParagraphFont"/>
    <w:link w:val="XLevel4CtrlAltL4"/>
    <w:rsid w:val="00110A41"/>
    <w:rPr>
      <w:rFonts w:ascii="Futura T OT" w:eastAsiaTheme="majorEastAsia" w:hAnsi="Futura T OT" w:cstheme="majorBidi"/>
      <w:i/>
      <w:iCs/>
      <w:szCs w:val="26"/>
    </w:rPr>
  </w:style>
  <w:style w:type="paragraph" w:customStyle="1" w:styleId="XRoman4CtrlAltR4">
    <w:name w:val="XRoman 4 (CtrlAlt + R4)"/>
    <w:basedOn w:val="XRoman3CtrlAltR3"/>
    <w:link w:val="XRoman4CtrlAltR4Char"/>
    <w:qFormat/>
    <w:rsid w:val="00E82853"/>
    <w:pPr>
      <w:numPr>
        <w:ilvl w:val="4"/>
      </w:numPr>
    </w:pPr>
  </w:style>
  <w:style w:type="character" w:customStyle="1" w:styleId="XBullet4CtrlAltS4Char">
    <w:name w:val="XBullet 4 (CtrlAlt + S4) Char"/>
    <w:basedOn w:val="Standardnpsmoodstavce"/>
    <w:link w:val="XBullet4CtrlAltS4"/>
    <w:rsid w:val="00752F43"/>
    <w:rPr>
      <w:rFonts w:ascii="Futura T OT" w:hAnsi="Futura T OT"/>
      <w:i/>
    </w:rPr>
  </w:style>
  <w:style w:type="character" w:customStyle="1" w:styleId="XRoman4CtrlAltR4Char">
    <w:name w:val="XRoman 4 (CtrlAlt + R4) Char"/>
    <w:basedOn w:val="Standardnpsmoodstavce"/>
    <w:link w:val="XRoman4CtrlAltR4"/>
    <w:rsid w:val="00752F43"/>
    <w:rPr>
      <w:rFonts w:ascii="Futura T OT" w:hAnsi="Futura T OT"/>
      <w:i/>
    </w:rPr>
  </w:style>
  <w:style w:type="paragraph" w:customStyle="1" w:styleId="XHeading2CtrlAltH2">
    <w:name w:val="XHeading 2 (CtrlAlt + H2)"/>
    <w:basedOn w:val="XBody1CtrlAltB1"/>
    <w:link w:val="XHeading2CtrlAltH2Char"/>
    <w:qFormat/>
    <w:rsid w:val="005F78F0"/>
    <w:pPr>
      <w:numPr>
        <w:ilvl w:val="1"/>
        <w:numId w:val="19"/>
      </w:numPr>
    </w:pPr>
  </w:style>
  <w:style w:type="character" w:customStyle="1" w:styleId="XHeading1CtrlAltH1Char">
    <w:name w:val="XHeading 1 (CtrlAlt + H1) Char"/>
    <w:basedOn w:val="XLevel1CtrlAltL1Char"/>
    <w:link w:val="XHeading1CtrlAltH1"/>
    <w:rsid w:val="00895605"/>
    <w:rPr>
      <w:rFonts w:ascii="Futura T OT" w:eastAsiaTheme="majorEastAsia" w:hAnsi="Futura T OT" w:cstheme="majorBidi"/>
      <w:b/>
      <w:bCs w:val="0"/>
      <w:i/>
      <w:szCs w:val="28"/>
    </w:rPr>
  </w:style>
  <w:style w:type="paragraph" w:customStyle="1" w:styleId="XHeading3CtrlAltH3">
    <w:name w:val="XHeading 3 (CtrlAlt + H3)"/>
    <w:basedOn w:val="XHeading2CtrlAltH2"/>
    <w:link w:val="XHeading3CtrlAltH3Char"/>
    <w:qFormat/>
    <w:rsid w:val="005F78F0"/>
    <w:pPr>
      <w:numPr>
        <w:ilvl w:val="2"/>
      </w:numPr>
    </w:pPr>
  </w:style>
  <w:style w:type="character" w:customStyle="1" w:styleId="XHeading2CtrlAltH2Char">
    <w:name w:val="XHeading 2 (CtrlAlt + H2) Char"/>
    <w:basedOn w:val="XBody1CtrlAltB1Char"/>
    <w:link w:val="XHeading2CtrlAltH2"/>
    <w:rsid w:val="005F78F0"/>
    <w:rPr>
      <w:rFonts w:ascii="Futura T OT" w:hAnsi="Futura T OT"/>
      <w:i/>
      <w:lang w:val="en-US"/>
    </w:rPr>
  </w:style>
  <w:style w:type="paragraph" w:customStyle="1" w:styleId="XHeading4CtrlAltH4">
    <w:name w:val="XHeading 4 (CtrlAlt + H4)"/>
    <w:basedOn w:val="XHeading3CtrlAltH3"/>
    <w:link w:val="XHeading4CtrlAltH4Char"/>
    <w:qFormat/>
    <w:rsid w:val="005F78F0"/>
    <w:pPr>
      <w:numPr>
        <w:ilvl w:val="3"/>
      </w:numPr>
    </w:pPr>
  </w:style>
  <w:style w:type="character" w:customStyle="1" w:styleId="XHeading3CtrlAltH3Char">
    <w:name w:val="XHeading 3 (CtrlAlt + H3) Char"/>
    <w:basedOn w:val="XHeading2CtrlAltH2Char"/>
    <w:link w:val="XHeading3CtrlAltH3"/>
    <w:rsid w:val="005F78F0"/>
    <w:rPr>
      <w:rFonts w:ascii="Futura T OT" w:hAnsi="Futura T OT"/>
      <w:i/>
      <w:lang w:val="en-US"/>
    </w:rPr>
  </w:style>
  <w:style w:type="paragraph" w:customStyle="1" w:styleId="XTOCHeading">
    <w:name w:val="XTOC Heading"/>
    <w:basedOn w:val="XLevel1CtrlAltL1"/>
    <w:next w:val="XBody0CtrlAltB0"/>
    <w:uiPriority w:val="39"/>
    <w:semiHidden/>
    <w:qFormat/>
    <w:rsid w:val="00256BC5"/>
    <w:pPr>
      <w:numPr>
        <w:numId w:val="0"/>
      </w:numPr>
      <w:spacing w:before="480" w:after="0" w:line="276" w:lineRule="auto"/>
      <w:outlineLvl w:val="9"/>
    </w:pPr>
  </w:style>
  <w:style w:type="character" w:customStyle="1" w:styleId="XHeading4CtrlAltH4Char">
    <w:name w:val="XHeading 4 (CtrlAlt + H4) Char"/>
    <w:basedOn w:val="XHeading3CtrlAltH3Char"/>
    <w:link w:val="XHeading4CtrlAltH4"/>
    <w:rsid w:val="005F78F0"/>
    <w:rPr>
      <w:rFonts w:ascii="Futura T OT" w:hAnsi="Futura T OT"/>
      <w:i/>
      <w:lang w:val="en-US"/>
    </w:rPr>
  </w:style>
  <w:style w:type="paragraph" w:customStyle="1" w:styleId="Xtoc1">
    <w:name w:val="Xtoc 1"/>
    <w:basedOn w:val="XBody0CtrlAltB0"/>
    <w:next w:val="XBody0CtrlAltB0"/>
    <w:autoRedefine/>
    <w:uiPriority w:val="39"/>
    <w:semiHidden/>
    <w:rsid w:val="00256BC5"/>
    <w:pPr>
      <w:spacing w:after="100"/>
    </w:pPr>
  </w:style>
  <w:style w:type="character" w:customStyle="1" w:styleId="XHyperlink">
    <w:name w:val="XHyperlink"/>
    <w:basedOn w:val="XDefaultParagraphFont"/>
    <w:uiPriority w:val="99"/>
    <w:semiHidden/>
    <w:rsid w:val="00256BC5"/>
    <w:rPr>
      <w:i/>
      <w:color w:val="0000FF" w:themeColor="hyperlink"/>
      <w:u w:val="single"/>
    </w:rPr>
  </w:style>
  <w:style w:type="paragraph" w:customStyle="1" w:styleId="XBody4CtrlAltB4">
    <w:name w:val="XBody 4 (CtrlAlt + B4)"/>
    <w:basedOn w:val="XBody3CtrlAltB3"/>
    <w:link w:val="XBody4CtrlAltB4Char"/>
    <w:qFormat/>
    <w:rsid w:val="004438AC"/>
    <w:pPr>
      <w:ind w:left="1843"/>
    </w:pPr>
  </w:style>
  <w:style w:type="paragraph" w:customStyle="1" w:styleId="XBody5CtrlAltB5">
    <w:name w:val="XBody 5 (CtrlAlt + B5)"/>
    <w:basedOn w:val="XBody4CtrlAltB4"/>
    <w:link w:val="XBody5CtrlAltB5Char"/>
    <w:qFormat/>
    <w:rsid w:val="004438AC"/>
    <w:pPr>
      <w:ind w:left="2268"/>
    </w:pPr>
  </w:style>
  <w:style w:type="character" w:customStyle="1" w:styleId="XBody4CtrlAltB4Char">
    <w:name w:val="XBody 4 (CtrlAlt + B4) Char"/>
    <w:basedOn w:val="XBody3CtrlAltB3Char"/>
    <w:link w:val="XBody4CtrlAltB4"/>
    <w:rsid w:val="004438AC"/>
    <w:rPr>
      <w:i/>
      <w:lang w:val="en-US"/>
    </w:rPr>
  </w:style>
  <w:style w:type="character" w:customStyle="1" w:styleId="XBody5CtrlAltB5Char">
    <w:name w:val="XBody 5 (CtrlAlt + B5) Char"/>
    <w:basedOn w:val="XBody4CtrlAltB4Char"/>
    <w:link w:val="XBody5CtrlAltB5"/>
    <w:rsid w:val="004438AC"/>
    <w:rPr>
      <w:i/>
      <w:lang w:val="en-US"/>
    </w:rPr>
  </w:style>
  <w:style w:type="paragraph" w:customStyle="1" w:styleId="Xtoc2">
    <w:name w:val="Xtoc 2"/>
    <w:basedOn w:val="XBody0CtrlAltB0"/>
    <w:next w:val="XBody0CtrlAltB0"/>
    <w:autoRedefine/>
    <w:uiPriority w:val="39"/>
    <w:semiHidden/>
    <w:rsid w:val="002233A9"/>
    <w:pPr>
      <w:spacing w:after="100"/>
      <w:ind w:left="200"/>
    </w:pPr>
  </w:style>
  <w:style w:type="paragraph" w:customStyle="1" w:styleId="XAlpha0CtrlAltA0">
    <w:name w:val="XAlpha 0 (CtrlAlt + A0)"/>
    <w:basedOn w:val="AKPXNormal"/>
    <w:qFormat/>
    <w:rsid w:val="000E5A0D"/>
    <w:pPr>
      <w:numPr>
        <w:numId w:val="27"/>
      </w:numPr>
    </w:pPr>
  </w:style>
  <w:style w:type="paragraph" w:customStyle="1" w:styleId="XBullet0CtrlAltS0">
    <w:name w:val="XBullet 0 (CtrlAlt + S0)"/>
    <w:basedOn w:val="Bullet0CtrlShiftS0"/>
    <w:link w:val="XBullet0CtrlAltS0Char"/>
    <w:qFormat/>
    <w:rsid w:val="00C46143"/>
    <w:pPr>
      <w:numPr>
        <w:numId w:val="18"/>
      </w:numPr>
    </w:pPr>
    <w:rPr>
      <w:i/>
    </w:rPr>
  </w:style>
  <w:style w:type="paragraph" w:customStyle="1" w:styleId="XDashBullet0CtrlAltD0">
    <w:name w:val="XDash Bullet 0 (CtrlAlt + D0)"/>
    <w:basedOn w:val="AKPNormal"/>
    <w:link w:val="XDashBullet0CtrlAltD0Char"/>
    <w:qFormat/>
    <w:rsid w:val="00755FB5"/>
    <w:pPr>
      <w:numPr>
        <w:numId w:val="23"/>
      </w:numPr>
    </w:pPr>
  </w:style>
  <w:style w:type="character" w:customStyle="1" w:styleId="XBullet0CtrlAltS0Char">
    <w:name w:val="XBullet 0 (CtrlAlt + S0) Char"/>
    <w:basedOn w:val="XDefaultParagraphFont"/>
    <w:link w:val="XBullet0CtrlAltS0"/>
    <w:rsid w:val="00A12491"/>
    <w:rPr>
      <w:rFonts w:ascii="Futura T OT" w:hAnsi="Futura T OT"/>
      <w:i/>
    </w:rPr>
  </w:style>
  <w:style w:type="paragraph" w:customStyle="1" w:styleId="XRoman0CtrlAltR0">
    <w:name w:val="XRoman 0 (CtrlAlt + R0)"/>
    <w:basedOn w:val="AKPXNormal"/>
    <w:link w:val="XRoman0CtrlAltR0Char"/>
    <w:qFormat/>
    <w:rsid w:val="00A536AE"/>
    <w:pPr>
      <w:numPr>
        <w:numId w:val="22"/>
      </w:numPr>
    </w:pPr>
  </w:style>
  <w:style w:type="character" w:customStyle="1" w:styleId="XDashBullet0CtrlAltD0Char">
    <w:name w:val="XDash Bullet 0 (CtrlAlt + D0) Char"/>
    <w:basedOn w:val="XDefaultParagraphFont"/>
    <w:link w:val="XDashBullet0CtrlAltD0"/>
    <w:rsid w:val="00C46143"/>
    <w:rPr>
      <w:rFonts w:ascii="Futura T OT" w:hAnsi="Futura T OT"/>
      <w:i w:val="0"/>
    </w:rPr>
  </w:style>
  <w:style w:type="paragraph" w:customStyle="1" w:styleId="XHeadingNotNum0CtrlAltN0">
    <w:name w:val="XHeading Not Num 0 (CtrlAlt + N0)"/>
    <w:basedOn w:val="XHeading1CtrlAltH1"/>
    <w:link w:val="XHeadingNotNum0CtrlAltN0Char"/>
    <w:qFormat/>
    <w:rsid w:val="00CC0A84"/>
    <w:pPr>
      <w:keepNext/>
      <w:numPr>
        <w:numId w:val="0"/>
      </w:numPr>
    </w:pPr>
  </w:style>
  <w:style w:type="character" w:customStyle="1" w:styleId="XRoman0CtrlAltR0Char">
    <w:name w:val="XRoman 0 (CtrlAlt + R0) Char"/>
    <w:basedOn w:val="XDefaultParagraphFont"/>
    <w:link w:val="XRoman0CtrlAltR0"/>
    <w:rsid w:val="004A3186"/>
    <w:rPr>
      <w:rFonts w:ascii="Futura T OT" w:hAnsi="Futura T OT"/>
      <w:i/>
    </w:rPr>
  </w:style>
  <w:style w:type="paragraph" w:customStyle="1" w:styleId="XPlainText">
    <w:name w:val="XPlain Text"/>
    <w:basedOn w:val="XBody0CtrlAltB0"/>
    <w:link w:val="XProsttextChar"/>
    <w:uiPriority w:val="99"/>
    <w:semiHidden/>
    <w:rsid w:val="00032E05"/>
    <w:pPr>
      <w:spacing w:after="0" w:line="240" w:lineRule="auto"/>
    </w:pPr>
    <w:rPr>
      <w:rFonts w:cs="Consolas"/>
      <w:szCs w:val="21"/>
    </w:rPr>
  </w:style>
  <w:style w:type="character" w:customStyle="1" w:styleId="XProsttextChar">
    <w:name w:val="XProstý text Char"/>
    <w:basedOn w:val="XDefaultParagraphFont"/>
    <w:link w:val="XPlainText"/>
    <w:uiPriority w:val="99"/>
    <w:semiHidden/>
    <w:rsid w:val="00625A8D"/>
    <w:rPr>
      <w:rFonts w:cs="Consolas"/>
      <w:i/>
      <w:szCs w:val="21"/>
      <w:lang w:val="en-US"/>
    </w:rPr>
  </w:style>
  <w:style w:type="paragraph" w:customStyle="1" w:styleId="XHeadingNotNum1CtrlAltN1">
    <w:name w:val="XHeading Not Num 1 (CtrlAlt + N1)"/>
    <w:basedOn w:val="XHeadingNotNum0CtrlAltN0"/>
    <w:link w:val="XHeadingNotNum1CtrlAltN1Char"/>
    <w:qFormat/>
    <w:rsid w:val="00CC0A84"/>
    <w:pPr>
      <w:keepNext w:val="0"/>
      <w:ind w:left="567"/>
    </w:pPr>
  </w:style>
  <w:style w:type="paragraph" w:customStyle="1" w:styleId="XHeadingNotNum2CtrlAltN2">
    <w:name w:val="XHeading Not Num 2 (CtrlAlt + N2)"/>
    <w:basedOn w:val="XHeadingNotNum1CtrlAltN1"/>
    <w:link w:val="XHeadingNotNum2CtrlAltN2Char"/>
    <w:qFormat/>
    <w:rsid w:val="00B04FD5"/>
    <w:pPr>
      <w:ind w:left="993"/>
    </w:pPr>
  </w:style>
  <w:style w:type="character" w:customStyle="1" w:styleId="XHeadingNotNum0CtrlAltN0Char">
    <w:name w:val="XHeading Not Num 0 (CtrlAlt + N0) Char"/>
    <w:basedOn w:val="XHeading1CtrlAltH1Char"/>
    <w:link w:val="XHeadingNotNum0CtrlAltN0"/>
    <w:rsid w:val="00CC0A84"/>
    <w:rPr>
      <w:rFonts w:ascii="Futura T OT" w:eastAsiaTheme="majorEastAsia" w:hAnsi="Futura T OT" w:cstheme="majorBidi"/>
      <w:b/>
      <w:bCs/>
      <w:i/>
      <w:szCs w:val="28"/>
      <w:lang w:val="en-US"/>
    </w:rPr>
  </w:style>
  <w:style w:type="character" w:customStyle="1" w:styleId="XHeadingNotNum1CtrlAltN1Char">
    <w:name w:val="XHeading Not Num 1 (CtrlAlt + N1) Char"/>
    <w:basedOn w:val="XHeadingNotNum0CtrlAltN0Char"/>
    <w:link w:val="XHeadingNotNum1CtrlAltN1"/>
    <w:rsid w:val="00CC0A84"/>
    <w:rPr>
      <w:rFonts w:ascii="Futura T OT" w:eastAsiaTheme="majorEastAsia" w:hAnsi="Futura T OT" w:cstheme="majorBidi"/>
      <w:b/>
      <w:bCs/>
      <w:i/>
      <w:szCs w:val="28"/>
      <w:lang w:val="en-US"/>
    </w:rPr>
  </w:style>
  <w:style w:type="paragraph" w:customStyle="1" w:styleId="XHeadingNotNum3CtrlAltN3">
    <w:name w:val="XHeading Not Num 3 (CtrlAlt + N3)"/>
    <w:basedOn w:val="XHeadingNotNum2CtrlAltN2"/>
    <w:link w:val="XHeadingNotNum3CtrlAltN3Char"/>
    <w:qFormat/>
    <w:rsid w:val="00B04FD5"/>
    <w:pPr>
      <w:ind w:left="1418"/>
    </w:pPr>
  </w:style>
  <w:style w:type="character" w:customStyle="1" w:styleId="XHeadingNotNum2CtrlAltN2Char">
    <w:name w:val="XHeading Not Num 2 (CtrlAlt + N2) Char"/>
    <w:basedOn w:val="XHeadingNotNum1CtrlAltN1Char"/>
    <w:link w:val="XHeadingNotNum2CtrlAltN2"/>
    <w:rsid w:val="00B04FD5"/>
    <w:rPr>
      <w:rFonts w:ascii="Futura T OT" w:eastAsiaTheme="majorEastAsia" w:hAnsi="Futura T OT" w:cstheme="majorBidi"/>
      <w:b/>
      <w:bCs/>
      <w:i/>
      <w:szCs w:val="28"/>
      <w:lang w:val="en-US"/>
    </w:rPr>
  </w:style>
  <w:style w:type="paragraph" w:customStyle="1" w:styleId="XHeadingNotNum4CtrlAltN4">
    <w:name w:val="XHeading Not Num 4 (CtrlAlt + N4)"/>
    <w:basedOn w:val="XHeadingNotNum3CtrlAltN3"/>
    <w:link w:val="XHeadingNotNum4CtrlAltN4Char"/>
    <w:qFormat/>
    <w:rsid w:val="00B04FD5"/>
    <w:pPr>
      <w:ind w:left="1843"/>
    </w:pPr>
  </w:style>
  <w:style w:type="character" w:customStyle="1" w:styleId="XHeadingNotNum3CtrlAltN3Char">
    <w:name w:val="XHeading Not Num 3 (CtrlAlt + N3) Char"/>
    <w:basedOn w:val="XHeadingNotNum2CtrlAltN2Char"/>
    <w:link w:val="XHeadingNotNum3CtrlAltN3"/>
    <w:rsid w:val="00B04FD5"/>
    <w:rPr>
      <w:rFonts w:ascii="Futura T OT" w:eastAsiaTheme="majorEastAsia" w:hAnsi="Futura T OT" w:cstheme="majorBidi"/>
      <w:b/>
      <w:bCs/>
      <w:i/>
      <w:szCs w:val="28"/>
      <w:lang w:val="en-US"/>
    </w:rPr>
  </w:style>
  <w:style w:type="character" w:customStyle="1" w:styleId="XHeadingNotNum4CtrlAltN4Char">
    <w:name w:val="XHeading Not Num 4 (CtrlAlt + N4) Char"/>
    <w:basedOn w:val="XHeadingNotNum3CtrlAltN3Char"/>
    <w:link w:val="XHeadingNotNum4CtrlAltN4"/>
    <w:rsid w:val="00B04FD5"/>
    <w:rPr>
      <w:rFonts w:ascii="Futura T OT" w:eastAsiaTheme="majorEastAsia" w:hAnsi="Futura T OT" w:cstheme="majorBidi"/>
      <w:b/>
      <w:bCs/>
      <w:i/>
      <w:szCs w:val="28"/>
      <w:lang w:val="en-US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E8797F"/>
    <w:pPr>
      <w:keepNext/>
      <w:keepLines/>
      <w:numPr>
        <w:numId w:val="26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110A41"/>
    <w:pPr>
      <w:numPr>
        <w:ilvl w:val="1"/>
        <w:numId w:val="0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110A41"/>
    <w:rPr>
      <w:rFonts w:ascii="Futura T OT" w:eastAsiaTheme="majorEastAsia" w:hAnsi="Futura T OT" w:cstheme="majorBidi"/>
      <w:b/>
      <w:bCs/>
      <w:szCs w:val="28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110A41"/>
    <w:pPr>
      <w:numPr>
        <w:ilvl w:val="2"/>
      </w:numPr>
      <w:outlineLvl w:val="2"/>
    </w:pPr>
    <w:rPr>
      <w:bCs/>
    </w:rPr>
  </w:style>
  <w:style w:type="character" w:customStyle="1" w:styleId="Level2CtrlShiftL2Char">
    <w:name w:val="Level 2 (CtrlShift + L2) Char"/>
    <w:basedOn w:val="Standardnpsmoodstavce"/>
    <w:link w:val="Level2CtrlShiftL2"/>
    <w:rsid w:val="00110A41"/>
    <w:rPr>
      <w:rFonts w:ascii="Futura T OT" w:eastAsiaTheme="majorEastAsia" w:hAnsi="Futura T OT" w:cstheme="majorBidi"/>
      <w:szCs w:val="26"/>
    </w:rPr>
  </w:style>
  <w:style w:type="paragraph" w:customStyle="1" w:styleId="Level4CtrlShiftL4">
    <w:name w:val="Level 4 (CtrlShift + L4)"/>
    <w:basedOn w:val="Level3CtrlShiftL3"/>
    <w:link w:val="Level4CtrlShiftL4Char"/>
    <w:qFormat/>
    <w:rsid w:val="00110A41"/>
    <w:pPr>
      <w:numPr>
        <w:ilvl w:val="3"/>
      </w:numPr>
      <w:outlineLvl w:val="3"/>
    </w:pPr>
    <w:rPr>
      <w:bCs w:val="0"/>
      <w:iCs/>
    </w:rPr>
  </w:style>
  <w:style w:type="character" w:customStyle="1" w:styleId="Level3CtrlShiftL3Char">
    <w:name w:val="Level 3 (CtrlShift + L3) Char"/>
    <w:basedOn w:val="Standardnpsmoodstavce"/>
    <w:link w:val="Level3CtrlShiftL3"/>
    <w:rsid w:val="00110A41"/>
    <w:rPr>
      <w:rFonts w:ascii="Futura T OT" w:eastAsiaTheme="majorEastAsia" w:hAnsi="Futura T OT" w:cstheme="majorBidi"/>
      <w:bCs/>
      <w:szCs w:val="26"/>
    </w:rPr>
  </w:style>
  <w:style w:type="character" w:customStyle="1" w:styleId="Level4CtrlShiftL4Char">
    <w:name w:val="Level 4 (CtrlShift + L4) Char"/>
    <w:basedOn w:val="Standardnpsmoodstavce"/>
    <w:link w:val="Level4CtrlShiftL4"/>
    <w:rsid w:val="00110A41"/>
    <w:rPr>
      <w:rFonts w:ascii="Futura T OT" w:eastAsiaTheme="majorEastAsia" w:hAnsi="Futura T OT" w:cstheme="majorBidi"/>
      <w:iCs/>
      <w:szCs w:val="26"/>
    </w:rPr>
  </w:style>
  <w:style w:type="numbering" w:customStyle="1" w:styleId="HeadingList">
    <w:name w:val="Heading List"/>
    <w:uiPriority w:val="99"/>
    <w:rsid w:val="00DE1594"/>
    <w:pPr>
      <w:numPr>
        <w:numId w:val="9"/>
      </w:numPr>
    </w:pPr>
  </w:style>
  <w:style w:type="paragraph" w:customStyle="1" w:styleId="AKPNormal">
    <w:name w:val="AKPNormal"/>
    <w:semiHidden/>
    <w:rsid w:val="00D22DD6"/>
    <w:pPr>
      <w:spacing w:after="120" w:line="120" w:lineRule="atLeast"/>
      <w:jc w:val="both"/>
    </w:pPr>
    <w:rPr>
      <w:rFonts w:ascii="Futura T OT" w:hAnsi="Futura T OT"/>
    </w:rPr>
  </w:style>
  <w:style w:type="paragraph" w:customStyle="1" w:styleId="AKPXNormal">
    <w:name w:val="AKPXNormal"/>
    <w:basedOn w:val="AKPNormal"/>
    <w:semiHidden/>
    <w:rsid w:val="00D65B82"/>
    <w:rPr>
      <w:i/>
    </w:rPr>
  </w:style>
  <w:style w:type="paragraph" w:customStyle="1" w:styleId="Body0CtrlShiftB0">
    <w:name w:val="Body 0 (CtrlShift + B0)"/>
    <w:basedOn w:val="AKPNormal"/>
    <w:qFormat/>
    <w:rsid w:val="00D65B82"/>
  </w:style>
  <w:style w:type="numbering" w:customStyle="1" w:styleId="XBulletList">
    <w:name w:val="XBullet List"/>
    <w:uiPriority w:val="99"/>
    <w:rsid w:val="00C46143"/>
    <w:pPr>
      <w:numPr>
        <w:numId w:val="10"/>
      </w:numPr>
    </w:pPr>
  </w:style>
  <w:style w:type="numbering" w:customStyle="1" w:styleId="XlevelList">
    <w:name w:val="Xlevel List"/>
    <w:uiPriority w:val="99"/>
    <w:rsid w:val="000E5A0D"/>
    <w:pPr>
      <w:numPr>
        <w:numId w:val="11"/>
      </w:numPr>
    </w:pPr>
  </w:style>
  <w:style w:type="numbering" w:customStyle="1" w:styleId="PartiesList">
    <w:name w:val="Parties List"/>
    <w:uiPriority w:val="99"/>
    <w:rsid w:val="00264439"/>
    <w:pPr>
      <w:numPr>
        <w:numId w:val="12"/>
      </w:numPr>
    </w:pPr>
  </w:style>
  <w:style w:type="numbering" w:customStyle="1" w:styleId="PreambleList">
    <w:name w:val="Preamble List"/>
    <w:uiPriority w:val="99"/>
    <w:rsid w:val="00264439"/>
    <w:pPr>
      <w:numPr>
        <w:numId w:val="13"/>
      </w:numPr>
    </w:pPr>
  </w:style>
  <w:style w:type="numbering" w:customStyle="1" w:styleId="XDashBulletList">
    <w:name w:val="XDash Bullet List"/>
    <w:uiPriority w:val="99"/>
    <w:rsid w:val="00C46143"/>
    <w:pPr>
      <w:numPr>
        <w:numId w:val="17"/>
      </w:numPr>
    </w:pPr>
  </w:style>
  <w:style w:type="numbering" w:customStyle="1" w:styleId="XHeadingList">
    <w:name w:val="XHeading List"/>
    <w:uiPriority w:val="99"/>
    <w:rsid w:val="00C46143"/>
    <w:pPr>
      <w:numPr>
        <w:numId w:val="19"/>
      </w:numPr>
    </w:pPr>
  </w:style>
  <w:style w:type="numbering" w:customStyle="1" w:styleId="XPartiesList">
    <w:name w:val="XParties List"/>
    <w:uiPriority w:val="99"/>
    <w:rsid w:val="00C46143"/>
    <w:pPr>
      <w:numPr>
        <w:numId w:val="20"/>
      </w:numPr>
    </w:pPr>
  </w:style>
  <w:style w:type="numbering" w:customStyle="1" w:styleId="XPreambleList">
    <w:name w:val="XPreamble List"/>
    <w:uiPriority w:val="99"/>
    <w:rsid w:val="00A41A1D"/>
    <w:pPr>
      <w:numPr>
        <w:numId w:val="21"/>
      </w:numPr>
    </w:pPr>
  </w:style>
  <w:style w:type="numbering" w:customStyle="1" w:styleId="XRomanList">
    <w:name w:val="XRoman List"/>
    <w:uiPriority w:val="99"/>
    <w:rsid w:val="004A3186"/>
    <w:pPr>
      <w:numPr>
        <w:numId w:val="22"/>
      </w:numPr>
    </w:pPr>
  </w:style>
  <w:style w:type="numbering" w:customStyle="1" w:styleId="LevelList">
    <w:name w:val="Level List"/>
    <w:uiPriority w:val="99"/>
    <w:rsid w:val="00E8797F"/>
    <w:pPr>
      <w:numPr>
        <w:numId w:val="25"/>
      </w:numPr>
    </w:pPr>
  </w:style>
  <w:style w:type="numbering" w:customStyle="1" w:styleId="BulletList">
    <w:name w:val="Bullet List"/>
    <w:uiPriority w:val="99"/>
    <w:rsid w:val="009C09A5"/>
    <w:pPr>
      <w:numPr>
        <w:numId w:val="29"/>
      </w:numPr>
    </w:pPr>
  </w:style>
  <w:style w:type="numbering" w:customStyle="1" w:styleId="AlphaList">
    <w:name w:val="Alpha List"/>
    <w:uiPriority w:val="99"/>
    <w:rsid w:val="00863168"/>
    <w:pPr>
      <w:numPr>
        <w:numId w:val="30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2C0D"/>
    <w:rPr>
      <w:color w:val="808080"/>
      <w:shd w:val="clear" w:color="auto" w:fill="E6E6E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567B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567BA"/>
    <w:rPr>
      <w:rFonts w:ascii="Futura T OT" w:hAnsi="Futura T OT"/>
    </w:rPr>
  </w:style>
  <w:style w:type="character" w:styleId="Odkaznakoment">
    <w:name w:val="annotation reference"/>
    <w:basedOn w:val="Standardnpsmoodstavce"/>
    <w:uiPriority w:val="99"/>
    <w:semiHidden/>
    <w:unhideWhenUsed/>
    <w:rsid w:val="0039405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052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052"/>
    <w:rPr>
      <w:rFonts w:ascii="Futura T OT" w:hAnsi="Futura T OT"/>
      <w:b/>
      <w:bCs/>
      <w:sz w:val="18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A1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denemarkova\Documents\Vlastn&#237;%20&#353;ablony%20Office\2018_PPSablona_styly_fin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42FDDC8CD35449B0A3F69560F8842" ma:contentTypeVersion="8" ma:contentTypeDescription="Vytvoří nový dokument" ma:contentTypeScope="" ma:versionID="0956f0c8962f30f5c3775871221b5498">
  <xsd:schema xmlns:xsd="http://www.w3.org/2001/XMLSchema" xmlns:xs="http://www.w3.org/2001/XMLSchema" xmlns:p="http://schemas.microsoft.com/office/2006/metadata/properties" xmlns:ns2="fbdf224b-e511-4e3d-a64d-e914f7ab6c33" xmlns:ns3="e95a7613-d636-4343-964d-433867a150da" targetNamespace="http://schemas.microsoft.com/office/2006/metadata/properties" ma:root="true" ma:fieldsID="62a5b608c30a21e8e866184bd98e22b4" ns2:_="" ns3:_="">
    <xsd:import namespace="fbdf224b-e511-4e3d-a64d-e914f7ab6c33"/>
    <xsd:import namespace="e95a7613-d636-4343-964d-433867a150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224b-e511-4e3d-a64d-e914f7ab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7613-d636-4343-964d-433867a1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3115-0E30-4246-809C-6A786DD15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5192C-3AC2-4BDC-B2B8-E6C6A7939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f224b-e511-4e3d-a64d-e914f7ab6c33"/>
    <ds:schemaRef ds:uri="e95a7613-d636-4343-964d-433867a1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450CD-25AE-42F0-B2F2-F1EE3F263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CD98B-30DA-4666-A262-E42C2EA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2018_PPSablona_styly_final.dotm</Template>
  <TotalTime>80</TotalTime>
  <Pages>6</Pages>
  <Words>1881</Words>
  <Characters>11102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Denemarková</dc:creator>
  <cp:keywords/>
  <dc:description/>
  <cp:lastModifiedBy>Rumpelová Libuše</cp:lastModifiedBy>
  <cp:revision>15</cp:revision>
  <cp:lastPrinted>2020-02-19T07:41:00Z</cp:lastPrinted>
  <dcterms:created xsi:type="dcterms:W3CDTF">2020-02-19T06:07:00Z</dcterms:created>
  <dcterms:modified xsi:type="dcterms:W3CDTF">2021-07-07T06:48:00Z</dcterms:modified>
</cp:coreProperties>
</file>