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90B89" w14:textId="0EC69BB6" w:rsidR="008A45EB" w:rsidRPr="007018DB" w:rsidRDefault="00A57B18" w:rsidP="00B34203">
      <w:pPr>
        <w:tabs>
          <w:tab w:val="left" w:pos="4253"/>
          <w:tab w:val="left" w:pos="4962"/>
          <w:tab w:val="left" w:pos="6804"/>
        </w:tabs>
        <w:rPr>
          <w:rFonts w:ascii="Georgia" w:hAnsi="Georgia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8D88E9" wp14:editId="7988C3A5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38EC6" w14:textId="77777777" w:rsidR="009F6793" w:rsidRPr="00482CA3" w:rsidRDefault="00AE4A80" w:rsidP="009F6793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CA31E2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Č</w:t>
                            </w:r>
                            <w:r w:rsidR="009F6793" w:rsidRPr="00CA31E2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íslo zakázky:</w:t>
                            </w:r>
                            <w:r w:rsidR="00A05839" w:rsidRPr="00CA31E2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B617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21</w:t>
                            </w:r>
                            <w:r w:rsidR="00E6569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/</w:t>
                            </w:r>
                            <w:r w:rsidR="00242F2B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21000</w:t>
                            </w:r>
                            <w:r w:rsidR="00427B95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8D88E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4.05pt;margin-top:5.1pt;width:160.55pt;height:1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" stroked="f">
                <v:textbox style="mso-fit-shape-to-text:t">
                  <w:txbxContent>
                    <w:p w14:paraId="1D138EC6" w14:textId="77777777" w:rsidR="009F6793" w:rsidRPr="00482CA3" w:rsidRDefault="00AE4A80" w:rsidP="009F6793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CA31E2">
                        <w:rPr>
                          <w:rFonts w:ascii="Georgia" w:hAnsi="Georgia"/>
                          <w:sz w:val="18"/>
                          <w:szCs w:val="18"/>
                        </w:rPr>
                        <w:t>Č</w:t>
                      </w:r>
                      <w:r w:rsidR="009F6793" w:rsidRPr="00CA31E2">
                        <w:rPr>
                          <w:rFonts w:ascii="Georgia" w:hAnsi="Georgia"/>
                          <w:sz w:val="18"/>
                          <w:szCs w:val="18"/>
                        </w:rPr>
                        <w:t>íslo zakázky:</w:t>
                      </w:r>
                      <w:r w:rsidR="00A05839" w:rsidRPr="00CA31E2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="00BB617D">
                        <w:rPr>
                          <w:rFonts w:ascii="Georgia" w:hAnsi="Georgia"/>
                          <w:sz w:val="18"/>
                          <w:szCs w:val="18"/>
                        </w:rPr>
                        <w:t>21</w:t>
                      </w:r>
                      <w:r w:rsidR="00E65694">
                        <w:rPr>
                          <w:rFonts w:ascii="Georgia" w:hAnsi="Georgia"/>
                          <w:sz w:val="18"/>
                          <w:szCs w:val="18"/>
                        </w:rPr>
                        <w:t>/</w:t>
                      </w:r>
                      <w:r w:rsidR="00242F2B">
                        <w:rPr>
                          <w:rFonts w:ascii="Georgia" w:hAnsi="Georgia"/>
                          <w:sz w:val="18"/>
                          <w:szCs w:val="18"/>
                        </w:rPr>
                        <w:t>21000</w:t>
                      </w:r>
                      <w:r w:rsidR="00427B95">
                        <w:rPr>
                          <w:rFonts w:ascii="Georgia" w:hAnsi="Georgia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F1B27" w:rsidRPr="00070423">
        <w:rPr>
          <w:rFonts w:ascii="Arial" w:hAnsi="Arial" w:cs="Arial"/>
          <w:sz w:val="16"/>
        </w:rPr>
        <w:t xml:space="preserve"> </w:t>
      </w:r>
      <w:r w:rsidR="003F1B27" w:rsidRPr="007018DB">
        <w:rPr>
          <w:rFonts w:ascii="Georgia" w:hAnsi="Georgia" w:cs="Arial"/>
          <w:sz w:val="16"/>
        </w:rPr>
        <w:t xml:space="preserve">                                                   </w:t>
      </w:r>
      <w:r w:rsidR="003F1B27" w:rsidRPr="007018DB">
        <w:rPr>
          <w:rFonts w:ascii="Georgia" w:hAnsi="Georgia" w:cs="Arial"/>
          <w:sz w:val="22"/>
          <w:szCs w:val="22"/>
        </w:rPr>
        <w:tab/>
      </w:r>
      <w:r w:rsidR="008A45EB" w:rsidRPr="007018DB">
        <w:rPr>
          <w:rFonts w:ascii="Georgia" w:hAnsi="Georgia" w:cs="Arial"/>
          <w:sz w:val="22"/>
          <w:szCs w:val="22"/>
        </w:rPr>
        <w:t xml:space="preserve">                     </w:t>
      </w:r>
    </w:p>
    <w:p w14:paraId="6E8C58E3" w14:textId="77777777" w:rsidR="0020212D" w:rsidRPr="007018DB" w:rsidRDefault="0020212D" w:rsidP="003F1B27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</w:p>
    <w:p w14:paraId="193AFFAB" w14:textId="77777777" w:rsidR="009F6793" w:rsidRPr="007018DB" w:rsidRDefault="00AF325C" w:rsidP="003F1B27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7018DB">
        <w:rPr>
          <w:rFonts w:ascii="Georgia" w:hAnsi="Georgia"/>
          <w:sz w:val="22"/>
          <w:szCs w:val="22"/>
        </w:rPr>
        <w:t>Č</w:t>
      </w:r>
      <w:r w:rsidR="008A45EB" w:rsidRPr="007018DB">
        <w:rPr>
          <w:rFonts w:ascii="Georgia" w:hAnsi="Georgia"/>
          <w:sz w:val="22"/>
          <w:szCs w:val="22"/>
        </w:rPr>
        <w:t xml:space="preserve">CCR – </w:t>
      </w:r>
      <w:proofErr w:type="spellStart"/>
      <w:r w:rsidR="008A45EB" w:rsidRPr="007018DB">
        <w:rPr>
          <w:rFonts w:ascii="Georgia" w:hAnsi="Georgia"/>
          <w:sz w:val="22"/>
          <w:szCs w:val="22"/>
        </w:rPr>
        <w:t>CzechTourism</w:t>
      </w:r>
      <w:proofErr w:type="spellEnd"/>
      <w:r w:rsidR="008A45EB" w:rsidRPr="007018DB">
        <w:rPr>
          <w:rFonts w:ascii="Georgia" w:hAnsi="Georgia"/>
          <w:sz w:val="22"/>
          <w:szCs w:val="22"/>
        </w:rPr>
        <w:t xml:space="preserve"> </w:t>
      </w:r>
    </w:p>
    <w:p w14:paraId="076EF8B3" w14:textId="77777777" w:rsidR="003F1B27" w:rsidRPr="007018DB" w:rsidRDefault="008A45EB" w:rsidP="00070423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7018DB">
        <w:rPr>
          <w:rFonts w:ascii="Georgia" w:hAnsi="Georgia"/>
          <w:sz w:val="22"/>
          <w:szCs w:val="22"/>
        </w:rPr>
        <w:t>Vinohradská 46</w:t>
      </w:r>
      <w:r w:rsidRPr="007018DB">
        <w:rPr>
          <w:rFonts w:ascii="Georgia" w:hAnsi="Georgia"/>
          <w:sz w:val="22"/>
          <w:szCs w:val="22"/>
        </w:rPr>
        <w:br/>
      </w:r>
      <w:r w:rsidR="00070423" w:rsidRPr="007018DB">
        <w:rPr>
          <w:rFonts w:ascii="Georgia" w:hAnsi="Georgia"/>
          <w:sz w:val="22"/>
          <w:szCs w:val="22"/>
        </w:rPr>
        <w:t xml:space="preserve">120 41 Praha 2 </w:t>
      </w:r>
      <w:r w:rsidR="00070423" w:rsidRPr="007018DB">
        <w:rPr>
          <w:rFonts w:ascii="Georgia" w:hAnsi="Georgia"/>
          <w:sz w:val="22"/>
          <w:szCs w:val="22"/>
        </w:rPr>
        <w:tab/>
      </w:r>
      <w:r w:rsidR="00070423" w:rsidRPr="007018DB">
        <w:rPr>
          <w:rFonts w:ascii="Georgia" w:hAnsi="Georgia"/>
          <w:sz w:val="22"/>
          <w:szCs w:val="22"/>
        </w:rPr>
        <w:tab/>
      </w:r>
      <w:r w:rsidR="00070423" w:rsidRPr="007018DB">
        <w:rPr>
          <w:rFonts w:ascii="Georgia" w:hAnsi="Georgia"/>
          <w:sz w:val="22"/>
          <w:szCs w:val="22"/>
        </w:rPr>
        <w:tab/>
      </w:r>
      <w:r w:rsidR="00070423" w:rsidRPr="007018DB">
        <w:rPr>
          <w:rFonts w:ascii="Georgia" w:hAnsi="Georgia"/>
          <w:sz w:val="22"/>
          <w:szCs w:val="22"/>
        </w:rPr>
        <w:tab/>
      </w:r>
      <w:r w:rsidR="00070423" w:rsidRPr="007018DB">
        <w:rPr>
          <w:rFonts w:ascii="Georgia" w:hAnsi="Georgia"/>
          <w:sz w:val="22"/>
          <w:szCs w:val="22"/>
        </w:rPr>
        <w:tab/>
      </w:r>
    </w:p>
    <w:p w14:paraId="474799A2" w14:textId="77777777" w:rsidR="00F24F83" w:rsidRPr="007018DB" w:rsidRDefault="00F24F83" w:rsidP="00F24F83">
      <w:pPr>
        <w:tabs>
          <w:tab w:val="left" w:pos="5387"/>
        </w:tabs>
        <w:rPr>
          <w:rFonts w:ascii="Georgia" w:hAnsi="Georgia"/>
          <w:sz w:val="22"/>
          <w:szCs w:val="22"/>
        </w:rPr>
      </w:pPr>
      <w:r w:rsidRPr="007018DB">
        <w:rPr>
          <w:rFonts w:ascii="Georgia" w:hAnsi="Georgia" w:cs="Arial"/>
          <w:sz w:val="22"/>
          <w:szCs w:val="22"/>
        </w:rPr>
        <w:t xml:space="preserve">IČO: </w:t>
      </w:r>
      <w:r w:rsidR="00CB4C2A" w:rsidRPr="007018DB">
        <w:rPr>
          <w:rFonts w:ascii="Georgia" w:hAnsi="Georgia"/>
          <w:sz w:val="22"/>
          <w:szCs w:val="22"/>
        </w:rPr>
        <w:t>49277600</w:t>
      </w:r>
    </w:p>
    <w:p w14:paraId="20DDB4F2" w14:textId="77777777" w:rsidR="001D50AF" w:rsidRPr="007018DB" w:rsidRDefault="001D50AF" w:rsidP="00F24F83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7018DB">
        <w:rPr>
          <w:rFonts w:ascii="Georgia" w:hAnsi="Georgia"/>
          <w:sz w:val="22"/>
          <w:szCs w:val="22"/>
        </w:rPr>
        <w:t>DIČ: CZ49277600</w:t>
      </w:r>
    </w:p>
    <w:p w14:paraId="74735A43" w14:textId="77777777" w:rsidR="008A45EB" w:rsidRPr="007018DB" w:rsidRDefault="008A45EB" w:rsidP="003F1B27">
      <w:pPr>
        <w:tabs>
          <w:tab w:val="left" w:pos="5387"/>
          <w:tab w:val="left" w:pos="7230"/>
        </w:tabs>
        <w:rPr>
          <w:rFonts w:ascii="Georgia" w:hAnsi="Georgia" w:cs="Arial"/>
          <w:b/>
          <w:sz w:val="22"/>
          <w:szCs w:val="22"/>
        </w:rPr>
      </w:pPr>
    </w:p>
    <w:p w14:paraId="085ABEF2" w14:textId="77777777" w:rsidR="0020212D" w:rsidRPr="00242F2B" w:rsidRDefault="003F1B27" w:rsidP="0020212D">
      <w:pPr>
        <w:rPr>
          <w:sz w:val="22"/>
          <w:szCs w:val="22"/>
        </w:rPr>
      </w:pPr>
      <w:r w:rsidRPr="007018DB">
        <w:rPr>
          <w:rFonts w:ascii="Georgia" w:hAnsi="Georgia" w:cs="Arial"/>
          <w:b/>
          <w:sz w:val="22"/>
          <w:szCs w:val="22"/>
        </w:rPr>
        <w:t>Dodavatel:</w:t>
      </w:r>
      <w:r w:rsidRPr="007018DB">
        <w:rPr>
          <w:rFonts w:ascii="Georgia" w:hAnsi="Georgia" w:cs="Arial"/>
          <w:sz w:val="22"/>
          <w:szCs w:val="22"/>
        </w:rPr>
        <w:t xml:space="preserve"> </w:t>
      </w:r>
      <w:r w:rsidRPr="007018DB">
        <w:rPr>
          <w:rFonts w:ascii="Georgia" w:hAnsi="Georgia" w:cs="Arial"/>
          <w:sz w:val="22"/>
          <w:szCs w:val="22"/>
        </w:rPr>
        <w:tab/>
      </w:r>
      <w:bookmarkStart w:id="0" w:name="Dodav_ulice"/>
      <w:bookmarkStart w:id="1" w:name="Dodav_místo"/>
      <w:bookmarkEnd w:id="0"/>
      <w:bookmarkEnd w:id="1"/>
      <w:r w:rsidR="00242F2B" w:rsidRPr="00242F2B">
        <w:rPr>
          <w:rFonts w:ascii="Georgia" w:hAnsi="Georgia"/>
          <w:sz w:val="22"/>
          <w:szCs w:val="22"/>
        </w:rPr>
        <w:t>AXA ASSISTANCE CZ, s.r.o.</w:t>
      </w:r>
    </w:p>
    <w:p w14:paraId="1C5BEE1B" w14:textId="77777777" w:rsidR="00242F2B" w:rsidRDefault="00242F2B" w:rsidP="00242F2B">
      <w:pPr>
        <w:ind w:left="708" w:firstLine="708"/>
        <w:rPr>
          <w:rFonts w:ascii="Georgia" w:hAnsi="Georgia"/>
          <w:sz w:val="22"/>
          <w:szCs w:val="22"/>
        </w:rPr>
      </w:pPr>
      <w:bookmarkStart w:id="2" w:name="_Hlk10707855"/>
      <w:r w:rsidRPr="00242F2B">
        <w:rPr>
          <w:rFonts w:ascii="Georgia" w:hAnsi="Georgia"/>
          <w:sz w:val="22"/>
          <w:szCs w:val="22"/>
        </w:rPr>
        <w:t>Hvězdova 1689/</w:t>
      </w:r>
      <w:proofErr w:type="gramStart"/>
      <w:r w:rsidRPr="00242F2B">
        <w:rPr>
          <w:rFonts w:ascii="Georgia" w:hAnsi="Georgia"/>
          <w:sz w:val="22"/>
          <w:szCs w:val="22"/>
        </w:rPr>
        <w:t>2a</w:t>
      </w:r>
      <w:proofErr w:type="gramEnd"/>
    </w:p>
    <w:p w14:paraId="0DCA5163" w14:textId="77777777" w:rsidR="00242F2B" w:rsidRPr="00242F2B" w:rsidRDefault="00242F2B" w:rsidP="00242F2B">
      <w:pPr>
        <w:ind w:left="708" w:firstLine="708"/>
        <w:rPr>
          <w:rFonts w:ascii="Georgia" w:hAnsi="Georgia"/>
          <w:sz w:val="22"/>
          <w:szCs w:val="22"/>
        </w:rPr>
      </w:pPr>
      <w:r w:rsidRPr="00242F2B">
        <w:rPr>
          <w:rFonts w:ascii="Georgia" w:hAnsi="Georgia"/>
          <w:sz w:val="22"/>
          <w:szCs w:val="22"/>
        </w:rPr>
        <w:t>140 62 Praha 4</w:t>
      </w:r>
    </w:p>
    <w:p w14:paraId="25A0F2B2" w14:textId="77777777" w:rsidR="00644F7D" w:rsidRPr="00644F7D" w:rsidRDefault="00644F7D" w:rsidP="00644F7D">
      <w:pPr>
        <w:ind w:left="708" w:firstLine="708"/>
        <w:rPr>
          <w:rFonts w:ascii="Georgia" w:hAnsi="Georgia"/>
          <w:sz w:val="22"/>
          <w:szCs w:val="22"/>
        </w:rPr>
      </w:pPr>
      <w:r w:rsidRPr="00644F7D">
        <w:rPr>
          <w:rFonts w:ascii="Georgia" w:hAnsi="Georgia"/>
          <w:sz w:val="22"/>
          <w:szCs w:val="22"/>
        </w:rPr>
        <w:t xml:space="preserve">IČ: </w:t>
      </w:r>
      <w:r w:rsidR="00242F2B" w:rsidRPr="00242F2B">
        <w:rPr>
          <w:rFonts w:ascii="Georgia" w:hAnsi="Georgia"/>
          <w:sz w:val="22"/>
          <w:szCs w:val="22"/>
        </w:rPr>
        <w:t>25695215</w:t>
      </w:r>
      <w:r w:rsidRPr="00644F7D">
        <w:rPr>
          <w:rFonts w:ascii="Georgia" w:hAnsi="Georgia"/>
          <w:sz w:val="22"/>
          <w:szCs w:val="22"/>
        </w:rPr>
        <w:t> </w:t>
      </w:r>
    </w:p>
    <w:p w14:paraId="2A8B6531" w14:textId="77777777" w:rsidR="00644F7D" w:rsidRPr="00644F7D" w:rsidRDefault="00644F7D" w:rsidP="00644F7D">
      <w:pPr>
        <w:ind w:left="708" w:firstLine="708"/>
        <w:rPr>
          <w:rFonts w:ascii="Georgia" w:hAnsi="Georgia"/>
          <w:sz w:val="22"/>
          <w:szCs w:val="22"/>
        </w:rPr>
      </w:pPr>
      <w:r w:rsidRPr="00644F7D">
        <w:rPr>
          <w:rFonts w:ascii="Georgia" w:hAnsi="Georgia"/>
          <w:sz w:val="22"/>
          <w:szCs w:val="22"/>
        </w:rPr>
        <w:t xml:space="preserve">DIČ: </w:t>
      </w:r>
      <w:r w:rsidR="00242F2B" w:rsidRPr="00242F2B">
        <w:rPr>
          <w:rFonts w:ascii="Georgia" w:hAnsi="Georgia"/>
          <w:sz w:val="22"/>
          <w:szCs w:val="22"/>
        </w:rPr>
        <w:t>CZ699001406</w:t>
      </w:r>
      <w:r w:rsidRPr="00644F7D">
        <w:rPr>
          <w:rFonts w:ascii="Georgia" w:hAnsi="Georgia"/>
          <w:sz w:val="22"/>
          <w:szCs w:val="22"/>
        </w:rPr>
        <w:t> </w:t>
      </w:r>
    </w:p>
    <w:bookmarkEnd w:id="2"/>
    <w:p w14:paraId="40B5CA10" w14:textId="77777777" w:rsidR="0020212D" w:rsidRPr="007018DB" w:rsidRDefault="0020212D" w:rsidP="00424E3A">
      <w:pPr>
        <w:tabs>
          <w:tab w:val="left" w:pos="5387"/>
        </w:tabs>
        <w:rPr>
          <w:rFonts w:ascii="Georgia" w:hAnsi="Georgia" w:cs="Arial"/>
          <w:b/>
          <w:sz w:val="22"/>
          <w:szCs w:val="22"/>
        </w:rPr>
      </w:pPr>
    </w:p>
    <w:p w14:paraId="1915A9AC" w14:textId="3899BB58" w:rsidR="001F7495" w:rsidRPr="007018DB" w:rsidRDefault="00CB64D3" w:rsidP="00D20B90">
      <w:pPr>
        <w:tabs>
          <w:tab w:val="left" w:pos="5387"/>
        </w:tabs>
        <w:rPr>
          <w:rFonts w:ascii="Georgia" w:hAnsi="Georgia"/>
          <w:color w:val="000000"/>
          <w:sz w:val="22"/>
          <w:szCs w:val="22"/>
        </w:rPr>
      </w:pPr>
      <w:r w:rsidRPr="007018DB">
        <w:rPr>
          <w:rFonts w:ascii="Georgia" w:hAnsi="Georgia" w:cs="Arial"/>
          <w:b/>
          <w:sz w:val="22"/>
          <w:szCs w:val="22"/>
        </w:rPr>
        <w:t>Objednáváme:</w:t>
      </w:r>
      <w:r w:rsidR="0026565A" w:rsidRPr="007018DB">
        <w:rPr>
          <w:rFonts w:ascii="Georgia" w:hAnsi="Georgia" w:cs="Arial"/>
          <w:b/>
          <w:sz w:val="22"/>
          <w:szCs w:val="22"/>
        </w:rPr>
        <w:t xml:space="preserve"> </w:t>
      </w:r>
      <w:r w:rsidR="0062615C" w:rsidRPr="007018DB">
        <w:rPr>
          <w:rFonts w:ascii="Georgia" w:hAnsi="Georgia"/>
          <w:color w:val="000000"/>
          <w:sz w:val="22"/>
          <w:szCs w:val="22"/>
        </w:rPr>
        <w:t xml:space="preserve">Zajištění </w:t>
      </w:r>
      <w:r w:rsidR="00BE309E">
        <w:rPr>
          <w:rFonts w:ascii="Georgia" w:hAnsi="Georgia"/>
          <w:color w:val="000000"/>
          <w:sz w:val="22"/>
          <w:szCs w:val="22"/>
        </w:rPr>
        <w:t xml:space="preserve">cestovního pojištění pro </w:t>
      </w:r>
      <w:r w:rsidR="00BA0150">
        <w:rPr>
          <w:rFonts w:ascii="Georgia" w:hAnsi="Georgia"/>
          <w:b/>
          <w:bCs/>
          <w:color w:val="000000"/>
          <w:sz w:val="22"/>
          <w:szCs w:val="22"/>
        </w:rPr>
        <w:t>XXX</w:t>
      </w:r>
      <w:r w:rsidR="00BE309E">
        <w:rPr>
          <w:rFonts w:ascii="Georgia" w:hAnsi="Georgia"/>
          <w:color w:val="000000"/>
          <w:sz w:val="22"/>
          <w:szCs w:val="22"/>
        </w:rPr>
        <w:t>, ředitel</w:t>
      </w:r>
      <w:r w:rsidR="002B112E">
        <w:rPr>
          <w:rFonts w:ascii="Georgia" w:hAnsi="Georgia"/>
          <w:color w:val="000000"/>
          <w:sz w:val="22"/>
          <w:szCs w:val="22"/>
        </w:rPr>
        <w:t>e</w:t>
      </w:r>
      <w:r w:rsidR="00BE309E">
        <w:rPr>
          <w:rFonts w:ascii="Georgia" w:hAnsi="Georgia"/>
          <w:color w:val="000000"/>
          <w:sz w:val="22"/>
          <w:szCs w:val="22"/>
        </w:rPr>
        <w:t xml:space="preserve"> zahraničního zastoupení v</w:t>
      </w:r>
      <w:r w:rsidR="002B112E">
        <w:rPr>
          <w:rFonts w:ascii="Georgia" w:hAnsi="Georgia"/>
          <w:color w:val="000000"/>
          <w:sz w:val="22"/>
          <w:szCs w:val="22"/>
        </w:rPr>
        <w:t> </w:t>
      </w:r>
      <w:proofErr w:type="spellStart"/>
      <w:r w:rsidR="002B112E">
        <w:rPr>
          <w:rFonts w:ascii="Georgia" w:hAnsi="Georgia"/>
          <w:color w:val="000000"/>
          <w:sz w:val="22"/>
          <w:szCs w:val="22"/>
        </w:rPr>
        <w:t>Koree</w:t>
      </w:r>
      <w:proofErr w:type="spellEnd"/>
      <w:r w:rsidR="002B112E">
        <w:rPr>
          <w:rFonts w:ascii="Georgia" w:hAnsi="Georgia"/>
          <w:color w:val="000000"/>
          <w:sz w:val="22"/>
          <w:szCs w:val="22"/>
        </w:rPr>
        <w:t xml:space="preserve"> včetně 2 dětí</w:t>
      </w:r>
      <w:r w:rsidR="002100D0">
        <w:rPr>
          <w:rFonts w:ascii="Georgia" w:hAnsi="Georgia"/>
          <w:color w:val="000000"/>
          <w:sz w:val="22"/>
          <w:szCs w:val="22"/>
        </w:rPr>
        <w:t xml:space="preserve"> </w:t>
      </w:r>
      <w:r w:rsidR="00BA0150">
        <w:rPr>
          <w:rFonts w:ascii="Georgia" w:hAnsi="Georgia"/>
          <w:color w:val="000000"/>
          <w:sz w:val="22"/>
          <w:szCs w:val="22"/>
        </w:rPr>
        <w:t>XXX</w:t>
      </w:r>
      <w:r w:rsidR="002100D0">
        <w:rPr>
          <w:rFonts w:ascii="Georgia" w:hAnsi="Georgia"/>
          <w:color w:val="000000"/>
          <w:sz w:val="22"/>
          <w:szCs w:val="22"/>
        </w:rPr>
        <w:t xml:space="preserve"> a </w:t>
      </w:r>
      <w:r w:rsidR="00BA0150">
        <w:rPr>
          <w:rFonts w:ascii="Georgia" w:hAnsi="Georgia"/>
          <w:color w:val="000000"/>
          <w:sz w:val="22"/>
          <w:szCs w:val="22"/>
        </w:rPr>
        <w:t>XXX</w:t>
      </w:r>
      <w:r w:rsidR="00B270B0">
        <w:rPr>
          <w:rFonts w:ascii="Georgia" w:hAnsi="Georgia"/>
          <w:color w:val="000000"/>
          <w:sz w:val="22"/>
          <w:szCs w:val="22"/>
        </w:rPr>
        <w:t>.</w:t>
      </w:r>
    </w:p>
    <w:p w14:paraId="6F1AE780" w14:textId="77777777" w:rsidR="001F7495" w:rsidRPr="007018DB" w:rsidRDefault="001F7495" w:rsidP="00D20B90">
      <w:pPr>
        <w:tabs>
          <w:tab w:val="left" w:pos="5387"/>
        </w:tabs>
        <w:rPr>
          <w:rFonts w:ascii="Georgia" w:hAnsi="Georgia"/>
          <w:color w:val="000000"/>
          <w:sz w:val="22"/>
          <w:szCs w:val="22"/>
        </w:rPr>
      </w:pPr>
    </w:p>
    <w:p w14:paraId="7630064B" w14:textId="77777777" w:rsidR="00D20B90" w:rsidRDefault="00BE309E" w:rsidP="00D20B90">
      <w:pPr>
        <w:tabs>
          <w:tab w:val="left" w:pos="5387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- </w:t>
      </w:r>
      <w:r>
        <w:rPr>
          <w:rFonts w:ascii="Georgia" w:hAnsi="Georgia"/>
          <w:sz w:val="22"/>
          <w:szCs w:val="22"/>
        </w:rPr>
        <w:t>Počátek pojištění 1. 8. 202</w:t>
      </w:r>
      <w:r w:rsidR="00C134D2">
        <w:rPr>
          <w:rFonts w:ascii="Georgia" w:hAnsi="Georgia"/>
          <w:sz w:val="22"/>
          <w:szCs w:val="22"/>
        </w:rPr>
        <w:t>1</w:t>
      </w:r>
      <w:r>
        <w:rPr>
          <w:rFonts w:ascii="Georgia" w:hAnsi="Georgia"/>
          <w:sz w:val="22"/>
          <w:szCs w:val="22"/>
        </w:rPr>
        <w:t xml:space="preserve"> po dobu 12 měsíců.</w:t>
      </w:r>
    </w:p>
    <w:p w14:paraId="2B6E618F" w14:textId="77777777" w:rsidR="00BE309E" w:rsidRDefault="00BE309E" w:rsidP="00D20B90">
      <w:pPr>
        <w:tabs>
          <w:tab w:val="left" w:pos="5387"/>
        </w:tabs>
        <w:rPr>
          <w:rFonts w:ascii="Georgia" w:hAnsi="Georgia"/>
          <w:sz w:val="22"/>
          <w:szCs w:val="22"/>
        </w:rPr>
      </w:pPr>
    </w:p>
    <w:p w14:paraId="44A17D98" w14:textId="77777777" w:rsidR="00B270B0" w:rsidRDefault="00B270B0" w:rsidP="00B270B0">
      <w:pPr>
        <w:tabs>
          <w:tab w:val="left" w:pos="5387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- Limity pojištění:</w:t>
      </w:r>
    </w:p>
    <w:p w14:paraId="025C1779" w14:textId="77777777" w:rsidR="00B270B0" w:rsidRDefault="00B270B0" w:rsidP="00B270B0">
      <w:pPr>
        <w:tabs>
          <w:tab w:val="left" w:pos="5387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-- Léčebné výlohy 500 000 000 Kč</w:t>
      </w:r>
    </w:p>
    <w:p w14:paraId="21FD3BF9" w14:textId="77777777" w:rsidR="00B270B0" w:rsidRDefault="00B270B0" w:rsidP="00B270B0">
      <w:pPr>
        <w:tabs>
          <w:tab w:val="left" w:pos="5387"/>
        </w:tabs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-- Zubní ošetření 13 000 Kč</w:t>
      </w:r>
    </w:p>
    <w:p w14:paraId="0AF29016" w14:textId="77777777" w:rsidR="00B270B0" w:rsidRDefault="00B270B0" w:rsidP="00B270B0">
      <w:pPr>
        <w:tabs>
          <w:tab w:val="left" w:pos="5387"/>
        </w:tabs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-- Trvalé následky úrazu 1 000 000 Kč</w:t>
      </w:r>
    </w:p>
    <w:p w14:paraId="168E5132" w14:textId="77777777" w:rsidR="00B270B0" w:rsidRDefault="00B270B0" w:rsidP="00B270B0">
      <w:pPr>
        <w:tabs>
          <w:tab w:val="left" w:pos="5387"/>
        </w:tabs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-- Smrt následkem úrazu 500 000 Kč</w:t>
      </w:r>
    </w:p>
    <w:p w14:paraId="6CCD9D4A" w14:textId="77777777" w:rsidR="00B270B0" w:rsidRDefault="00B270B0" w:rsidP="00B270B0">
      <w:pPr>
        <w:tabs>
          <w:tab w:val="left" w:pos="5387"/>
        </w:tabs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-- Škoda na osobních věcech 40 000 Kč</w:t>
      </w:r>
    </w:p>
    <w:p w14:paraId="27180D94" w14:textId="77777777" w:rsidR="00B270B0" w:rsidRDefault="00B270B0" w:rsidP="00B270B0">
      <w:pPr>
        <w:tabs>
          <w:tab w:val="left" w:pos="5387"/>
        </w:tabs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-- Odpovědnost za škodu na zdraví 25 000 000 Kč</w:t>
      </w:r>
    </w:p>
    <w:p w14:paraId="60CDBD9B" w14:textId="77777777" w:rsidR="00B270B0" w:rsidRPr="007018DB" w:rsidRDefault="00B270B0" w:rsidP="00B270B0">
      <w:pPr>
        <w:tabs>
          <w:tab w:val="left" w:pos="5387"/>
        </w:tabs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-- Odpovědnost za škodu na věci 10 000 000 Kč</w:t>
      </w:r>
    </w:p>
    <w:p w14:paraId="4FEFD127" w14:textId="77777777" w:rsidR="00BE309E" w:rsidRPr="007018DB" w:rsidRDefault="00BE309E" w:rsidP="00D20B90">
      <w:pPr>
        <w:tabs>
          <w:tab w:val="left" w:pos="5387"/>
        </w:tabs>
        <w:rPr>
          <w:rFonts w:ascii="Georgia" w:hAnsi="Georgia"/>
          <w:color w:val="000000"/>
          <w:sz w:val="22"/>
          <w:szCs w:val="22"/>
        </w:rPr>
      </w:pPr>
    </w:p>
    <w:p w14:paraId="3E37A9F2" w14:textId="77777777" w:rsidR="00140D66" w:rsidRPr="007018DB" w:rsidRDefault="00140D66" w:rsidP="00A06FE6">
      <w:pPr>
        <w:jc w:val="both"/>
        <w:rPr>
          <w:rFonts w:ascii="Georgia" w:hAnsi="Georgia" w:cs="Arial"/>
          <w:b/>
          <w:sz w:val="22"/>
          <w:szCs w:val="22"/>
          <w:highlight w:val="yellow"/>
        </w:rPr>
      </w:pPr>
    </w:p>
    <w:p w14:paraId="787F8E84" w14:textId="77777777" w:rsidR="00BC7A81" w:rsidRPr="007018DB" w:rsidRDefault="00BC7A81" w:rsidP="00A06FE6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7018DB">
        <w:rPr>
          <w:rFonts w:ascii="Georgia" w:hAnsi="Georgia" w:cs="Arial"/>
          <w:b/>
          <w:sz w:val="22"/>
          <w:szCs w:val="22"/>
        </w:rPr>
        <w:t>Cena celkem</w:t>
      </w:r>
      <w:r w:rsidRPr="007018DB">
        <w:rPr>
          <w:rFonts w:ascii="Georgia" w:hAnsi="Georgia" w:cs="Arial"/>
          <w:sz w:val="22"/>
          <w:szCs w:val="22"/>
        </w:rPr>
        <w:t xml:space="preserve">: </w:t>
      </w:r>
      <w:proofErr w:type="gramStart"/>
      <w:r w:rsidR="00B270B0">
        <w:rPr>
          <w:rFonts w:ascii="Georgia" w:hAnsi="Georgia" w:cs="Arial"/>
          <w:sz w:val="22"/>
          <w:szCs w:val="22"/>
        </w:rPr>
        <w:t>62.873,-</w:t>
      </w:r>
      <w:proofErr w:type="gramEnd"/>
      <w:r w:rsidR="00B270B0">
        <w:rPr>
          <w:rFonts w:ascii="Georgia" w:hAnsi="Georgia" w:cs="Arial"/>
          <w:sz w:val="22"/>
          <w:szCs w:val="22"/>
        </w:rPr>
        <w:t xml:space="preserve">Kč </w:t>
      </w:r>
      <w:r w:rsidR="001B22E5" w:rsidRPr="007018DB">
        <w:rPr>
          <w:rFonts w:ascii="Georgia" w:hAnsi="Georgia" w:cs="Arial"/>
          <w:sz w:val="22"/>
          <w:szCs w:val="22"/>
        </w:rPr>
        <w:t>vč.</w:t>
      </w:r>
      <w:r w:rsidRPr="007018DB">
        <w:rPr>
          <w:rFonts w:ascii="Georgia" w:hAnsi="Georgia" w:cs="Arial"/>
          <w:sz w:val="22"/>
          <w:szCs w:val="22"/>
        </w:rPr>
        <w:t xml:space="preserve"> DPH</w:t>
      </w:r>
    </w:p>
    <w:p w14:paraId="508B437B" w14:textId="77777777" w:rsidR="00AE2460" w:rsidRPr="007018DB" w:rsidRDefault="00AE2460" w:rsidP="00A06FE6">
      <w:pPr>
        <w:tabs>
          <w:tab w:val="left" w:pos="5387"/>
        </w:tabs>
        <w:jc w:val="both"/>
        <w:rPr>
          <w:rFonts w:ascii="Georgia" w:hAnsi="Georgia"/>
          <w:b/>
          <w:sz w:val="22"/>
          <w:szCs w:val="22"/>
          <w:highlight w:val="yellow"/>
          <w:lang w:val="en-US"/>
        </w:rPr>
      </w:pPr>
    </w:p>
    <w:p w14:paraId="09A8A452" w14:textId="77777777" w:rsidR="00BC7A81" w:rsidRPr="007018DB" w:rsidRDefault="00BC7A81" w:rsidP="00A06FE6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  <w:highlight w:val="yellow"/>
        </w:rPr>
      </w:pPr>
    </w:p>
    <w:p w14:paraId="25B4A114" w14:textId="77777777" w:rsidR="00BC7A81" w:rsidRPr="007018DB" w:rsidRDefault="0040769B" w:rsidP="00A06FE6">
      <w:pPr>
        <w:autoSpaceDE/>
        <w:adjustRightInd/>
        <w:spacing w:before="100" w:beforeAutospacing="1" w:after="100" w:afterAutospacing="1"/>
        <w:jc w:val="both"/>
        <w:rPr>
          <w:rFonts w:ascii="Georgia" w:hAnsi="Georgia"/>
          <w:b/>
          <w:color w:val="000000"/>
          <w:sz w:val="22"/>
          <w:szCs w:val="22"/>
        </w:rPr>
      </w:pPr>
      <w:r w:rsidRPr="007018DB">
        <w:rPr>
          <w:rFonts w:ascii="Georgia" w:hAnsi="Georgia"/>
          <w:b/>
          <w:color w:val="000000"/>
          <w:sz w:val="22"/>
          <w:szCs w:val="22"/>
        </w:rPr>
        <w:t xml:space="preserve">Platební podmínky: </w:t>
      </w:r>
      <w:r w:rsidR="00BC7A81" w:rsidRPr="007018DB">
        <w:rPr>
          <w:rFonts w:ascii="Georgia" w:hAnsi="Georgia"/>
          <w:color w:val="000000"/>
          <w:sz w:val="22"/>
          <w:szCs w:val="22"/>
        </w:rPr>
        <w:t xml:space="preserve">100 % celkové ceny bude uhrazeno </w:t>
      </w:r>
      <w:r w:rsidR="00EC70C0">
        <w:rPr>
          <w:rFonts w:ascii="Georgia" w:hAnsi="Georgia"/>
          <w:color w:val="000000"/>
          <w:sz w:val="22"/>
          <w:szCs w:val="22"/>
        </w:rPr>
        <w:t>před počátkem pojištění</w:t>
      </w:r>
    </w:p>
    <w:p w14:paraId="1D943417" w14:textId="77777777" w:rsidR="005F3261" w:rsidRDefault="005F3261" w:rsidP="00A06FE6">
      <w:pPr>
        <w:tabs>
          <w:tab w:val="left" w:pos="5387"/>
        </w:tabs>
        <w:jc w:val="both"/>
        <w:rPr>
          <w:rFonts w:ascii="Georgia" w:hAnsi="Georgia"/>
          <w:b/>
          <w:sz w:val="22"/>
          <w:szCs w:val="22"/>
        </w:rPr>
      </w:pPr>
    </w:p>
    <w:p w14:paraId="599F1631" w14:textId="77777777" w:rsidR="003F1B27" w:rsidRPr="007018DB" w:rsidRDefault="008A45EB" w:rsidP="00A06FE6">
      <w:pPr>
        <w:tabs>
          <w:tab w:val="left" w:pos="5387"/>
        </w:tabs>
        <w:jc w:val="both"/>
        <w:rPr>
          <w:rFonts w:ascii="Georgia" w:hAnsi="Georgia"/>
          <w:sz w:val="22"/>
          <w:szCs w:val="22"/>
        </w:rPr>
      </w:pPr>
      <w:r w:rsidRPr="007018DB">
        <w:rPr>
          <w:rFonts w:ascii="Georgia" w:hAnsi="Georgia"/>
          <w:b/>
          <w:sz w:val="22"/>
          <w:szCs w:val="22"/>
        </w:rPr>
        <w:t xml:space="preserve">Splatnost faktury: </w:t>
      </w:r>
      <w:r w:rsidR="00EC70C0">
        <w:rPr>
          <w:rFonts w:ascii="Georgia" w:hAnsi="Georgia"/>
          <w:sz w:val="22"/>
          <w:szCs w:val="22"/>
        </w:rPr>
        <w:t>do 31. 7. 202</w:t>
      </w:r>
      <w:r w:rsidR="00C134D2">
        <w:rPr>
          <w:rFonts w:ascii="Georgia" w:hAnsi="Georgia"/>
          <w:sz w:val="22"/>
          <w:szCs w:val="22"/>
        </w:rPr>
        <w:t>1</w:t>
      </w:r>
    </w:p>
    <w:p w14:paraId="47234CB6" w14:textId="77777777" w:rsidR="008A45EB" w:rsidRPr="007018DB" w:rsidRDefault="008A45EB" w:rsidP="00A06FE6">
      <w:pPr>
        <w:jc w:val="both"/>
        <w:rPr>
          <w:rFonts w:ascii="Georgia" w:hAnsi="Georgia"/>
          <w:sz w:val="22"/>
          <w:szCs w:val="22"/>
        </w:rPr>
      </w:pPr>
    </w:p>
    <w:p w14:paraId="3042C613" w14:textId="77777777" w:rsidR="008A45EB" w:rsidRPr="007018DB" w:rsidRDefault="008A45EB" w:rsidP="00A06FE6">
      <w:pPr>
        <w:jc w:val="both"/>
        <w:rPr>
          <w:rFonts w:ascii="Georgia" w:hAnsi="Georgia"/>
          <w:sz w:val="22"/>
          <w:szCs w:val="22"/>
        </w:rPr>
      </w:pPr>
      <w:r w:rsidRPr="007018DB">
        <w:rPr>
          <w:rFonts w:ascii="Georgia" w:hAnsi="Georgia"/>
          <w:sz w:val="22"/>
          <w:szCs w:val="22"/>
        </w:rPr>
        <w:t>Prosíme o uvedení čísla objed</w:t>
      </w:r>
      <w:r w:rsidR="0062615C" w:rsidRPr="007018DB">
        <w:rPr>
          <w:rFonts w:ascii="Georgia" w:hAnsi="Georgia"/>
          <w:sz w:val="22"/>
          <w:szCs w:val="22"/>
        </w:rPr>
        <w:t>návky na faktuře</w:t>
      </w:r>
      <w:r w:rsidRPr="007018DB">
        <w:rPr>
          <w:rFonts w:ascii="Georgia" w:hAnsi="Georgia"/>
          <w:sz w:val="22"/>
          <w:szCs w:val="22"/>
        </w:rPr>
        <w:t xml:space="preserve">. Fakturu spolu s kopií této objednávky prosím </w:t>
      </w:r>
      <w:r w:rsidR="0020212D" w:rsidRPr="007018DB">
        <w:rPr>
          <w:rFonts w:ascii="Georgia" w:hAnsi="Georgia"/>
          <w:sz w:val="22"/>
          <w:szCs w:val="22"/>
        </w:rPr>
        <w:t>zašlete</w:t>
      </w:r>
      <w:r w:rsidRPr="007018DB">
        <w:rPr>
          <w:rFonts w:ascii="Georgia" w:hAnsi="Georgia"/>
          <w:sz w:val="22"/>
          <w:szCs w:val="22"/>
        </w:rPr>
        <w:t xml:space="preserve"> na </w:t>
      </w:r>
      <w:r w:rsidR="00A805AF">
        <w:rPr>
          <w:rFonts w:ascii="Georgia" w:hAnsi="Georgia"/>
          <w:sz w:val="22"/>
          <w:szCs w:val="22"/>
        </w:rPr>
        <w:t>XXX</w:t>
      </w:r>
      <w:r w:rsidR="0062615C" w:rsidRPr="007018DB">
        <w:rPr>
          <w:rFonts w:ascii="Georgia" w:hAnsi="Georgia"/>
          <w:sz w:val="22"/>
          <w:szCs w:val="22"/>
        </w:rPr>
        <w:t>@czechtourism.cz.</w:t>
      </w:r>
    </w:p>
    <w:p w14:paraId="0CB58638" w14:textId="77777777" w:rsidR="00644F7D" w:rsidRPr="007018DB" w:rsidRDefault="00644F7D" w:rsidP="003F1B27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</w:p>
    <w:p w14:paraId="2AEAD87A" w14:textId="77777777" w:rsidR="00C91A9A" w:rsidRDefault="0073026D" w:rsidP="00644F7D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  <w:r w:rsidRPr="007018DB">
        <w:rPr>
          <w:rFonts w:ascii="Georgia" w:hAnsi="Georgia" w:cs="Arial"/>
          <w:b/>
          <w:sz w:val="22"/>
          <w:szCs w:val="22"/>
        </w:rPr>
        <w:t>S</w:t>
      </w:r>
      <w:r w:rsidR="00644F7D">
        <w:rPr>
          <w:rFonts w:ascii="Georgia" w:hAnsi="Georgia" w:cs="Arial"/>
          <w:b/>
          <w:sz w:val="22"/>
          <w:szCs w:val="22"/>
        </w:rPr>
        <w:t> </w:t>
      </w:r>
      <w:r w:rsidR="003F1B27" w:rsidRPr="007018DB">
        <w:rPr>
          <w:rFonts w:ascii="Georgia" w:hAnsi="Georgia" w:cs="Arial"/>
          <w:b/>
          <w:sz w:val="22"/>
          <w:szCs w:val="22"/>
        </w:rPr>
        <w:t>pozdravem</w:t>
      </w:r>
    </w:p>
    <w:p w14:paraId="0E7F9AC3" w14:textId="77777777" w:rsidR="0073026D" w:rsidRPr="007018DB" w:rsidRDefault="0073026D" w:rsidP="00AF325C">
      <w:pPr>
        <w:tabs>
          <w:tab w:val="left" w:pos="5387"/>
        </w:tabs>
        <w:rPr>
          <w:rFonts w:ascii="Georgia" w:hAnsi="Georgia" w:cs="Arial"/>
          <w:b/>
          <w:sz w:val="22"/>
          <w:szCs w:val="22"/>
        </w:rPr>
      </w:pPr>
    </w:p>
    <w:p w14:paraId="5060E788" w14:textId="77777777" w:rsidR="00BE309E" w:rsidRDefault="00BE309E" w:rsidP="00AF325C">
      <w:pPr>
        <w:tabs>
          <w:tab w:val="left" w:pos="5387"/>
        </w:tabs>
        <w:rPr>
          <w:rFonts w:ascii="Georgia" w:hAnsi="Georgia" w:cs="Arial"/>
          <w:b/>
          <w:sz w:val="22"/>
          <w:szCs w:val="22"/>
        </w:rPr>
      </w:pPr>
    </w:p>
    <w:p w14:paraId="309F2B31" w14:textId="77777777" w:rsidR="008A7F7C" w:rsidRPr="00BB617D" w:rsidRDefault="008A45EB" w:rsidP="00C134D2">
      <w:pPr>
        <w:tabs>
          <w:tab w:val="left" w:pos="5387"/>
        </w:tabs>
        <w:rPr>
          <w:rFonts w:ascii="Georgia" w:hAnsi="Georgia"/>
          <w:bCs/>
          <w:sz w:val="22"/>
          <w:szCs w:val="22"/>
        </w:rPr>
      </w:pPr>
      <w:r w:rsidRPr="007018DB">
        <w:rPr>
          <w:rFonts w:ascii="Georgia" w:hAnsi="Georgia" w:cs="Arial"/>
          <w:b/>
          <w:sz w:val="22"/>
          <w:szCs w:val="22"/>
        </w:rPr>
        <w:t>V Praze dne</w:t>
      </w:r>
      <w:r w:rsidR="00B270B0">
        <w:rPr>
          <w:rFonts w:ascii="Georgia" w:hAnsi="Georgia" w:cs="Arial"/>
          <w:b/>
          <w:sz w:val="22"/>
          <w:szCs w:val="22"/>
        </w:rPr>
        <w:t xml:space="preserve"> </w:t>
      </w:r>
      <w:bookmarkStart w:id="3" w:name="Seznam"/>
      <w:bookmarkStart w:id="4" w:name="Podpis"/>
      <w:bookmarkStart w:id="5" w:name="Funkce"/>
      <w:bookmarkEnd w:id="3"/>
      <w:bookmarkEnd w:id="4"/>
      <w:bookmarkEnd w:id="5"/>
      <w:r w:rsidR="00BB617D" w:rsidRPr="00BB617D">
        <w:rPr>
          <w:rFonts w:ascii="Georgia" w:hAnsi="Georgia" w:cs="Arial"/>
          <w:bCs/>
          <w:sz w:val="22"/>
          <w:szCs w:val="22"/>
        </w:rPr>
        <w:t>30. 6. 2021</w:t>
      </w:r>
    </w:p>
    <w:p w14:paraId="6548C805" w14:textId="77777777" w:rsidR="00CA31E2" w:rsidRPr="007018DB" w:rsidRDefault="00BE309E" w:rsidP="0026565A">
      <w:pPr>
        <w:rPr>
          <w:rFonts w:ascii="Georgia" w:hAnsi="Georgia"/>
          <w:b/>
          <w:sz w:val="22"/>
          <w:szCs w:val="22"/>
        </w:rPr>
      </w:pPr>
      <w:r w:rsidRPr="00BB617D">
        <w:rPr>
          <w:rFonts w:ascii="Georgia" w:hAnsi="Georgia"/>
          <w:bCs/>
          <w:sz w:val="22"/>
          <w:szCs w:val="22"/>
        </w:rPr>
        <w:tab/>
      </w:r>
      <w:r w:rsidRPr="00BB617D">
        <w:rPr>
          <w:rFonts w:ascii="Georgia" w:hAnsi="Georgia"/>
          <w:bCs/>
          <w:sz w:val="22"/>
          <w:szCs w:val="22"/>
        </w:rPr>
        <w:tab/>
      </w:r>
      <w:r w:rsidR="00CA31E2" w:rsidRPr="00BB617D">
        <w:rPr>
          <w:rFonts w:ascii="Georgia" w:hAnsi="Georgia"/>
          <w:bCs/>
          <w:sz w:val="22"/>
          <w:szCs w:val="22"/>
        </w:rPr>
        <w:tab/>
      </w:r>
      <w:r w:rsidR="00CA31E2" w:rsidRPr="00BB617D">
        <w:rPr>
          <w:rFonts w:ascii="Georgia" w:hAnsi="Georgia"/>
          <w:bCs/>
          <w:sz w:val="22"/>
          <w:szCs w:val="22"/>
        </w:rPr>
        <w:tab/>
      </w:r>
      <w:r w:rsidR="00CA31E2" w:rsidRPr="007018DB">
        <w:rPr>
          <w:rFonts w:ascii="Georgia" w:hAnsi="Georgia"/>
          <w:b/>
          <w:sz w:val="22"/>
          <w:szCs w:val="22"/>
        </w:rPr>
        <w:tab/>
      </w:r>
      <w:r w:rsidR="00CA31E2" w:rsidRPr="007018DB">
        <w:rPr>
          <w:rFonts w:ascii="Georgia" w:hAnsi="Georgia"/>
          <w:b/>
          <w:sz w:val="22"/>
          <w:szCs w:val="22"/>
        </w:rPr>
        <w:tab/>
      </w:r>
      <w:r w:rsidR="00CA31E2" w:rsidRPr="007018DB">
        <w:rPr>
          <w:rFonts w:ascii="Georgia" w:hAnsi="Georgia"/>
          <w:b/>
          <w:sz w:val="22"/>
          <w:szCs w:val="22"/>
        </w:rPr>
        <w:tab/>
        <w:t>Za objednávajícího:</w:t>
      </w:r>
    </w:p>
    <w:p w14:paraId="342E6420" w14:textId="77777777" w:rsidR="00B04AE6" w:rsidRDefault="00B04AE6" w:rsidP="0026565A">
      <w:pPr>
        <w:rPr>
          <w:rFonts w:ascii="Georgia" w:hAnsi="Georgia"/>
          <w:b/>
          <w:sz w:val="22"/>
          <w:szCs w:val="22"/>
        </w:rPr>
      </w:pPr>
    </w:p>
    <w:p w14:paraId="72C3E036" w14:textId="77777777" w:rsidR="00B04AE6" w:rsidRDefault="00B04AE6" w:rsidP="0026565A">
      <w:pPr>
        <w:rPr>
          <w:rFonts w:ascii="Georgia" w:hAnsi="Georgia"/>
          <w:b/>
          <w:sz w:val="22"/>
          <w:szCs w:val="22"/>
        </w:rPr>
      </w:pPr>
    </w:p>
    <w:p w14:paraId="5F7D677C" w14:textId="77777777" w:rsidR="0026565A" w:rsidRPr="007018DB" w:rsidRDefault="0026565A" w:rsidP="0026565A">
      <w:pPr>
        <w:rPr>
          <w:rFonts w:ascii="Georgia" w:hAnsi="Georgia"/>
          <w:b/>
          <w:sz w:val="22"/>
          <w:szCs w:val="22"/>
        </w:rPr>
      </w:pPr>
      <w:r w:rsidRPr="007018DB">
        <w:rPr>
          <w:rFonts w:ascii="Georgia" w:hAnsi="Georgia"/>
          <w:b/>
          <w:sz w:val="22"/>
          <w:szCs w:val="22"/>
        </w:rPr>
        <w:t xml:space="preserve">                                                                </w:t>
      </w:r>
    </w:p>
    <w:p w14:paraId="68F7E13A" w14:textId="77777777" w:rsidR="0026565A" w:rsidRPr="007018DB" w:rsidRDefault="00BE309E" w:rsidP="0026565A">
      <w:p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 w:rsidR="00EC007D" w:rsidRPr="007018DB">
        <w:rPr>
          <w:rFonts w:ascii="Georgia" w:hAnsi="Georgia"/>
          <w:sz w:val="22"/>
          <w:szCs w:val="22"/>
          <w:lang w:val="en-US"/>
        </w:rPr>
        <w:tab/>
        <w:t xml:space="preserve">                   </w:t>
      </w:r>
      <w:r w:rsidR="00EC007D" w:rsidRPr="007018DB">
        <w:rPr>
          <w:rFonts w:ascii="Georgia" w:hAnsi="Georgia"/>
          <w:sz w:val="22"/>
          <w:szCs w:val="22"/>
          <w:lang w:val="en-US"/>
        </w:rPr>
        <w:tab/>
      </w:r>
      <w:r w:rsidR="00EC007D" w:rsidRPr="007018DB">
        <w:rPr>
          <w:rFonts w:ascii="Georgia" w:hAnsi="Georgia"/>
          <w:sz w:val="22"/>
          <w:szCs w:val="22"/>
          <w:lang w:val="en-US"/>
        </w:rPr>
        <w:tab/>
      </w:r>
      <w:r w:rsidR="001473BD" w:rsidRPr="007018DB">
        <w:rPr>
          <w:rFonts w:ascii="Georgia" w:hAnsi="Georgia"/>
          <w:sz w:val="22"/>
          <w:szCs w:val="22"/>
          <w:lang w:val="en-US"/>
        </w:rPr>
        <w:tab/>
      </w:r>
      <w:r w:rsidR="00A805AF">
        <w:rPr>
          <w:rFonts w:ascii="Georgia" w:hAnsi="Georgia"/>
          <w:sz w:val="22"/>
          <w:szCs w:val="22"/>
          <w:lang w:val="en-US"/>
        </w:rPr>
        <w:t>XXX</w:t>
      </w:r>
    </w:p>
    <w:p w14:paraId="08885E77" w14:textId="77777777" w:rsidR="0026565A" w:rsidRPr="007018DB" w:rsidRDefault="00BE309E" w:rsidP="0026565A">
      <w:p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 w:rsidR="0026565A" w:rsidRPr="007018DB">
        <w:rPr>
          <w:rFonts w:ascii="Georgia" w:hAnsi="Georgia"/>
          <w:sz w:val="22"/>
          <w:szCs w:val="22"/>
          <w:lang w:val="en-US"/>
        </w:rPr>
        <w:tab/>
      </w:r>
      <w:r w:rsidR="0026565A" w:rsidRPr="007018DB">
        <w:rPr>
          <w:rFonts w:ascii="Georgia" w:hAnsi="Georgia"/>
          <w:sz w:val="22"/>
          <w:szCs w:val="22"/>
          <w:lang w:val="en-US"/>
        </w:rPr>
        <w:tab/>
      </w:r>
      <w:r w:rsidR="0026565A" w:rsidRPr="007018DB">
        <w:rPr>
          <w:rFonts w:ascii="Georgia" w:hAnsi="Georgia"/>
          <w:sz w:val="22"/>
          <w:szCs w:val="22"/>
          <w:lang w:val="en-US"/>
        </w:rPr>
        <w:tab/>
      </w:r>
      <w:r w:rsidR="00EE225F" w:rsidRPr="007018DB">
        <w:rPr>
          <w:rFonts w:ascii="Georgia" w:hAnsi="Georgia"/>
          <w:sz w:val="22"/>
          <w:szCs w:val="22"/>
          <w:lang w:val="en-US"/>
        </w:rPr>
        <w:t xml:space="preserve"> </w:t>
      </w:r>
      <w:r w:rsidR="00EE225F" w:rsidRPr="007018DB">
        <w:rPr>
          <w:rFonts w:ascii="Georgia" w:hAnsi="Georgia"/>
          <w:sz w:val="22"/>
          <w:szCs w:val="22"/>
          <w:lang w:val="en-US"/>
        </w:rPr>
        <w:tab/>
      </w:r>
      <w:r w:rsidR="00265792" w:rsidRPr="007018DB">
        <w:rPr>
          <w:rFonts w:ascii="Georgia" w:hAnsi="Georgia"/>
          <w:sz w:val="22"/>
          <w:szCs w:val="22"/>
          <w:lang w:val="en-US"/>
        </w:rPr>
        <w:t>tel. +</w:t>
      </w:r>
      <w:r w:rsidR="00A805AF">
        <w:rPr>
          <w:rFonts w:ascii="Georgia" w:hAnsi="Georgia"/>
          <w:sz w:val="22"/>
          <w:szCs w:val="22"/>
          <w:lang w:val="en-US"/>
        </w:rPr>
        <w:t xml:space="preserve"> XXX</w:t>
      </w:r>
    </w:p>
    <w:p w14:paraId="729CC063" w14:textId="77777777" w:rsidR="00144CEE" w:rsidRPr="007018DB" w:rsidRDefault="0026565A" w:rsidP="00BE309E">
      <w:pPr>
        <w:ind w:left="2124" w:firstLine="708"/>
        <w:rPr>
          <w:rFonts w:ascii="Georgia" w:hAnsi="Georgia" w:cs="Arial"/>
          <w:sz w:val="22"/>
          <w:szCs w:val="22"/>
        </w:rPr>
      </w:pPr>
      <w:r w:rsidRPr="007018DB">
        <w:rPr>
          <w:rFonts w:ascii="Georgia" w:hAnsi="Georgia"/>
          <w:sz w:val="22"/>
          <w:szCs w:val="22"/>
          <w:lang w:val="en-US"/>
        </w:rPr>
        <w:t xml:space="preserve">                  </w:t>
      </w:r>
      <w:r w:rsidRPr="007018DB">
        <w:rPr>
          <w:rFonts w:ascii="Georgia" w:hAnsi="Georgia"/>
          <w:sz w:val="22"/>
          <w:szCs w:val="22"/>
          <w:lang w:val="en-US"/>
        </w:rPr>
        <w:tab/>
      </w:r>
      <w:r w:rsidRPr="007018DB">
        <w:rPr>
          <w:rFonts w:ascii="Georgia" w:hAnsi="Georgia"/>
          <w:sz w:val="22"/>
          <w:szCs w:val="22"/>
          <w:lang w:val="en-US"/>
        </w:rPr>
        <w:tab/>
      </w:r>
      <w:r w:rsidR="00A805AF">
        <w:rPr>
          <w:rFonts w:ascii="Georgia" w:hAnsi="Georgia"/>
          <w:sz w:val="22"/>
          <w:szCs w:val="22"/>
          <w:lang w:val="en-US"/>
        </w:rPr>
        <w:t>XXX</w:t>
      </w:r>
    </w:p>
    <w:sectPr w:rsidR="00144CEE" w:rsidRPr="007018DB" w:rsidSect="00644F7D">
      <w:headerReference w:type="default" r:id="rId8"/>
      <w:pgSz w:w="11906" w:h="16838"/>
      <w:pgMar w:top="1417" w:right="849" w:bottom="993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26E34" w14:textId="77777777" w:rsidR="00545F07" w:rsidRDefault="00545F07" w:rsidP="003F1B27">
      <w:r>
        <w:separator/>
      </w:r>
    </w:p>
  </w:endnote>
  <w:endnote w:type="continuationSeparator" w:id="0">
    <w:p w14:paraId="07B6C155" w14:textId="77777777" w:rsidR="00545F07" w:rsidRDefault="00545F07" w:rsidP="003F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CF5AD" w14:textId="77777777" w:rsidR="00545F07" w:rsidRDefault="00545F07" w:rsidP="003F1B27">
      <w:r>
        <w:separator/>
      </w:r>
    </w:p>
  </w:footnote>
  <w:footnote w:type="continuationSeparator" w:id="0">
    <w:p w14:paraId="66FAF4D9" w14:textId="77777777" w:rsidR="00545F07" w:rsidRDefault="00545F07" w:rsidP="003F1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944E6" w14:textId="29896235" w:rsidR="003F1B27" w:rsidRPr="00F872E0" w:rsidRDefault="00A57B18" w:rsidP="005D72C5">
    <w:pPr>
      <w:pStyle w:val="Zhlav"/>
      <w:tabs>
        <w:tab w:val="clear" w:pos="4536"/>
        <w:tab w:val="left" w:pos="7320"/>
        <w:tab w:val="left" w:pos="7371"/>
      </w:tabs>
      <w:ind w:left="-1418"/>
      <w:rPr>
        <w:rFonts w:ascii="Georgia" w:hAnsi="Georgia"/>
        <w:b/>
        <w:bCs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0FA7D4" wp14:editId="363BA72E">
              <wp:simplePos x="0" y="0"/>
              <wp:positionH relativeFrom="column">
                <wp:posOffset>3771265</wp:posOffset>
              </wp:positionH>
              <wp:positionV relativeFrom="paragraph">
                <wp:posOffset>612140</wp:posOffset>
              </wp:positionV>
              <wp:extent cx="2304415" cy="30226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730389" w14:textId="77777777" w:rsidR="003F1B27" w:rsidRPr="003F1B27" w:rsidRDefault="00023E85" w:rsidP="003F1B2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Objednávka č.</w:t>
                          </w:r>
                          <w:r w:rsidR="003F1B27" w:rsidRPr="003F1B27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FA7D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6.95pt;margin-top:48.2pt;width:181.45pt;height:23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" stroked="f">
              <v:textbox>
                <w:txbxContent>
                  <w:p w14:paraId="0B730389" w14:textId="77777777" w:rsidR="003F1B27" w:rsidRPr="003F1B27" w:rsidRDefault="00023E85" w:rsidP="003F1B2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Objednávka č.</w:t>
                    </w:r>
                    <w:r w:rsidR="003F1B27" w:rsidRPr="003F1B27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054B52">
      <w:rPr>
        <w:noProof/>
      </w:rPr>
      <w:drawing>
        <wp:inline distT="0" distB="0" distL="0" distR="0" wp14:anchorId="62A63386" wp14:editId="2CE1576B">
          <wp:extent cx="2811780" cy="1188720"/>
          <wp:effectExtent l="0" t="0" r="0" b="0"/>
          <wp:docPr id="2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78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A23" w:rsidRPr="00AF325C">
      <w:rPr>
        <w:rFonts w:ascii="Georgia" w:hAnsi="Georgia"/>
      </w:rPr>
      <w:tab/>
    </w:r>
    <w:r w:rsidR="00F872E0" w:rsidRPr="00F872E0">
      <w:rPr>
        <w:rFonts w:ascii="Georgia" w:hAnsi="Georgia"/>
        <w:b/>
        <w:bCs/>
      </w:rPr>
      <w:t>96</w:t>
    </w:r>
    <w:r w:rsidR="00BB617D">
      <w:rPr>
        <w:rFonts w:ascii="Georgia" w:hAnsi="Georgia"/>
        <w:b/>
        <w:bCs/>
      </w:rPr>
      <w:t>5</w:t>
    </w:r>
    <w:r w:rsidR="00F872E0" w:rsidRPr="00F872E0">
      <w:rPr>
        <w:rFonts w:ascii="Georgia" w:hAnsi="Georgia"/>
        <w:b/>
        <w:bCs/>
      </w:rPr>
      <w:t>/2021</w:t>
    </w:r>
  </w:p>
  <w:p w14:paraId="5A94F129" w14:textId="77777777" w:rsidR="003F1B27" w:rsidRPr="00AF5CBD" w:rsidRDefault="003F1B27" w:rsidP="00AF5CBD">
    <w:pPr>
      <w:pStyle w:val="Zhlav"/>
      <w:tabs>
        <w:tab w:val="clear" w:pos="4536"/>
        <w:tab w:val="left" w:pos="7320"/>
        <w:tab w:val="left" w:pos="7371"/>
      </w:tabs>
      <w:ind w:left="-1418"/>
      <w:rPr>
        <w:rFonts w:ascii="Georgia" w:hAnsi="Georgia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A067D"/>
    <w:multiLevelType w:val="hybridMultilevel"/>
    <w:tmpl w:val="03923A20"/>
    <w:lvl w:ilvl="0" w:tplc="50C8635A">
      <w:start w:val="252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C06FB"/>
    <w:multiLevelType w:val="hybridMultilevel"/>
    <w:tmpl w:val="F0324B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363691"/>
    <w:multiLevelType w:val="hybridMultilevel"/>
    <w:tmpl w:val="1A3A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B6C9F"/>
    <w:multiLevelType w:val="hybridMultilevel"/>
    <w:tmpl w:val="B8E6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8727D"/>
    <w:multiLevelType w:val="hybridMultilevel"/>
    <w:tmpl w:val="2CFC3CC4"/>
    <w:lvl w:ilvl="0" w:tplc="38E40CC4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95F0C"/>
    <w:multiLevelType w:val="hybridMultilevel"/>
    <w:tmpl w:val="164CE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23EBD"/>
    <w:multiLevelType w:val="multilevel"/>
    <w:tmpl w:val="3348B608"/>
    <w:lvl w:ilvl="0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035D4D"/>
    <w:multiLevelType w:val="hybridMultilevel"/>
    <w:tmpl w:val="DF80B63E"/>
    <w:lvl w:ilvl="0" w:tplc="95A8E85E">
      <w:start w:val="140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B7230"/>
    <w:multiLevelType w:val="hybridMultilevel"/>
    <w:tmpl w:val="F962B8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23FC7"/>
    <w:multiLevelType w:val="hybridMultilevel"/>
    <w:tmpl w:val="EEAE3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14EBC"/>
    <w:multiLevelType w:val="hybridMultilevel"/>
    <w:tmpl w:val="A2C6F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63AAD"/>
    <w:multiLevelType w:val="hybridMultilevel"/>
    <w:tmpl w:val="64D23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73823"/>
    <w:multiLevelType w:val="hybridMultilevel"/>
    <w:tmpl w:val="BDD65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E76B4"/>
    <w:multiLevelType w:val="hybridMultilevel"/>
    <w:tmpl w:val="42E4884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3"/>
  </w:num>
  <w:num w:numId="5">
    <w:abstractNumId w:val="2"/>
  </w:num>
  <w:num w:numId="6">
    <w:abstractNumId w:val="9"/>
  </w:num>
  <w:num w:numId="7">
    <w:abstractNumId w:val="12"/>
  </w:num>
  <w:num w:numId="8">
    <w:abstractNumId w:val="13"/>
  </w:num>
  <w:num w:numId="9">
    <w:abstractNumId w:val="4"/>
  </w:num>
  <w:num w:numId="10">
    <w:abstractNumId w:val="5"/>
  </w:num>
  <w:num w:numId="11">
    <w:abstractNumId w:val="7"/>
  </w:num>
  <w:num w:numId="12">
    <w:abstractNumId w:val="0"/>
  </w:num>
  <w:num w:numId="13">
    <w:abstractNumId w:val="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4960"/>
    <w:docVar w:name="SOUBOR_DOC" w:val="C:\TMP\"/>
    <w:docVar w:name="TYP_SOUBORU" w:val="RTF"/>
  </w:docVars>
  <w:rsids>
    <w:rsidRoot w:val="003F1B27"/>
    <w:rsid w:val="000006E3"/>
    <w:rsid w:val="00004E1F"/>
    <w:rsid w:val="00007B5F"/>
    <w:rsid w:val="00023E85"/>
    <w:rsid w:val="00030694"/>
    <w:rsid w:val="00041CEE"/>
    <w:rsid w:val="00046E44"/>
    <w:rsid w:val="00054B52"/>
    <w:rsid w:val="00057B52"/>
    <w:rsid w:val="00070423"/>
    <w:rsid w:val="0009450B"/>
    <w:rsid w:val="00094E52"/>
    <w:rsid w:val="000958CC"/>
    <w:rsid w:val="000B0B88"/>
    <w:rsid w:val="000C4A07"/>
    <w:rsid w:val="000D69CF"/>
    <w:rsid w:val="000E1092"/>
    <w:rsid w:val="000F0DA1"/>
    <w:rsid w:val="0010339B"/>
    <w:rsid w:val="00104AE6"/>
    <w:rsid w:val="00104BF0"/>
    <w:rsid w:val="00120C9E"/>
    <w:rsid w:val="00135847"/>
    <w:rsid w:val="00140D66"/>
    <w:rsid w:val="00142D05"/>
    <w:rsid w:val="00144CEE"/>
    <w:rsid w:val="00145DD7"/>
    <w:rsid w:val="001473BD"/>
    <w:rsid w:val="00187352"/>
    <w:rsid w:val="00195329"/>
    <w:rsid w:val="00195FFB"/>
    <w:rsid w:val="001B22E5"/>
    <w:rsid w:val="001B70DD"/>
    <w:rsid w:val="001C1B47"/>
    <w:rsid w:val="001D125E"/>
    <w:rsid w:val="001D2333"/>
    <w:rsid w:val="001D4679"/>
    <w:rsid w:val="001D50AF"/>
    <w:rsid w:val="001E7201"/>
    <w:rsid w:val="001F71BC"/>
    <w:rsid w:val="001F7495"/>
    <w:rsid w:val="0020212D"/>
    <w:rsid w:val="00202C57"/>
    <w:rsid w:val="002045B6"/>
    <w:rsid w:val="002100D0"/>
    <w:rsid w:val="002108E8"/>
    <w:rsid w:val="00227B0C"/>
    <w:rsid w:val="00232EF3"/>
    <w:rsid w:val="00242F2B"/>
    <w:rsid w:val="00257662"/>
    <w:rsid w:val="00261EF4"/>
    <w:rsid w:val="0026565A"/>
    <w:rsid w:val="00265792"/>
    <w:rsid w:val="00270341"/>
    <w:rsid w:val="002742D2"/>
    <w:rsid w:val="00290CE6"/>
    <w:rsid w:val="0029193B"/>
    <w:rsid w:val="00294ED6"/>
    <w:rsid w:val="002B112E"/>
    <w:rsid w:val="002E1A48"/>
    <w:rsid w:val="002F2B2D"/>
    <w:rsid w:val="002F5DEE"/>
    <w:rsid w:val="00306012"/>
    <w:rsid w:val="00307B09"/>
    <w:rsid w:val="00324CC3"/>
    <w:rsid w:val="0034669B"/>
    <w:rsid w:val="00357D70"/>
    <w:rsid w:val="00360B5D"/>
    <w:rsid w:val="003632FF"/>
    <w:rsid w:val="00387B97"/>
    <w:rsid w:val="003C2325"/>
    <w:rsid w:val="003C4202"/>
    <w:rsid w:val="003C4A44"/>
    <w:rsid w:val="003C7304"/>
    <w:rsid w:val="003F1B27"/>
    <w:rsid w:val="003F4739"/>
    <w:rsid w:val="003F62FA"/>
    <w:rsid w:val="0040769B"/>
    <w:rsid w:val="00414A8D"/>
    <w:rsid w:val="00424594"/>
    <w:rsid w:val="00424E3A"/>
    <w:rsid w:val="00427B95"/>
    <w:rsid w:val="00436034"/>
    <w:rsid w:val="00441815"/>
    <w:rsid w:val="004471B9"/>
    <w:rsid w:val="0044730B"/>
    <w:rsid w:val="00447B90"/>
    <w:rsid w:val="00451EAF"/>
    <w:rsid w:val="00452F6A"/>
    <w:rsid w:val="00453B37"/>
    <w:rsid w:val="00454040"/>
    <w:rsid w:val="00463604"/>
    <w:rsid w:val="00463F14"/>
    <w:rsid w:val="0047196D"/>
    <w:rsid w:val="004767ED"/>
    <w:rsid w:val="00482CA3"/>
    <w:rsid w:val="00484EFD"/>
    <w:rsid w:val="004A0634"/>
    <w:rsid w:val="004B022A"/>
    <w:rsid w:val="004C0614"/>
    <w:rsid w:val="004C761C"/>
    <w:rsid w:val="004D7067"/>
    <w:rsid w:val="004E273F"/>
    <w:rsid w:val="004F4AC7"/>
    <w:rsid w:val="00500F80"/>
    <w:rsid w:val="00511802"/>
    <w:rsid w:val="00514DDD"/>
    <w:rsid w:val="00530234"/>
    <w:rsid w:val="00544FA4"/>
    <w:rsid w:val="00545F07"/>
    <w:rsid w:val="00552FAC"/>
    <w:rsid w:val="00554C0A"/>
    <w:rsid w:val="00592A86"/>
    <w:rsid w:val="00596AE6"/>
    <w:rsid w:val="005B41A1"/>
    <w:rsid w:val="005C7B8F"/>
    <w:rsid w:val="005D72C5"/>
    <w:rsid w:val="005E32C1"/>
    <w:rsid w:val="005F3261"/>
    <w:rsid w:val="006022C2"/>
    <w:rsid w:val="00604617"/>
    <w:rsid w:val="00605E11"/>
    <w:rsid w:val="00607142"/>
    <w:rsid w:val="00613384"/>
    <w:rsid w:val="0062615C"/>
    <w:rsid w:val="00644F7D"/>
    <w:rsid w:val="00657230"/>
    <w:rsid w:val="00661F67"/>
    <w:rsid w:val="006731D6"/>
    <w:rsid w:val="00691646"/>
    <w:rsid w:val="0069400D"/>
    <w:rsid w:val="006940A7"/>
    <w:rsid w:val="006957E9"/>
    <w:rsid w:val="006B285B"/>
    <w:rsid w:val="006C7416"/>
    <w:rsid w:val="006D2436"/>
    <w:rsid w:val="006E08A8"/>
    <w:rsid w:val="006E2F5E"/>
    <w:rsid w:val="006E2F93"/>
    <w:rsid w:val="006F00D0"/>
    <w:rsid w:val="006F5464"/>
    <w:rsid w:val="007018DB"/>
    <w:rsid w:val="00706B19"/>
    <w:rsid w:val="007236C4"/>
    <w:rsid w:val="0073026D"/>
    <w:rsid w:val="00730F73"/>
    <w:rsid w:val="00732AC6"/>
    <w:rsid w:val="007408AA"/>
    <w:rsid w:val="00743BB0"/>
    <w:rsid w:val="007763E7"/>
    <w:rsid w:val="00784504"/>
    <w:rsid w:val="007874DE"/>
    <w:rsid w:val="0078794D"/>
    <w:rsid w:val="007B0430"/>
    <w:rsid w:val="007B4371"/>
    <w:rsid w:val="007B441D"/>
    <w:rsid w:val="007C07B2"/>
    <w:rsid w:val="007F3240"/>
    <w:rsid w:val="007F3AF4"/>
    <w:rsid w:val="00804157"/>
    <w:rsid w:val="00806011"/>
    <w:rsid w:val="008103C1"/>
    <w:rsid w:val="00810F7E"/>
    <w:rsid w:val="0081578C"/>
    <w:rsid w:val="00827705"/>
    <w:rsid w:val="008329D7"/>
    <w:rsid w:val="00833AE9"/>
    <w:rsid w:val="00841D7E"/>
    <w:rsid w:val="008443C0"/>
    <w:rsid w:val="00857A18"/>
    <w:rsid w:val="00860D79"/>
    <w:rsid w:val="00862D55"/>
    <w:rsid w:val="00875D72"/>
    <w:rsid w:val="008774BC"/>
    <w:rsid w:val="008A45EB"/>
    <w:rsid w:val="008A483E"/>
    <w:rsid w:val="008A7F7C"/>
    <w:rsid w:val="008D2137"/>
    <w:rsid w:val="008D67E2"/>
    <w:rsid w:val="008E3774"/>
    <w:rsid w:val="008E3DD1"/>
    <w:rsid w:val="008E7AA5"/>
    <w:rsid w:val="008F46D7"/>
    <w:rsid w:val="008F57F3"/>
    <w:rsid w:val="00904DCC"/>
    <w:rsid w:val="00905A6B"/>
    <w:rsid w:val="009164F1"/>
    <w:rsid w:val="00920BB6"/>
    <w:rsid w:val="00922526"/>
    <w:rsid w:val="00952819"/>
    <w:rsid w:val="00976F7C"/>
    <w:rsid w:val="00980769"/>
    <w:rsid w:val="00986003"/>
    <w:rsid w:val="009B567C"/>
    <w:rsid w:val="009B6C44"/>
    <w:rsid w:val="009B7798"/>
    <w:rsid w:val="009D2D86"/>
    <w:rsid w:val="009E3EE6"/>
    <w:rsid w:val="009E41B3"/>
    <w:rsid w:val="009F20A5"/>
    <w:rsid w:val="009F6793"/>
    <w:rsid w:val="00A05839"/>
    <w:rsid w:val="00A06FE6"/>
    <w:rsid w:val="00A125F7"/>
    <w:rsid w:val="00A163A3"/>
    <w:rsid w:val="00A17135"/>
    <w:rsid w:val="00A20F24"/>
    <w:rsid w:val="00A30A16"/>
    <w:rsid w:val="00A321F7"/>
    <w:rsid w:val="00A34A23"/>
    <w:rsid w:val="00A44958"/>
    <w:rsid w:val="00A57B18"/>
    <w:rsid w:val="00A805AF"/>
    <w:rsid w:val="00A91381"/>
    <w:rsid w:val="00A93674"/>
    <w:rsid w:val="00A93769"/>
    <w:rsid w:val="00AB346F"/>
    <w:rsid w:val="00AC5D86"/>
    <w:rsid w:val="00AE2460"/>
    <w:rsid w:val="00AE3C8A"/>
    <w:rsid w:val="00AE4A80"/>
    <w:rsid w:val="00AE4C7B"/>
    <w:rsid w:val="00AF325C"/>
    <w:rsid w:val="00AF46FD"/>
    <w:rsid w:val="00AF5CBD"/>
    <w:rsid w:val="00B03A14"/>
    <w:rsid w:val="00B03B06"/>
    <w:rsid w:val="00B04AE6"/>
    <w:rsid w:val="00B11A1B"/>
    <w:rsid w:val="00B270B0"/>
    <w:rsid w:val="00B34203"/>
    <w:rsid w:val="00B8448F"/>
    <w:rsid w:val="00B92E83"/>
    <w:rsid w:val="00B94F37"/>
    <w:rsid w:val="00BA0150"/>
    <w:rsid w:val="00BA428B"/>
    <w:rsid w:val="00BB0F81"/>
    <w:rsid w:val="00BB617D"/>
    <w:rsid w:val="00BC7A81"/>
    <w:rsid w:val="00BD314C"/>
    <w:rsid w:val="00BE309E"/>
    <w:rsid w:val="00C02654"/>
    <w:rsid w:val="00C134D2"/>
    <w:rsid w:val="00C15C29"/>
    <w:rsid w:val="00C24BDF"/>
    <w:rsid w:val="00C25B76"/>
    <w:rsid w:val="00C46469"/>
    <w:rsid w:val="00C609AD"/>
    <w:rsid w:val="00C6555A"/>
    <w:rsid w:val="00C72CA7"/>
    <w:rsid w:val="00C91A9A"/>
    <w:rsid w:val="00C93832"/>
    <w:rsid w:val="00CA2398"/>
    <w:rsid w:val="00CA31E2"/>
    <w:rsid w:val="00CB4C2A"/>
    <w:rsid w:val="00CB64D3"/>
    <w:rsid w:val="00CE5140"/>
    <w:rsid w:val="00CF08E8"/>
    <w:rsid w:val="00CF578F"/>
    <w:rsid w:val="00D14F56"/>
    <w:rsid w:val="00D20B90"/>
    <w:rsid w:val="00D231A9"/>
    <w:rsid w:val="00D25787"/>
    <w:rsid w:val="00D27252"/>
    <w:rsid w:val="00D43D49"/>
    <w:rsid w:val="00D55A52"/>
    <w:rsid w:val="00D713A9"/>
    <w:rsid w:val="00D71807"/>
    <w:rsid w:val="00DB3481"/>
    <w:rsid w:val="00DE152F"/>
    <w:rsid w:val="00DF388B"/>
    <w:rsid w:val="00DF57D6"/>
    <w:rsid w:val="00E104E2"/>
    <w:rsid w:val="00E13F84"/>
    <w:rsid w:val="00E16060"/>
    <w:rsid w:val="00E22D96"/>
    <w:rsid w:val="00E237D8"/>
    <w:rsid w:val="00E30120"/>
    <w:rsid w:val="00E36F18"/>
    <w:rsid w:val="00E40681"/>
    <w:rsid w:val="00E41F2F"/>
    <w:rsid w:val="00E65694"/>
    <w:rsid w:val="00E82E72"/>
    <w:rsid w:val="00E83CAB"/>
    <w:rsid w:val="00E9401A"/>
    <w:rsid w:val="00EB1EDA"/>
    <w:rsid w:val="00EC007D"/>
    <w:rsid w:val="00EC6583"/>
    <w:rsid w:val="00EC6622"/>
    <w:rsid w:val="00EC70C0"/>
    <w:rsid w:val="00ED1354"/>
    <w:rsid w:val="00ED34A2"/>
    <w:rsid w:val="00EE225F"/>
    <w:rsid w:val="00EE62C4"/>
    <w:rsid w:val="00EF085B"/>
    <w:rsid w:val="00EF2B3C"/>
    <w:rsid w:val="00F016E1"/>
    <w:rsid w:val="00F115FD"/>
    <w:rsid w:val="00F13431"/>
    <w:rsid w:val="00F17E86"/>
    <w:rsid w:val="00F22427"/>
    <w:rsid w:val="00F24F83"/>
    <w:rsid w:val="00F36F61"/>
    <w:rsid w:val="00F536CF"/>
    <w:rsid w:val="00F55EA2"/>
    <w:rsid w:val="00F7077C"/>
    <w:rsid w:val="00F777FF"/>
    <w:rsid w:val="00F836F3"/>
    <w:rsid w:val="00F853D3"/>
    <w:rsid w:val="00F872E0"/>
    <w:rsid w:val="00F909FD"/>
    <w:rsid w:val="00F90FAF"/>
    <w:rsid w:val="00F979AB"/>
    <w:rsid w:val="00FC572F"/>
    <w:rsid w:val="00FD133C"/>
    <w:rsid w:val="00FE1180"/>
    <w:rsid w:val="00FE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3BCF9B"/>
  <w14:defaultImageDpi w14:val="0"/>
  <w15:docId w15:val="{82BA3112-9F73-4D9B-A5D6-4DF250E8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34"/>
    <w:qFormat/>
    <w:rsid w:val="001473BD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25787"/>
    <w:pPr>
      <w:autoSpaceDE/>
      <w:autoSpaceDN/>
      <w:adjustRightInd/>
    </w:pPr>
    <w:rPr>
      <w:rFonts w:ascii="Calibri" w:hAnsi="Calibri" w:cs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25787"/>
    <w:rPr>
      <w:rFonts w:cs="Consolas"/>
      <w:sz w:val="21"/>
      <w:szCs w:val="21"/>
    </w:rPr>
  </w:style>
  <w:style w:type="character" w:styleId="Siln">
    <w:name w:val="Strong"/>
    <w:basedOn w:val="Standardnpsmoodstavce"/>
    <w:uiPriority w:val="22"/>
    <w:qFormat/>
    <w:rsid w:val="0007042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37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250E2-BBC0-4B47-93C6-F877C243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</TotalTime>
  <Pages>1</Pages>
  <Words>174</Words>
  <Characters>1028</Characters>
  <Application>Microsoft Office Word</Application>
  <DocSecurity>0</DocSecurity>
  <Lines>8</Lines>
  <Paragraphs>2</Paragraphs>
  <ScaleCrop>false</ScaleCrop>
  <Company>CCA Systems a.s.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Glombová Sylva</cp:lastModifiedBy>
  <cp:revision>3</cp:revision>
  <cp:lastPrinted>2019-06-06T11:19:00Z</cp:lastPrinted>
  <dcterms:created xsi:type="dcterms:W3CDTF">2021-07-02T12:55:00Z</dcterms:created>
  <dcterms:modified xsi:type="dcterms:W3CDTF">2021-07-02T13:29:00Z</dcterms:modified>
</cp:coreProperties>
</file>