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8" w:rsidRPr="003F088F" w:rsidRDefault="00116148" w:rsidP="00633515">
      <w:pPr>
        <w:pStyle w:val="Title"/>
        <w:rPr>
          <w:rFonts w:ascii="Arial" w:hAnsi="Arial" w:cs="Arial"/>
          <w:sz w:val="20"/>
        </w:rPr>
      </w:pPr>
      <w:r w:rsidRPr="003F088F">
        <w:rPr>
          <w:rFonts w:ascii="Arial" w:hAnsi="Arial" w:cs="Arial"/>
          <w:sz w:val="20"/>
        </w:rPr>
        <w:t>Dodatek č. 1</w:t>
      </w:r>
    </w:p>
    <w:p w:rsidR="00116148" w:rsidRPr="003F088F" w:rsidRDefault="00116148" w:rsidP="00633515">
      <w:pPr>
        <w:pStyle w:val="Title"/>
        <w:rPr>
          <w:rFonts w:ascii="Arial" w:hAnsi="Arial" w:cs="Arial"/>
          <w:sz w:val="20"/>
        </w:rPr>
      </w:pPr>
      <w:r w:rsidRPr="003F088F">
        <w:rPr>
          <w:rFonts w:ascii="Arial" w:hAnsi="Arial" w:cs="Arial"/>
          <w:sz w:val="20"/>
        </w:rPr>
        <w:t>SMLOUVY O DÍLO</w:t>
      </w:r>
    </w:p>
    <w:p w:rsidR="00116148" w:rsidRPr="003F088F" w:rsidRDefault="00116148" w:rsidP="00DA6A9F">
      <w:pPr>
        <w:pStyle w:val="Title"/>
        <w:tabs>
          <w:tab w:val="right" w:pos="9071"/>
        </w:tabs>
        <w:jc w:val="both"/>
        <w:rPr>
          <w:rFonts w:ascii="Arial" w:hAnsi="Arial" w:cs="Arial"/>
          <w:sz w:val="20"/>
        </w:rPr>
      </w:pPr>
      <w:r w:rsidRPr="003F088F">
        <w:rPr>
          <w:rFonts w:ascii="Arial" w:hAnsi="Arial" w:cs="Arial"/>
          <w:sz w:val="20"/>
        </w:rPr>
        <w:t>č. objednatele IRM/624/2021</w:t>
      </w:r>
      <w:r w:rsidRPr="003F088F">
        <w:rPr>
          <w:rFonts w:ascii="Arial" w:hAnsi="Arial" w:cs="Arial"/>
          <w:sz w:val="20"/>
        </w:rPr>
        <w:tab/>
        <w:t>č. zhotovitele …..</w:t>
      </w:r>
    </w:p>
    <w:p w:rsidR="00116148" w:rsidRPr="003F088F" w:rsidRDefault="00116148" w:rsidP="00DA6A9F">
      <w:pPr>
        <w:spacing w:before="480"/>
        <w:jc w:val="both"/>
        <w:rPr>
          <w:rFonts w:ascii="Arial" w:hAnsi="Arial" w:cs="Arial"/>
          <w:b/>
        </w:rPr>
      </w:pPr>
      <w:r w:rsidRPr="003F088F">
        <w:rPr>
          <w:rFonts w:ascii="Arial" w:hAnsi="Arial" w:cs="Arial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3F088F">
          <w:rPr>
            <w:rFonts w:ascii="Arial" w:hAnsi="Arial" w:cs="Arial"/>
          </w:rPr>
          <w:t>2586 a</w:t>
        </w:r>
      </w:smartTag>
      <w:r w:rsidRPr="003F088F">
        <w:rPr>
          <w:rFonts w:ascii="Arial" w:hAnsi="Arial" w:cs="Arial"/>
        </w:rPr>
        <w:t xml:space="preserve"> následujících zákona č. 89/2012 Sb., občanský zákoník, v platném a účinném znění</w:t>
      </w:r>
    </w:p>
    <w:p w:rsidR="00116148" w:rsidRPr="003F088F" w:rsidRDefault="00116148" w:rsidP="004401F3">
      <w:pPr>
        <w:pStyle w:val="Title"/>
        <w:spacing w:before="480"/>
        <w:rPr>
          <w:rFonts w:ascii="Arial" w:hAnsi="Arial" w:cs="Arial"/>
          <w:caps/>
          <w:sz w:val="20"/>
        </w:rPr>
      </w:pPr>
      <w:r w:rsidRPr="003F088F">
        <w:rPr>
          <w:rFonts w:ascii="Arial" w:hAnsi="Arial" w:cs="Arial"/>
          <w:sz w:val="20"/>
        </w:rPr>
        <w:t xml:space="preserve">k akci ,,Odstranění stavby čp. </w:t>
      </w:r>
      <w:smartTag w:uri="urn:schemas-microsoft-com:office:smarttags" w:element="metricconverter">
        <w:smartTagPr>
          <w:attr w:name="ProductID" w:val="148 a"/>
        </w:smartTagPr>
        <w:r w:rsidRPr="003F088F">
          <w:rPr>
            <w:rFonts w:ascii="Arial" w:hAnsi="Arial" w:cs="Arial"/>
            <w:sz w:val="20"/>
          </w:rPr>
          <w:t>148 a</w:t>
        </w:r>
      </w:smartTag>
      <w:r w:rsidRPr="003F088F">
        <w:rPr>
          <w:rFonts w:ascii="Arial" w:hAnsi="Arial" w:cs="Arial"/>
          <w:sz w:val="20"/>
        </w:rPr>
        <w:t xml:space="preserve"> přilehlých objektů, ul. Hurdálkova“</w:t>
      </w:r>
    </w:p>
    <w:p w:rsidR="00116148" w:rsidRPr="003F088F" w:rsidRDefault="00116148" w:rsidP="006F7A9C">
      <w:pPr>
        <w:pStyle w:val="Heading3"/>
        <w:tabs>
          <w:tab w:val="left" w:pos="567"/>
          <w:tab w:val="num" w:pos="720"/>
        </w:tabs>
        <w:spacing w:before="480"/>
        <w:ind w:left="720" w:hanging="720"/>
        <w:rPr>
          <w:rFonts w:ascii="Arial" w:hAnsi="Arial" w:cs="Arial"/>
          <w:sz w:val="20"/>
        </w:rPr>
      </w:pPr>
      <w:r w:rsidRPr="003F088F">
        <w:rPr>
          <w:rFonts w:ascii="Arial" w:hAnsi="Arial" w:cs="Arial"/>
          <w:sz w:val="20"/>
        </w:rPr>
        <w:t>SMLUVNÍ STRANY</w:t>
      </w:r>
    </w:p>
    <w:p w:rsidR="00116148" w:rsidRPr="003F088F" w:rsidRDefault="00116148" w:rsidP="006F7A9C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</w:rPr>
      </w:pPr>
      <w:r w:rsidRPr="003F088F">
        <w:rPr>
          <w:rFonts w:ascii="Arial" w:hAnsi="Arial" w:cs="Arial"/>
          <w:b/>
        </w:rPr>
        <w:t>Objednatel:</w:t>
      </w:r>
      <w:r w:rsidRPr="003F088F">
        <w:rPr>
          <w:rFonts w:ascii="Arial" w:hAnsi="Arial" w:cs="Arial"/>
          <w:b/>
        </w:rPr>
        <w:tab/>
        <w:t>město Náchod</w:t>
      </w:r>
    </w:p>
    <w:p w:rsidR="00116148" w:rsidRPr="003F088F" w:rsidRDefault="00116148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Sídlo:</w:t>
      </w:r>
      <w:r w:rsidRPr="003F088F">
        <w:rPr>
          <w:rFonts w:ascii="Arial" w:hAnsi="Arial" w:cs="Arial"/>
        </w:rPr>
        <w:tab/>
        <w:t>Masarykovo náměstí 40, 547 01  Náchod</w:t>
      </w:r>
    </w:p>
    <w:p w:rsidR="00116148" w:rsidRPr="003F088F" w:rsidRDefault="00116148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Adresa pro doručování:</w:t>
      </w:r>
      <w:r w:rsidRPr="003F088F">
        <w:rPr>
          <w:rFonts w:ascii="Arial" w:hAnsi="Arial" w:cs="Arial"/>
        </w:rPr>
        <w:tab/>
        <w:t>Masarykovo náměstí 40, 547 01  Náchod</w:t>
      </w:r>
    </w:p>
    <w:p w:rsidR="00116148" w:rsidRPr="003F088F" w:rsidRDefault="00116148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Datová schránka:</w:t>
      </w:r>
      <w:r w:rsidRPr="003F088F">
        <w:rPr>
          <w:rFonts w:ascii="Arial" w:hAnsi="Arial" w:cs="Arial"/>
        </w:rPr>
        <w:tab/>
        <w:t>gmtbqhx</w:t>
      </w:r>
    </w:p>
    <w:p w:rsidR="00116148" w:rsidRPr="003F088F" w:rsidRDefault="00116148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IČO:</w:t>
      </w:r>
      <w:r w:rsidRPr="003F088F">
        <w:rPr>
          <w:rFonts w:ascii="Arial" w:hAnsi="Arial" w:cs="Arial"/>
        </w:rPr>
        <w:tab/>
      </w:r>
      <w:r w:rsidRPr="003F088F">
        <w:rPr>
          <w:rFonts w:ascii="Arial" w:hAnsi="Arial" w:cs="Arial"/>
        </w:rPr>
        <w:tab/>
        <w:t>00272868</w:t>
      </w:r>
    </w:p>
    <w:p w:rsidR="00116148" w:rsidRPr="003F088F" w:rsidRDefault="00116148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DIČ:</w:t>
      </w:r>
      <w:r w:rsidRPr="003F088F">
        <w:rPr>
          <w:rFonts w:ascii="Arial" w:hAnsi="Arial" w:cs="Arial"/>
        </w:rPr>
        <w:tab/>
      </w:r>
      <w:r w:rsidRPr="003F088F">
        <w:rPr>
          <w:rFonts w:ascii="Arial" w:hAnsi="Arial" w:cs="Arial"/>
        </w:rPr>
        <w:tab/>
        <w:t>CZ00272868</w:t>
      </w:r>
    </w:p>
    <w:p w:rsidR="00116148" w:rsidRPr="003F088F" w:rsidRDefault="00116148" w:rsidP="006F7A9C">
      <w:pPr>
        <w:tabs>
          <w:tab w:val="left" w:pos="567"/>
        </w:tabs>
        <w:spacing w:before="120"/>
        <w:ind w:left="284" w:hanging="284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zastoupený ve věcech smluvních:</w:t>
      </w:r>
    </w:p>
    <w:p w:rsidR="00116148" w:rsidRPr="003F088F" w:rsidRDefault="00116148" w:rsidP="006F7A9C">
      <w:pPr>
        <w:tabs>
          <w:tab w:val="left" w:pos="567"/>
        </w:tabs>
        <w:ind w:left="283" w:hanging="283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panem Janem Birke – starostou města</w:t>
      </w:r>
    </w:p>
    <w:p w:rsidR="00116148" w:rsidRPr="003F088F" w:rsidRDefault="00116148" w:rsidP="006F7A9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zastoupený ve věcech technických v rozsahu této smlouvy:</w:t>
      </w:r>
    </w:p>
    <w:p w:rsidR="00116148" w:rsidRDefault="00116148" w:rsidP="006D1CE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:rsidR="00116148" w:rsidRPr="003F088F" w:rsidRDefault="00116148" w:rsidP="006D1CE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:rsidR="00116148" w:rsidRDefault="00116148" w:rsidP="006F7A9C">
      <w:pPr>
        <w:tabs>
          <w:tab w:val="left" w:pos="2835"/>
        </w:tabs>
        <w:spacing w:before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</w:p>
    <w:p w:rsidR="00116148" w:rsidRPr="003F088F" w:rsidRDefault="00116148" w:rsidP="006F7A9C">
      <w:pPr>
        <w:tabs>
          <w:tab w:val="left" w:pos="2835"/>
        </w:tabs>
        <w:spacing w:before="240"/>
        <w:rPr>
          <w:rFonts w:ascii="Arial" w:hAnsi="Arial" w:cs="Arial"/>
          <w:b/>
          <w:bCs/>
          <w:color w:val="000000"/>
        </w:rPr>
      </w:pPr>
      <w:r w:rsidRPr="003F088F">
        <w:rPr>
          <w:rFonts w:ascii="Arial" w:hAnsi="Arial" w:cs="Arial"/>
          <w:b/>
          <w:color w:val="000000"/>
        </w:rPr>
        <w:t>Zhotovitel:</w:t>
      </w:r>
      <w:r w:rsidRPr="003F088F">
        <w:rPr>
          <w:rFonts w:ascii="Arial" w:hAnsi="Arial" w:cs="Arial"/>
          <w:color w:val="000000"/>
        </w:rPr>
        <w:tab/>
      </w:r>
      <w:r w:rsidRPr="003F088F">
        <w:rPr>
          <w:rFonts w:ascii="Arial" w:hAnsi="Arial" w:cs="Arial"/>
          <w:b/>
          <w:color w:val="000000"/>
        </w:rPr>
        <w:t>Alprim CZ s.r.o.</w:t>
      </w:r>
    </w:p>
    <w:p w:rsidR="00116148" w:rsidRPr="003F088F" w:rsidRDefault="00116148" w:rsidP="006F7A9C">
      <w:pPr>
        <w:tabs>
          <w:tab w:val="left" w:pos="2835"/>
        </w:tabs>
        <w:rPr>
          <w:rFonts w:ascii="Arial" w:hAnsi="Arial" w:cs="Arial"/>
          <w:snapToGrid w:val="0"/>
          <w:color w:val="000000"/>
        </w:rPr>
      </w:pPr>
      <w:r w:rsidRPr="003F088F">
        <w:rPr>
          <w:rFonts w:ascii="Arial" w:hAnsi="Arial" w:cs="Arial"/>
          <w:color w:val="000000"/>
        </w:rPr>
        <w:t>Sídlo:</w:t>
      </w:r>
      <w:r w:rsidRPr="003F088F">
        <w:rPr>
          <w:rFonts w:ascii="Arial" w:hAnsi="Arial" w:cs="Arial"/>
          <w:color w:val="000000"/>
        </w:rPr>
        <w:tab/>
      </w:r>
      <w:r w:rsidRPr="003F088F">
        <w:rPr>
          <w:rFonts w:ascii="Arial" w:hAnsi="Arial" w:cs="Arial"/>
          <w:snapToGrid w:val="0"/>
          <w:color w:val="000000"/>
        </w:rPr>
        <w:t xml:space="preserve">Velké Poříčí 597, 549 32 Velké Poříčí </w:t>
      </w:r>
    </w:p>
    <w:p w:rsidR="00116148" w:rsidRPr="003F088F" w:rsidRDefault="00116148" w:rsidP="000F3ADE">
      <w:pPr>
        <w:tabs>
          <w:tab w:val="left" w:pos="2835"/>
        </w:tabs>
        <w:rPr>
          <w:rFonts w:ascii="Arial" w:hAnsi="Arial" w:cs="Arial"/>
          <w:snapToGrid w:val="0"/>
          <w:color w:val="000000"/>
        </w:rPr>
      </w:pPr>
      <w:r w:rsidRPr="003F088F">
        <w:rPr>
          <w:rFonts w:ascii="Arial" w:hAnsi="Arial" w:cs="Arial"/>
          <w:color w:val="000000"/>
        </w:rPr>
        <w:t>Adresa pro doručování:</w:t>
      </w:r>
      <w:r w:rsidRPr="003F088F">
        <w:rPr>
          <w:rFonts w:ascii="Arial" w:hAnsi="Arial" w:cs="Arial"/>
          <w:color w:val="000000"/>
        </w:rPr>
        <w:tab/>
      </w:r>
      <w:r w:rsidRPr="003F088F">
        <w:rPr>
          <w:rFonts w:ascii="Arial" w:hAnsi="Arial" w:cs="Arial"/>
          <w:snapToGrid w:val="0"/>
          <w:color w:val="000000"/>
        </w:rPr>
        <w:t xml:space="preserve">Velké Poříčí 597, 549 32 Velké Poříčí </w:t>
      </w:r>
    </w:p>
    <w:p w:rsidR="00116148" w:rsidRPr="003F088F" w:rsidRDefault="00116148" w:rsidP="000F3ADE">
      <w:pPr>
        <w:tabs>
          <w:tab w:val="left" w:pos="2835"/>
        </w:tabs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Datová schránka:</w:t>
      </w:r>
      <w:r w:rsidRPr="003F088F">
        <w:rPr>
          <w:rFonts w:ascii="Arial" w:hAnsi="Arial" w:cs="Arial"/>
          <w:color w:val="000000"/>
        </w:rPr>
        <w:tab/>
        <w:t>v9gwyue.</w:t>
      </w:r>
    </w:p>
    <w:p w:rsidR="00116148" w:rsidRPr="003F088F" w:rsidRDefault="00116148" w:rsidP="000F3ADE">
      <w:pPr>
        <w:tabs>
          <w:tab w:val="left" w:pos="2835"/>
        </w:tabs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IČO:</w:t>
      </w:r>
      <w:r w:rsidRPr="003F088F">
        <w:rPr>
          <w:rFonts w:ascii="Arial" w:hAnsi="Arial" w:cs="Arial"/>
          <w:color w:val="000000"/>
        </w:rPr>
        <w:tab/>
      </w:r>
      <w:bookmarkStart w:id="0" w:name="_Hlk507579586"/>
      <w:r w:rsidRPr="003F088F">
        <w:rPr>
          <w:rFonts w:ascii="Arial" w:hAnsi="Arial" w:cs="Arial"/>
          <w:snapToGrid w:val="0"/>
          <w:color w:val="000000"/>
        </w:rPr>
        <w:t>28811470</w:t>
      </w:r>
    </w:p>
    <w:p w:rsidR="00116148" w:rsidRPr="003F088F" w:rsidRDefault="00116148" w:rsidP="000F3ADE">
      <w:pPr>
        <w:tabs>
          <w:tab w:val="left" w:pos="2835"/>
        </w:tabs>
        <w:spacing w:before="120"/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DIČ (v případě plátce DPH):</w:t>
      </w:r>
      <w:r w:rsidRPr="003F088F">
        <w:rPr>
          <w:rFonts w:ascii="Arial" w:hAnsi="Arial" w:cs="Arial"/>
          <w:color w:val="000000"/>
        </w:rPr>
        <w:tab/>
        <w:t>CZ28811470</w:t>
      </w:r>
    </w:p>
    <w:bookmarkEnd w:id="0"/>
    <w:p w:rsidR="00116148" w:rsidRPr="003F088F" w:rsidRDefault="00116148" w:rsidP="006F7A9C">
      <w:pPr>
        <w:tabs>
          <w:tab w:val="left" w:pos="2835"/>
        </w:tabs>
        <w:spacing w:before="120"/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zastoupený ve věcech smluvních:</w:t>
      </w:r>
    </w:p>
    <w:p w:rsidR="00116148" w:rsidRPr="003F088F" w:rsidRDefault="00116148" w:rsidP="006F7A9C">
      <w:pPr>
        <w:tabs>
          <w:tab w:val="left" w:pos="283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panem</w:t>
      </w:r>
      <w:r w:rsidRPr="003F088F">
        <w:rPr>
          <w:rFonts w:ascii="Arial" w:hAnsi="Arial" w:cs="Arial"/>
          <w:color w:val="000000"/>
        </w:rPr>
        <w:t xml:space="preserve"> Davidem Šolcem, jednatel</w:t>
      </w:r>
      <w:r>
        <w:rPr>
          <w:rFonts w:ascii="Arial" w:hAnsi="Arial" w:cs="Arial"/>
          <w:color w:val="000000"/>
        </w:rPr>
        <w:t>em</w:t>
      </w:r>
      <w:r w:rsidRPr="003F088F">
        <w:rPr>
          <w:rFonts w:ascii="Arial" w:hAnsi="Arial" w:cs="Arial"/>
          <w:color w:val="000000"/>
        </w:rPr>
        <w:t xml:space="preserve"> společnosti</w:t>
      </w:r>
    </w:p>
    <w:p w:rsidR="00116148" w:rsidRPr="003F088F" w:rsidRDefault="00116148" w:rsidP="006D1CE9">
      <w:pPr>
        <w:tabs>
          <w:tab w:val="left" w:pos="567"/>
        </w:tabs>
        <w:spacing w:before="120"/>
        <w:jc w:val="both"/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zastoupený ve věcech technických v rozsahu této smlouvy:</w:t>
      </w:r>
    </w:p>
    <w:p w:rsidR="00116148" w:rsidRPr="003F088F" w:rsidRDefault="00116148" w:rsidP="006D1CE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Ing. Davidem Koudelkou, vedoucím výroby, tel. 724802402, e-mail koudelka@alprim.cz</w:t>
      </w:r>
    </w:p>
    <w:p w:rsidR="00116148" w:rsidRPr="003F088F" w:rsidRDefault="00116148" w:rsidP="006F7A9C">
      <w:pPr>
        <w:tabs>
          <w:tab w:val="left" w:pos="2835"/>
        </w:tabs>
        <w:spacing w:before="120"/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Bankovní spojení:</w:t>
      </w:r>
      <w:r w:rsidRPr="003F088F">
        <w:rPr>
          <w:rFonts w:ascii="Arial" w:hAnsi="Arial" w:cs="Arial"/>
          <w:color w:val="000000"/>
        </w:rPr>
        <w:tab/>
        <w:t>Komerční banka a.s.</w:t>
      </w:r>
    </w:p>
    <w:p w:rsidR="00116148" w:rsidRDefault="00116148" w:rsidP="006F7A9C">
      <w:pPr>
        <w:tabs>
          <w:tab w:val="left" w:pos="2835"/>
        </w:tabs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>Číslo účtu:</w:t>
      </w:r>
      <w:r w:rsidRPr="003F088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XXXXX</w:t>
      </w:r>
    </w:p>
    <w:p w:rsidR="00116148" w:rsidRPr="003F088F" w:rsidRDefault="00116148" w:rsidP="006F7A9C">
      <w:pPr>
        <w:tabs>
          <w:tab w:val="left" w:pos="2835"/>
        </w:tabs>
        <w:rPr>
          <w:rFonts w:ascii="Arial" w:hAnsi="Arial" w:cs="Arial"/>
          <w:color w:val="000000"/>
        </w:rPr>
      </w:pPr>
    </w:p>
    <w:p w:rsidR="00116148" w:rsidRPr="003F088F" w:rsidRDefault="00116148" w:rsidP="00633515">
      <w:pPr>
        <w:pStyle w:val="BodyTextIndent"/>
        <w:tabs>
          <w:tab w:val="left" w:pos="6096"/>
        </w:tabs>
        <w:spacing w:before="240"/>
        <w:ind w:left="0"/>
        <w:jc w:val="both"/>
        <w:rPr>
          <w:rFonts w:ascii="Arial" w:hAnsi="Arial" w:cs="Arial"/>
        </w:rPr>
      </w:pPr>
      <w:r w:rsidRPr="003F088F">
        <w:rPr>
          <w:rFonts w:ascii="Arial" w:hAnsi="Arial" w:cs="Arial"/>
          <w:b/>
        </w:rPr>
        <w:t>uzavírají tento dodatek č.1 původní smlouvy,</w:t>
      </w:r>
      <w:r w:rsidRPr="003F088F">
        <w:rPr>
          <w:rFonts w:ascii="Arial" w:hAnsi="Arial" w:cs="Arial"/>
        </w:rPr>
        <w:t xml:space="preserve"> kterým se na základě požadavku objednatele mění předmět díla, sjednaný v ustanovení čl. II., bodu II.2. původní smlouvy, a cena za provedení díla, sjednaná v ustanovení článku IV., bodu IV.1.</w:t>
      </w:r>
      <w:r w:rsidRPr="003F088F">
        <w:rPr>
          <w:rFonts w:ascii="Arial" w:hAnsi="Arial" w:cs="Arial"/>
          <w:color w:val="000000"/>
        </w:rPr>
        <w:t xml:space="preserve"> původní smlouvy. </w:t>
      </w:r>
      <w:r w:rsidRPr="003F088F">
        <w:rPr>
          <w:rFonts w:ascii="Arial" w:hAnsi="Arial" w:cs="Arial"/>
        </w:rPr>
        <w:t>Změna se sjednává v rozsahu víceprací a méněprací uvedených v evidenčních změnových listech stavby č.1, a č.2, které tvoří přílohu a nedílnou součást tohoto dodatku.</w:t>
      </w:r>
    </w:p>
    <w:p w:rsidR="00116148" w:rsidRPr="003F088F" w:rsidRDefault="00116148" w:rsidP="00633515">
      <w:pPr>
        <w:spacing w:before="240"/>
        <w:jc w:val="both"/>
        <w:rPr>
          <w:rFonts w:ascii="Arial" w:hAnsi="Arial" w:cs="Arial"/>
          <w:b/>
        </w:rPr>
      </w:pPr>
      <w:r w:rsidRPr="003F088F">
        <w:rPr>
          <w:rFonts w:ascii="Arial" w:hAnsi="Arial" w:cs="Arial"/>
        </w:rPr>
        <w:br w:type="page"/>
      </w:r>
      <w:r w:rsidRPr="003F088F">
        <w:rPr>
          <w:rFonts w:ascii="Arial" w:hAnsi="Arial" w:cs="Arial"/>
          <w:b/>
        </w:rPr>
        <w:t>Článek II. bod II.2. původní smlouvy tedy nově zní takto:</w:t>
      </w:r>
    </w:p>
    <w:p w:rsidR="00116148" w:rsidRPr="003F088F" w:rsidRDefault="00116148" w:rsidP="003F088F">
      <w:pPr>
        <w:spacing w:before="240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 xml:space="preserve">Dílem se v této smlouvě rozumí stavební práce, dodávky a služby (dále též jen „stavební práce“), jak jsou podrobně popsány v zadávací dokumentaci k veřejné zakázce </w:t>
      </w:r>
      <w:r w:rsidRPr="003F088F">
        <w:rPr>
          <w:rFonts w:ascii="Arial" w:hAnsi="Arial" w:cs="Arial"/>
          <w:b/>
        </w:rPr>
        <w:t xml:space="preserve">,,Odstranění stavby čp. </w:t>
      </w:r>
      <w:smartTag w:uri="urn:schemas-microsoft-com:office:smarttags" w:element="metricconverter">
        <w:smartTagPr>
          <w:attr w:name="ProductID" w:val="148 a"/>
        </w:smartTagPr>
        <w:r w:rsidRPr="003F088F">
          <w:rPr>
            <w:rFonts w:ascii="Arial" w:hAnsi="Arial" w:cs="Arial"/>
            <w:b/>
          </w:rPr>
          <w:t>148 a</w:t>
        </w:r>
      </w:smartTag>
      <w:r w:rsidRPr="003F088F">
        <w:rPr>
          <w:rFonts w:ascii="Arial" w:hAnsi="Arial" w:cs="Arial"/>
          <w:b/>
        </w:rPr>
        <w:t xml:space="preserve"> přilehlých objektů, ul. Hurdálkova</w:t>
      </w:r>
      <w:r w:rsidRPr="003F088F">
        <w:rPr>
          <w:rFonts w:ascii="Arial" w:hAnsi="Arial" w:cs="Arial"/>
        </w:rPr>
        <w:t>“ (dále též jen „veřejná zakázka“), včetně všech změn, doplnění či vysvětlení (dále též jen „zadávací dokumentace“), tedy zejména výkazu výměr včetně popisu, demoličním Rozhodnutím č. 9/2005-</w:t>
      </w:r>
      <w:smartTag w:uri="urn:schemas-microsoft-com:office:smarttags" w:element="metricconverter">
        <w:smartTagPr>
          <w:attr w:name="ProductID" w:val="148 a"/>
        </w:smartTagPr>
        <w:r w:rsidRPr="003F088F">
          <w:rPr>
            <w:rFonts w:ascii="Arial" w:hAnsi="Arial" w:cs="Arial"/>
          </w:rPr>
          <w:t>5, a</w:t>
        </w:r>
      </w:smartTag>
      <w:r w:rsidRPr="003F088F">
        <w:rPr>
          <w:rFonts w:ascii="Arial" w:hAnsi="Arial" w:cs="Arial"/>
        </w:rPr>
        <w:t xml:space="preserve"> Rozhodnutím č. 8/2006-5 , (dále též jen „dokumentace stavby“). Smluvní strany činí nesporným, že obsah zadávací dokumentace je jim znám.</w:t>
      </w:r>
    </w:p>
    <w:p w:rsidR="00116148" w:rsidRPr="003F088F" w:rsidRDefault="00116148" w:rsidP="00633515">
      <w:pPr>
        <w:tabs>
          <w:tab w:val="left" w:pos="3402"/>
          <w:tab w:val="left" w:pos="6096"/>
        </w:tabs>
        <w:spacing w:before="60"/>
        <w:rPr>
          <w:rFonts w:ascii="Arial" w:hAnsi="Arial" w:cs="Arial"/>
        </w:rPr>
      </w:pPr>
      <w:r w:rsidRPr="003F088F">
        <w:rPr>
          <w:rFonts w:ascii="Arial" w:hAnsi="Arial" w:cs="Arial"/>
        </w:rPr>
        <w:t xml:space="preserve">Dodatkem č. 1 došlo ke změně předmětu díla, jak je popsáno v evidenčních změnových listech stavby č. </w:t>
      </w:r>
      <w:smartTag w:uri="urn:schemas-microsoft-com:office:smarttags" w:element="metricconverter">
        <w:smartTagPr>
          <w:attr w:name="ProductID" w:val="1 a"/>
        </w:smartTagPr>
        <w:r w:rsidRPr="003F088F">
          <w:rPr>
            <w:rFonts w:ascii="Arial" w:hAnsi="Arial" w:cs="Arial"/>
          </w:rPr>
          <w:t>1 a</w:t>
        </w:r>
      </w:smartTag>
      <w:r w:rsidRPr="003F088F">
        <w:rPr>
          <w:rFonts w:ascii="Arial" w:hAnsi="Arial" w:cs="Arial"/>
        </w:rPr>
        <w:t xml:space="preserve"> č. 2, které tvoří přílohu a nedílnou součást předmětného dodatku.</w:t>
      </w:r>
    </w:p>
    <w:p w:rsidR="00116148" w:rsidRPr="003F088F" w:rsidRDefault="00116148" w:rsidP="00633515">
      <w:pPr>
        <w:spacing w:before="240"/>
        <w:jc w:val="both"/>
        <w:rPr>
          <w:rFonts w:ascii="Arial" w:hAnsi="Arial" w:cs="Arial"/>
          <w:b/>
        </w:rPr>
      </w:pPr>
      <w:r w:rsidRPr="003F088F">
        <w:rPr>
          <w:rFonts w:ascii="Arial" w:hAnsi="Arial" w:cs="Arial"/>
          <w:b/>
        </w:rPr>
        <w:t xml:space="preserve">Článek IV. bod IV.1. původní smlouvy tedy nově zní takto: </w:t>
      </w:r>
    </w:p>
    <w:p w:rsidR="00116148" w:rsidRPr="003F088F" w:rsidRDefault="00116148" w:rsidP="003F088F">
      <w:pPr>
        <w:tabs>
          <w:tab w:val="left" w:pos="3402"/>
          <w:tab w:val="left" w:pos="5670"/>
        </w:tabs>
        <w:spacing w:before="60"/>
        <w:rPr>
          <w:rFonts w:ascii="Arial" w:hAnsi="Arial" w:cs="Arial"/>
        </w:rPr>
      </w:pPr>
      <w:r w:rsidRPr="003F088F">
        <w:rPr>
          <w:rFonts w:ascii="Arial" w:hAnsi="Arial" w:cs="Arial"/>
        </w:rPr>
        <w:t>Původní cena za zhotovení díla činí:                     2 954 505,86  Kč bez DPH</w:t>
      </w:r>
    </w:p>
    <w:p w:rsidR="00116148" w:rsidRPr="003F088F" w:rsidRDefault="00116148" w:rsidP="003F088F">
      <w:pPr>
        <w:tabs>
          <w:tab w:val="left" w:pos="3402"/>
          <w:tab w:val="left" w:pos="6096"/>
        </w:tabs>
        <w:spacing w:before="60"/>
        <w:ind w:left="284" w:hanging="284"/>
        <w:rPr>
          <w:rFonts w:ascii="Arial" w:hAnsi="Arial" w:cs="Arial"/>
        </w:rPr>
      </w:pPr>
      <w:r w:rsidRPr="003F088F">
        <w:rPr>
          <w:rFonts w:ascii="Arial" w:hAnsi="Arial" w:cs="Arial"/>
        </w:rPr>
        <w:t>Úprava ceny dle Změnového listu č.1 činí:                  68 036,39 Kč bez DPH</w:t>
      </w:r>
    </w:p>
    <w:p w:rsidR="00116148" w:rsidRPr="003F088F" w:rsidRDefault="00116148" w:rsidP="003F088F">
      <w:pPr>
        <w:tabs>
          <w:tab w:val="left" w:pos="3402"/>
          <w:tab w:val="left" w:pos="6096"/>
        </w:tabs>
        <w:spacing w:before="60"/>
        <w:ind w:left="284" w:hanging="284"/>
        <w:rPr>
          <w:rFonts w:ascii="Arial" w:hAnsi="Arial" w:cs="Arial"/>
        </w:rPr>
      </w:pPr>
      <w:r w:rsidRPr="003F088F">
        <w:rPr>
          <w:rFonts w:ascii="Arial" w:hAnsi="Arial" w:cs="Arial"/>
        </w:rPr>
        <w:t>Úprava ceny dle Změnového listu č.2 činí:              - 333 621,99 Kč bez DPH</w:t>
      </w:r>
    </w:p>
    <w:p w:rsidR="00116148" w:rsidRPr="003F088F" w:rsidRDefault="00116148" w:rsidP="003F088F">
      <w:pPr>
        <w:tabs>
          <w:tab w:val="left" w:pos="3402"/>
          <w:tab w:val="left" w:pos="6096"/>
        </w:tabs>
        <w:spacing w:before="60"/>
        <w:ind w:left="284" w:hanging="284"/>
        <w:rPr>
          <w:rFonts w:ascii="Arial" w:hAnsi="Arial" w:cs="Arial"/>
        </w:rPr>
      </w:pPr>
      <w:r w:rsidRPr="003F088F">
        <w:rPr>
          <w:rFonts w:ascii="Arial" w:hAnsi="Arial" w:cs="Arial"/>
        </w:rPr>
        <w:t>Nová cena za zhotovení díla činí</w:t>
      </w:r>
      <w:r w:rsidRPr="003F088F">
        <w:rPr>
          <w:rFonts w:ascii="Arial" w:hAnsi="Arial" w:cs="Arial"/>
          <w:b/>
        </w:rPr>
        <w:t xml:space="preserve">:                           </w:t>
      </w:r>
      <w:r w:rsidRPr="003F088F">
        <w:rPr>
          <w:rFonts w:ascii="Arial" w:hAnsi="Arial" w:cs="Arial"/>
          <w:color w:val="000000"/>
        </w:rPr>
        <w:t>2 688 920,26</w:t>
      </w:r>
      <w:r w:rsidRPr="003F088F">
        <w:rPr>
          <w:rFonts w:ascii="Arial" w:hAnsi="Arial" w:cs="Arial"/>
          <w:b/>
          <w:color w:val="000000"/>
        </w:rPr>
        <w:t xml:space="preserve"> </w:t>
      </w:r>
      <w:r w:rsidRPr="003F088F">
        <w:rPr>
          <w:rFonts w:ascii="Arial" w:hAnsi="Arial" w:cs="Arial"/>
        </w:rPr>
        <w:t>Kč bez DPH</w:t>
      </w:r>
    </w:p>
    <w:p w:rsidR="00116148" w:rsidRPr="003F088F" w:rsidRDefault="00116148" w:rsidP="003F088F">
      <w:pPr>
        <w:tabs>
          <w:tab w:val="left" w:pos="3402"/>
          <w:tab w:val="left" w:pos="6096"/>
        </w:tabs>
        <w:spacing w:before="60"/>
        <w:ind w:left="284" w:hanging="284"/>
        <w:rPr>
          <w:rFonts w:ascii="Arial" w:hAnsi="Arial" w:cs="Arial"/>
        </w:rPr>
      </w:pPr>
      <w:r w:rsidRPr="003F088F">
        <w:rPr>
          <w:rFonts w:ascii="Arial" w:hAnsi="Arial" w:cs="Arial"/>
        </w:rPr>
        <w:t>DPH 21%                                                                    564 673,25 Kč</w:t>
      </w:r>
    </w:p>
    <w:p w:rsidR="00116148" w:rsidRPr="003F088F" w:rsidRDefault="00116148" w:rsidP="003F088F">
      <w:pPr>
        <w:tabs>
          <w:tab w:val="left" w:pos="3402"/>
          <w:tab w:val="left" w:pos="6096"/>
        </w:tabs>
        <w:spacing w:before="60"/>
        <w:ind w:left="284" w:hanging="284"/>
        <w:rPr>
          <w:rFonts w:ascii="Arial" w:hAnsi="Arial" w:cs="Arial"/>
        </w:rPr>
      </w:pPr>
      <w:r w:rsidRPr="003F088F">
        <w:rPr>
          <w:rFonts w:ascii="Arial" w:hAnsi="Arial" w:cs="Arial"/>
        </w:rPr>
        <w:t xml:space="preserve">Nová cena za zhotovení díla činí:                            </w:t>
      </w:r>
      <w:r w:rsidRPr="003F088F">
        <w:rPr>
          <w:rFonts w:ascii="Arial" w:hAnsi="Arial" w:cs="Arial"/>
          <w:b/>
          <w:color w:val="000000"/>
        </w:rPr>
        <w:t>3 253 593,51</w:t>
      </w:r>
      <w:r>
        <w:rPr>
          <w:rFonts w:ascii="Arial" w:hAnsi="Arial" w:cs="Arial"/>
          <w:b/>
          <w:color w:val="000000"/>
        </w:rPr>
        <w:t xml:space="preserve"> </w:t>
      </w:r>
      <w:r w:rsidRPr="003F088F">
        <w:rPr>
          <w:rFonts w:ascii="Arial" w:hAnsi="Arial" w:cs="Arial"/>
        </w:rPr>
        <w:t>Kč včetně DPH</w:t>
      </w:r>
    </w:p>
    <w:p w:rsidR="00116148" w:rsidRPr="003F088F" w:rsidRDefault="00116148" w:rsidP="003F088F">
      <w:pPr>
        <w:pStyle w:val="BodyText"/>
        <w:spacing w:before="240"/>
        <w:rPr>
          <w:rFonts w:ascii="Arial" w:hAnsi="Arial" w:cs="Arial"/>
          <w:b/>
        </w:rPr>
      </w:pPr>
      <w:r w:rsidRPr="003F088F">
        <w:rPr>
          <w:rFonts w:ascii="Arial" w:hAnsi="Arial" w:cs="Arial"/>
          <w:b/>
        </w:rPr>
        <w:t>Ostatní ustanovení původní smlouvy zůstávají nedotčena.</w:t>
      </w:r>
    </w:p>
    <w:p w:rsidR="00116148" w:rsidRPr="003F088F" w:rsidRDefault="00116148" w:rsidP="003F088F">
      <w:pPr>
        <w:pStyle w:val="BodyText"/>
        <w:spacing w:before="240"/>
        <w:rPr>
          <w:rFonts w:ascii="Arial" w:hAnsi="Arial" w:cs="Arial"/>
          <w:b/>
        </w:rPr>
      </w:pPr>
      <w:r w:rsidRPr="003F088F">
        <w:rPr>
          <w:rFonts w:ascii="Arial" w:hAnsi="Arial" w:cs="Arial"/>
          <w:b/>
        </w:rPr>
        <w:t>Tímto dodatkem se mění závazek z původní smlouvy pouze v rozsahu nižším než limit dle ustanovení § 222 odst. 4 zákona č. 134/2016 Sb., o zadávání veřejných zakázek.</w:t>
      </w:r>
    </w:p>
    <w:p w:rsidR="00116148" w:rsidRPr="003F088F" w:rsidRDefault="00116148" w:rsidP="003F088F">
      <w:pPr>
        <w:pStyle w:val="BodyText"/>
        <w:spacing w:before="240"/>
        <w:rPr>
          <w:rFonts w:ascii="Arial" w:hAnsi="Arial" w:cs="Arial"/>
        </w:rPr>
      </w:pPr>
      <w:r w:rsidRPr="003F088F">
        <w:rPr>
          <w:rFonts w:ascii="Arial" w:hAnsi="Arial" w:cs="Arial"/>
        </w:rPr>
        <w:t>Tento dodatek se uzavírá v 5 vyhotoveních, z nichž objednatel obdrží 3 vyhotovení a zhotovitel obdrží 2 vyhotovení. Tento dodatek je uzavřen a nabývá platnosti převzetím oboustranně podepsaných výtisků smlouvy poslední ze smluvních stran.</w:t>
      </w:r>
    </w:p>
    <w:p w:rsidR="00116148" w:rsidRPr="003F088F" w:rsidRDefault="00116148" w:rsidP="003F088F">
      <w:pPr>
        <w:pStyle w:val="BodyText"/>
        <w:rPr>
          <w:rFonts w:ascii="Arial" w:hAnsi="Arial" w:cs="Arial"/>
          <w:color w:val="000000"/>
        </w:rPr>
      </w:pPr>
      <w:r w:rsidRPr="003F088F">
        <w:rPr>
          <w:rFonts w:ascii="Arial" w:hAnsi="Arial" w:cs="Arial"/>
          <w:color w:val="000000"/>
        </w:rPr>
        <w:t xml:space="preserve">Tento dodatek se uzavírá na základě usnesení Rady města Náchoda č. </w:t>
      </w:r>
      <w:r>
        <w:rPr>
          <w:rFonts w:ascii="Arial" w:hAnsi="Arial" w:cs="Arial"/>
          <w:color w:val="000000"/>
        </w:rPr>
        <w:t>143/3085/21</w:t>
      </w:r>
      <w:r w:rsidRPr="003F088F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28.6.2021</w:t>
      </w:r>
      <w:r w:rsidRPr="003F088F">
        <w:rPr>
          <w:rFonts w:ascii="Arial" w:hAnsi="Arial" w:cs="Arial"/>
          <w:color w:val="000000"/>
        </w:rPr>
        <w:t>.</w:t>
      </w:r>
    </w:p>
    <w:p w:rsidR="00116148" w:rsidRPr="003F088F" w:rsidRDefault="00116148" w:rsidP="003F088F">
      <w:pPr>
        <w:pStyle w:val="BodyText"/>
        <w:rPr>
          <w:rFonts w:ascii="Arial" w:hAnsi="Arial" w:cs="Arial"/>
          <w:color w:val="000000"/>
        </w:rPr>
      </w:pPr>
    </w:p>
    <w:p w:rsidR="00116148" w:rsidRPr="003F088F" w:rsidRDefault="00116148" w:rsidP="003F088F">
      <w:pPr>
        <w:pStyle w:val="BodyText"/>
        <w:tabs>
          <w:tab w:val="left" w:pos="851"/>
        </w:tabs>
        <w:jc w:val="left"/>
        <w:rPr>
          <w:rFonts w:ascii="Arial" w:hAnsi="Arial" w:cs="Arial"/>
        </w:rPr>
      </w:pPr>
      <w:r w:rsidRPr="003F088F">
        <w:rPr>
          <w:rFonts w:ascii="Arial" w:hAnsi="Arial" w:cs="Arial"/>
        </w:rPr>
        <w:t xml:space="preserve">Příloha: Evidenční změnové listy stavby č. </w:t>
      </w:r>
      <w:smartTag w:uri="urn:schemas-microsoft-com:office:smarttags" w:element="metricconverter">
        <w:smartTagPr>
          <w:attr w:name="ProductID" w:val="1 a"/>
        </w:smartTagPr>
        <w:r w:rsidRPr="003F088F">
          <w:rPr>
            <w:rFonts w:ascii="Arial" w:hAnsi="Arial" w:cs="Arial"/>
          </w:rPr>
          <w:t>1 a</w:t>
        </w:r>
      </w:smartTag>
      <w:r w:rsidRPr="003F088F">
        <w:rPr>
          <w:rFonts w:ascii="Arial" w:hAnsi="Arial" w:cs="Arial"/>
        </w:rPr>
        <w:t xml:space="preserve"> 2 </w:t>
      </w:r>
    </w:p>
    <w:p w:rsidR="00116148" w:rsidRPr="003F088F" w:rsidRDefault="00116148" w:rsidP="003F088F">
      <w:pPr>
        <w:pStyle w:val="BodyText"/>
        <w:spacing w:before="240"/>
        <w:ind w:left="284" w:hanging="284"/>
        <w:rPr>
          <w:rFonts w:ascii="Arial" w:hAnsi="Arial" w:cs="Arial"/>
          <w:noProof w:val="0"/>
        </w:rPr>
      </w:pPr>
    </w:p>
    <w:p w:rsidR="00116148" w:rsidRPr="003F088F" w:rsidRDefault="00116148" w:rsidP="00633515">
      <w:pPr>
        <w:pStyle w:val="BodyTextIndent"/>
        <w:tabs>
          <w:tab w:val="left" w:pos="6096"/>
        </w:tabs>
        <w:spacing w:before="240"/>
        <w:ind w:left="0"/>
        <w:jc w:val="both"/>
        <w:rPr>
          <w:rFonts w:ascii="Arial" w:hAnsi="Arial" w:cs="Arial"/>
        </w:rPr>
      </w:pPr>
    </w:p>
    <w:p w:rsidR="00116148" w:rsidRPr="003F088F" w:rsidRDefault="00116148" w:rsidP="00D31D33">
      <w:pPr>
        <w:pStyle w:val="BodyText"/>
        <w:spacing w:before="240"/>
        <w:rPr>
          <w:rFonts w:ascii="Arial" w:hAnsi="Arial" w:cs="Arial"/>
        </w:rPr>
      </w:pPr>
      <w:r w:rsidRPr="003F088F">
        <w:rPr>
          <w:rFonts w:ascii="Arial" w:hAnsi="Arial" w:cs="Arial"/>
        </w:rPr>
        <w:t xml:space="preserve">V Náchodě dne: </w:t>
      </w:r>
      <w:r>
        <w:rPr>
          <w:rFonts w:ascii="Arial" w:hAnsi="Arial" w:cs="Arial"/>
        </w:rPr>
        <w:t>1.7.2021</w:t>
      </w:r>
      <w:r w:rsidRPr="003F088F">
        <w:rPr>
          <w:rFonts w:ascii="Arial" w:hAnsi="Arial" w:cs="Arial"/>
        </w:rPr>
        <w:tab/>
        <w:t xml:space="preserve">                          V Náchodě dne: </w:t>
      </w:r>
      <w:r>
        <w:rPr>
          <w:rFonts w:ascii="Arial" w:hAnsi="Arial" w:cs="Arial"/>
        </w:rPr>
        <w:t>1.7.2021</w:t>
      </w:r>
    </w:p>
    <w:p w:rsidR="00116148" w:rsidRPr="003F088F" w:rsidRDefault="00116148" w:rsidP="003D1327">
      <w:pPr>
        <w:tabs>
          <w:tab w:val="left" w:pos="5103"/>
        </w:tabs>
        <w:spacing w:before="1200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město Náchod</w:t>
      </w:r>
      <w:r w:rsidRPr="003F088F">
        <w:rPr>
          <w:rFonts w:ascii="Arial" w:hAnsi="Arial" w:cs="Arial"/>
        </w:rPr>
        <w:tab/>
        <w:t>Alprim CZ s.r.o.</w:t>
      </w:r>
    </w:p>
    <w:p w:rsidR="00116148" w:rsidRPr="003F088F" w:rsidRDefault="00116148" w:rsidP="00CF38C7">
      <w:pPr>
        <w:tabs>
          <w:tab w:val="left" w:pos="5103"/>
        </w:tabs>
        <w:ind w:left="5103" w:hanging="5103"/>
        <w:jc w:val="both"/>
        <w:rPr>
          <w:rFonts w:ascii="Arial" w:hAnsi="Arial" w:cs="Arial"/>
        </w:rPr>
      </w:pPr>
      <w:r w:rsidRPr="003F088F">
        <w:rPr>
          <w:rFonts w:ascii="Arial" w:hAnsi="Arial" w:cs="Arial"/>
        </w:rPr>
        <w:t>Jan Birke, starosta města</w:t>
      </w:r>
      <w:r w:rsidRPr="003F088F">
        <w:rPr>
          <w:rFonts w:ascii="Arial" w:hAnsi="Arial" w:cs="Arial"/>
        </w:rPr>
        <w:tab/>
        <w:t>David Šolc, jednatel společnosti</w:t>
      </w:r>
    </w:p>
    <w:sectPr w:rsidR="00116148" w:rsidRPr="003F088F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48" w:rsidRDefault="00116148">
      <w:r>
        <w:separator/>
      </w:r>
    </w:p>
  </w:endnote>
  <w:endnote w:type="continuationSeparator" w:id="0">
    <w:p w:rsidR="00116148" w:rsidRDefault="0011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48" w:rsidRDefault="00116148" w:rsidP="00A3564A">
    <w:pPr>
      <w:tabs>
        <w:tab w:val="center" w:pos="4535"/>
        <w:tab w:val="right" w:pos="9071"/>
      </w:tabs>
      <w:jc w:val="center"/>
      <w:rPr>
        <w:rStyle w:val="PageNumber"/>
      </w:rPr>
    </w:pPr>
  </w:p>
  <w:p w:rsidR="00116148" w:rsidRPr="000D6D6F" w:rsidRDefault="00116148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48" w:rsidRDefault="00116148">
      <w:r>
        <w:separator/>
      </w:r>
    </w:p>
  </w:footnote>
  <w:footnote w:type="continuationSeparator" w:id="0">
    <w:p w:rsidR="00116148" w:rsidRDefault="0011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278F5"/>
    <w:rsid w:val="000315DA"/>
    <w:rsid w:val="00031632"/>
    <w:rsid w:val="00033C21"/>
    <w:rsid w:val="000528B1"/>
    <w:rsid w:val="0006733A"/>
    <w:rsid w:val="00067806"/>
    <w:rsid w:val="00067A8C"/>
    <w:rsid w:val="00070B27"/>
    <w:rsid w:val="00076772"/>
    <w:rsid w:val="00086BA0"/>
    <w:rsid w:val="00086BCD"/>
    <w:rsid w:val="00086FB2"/>
    <w:rsid w:val="00097CD1"/>
    <w:rsid w:val="00097E6B"/>
    <w:rsid w:val="000D2231"/>
    <w:rsid w:val="000D3F67"/>
    <w:rsid w:val="000D6D6F"/>
    <w:rsid w:val="000F001C"/>
    <w:rsid w:val="000F1620"/>
    <w:rsid w:val="000F3ADE"/>
    <w:rsid w:val="000F3E9F"/>
    <w:rsid w:val="000F623B"/>
    <w:rsid w:val="0010518A"/>
    <w:rsid w:val="00106A50"/>
    <w:rsid w:val="001111F1"/>
    <w:rsid w:val="00116148"/>
    <w:rsid w:val="00116C10"/>
    <w:rsid w:val="001173AC"/>
    <w:rsid w:val="00144D3F"/>
    <w:rsid w:val="00161FBE"/>
    <w:rsid w:val="001632BE"/>
    <w:rsid w:val="00165C53"/>
    <w:rsid w:val="00166C45"/>
    <w:rsid w:val="001672CF"/>
    <w:rsid w:val="001730BE"/>
    <w:rsid w:val="00181FC7"/>
    <w:rsid w:val="001A5722"/>
    <w:rsid w:val="001B2D48"/>
    <w:rsid w:val="001B4C39"/>
    <w:rsid w:val="001B66F8"/>
    <w:rsid w:val="001B70CE"/>
    <w:rsid w:val="001C69B8"/>
    <w:rsid w:val="001D1B52"/>
    <w:rsid w:val="0021051D"/>
    <w:rsid w:val="00215BD1"/>
    <w:rsid w:val="00217FC3"/>
    <w:rsid w:val="002219AB"/>
    <w:rsid w:val="0022476B"/>
    <w:rsid w:val="00224FDF"/>
    <w:rsid w:val="002256B4"/>
    <w:rsid w:val="0022628C"/>
    <w:rsid w:val="002366D3"/>
    <w:rsid w:val="0023715C"/>
    <w:rsid w:val="00240976"/>
    <w:rsid w:val="00247273"/>
    <w:rsid w:val="00252E5D"/>
    <w:rsid w:val="00253F4E"/>
    <w:rsid w:val="0026094B"/>
    <w:rsid w:val="002B09CC"/>
    <w:rsid w:val="002B349A"/>
    <w:rsid w:val="002B692F"/>
    <w:rsid w:val="002C07CF"/>
    <w:rsid w:val="002F059A"/>
    <w:rsid w:val="00300F5D"/>
    <w:rsid w:val="0030515B"/>
    <w:rsid w:val="003135D7"/>
    <w:rsid w:val="00326B8C"/>
    <w:rsid w:val="00330CAD"/>
    <w:rsid w:val="00344B32"/>
    <w:rsid w:val="00346349"/>
    <w:rsid w:val="00365FEA"/>
    <w:rsid w:val="0036652D"/>
    <w:rsid w:val="00370424"/>
    <w:rsid w:val="00370534"/>
    <w:rsid w:val="00380792"/>
    <w:rsid w:val="0038457F"/>
    <w:rsid w:val="0038696A"/>
    <w:rsid w:val="00390250"/>
    <w:rsid w:val="003A342D"/>
    <w:rsid w:val="003A3B8B"/>
    <w:rsid w:val="003A6C55"/>
    <w:rsid w:val="003B322F"/>
    <w:rsid w:val="003B4D49"/>
    <w:rsid w:val="003C6669"/>
    <w:rsid w:val="003C694A"/>
    <w:rsid w:val="003D1327"/>
    <w:rsid w:val="003F088F"/>
    <w:rsid w:val="003F2D67"/>
    <w:rsid w:val="00400D86"/>
    <w:rsid w:val="00415906"/>
    <w:rsid w:val="004174C2"/>
    <w:rsid w:val="004263B2"/>
    <w:rsid w:val="00430222"/>
    <w:rsid w:val="00433F58"/>
    <w:rsid w:val="004401F3"/>
    <w:rsid w:val="004603BF"/>
    <w:rsid w:val="00466E7E"/>
    <w:rsid w:val="00487C32"/>
    <w:rsid w:val="00491332"/>
    <w:rsid w:val="004B1FF6"/>
    <w:rsid w:val="004C032F"/>
    <w:rsid w:val="004C3EB9"/>
    <w:rsid w:val="004C4C88"/>
    <w:rsid w:val="004D2978"/>
    <w:rsid w:val="004E46AE"/>
    <w:rsid w:val="004F024C"/>
    <w:rsid w:val="004F2F18"/>
    <w:rsid w:val="004F6F62"/>
    <w:rsid w:val="00507B0A"/>
    <w:rsid w:val="00517A6B"/>
    <w:rsid w:val="00525105"/>
    <w:rsid w:val="00526668"/>
    <w:rsid w:val="00530439"/>
    <w:rsid w:val="00531837"/>
    <w:rsid w:val="005331F8"/>
    <w:rsid w:val="0054069C"/>
    <w:rsid w:val="005655CA"/>
    <w:rsid w:val="00581BDD"/>
    <w:rsid w:val="00587FB4"/>
    <w:rsid w:val="00591ADA"/>
    <w:rsid w:val="005A7FD4"/>
    <w:rsid w:val="005B0002"/>
    <w:rsid w:val="005B435B"/>
    <w:rsid w:val="005B596B"/>
    <w:rsid w:val="005C0697"/>
    <w:rsid w:val="005C1055"/>
    <w:rsid w:val="005D27CE"/>
    <w:rsid w:val="005E3FAA"/>
    <w:rsid w:val="005E4089"/>
    <w:rsid w:val="005E4C57"/>
    <w:rsid w:val="005E5944"/>
    <w:rsid w:val="005E7980"/>
    <w:rsid w:val="005F3011"/>
    <w:rsid w:val="00603BE2"/>
    <w:rsid w:val="00604FBF"/>
    <w:rsid w:val="00606A22"/>
    <w:rsid w:val="00607586"/>
    <w:rsid w:val="00607960"/>
    <w:rsid w:val="00611C45"/>
    <w:rsid w:val="006141C4"/>
    <w:rsid w:val="00633515"/>
    <w:rsid w:val="00633F42"/>
    <w:rsid w:val="006341E1"/>
    <w:rsid w:val="006357B5"/>
    <w:rsid w:val="0065043A"/>
    <w:rsid w:val="00660DDF"/>
    <w:rsid w:val="00681B65"/>
    <w:rsid w:val="006847C0"/>
    <w:rsid w:val="00685BCD"/>
    <w:rsid w:val="00694261"/>
    <w:rsid w:val="006A4FD6"/>
    <w:rsid w:val="006A7108"/>
    <w:rsid w:val="006B0DC6"/>
    <w:rsid w:val="006C0539"/>
    <w:rsid w:val="006C665F"/>
    <w:rsid w:val="006D1CE9"/>
    <w:rsid w:val="006F2CCD"/>
    <w:rsid w:val="006F59F8"/>
    <w:rsid w:val="006F630B"/>
    <w:rsid w:val="006F6CEE"/>
    <w:rsid w:val="006F7964"/>
    <w:rsid w:val="006F7A9C"/>
    <w:rsid w:val="0070425F"/>
    <w:rsid w:val="00716E4F"/>
    <w:rsid w:val="0072277A"/>
    <w:rsid w:val="00722CF9"/>
    <w:rsid w:val="00727A1E"/>
    <w:rsid w:val="00741911"/>
    <w:rsid w:val="00750B21"/>
    <w:rsid w:val="00753FEE"/>
    <w:rsid w:val="0075470D"/>
    <w:rsid w:val="00756085"/>
    <w:rsid w:val="00766CEC"/>
    <w:rsid w:val="007771DC"/>
    <w:rsid w:val="007808DF"/>
    <w:rsid w:val="007918E2"/>
    <w:rsid w:val="00797AA0"/>
    <w:rsid w:val="007A3090"/>
    <w:rsid w:val="007A7B3A"/>
    <w:rsid w:val="007B17B2"/>
    <w:rsid w:val="007B1FFB"/>
    <w:rsid w:val="007B557A"/>
    <w:rsid w:val="007D72FD"/>
    <w:rsid w:val="007D7F38"/>
    <w:rsid w:val="007E5932"/>
    <w:rsid w:val="007E5EDA"/>
    <w:rsid w:val="007E7F3B"/>
    <w:rsid w:val="007F050A"/>
    <w:rsid w:val="007F63AC"/>
    <w:rsid w:val="00805809"/>
    <w:rsid w:val="00805FFF"/>
    <w:rsid w:val="008123BB"/>
    <w:rsid w:val="008168B6"/>
    <w:rsid w:val="0081762B"/>
    <w:rsid w:val="00825B18"/>
    <w:rsid w:val="00851162"/>
    <w:rsid w:val="008551A0"/>
    <w:rsid w:val="00857AD6"/>
    <w:rsid w:val="008615B5"/>
    <w:rsid w:val="00862FDB"/>
    <w:rsid w:val="00871C5C"/>
    <w:rsid w:val="00880355"/>
    <w:rsid w:val="00880717"/>
    <w:rsid w:val="00880E82"/>
    <w:rsid w:val="00882A24"/>
    <w:rsid w:val="00884F6A"/>
    <w:rsid w:val="008A08DC"/>
    <w:rsid w:val="008A58F2"/>
    <w:rsid w:val="008B2789"/>
    <w:rsid w:val="008B6BBE"/>
    <w:rsid w:val="008B6CA8"/>
    <w:rsid w:val="008C0D95"/>
    <w:rsid w:val="008C4F3C"/>
    <w:rsid w:val="008D1FD3"/>
    <w:rsid w:val="008D4896"/>
    <w:rsid w:val="008E3AAA"/>
    <w:rsid w:val="008E6D87"/>
    <w:rsid w:val="008F2415"/>
    <w:rsid w:val="008F70C7"/>
    <w:rsid w:val="0091647C"/>
    <w:rsid w:val="00917E53"/>
    <w:rsid w:val="00922878"/>
    <w:rsid w:val="00937751"/>
    <w:rsid w:val="009409FB"/>
    <w:rsid w:val="00940F5B"/>
    <w:rsid w:val="00942CE0"/>
    <w:rsid w:val="00942D2F"/>
    <w:rsid w:val="00963192"/>
    <w:rsid w:val="00965526"/>
    <w:rsid w:val="00966A5C"/>
    <w:rsid w:val="00966C29"/>
    <w:rsid w:val="009B11C7"/>
    <w:rsid w:val="009B75D5"/>
    <w:rsid w:val="009D0744"/>
    <w:rsid w:val="009E0864"/>
    <w:rsid w:val="009E4FFB"/>
    <w:rsid w:val="009F5938"/>
    <w:rsid w:val="00A256E0"/>
    <w:rsid w:val="00A322BC"/>
    <w:rsid w:val="00A3564A"/>
    <w:rsid w:val="00A36D7E"/>
    <w:rsid w:val="00A375AB"/>
    <w:rsid w:val="00A42C46"/>
    <w:rsid w:val="00A4607D"/>
    <w:rsid w:val="00A52063"/>
    <w:rsid w:val="00A77717"/>
    <w:rsid w:val="00A90941"/>
    <w:rsid w:val="00A9157A"/>
    <w:rsid w:val="00A95088"/>
    <w:rsid w:val="00AC4C77"/>
    <w:rsid w:val="00AC65C0"/>
    <w:rsid w:val="00B059FD"/>
    <w:rsid w:val="00B05EEE"/>
    <w:rsid w:val="00B102C6"/>
    <w:rsid w:val="00B105C2"/>
    <w:rsid w:val="00B10F2D"/>
    <w:rsid w:val="00B14A99"/>
    <w:rsid w:val="00B160FF"/>
    <w:rsid w:val="00B16D86"/>
    <w:rsid w:val="00B226F4"/>
    <w:rsid w:val="00B22C5B"/>
    <w:rsid w:val="00B270EF"/>
    <w:rsid w:val="00B36C28"/>
    <w:rsid w:val="00B45915"/>
    <w:rsid w:val="00B529A5"/>
    <w:rsid w:val="00B539A3"/>
    <w:rsid w:val="00B553D7"/>
    <w:rsid w:val="00B557C0"/>
    <w:rsid w:val="00B57AD7"/>
    <w:rsid w:val="00B73366"/>
    <w:rsid w:val="00B736FF"/>
    <w:rsid w:val="00B767F4"/>
    <w:rsid w:val="00B91754"/>
    <w:rsid w:val="00B9538B"/>
    <w:rsid w:val="00BA122E"/>
    <w:rsid w:val="00BA25B6"/>
    <w:rsid w:val="00BA2A32"/>
    <w:rsid w:val="00BA5A53"/>
    <w:rsid w:val="00BB3105"/>
    <w:rsid w:val="00BB5766"/>
    <w:rsid w:val="00BB69B8"/>
    <w:rsid w:val="00BC4106"/>
    <w:rsid w:val="00BC5D3A"/>
    <w:rsid w:val="00BD0316"/>
    <w:rsid w:val="00BD1FAC"/>
    <w:rsid w:val="00BD6DCF"/>
    <w:rsid w:val="00BE7D04"/>
    <w:rsid w:val="00BF30F7"/>
    <w:rsid w:val="00BF4B5C"/>
    <w:rsid w:val="00BF4BD5"/>
    <w:rsid w:val="00C069BC"/>
    <w:rsid w:val="00C07A87"/>
    <w:rsid w:val="00C12263"/>
    <w:rsid w:val="00C13EBA"/>
    <w:rsid w:val="00C21FCF"/>
    <w:rsid w:val="00C24455"/>
    <w:rsid w:val="00C332E8"/>
    <w:rsid w:val="00C34F8C"/>
    <w:rsid w:val="00C36EA0"/>
    <w:rsid w:val="00C40A21"/>
    <w:rsid w:val="00C417C2"/>
    <w:rsid w:val="00C43AEC"/>
    <w:rsid w:val="00C46E28"/>
    <w:rsid w:val="00C60575"/>
    <w:rsid w:val="00C71346"/>
    <w:rsid w:val="00C85760"/>
    <w:rsid w:val="00C92E3C"/>
    <w:rsid w:val="00C9318A"/>
    <w:rsid w:val="00CB5109"/>
    <w:rsid w:val="00CC67E7"/>
    <w:rsid w:val="00CD14D3"/>
    <w:rsid w:val="00CE5DBC"/>
    <w:rsid w:val="00CE62E2"/>
    <w:rsid w:val="00CF38C7"/>
    <w:rsid w:val="00D02609"/>
    <w:rsid w:val="00D0341F"/>
    <w:rsid w:val="00D20917"/>
    <w:rsid w:val="00D21697"/>
    <w:rsid w:val="00D31D33"/>
    <w:rsid w:val="00D53CD5"/>
    <w:rsid w:val="00D65B8F"/>
    <w:rsid w:val="00D7370E"/>
    <w:rsid w:val="00D81A7D"/>
    <w:rsid w:val="00D85483"/>
    <w:rsid w:val="00D923D9"/>
    <w:rsid w:val="00D94146"/>
    <w:rsid w:val="00DA6A9F"/>
    <w:rsid w:val="00DA736E"/>
    <w:rsid w:val="00DB7BDC"/>
    <w:rsid w:val="00DD0A56"/>
    <w:rsid w:val="00DF2C42"/>
    <w:rsid w:val="00E02FCA"/>
    <w:rsid w:val="00E07B2C"/>
    <w:rsid w:val="00E23B51"/>
    <w:rsid w:val="00E3353D"/>
    <w:rsid w:val="00E3793C"/>
    <w:rsid w:val="00E40948"/>
    <w:rsid w:val="00E4594F"/>
    <w:rsid w:val="00E52F3A"/>
    <w:rsid w:val="00E70F7A"/>
    <w:rsid w:val="00E7277F"/>
    <w:rsid w:val="00EA0002"/>
    <w:rsid w:val="00EA017E"/>
    <w:rsid w:val="00EB279D"/>
    <w:rsid w:val="00EC2F5D"/>
    <w:rsid w:val="00EC53F5"/>
    <w:rsid w:val="00ED6227"/>
    <w:rsid w:val="00EE1DF0"/>
    <w:rsid w:val="00EE65EF"/>
    <w:rsid w:val="00EE6875"/>
    <w:rsid w:val="00EF1AE9"/>
    <w:rsid w:val="00EF4E1D"/>
    <w:rsid w:val="00EF6AA7"/>
    <w:rsid w:val="00F03323"/>
    <w:rsid w:val="00F22270"/>
    <w:rsid w:val="00F314A1"/>
    <w:rsid w:val="00F31E8E"/>
    <w:rsid w:val="00F3290B"/>
    <w:rsid w:val="00F3601E"/>
    <w:rsid w:val="00F375B4"/>
    <w:rsid w:val="00F4642B"/>
    <w:rsid w:val="00F46756"/>
    <w:rsid w:val="00F60097"/>
    <w:rsid w:val="00F67489"/>
    <w:rsid w:val="00F73578"/>
    <w:rsid w:val="00F86DFB"/>
    <w:rsid w:val="00F9063B"/>
    <w:rsid w:val="00F939D5"/>
    <w:rsid w:val="00F9468E"/>
    <w:rsid w:val="00F95EC1"/>
    <w:rsid w:val="00FA0B9B"/>
    <w:rsid w:val="00FA3588"/>
    <w:rsid w:val="00FA6A60"/>
    <w:rsid w:val="00FB1EDB"/>
    <w:rsid w:val="00FB2B1E"/>
    <w:rsid w:val="00FC2664"/>
    <w:rsid w:val="00FC7464"/>
    <w:rsid w:val="00FD1728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eastAsia="Calibri" w:hAnsi="Calibri Light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eastAsia="Calibri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noProof/>
      <w:sz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eastAsia="Calibri" w:hAnsi="Calibri Light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noProof/>
      <w:kern w:val="28"/>
      <w:sz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eastAsia="Calibr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Times New Roman"/>
      <w:noProof/>
      <w:sz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5331F8"/>
    <w:rPr>
      <w:color w:val="808080"/>
      <w:shd w:val="clear" w:color="auto" w:fill="E6E6E6"/>
    </w:rPr>
  </w:style>
  <w:style w:type="character" w:customStyle="1" w:styleId="nowrap">
    <w:name w:val="nowrap"/>
    <w:uiPriority w:val="99"/>
    <w:rsid w:val="003B4D49"/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3351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3515"/>
    <w:rPr>
      <w:rFonts w:ascii="CG Times (W1)" w:hAnsi="CG Times (W1)" w:cs="Times New Roman"/>
      <w:noProof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527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Smek Michal</dc:creator>
  <cp:keywords/>
  <dc:description/>
  <cp:lastModifiedBy>Miroslava Petrová</cp:lastModifiedBy>
  <cp:revision>3</cp:revision>
  <dcterms:created xsi:type="dcterms:W3CDTF">2021-07-01T08:59:00Z</dcterms:created>
  <dcterms:modified xsi:type="dcterms:W3CDTF">2021-07-01T10:22:00Z</dcterms:modified>
</cp:coreProperties>
</file>