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3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841301pt;margin-top:-.0004pt;width:299.2377pt;height:29.978883pt;mso-position-horizontal-relative:page;mso-position-vertical-relative:paragraph;z-index:-165" coordorigin="1597,0" coordsize="5985,600">
            <v:group style="position:absolute;left:2100;top:113;width:5467;height:2" coordorigin="2100,113" coordsize="5467,2">
              <v:shape style="position:absolute;left:2100;top:113;width:5467;height:2" coordorigin="2100,113" coordsize="5467,0" path="m2100,113l7568,113e" filled="f" stroked="t" strokeweight="1.378pt" strokecolor="#121517">
                <v:path arrowok="t"/>
              </v:shape>
            </v:group>
            <v:group style="position:absolute;left:1735;top:318;width:911;height:272" coordorigin="1735,318" coordsize="911,272">
              <v:shape style="position:absolute;left:1735;top:318;width:911;height:272" coordorigin="1735,318" coordsize="911,272" path="m1735,323l1735,584,1763,584,1763,503,1795,503,1818,501,1836,494,1849,479,1763,479,1763,347,1849,347,1846,341,1829,330,1810,324,1735,323e" filled="t" fillcolor="#121517" stroked="f">
                <v:path arrowok="t"/>
                <v:fill/>
              </v:shape>
              <v:shape style="position:absolute;left:1735;top:318;width:911;height:272" coordorigin="1735,318" coordsize="911,272" path="m1849,347l1807,347,1816,350,1828,361,1831,369,1831,447,1825,468,1806,478,1795,479,1849,479,1851,477,1858,459,1859,379,1856,358,1849,347e" filled="t" fillcolor="#121517" stroked="f">
                <v:path arrowok="t"/>
                <v:fill/>
              </v:shape>
              <v:shape style="position:absolute;left:1735;top:318;width:911;height:272" coordorigin="1735,318" coordsize="911,272" path="m1911,323l1911,584,1939,584,1939,491,2002,491,2000,487,2019,477,2026,467,1939,467,1939,347,2026,347,2022,341,2006,330,1987,324,1911,323e" filled="t" fillcolor="#121517" stroked="f">
                <v:path arrowok="t"/>
                <v:fill/>
              </v:shape>
              <v:shape style="position:absolute;left:1735;top:318;width:911;height:272" coordorigin="1735,318" coordsize="911,272" path="m2002,491l1972,491,2019,584,2049,584,2002,491e" filled="t" fillcolor="#121517" stroked="f">
                <v:path arrowok="t"/>
                <v:fill/>
              </v:shape>
              <v:shape style="position:absolute;left:1735;top:318;width:911;height:272" coordorigin="1735,318" coordsize="911,272" path="m2026,347l1983,347,1992,350,2004,361,2007,369,2007,435,2001,456,1983,466,1972,467,2026,467,2031,461,2035,439,2035,379,2032,358,2026,347e" filled="t" fillcolor="#121517" stroked="f">
                <v:path arrowok="t"/>
                <v:fill/>
              </v:shape>
              <v:shape style="position:absolute;left:1735;top:318;width:911;height:272" coordorigin="1735,318" coordsize="911,272" path="m2220,341l2177,341,2186,344,2199,354,2202,362,2202,437,2155,437,2130,441,2112,451,2101,468,2098,493,2098,533,2101,558,2112,575,2130,586,2155,590,2166,590,2176,587,2194,575,2202,568,2203,566,2144,566,2136,563,2128,551,2126,544,2126,483,2128,475,2136,464,2144,461,2230,461,2230,373,2227,351,2220,341e" filled="t" fillcolor="#121517" stroked="f">
                <v:path arrowok="t"/>
                <v:fill/>
              </v:shape>
              <v:shape style="position:absolute;left:1735;top:318;width:911;height:272" coordorigin="1735,318" coordsize="911,272" path="m2230,558l2207,558,2218,584,2230,584,2230,558e" filled="t" fillcolor="#121517" stroked="f">
                <v:path arrowok="t"/>
                <v:fill/>
              </v:shape>
              <v:shape style="position:absolute;left:1735;top:318;width:911;height:272" coordorigin="1735,318" coordsize="911,272" path="m2230,461l2202,461,2202,527,2201,535,2196,544,2177,561,2167,566,2203,566,2207,558,2230,558,2230,461e" filled="t" fillcolor="#121517" stroked="f">
                <v:path arrowok="t"/>
                <v:fill/>
              </v:shape>
              <v:shape style="position:absolute;left:1735;top:318;width:911;height:272" coordorigin="1735,318" coordsize="911,272" path="m2181,318l2120,329,2102,395,2130,395,2130,371,2136,351,2156,342,2177,341,2220,341,2217,335,2200,324,2181,318e" filled="t" fillcolor="#121517" stroked="f">
                <v:path arrowok="t"/>
                <v:fill/>
              </v:shape>
              <v:shape style="position:absolute;left:1735;top:318;width:911;height:272" coordorigin="1735,318" coordsize="911,272" path="m2334,323l2306,323,2306,584,2334,584,2334,463,2441,463,2441,439,2334,439,2334,323e" filled="t" fillcolor="#121517" stroked="f">
                <v:path arrowok="t"/>
                <v:fill/>
              </v:shape>
              <v:shape style="position:absolute;left:1735;top:318;width:911;height:272" coordorigin="1735,318" coordsize="911,272" path="m2441,463l2413,463,2413,584,2441,584,2441,463e" filled="t" fillcolor="#121517" stroked="f">
                <v:path arrowok="t"/>
                <v:fill/>
              </v:shape>
              <v:shape style="position:absolute;left:1735;top:318;width:911;height:272" coordorigin="1735,318" coordsize="911,272" path="m2441,323l2413,323,2413,439,2441,439,2441,323e" filled="t" fillcolor="#121517" stroked="f">
                <v:path arrowok="t"/>
                <v:fill/>
              </v:shape>
              <v:shape style="position:absolute;left:1735;top:318;width:911;height:272" coordorigin="1735,318" coordsize="911,272" path="m2636,341l2593,341,2602,344,2614,354,2618,362,2618,437,2571,437,2546,441,2528,451,2517,468,2513,493,2513,533,2517,558,2528,575,2545,586,2570,590,2582,590,2592,587,2610,575,2618,568,2619,566,2560,566,2552,563,2544,551,2541,544,2541,483,2544,475,2552,464,2560,461,2646,461,2646,373,2642,351,2636,341e" filled="t" fillcolor="#121517" stroked="f">
                <v:path arrowok="t"/>
                <v:fill/>
              </v:shape>
              <v:shape style="position:absolute;left:1735;top:318;width:911;height:272" coordorigin="1735,318" coordsize="911,272" path="m2646,558l2623,558,2634,584,2646,584,2646,558e" filled="t" fillcolor="#121517" stroked="f">
                <v:path arrowok="t"/>
                <v:fill/>
              </v:shape>
              <v:shape style="position:absolute;left:1735;top:318;width:911;height:272" coordorigin="1735,318" coordsize="911,272" path="m2646,461l2618,461,2618,527,2617,535,2612,544,2593,561,2582,566,2619,566,2623,558,2646,558,2646,461e" filled="t" fillcolor="#121517" stroked="f">
                <v:path arrowok="t"/>
                <v:fill/>
              </v:shape>
              <v:shape style="position:absolute;left:1735;top:318;width:911;height:272" coordorigin="1735,318" coordsize="911,272" path="m2597,318l2536,329,2517,395,2545,395,2545,371,2552,351,2571,342,2593,341,2636,341,2633,335,2616,324,2597,318e" filled="t" fillcolor="#121517" stroked="f">
                <v:path arrowok="t"/>
                <v:fill/>
              </v:shape>
            </v:group>
            <v:group style="position:absolute;left:1607;top:10;width:443;height:261" coordorigin="1607,10" coordsize="443,261">
              <v:shape style="position:absolute;left:1607;top:10;width:443;height:261" coordorigin="1607,10" coordsize="443,261" path="m1675,247l1607,247,1607,271,1675,271,1675,247e" filled="t" fillcolor="#121517" stroked="f">
                <v:path arrowok="t"/>
                <v:fill/>
              </v:shape>
              <v:shape style="position:absolute;left:1607;top:10;width:443;height:261" coordorigin="1607,10" coordsize="443,261" path="m1655,34l1627,34,1627,247,1655,247,1655,34e" filled="t" fillcolor="#121517" stroked="f">
                <v:path arrowok="t"/>
                <v:fill/>
              </v:shape>
              <v:shape style="position:absolute;left:1607;top:10;width:443;height:261" coordorigin="1607,10" coordsize="443,261" path="m1675,10l1607,10,1607,34,1675,34,1675,10e" filled="t" fillcolor="#121517" stroked="f">
                <v:path arrowok="t"/>
                <v:fill/>
              </v:shape>
              <v:shape style="position:absolute;left:1607;top:10;width:443;height:261" coordorigin="1607,10" coordsize="443,261" path="m1735,10l1735,271,1763,271,1763,190,1796,190,1819,188,1836,181,1850,166,1763,166,1763,34,1850,34,1846,28,1830,17,1811,11,1735,10e" filled="t" fillcolor="#121517" stroked="f">
                <v:path arrowok="t"/>
                <v:fill/>
              </v:shape>
              <v:shape style="position:absolute;left:1607;top:10;width:443;height:261" coordorigin="1607,10" coordsize="443,261" path="m1850,34l1807,34,1816,37,1828,48,1831,56,1831,134,1825,155,1807,165,1796,166,1850,166,1852,164,1858,146,1859,66,1856,45,1850,34e" filled="t" fillcolor="#121517" stroked="f">
                <v:path arrowok="t"/>
                <v:fill/>
              </v:shape>
              <v:shape style="position:absolute;left:1607;top:10;width:443;height:261" coordorigin="1607,10" coordsize="443,261" path="m1912,10l1912,271,1940,271,1940,178,2003,178,2001,174,2019,164,2027,154,1940,154,1940,34,2026,34,2023,28,2006,17,1987,11,1912,10e" filled="t" fillcolor="#121517" stroked="f">
                <v:path arrowok="t"/>
                <v:fill/>
              </v:shape>
              <v:shape style="position:absolute;left:1607;top:10;width:443;height:261" coordorigin="1607,10" coordsize="443,261" path="m2003,178l1972,178,2019,271,2050,271,2003,178e" filled="t" fillcolor="#121517" stroked="f">
                <v:path arrowok="t"/>
                <v:fill/>
              </v:shape>
              <v:shape style="position:absolute;left:1607;top:10;width:443;height:261" coordorigin="1607,10" coordsize="443,261" path="m2026,34l1984,34,1992,37,2005,48,2008,56,2008,122,2002,143,1983,153,1972,154,2027,154,2031,148,2036,126,2036,66,2033,45,2026,34e" filled="t" fillcolor="#121517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plánování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rozvoje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hlavního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7095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.672798pt;margin-top:-7.096481pt;width:500.315pt;height:.1pt;mso-position-horizontal-relative:page;mso-position-vertical-relative:paragraph;z-index:-164" coordorigin="733,-142" coordsize="10006,2">
            <v:shape style="position:absolute;left:733;top:-142;width:10006;height:2" coordorigin="733,-142" coordsize="10006,0" path="m733,-142l10740,-142e" filled="f" stroked="t" strokeweight="1.25pt" strokecolor="#121517">
              <v:path arrowok="t"/>
            </v:shape>
          </v:group>
          <w10:wrap type="none"/>
        </w:pict>
      </w:r>
      <w:r>
        <w:rPr/>
        <w:pict>
          <v:group style="position:absolute;margin-left:36.672798pt;margin-top:31.171518pt;width:500.315pt;height:.1pt;mso-position-horizontal-relative:page;mso-position-vertical-relative:paragraph;z-index:-163" coordorigin="733,623" coordsize="10006,2">
            <v:shape style="position:absolute;left:733;top:623;width:10006;height:2" coordorigin="733,623" coordsize="10006,0" path="m733,623l10740,623e" filled="f" stroked="t" strokeweight="1.25pt" strokecolor="#121517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Akceptační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protokol</w:t>
      </w:r>
      <w:r>
        <w:rPr>
          <w:rFonts w:ascii="UnitPro" w:hAnsi="UnitPro" w:cs="UnitPro" w:eastAsia="UnitPro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81" w:right="907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80.0429pt;margin-top:13.583471pt;width:34pt;height:.1pt;mso-position-horizontal-relative:page;mso-position-vertical-relative:paragraph;z-index:-200" coordorigin="1601,272" coordsize="680,2">
            <v:shape style="position:absolute;left:1601;top:272;width:680;height:2" coordorigin="1601,272" coordsize="680,0" path="m1601,272l2281,272e" filled="f" stroked="t" strokeweight="1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ZAKAZKA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85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3.259796pt;margin-top:15.380486pt;width:393.161pt;height:1pt;mso-position-horizontal-relative:page;mso-position-vertical-relative:paragraph;z-index:-193" coordorigin="2865,308" coordsize="7863,20">
            <v:group style="position:absolute;left:2905;top:318;width:7803;height:2" coordorigin="2905,318" coordsize="7803,2">
              <v:shape style="position:absolute;left:2905;top:318;width:7803;height:2" coordorigin="2905,318" coordsize="7803,0" path="m2905,318l10708,318e" filled="f" stroked="t" strokeweight="1pt" strokecolor="#121517">
                <v:path arrowok="t"/>
                <v:stroke dashstyle="dash"/>
              </v:shape>
            </v:group>
            <v:group style="position:absolute;left:2865;top:308;width:2;height:20" coordorigin="2865,308" coordsize="2,20">
              <v:shape style="position:absolute;left:2865;top:308;width:2;height:20" coordorigin="2865,308" coordsize="0,20" path="m2865,308l2865,328e" filled="f" stroked="t" strokeweight="0pt" strokecolor="#121517">
                <v:path arrowok="t"/>
              </v:shape>
            </v:group>
            <v:group style="position:absolute;left:10728;top:308;width:2;height:20" coordorigin="10728,308" coordsize="2,20">
              <v:shape style="position:absolute;left:10728;top:308;width:2;height:20" coordorigin="10728,308" coordsize="0,20" path="m10728,308l10728,328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NAZEV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4"/>
          <w:w w:val="92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ZAKAZ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7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647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48.849792pt;margin-top:15.189499pt;width:287.571pt;height:1pt;mso-position-horizontal-relative:page;mso-position-vertical-relative:paragraph;z-index:-184" coordorigin="4977,304" coordsize="5751,20">
            <v:group style="position:absolute;left:5017;top:314;width:5691;height:2" coordorigin="5017,314" coordsize="5691,2">
              <v:shape style="position:absolute;left:5017;top:314;width:5691;height:2" coordorigin="5017,314" coordsize="5691,0" path="m5017,314l10708,314e" filled="f" stroked="t" strokeweight="1pt" strokecolor="#121517">
                <v:path arrowok="t"/>
                <v:stroke dashstyle="dash"/>
              </v:shape>
            </v:group>
            <v:group style="position:absolute;left:4977;top:304;width:2;height:20" coordorigin="4977,304" coordsize="2,20">
              <v:shape style="position:absolute;left:4977;top:304;width:2;height:20" coordorigin="4977,304" coordsize="0,20" path="m4977,304l4977,324e" filled="f" stroked="t" strokeweight="0pt" strokecolor="#121517">
                <v:path arrowok="t"/>
              </v:shape>
            </v:group>
            <v:group style="position:absolute;left:10728;top:304;width:2;height:20" coordorigin="10728,304" coordsize="2,20">
              <v:shape style="position:absolute;left:10728;top:304;width:2;height:20" coordorigin="10728,304" coordsize="0,20" path="m10728,304l10728,324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CISLO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4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SMLOUV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7"/>
          <w:w w:val="91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,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7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POPR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JINEHO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6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DOKUMENTU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327" w:lineRule="auto"/>
        <w:ind w:left="981" w:right="595"/>
        <w:jc w:val="left"/>
        <w:tabs>
          <w:tab w:pos="2280" w:val="left"/>
          <w:tab w:pos="10120" w:val="left"/>
        </w:tabs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3.259796pt;margin-top:14.815413pt;width:.1pt;height:1pt;mso-position-horizontal-relative:page;mso-position-vertical-relative:paragraph;z-index:-192" coordorigin="2865,296" coordsize="2,20">
            <v:shape style="position:absolute;left:2865;top:296;width:2;height:20" coordorigin="2865,296" coordsize="0,20" path="m2865,296l2865,316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420776pt;margin-top:14.815413pt;width:.1pt;height:1pt;mso-position-horizontal-relative:page;mso-position-vertical-relative:paragraph;z-index:-191" coordorigin="10728,296" coordsize="2,20">
            <v:shape style="position:absolute;left:10728;top:296;width:2;height:20" coordorigin="10728,296" coordsize="0,20" path="m10728,296l10728,316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238.928802pt;margin-top:30.439514pt;width:.1pt;height:1pt;mso-position-horizontal-relative:page;mso-position-vertical-relative:paragraph;z-index:-183" coordorigin="4779,609" coordsize="2,20">
            <v:shape style="position:absolute;left:4779;top:609;width:2;height:20" coordorigin="4779,609" coordsize="0,20" path="m4779,609l4779,629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420776pt;margin-top:30.439514pt;width:.1pt;height:1pt;mso-position-horizontal-relative:page;mso-position-vertical-relative:paragraph;z-index:-182" coordorigin="10728,609" coordsize="2,20">
            <v:shape style="position:absolute;left:10728;top:609;width:2;height:20" coordorigin="10728,609" coordsize="0,20" path="m10728,609l10728,629e" filled="f" stroked="t" strokeweight="0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NAZEV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4"/>
          <w:w w:val="92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</w:rPr>
        <w:t>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100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  <w:t>P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PORADOVE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C.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2"/>
        </w:rPr>
        <w:t>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2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/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4"/>
        </w:rPr>
        <w:t>DILCI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OBJEDN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0"/>
          <w:w w:val="92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1" w:right="8438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80.0429pt;margin-top:12.445495pt;width:65.901pt;height:.1pt;mso-position-horizontal-relative:page;mso-position-vertical-relative:paragraph;z-index:-199" coordorigin="1601,249" coordsize="1318,2">
            <v:shape style="position:absolute;left:1601;top:249;width:1318;height:2" coordorigin="1601,249" coordsize="1318,0" path="m1601,249l2919,249e" filled="f" stroked="t" strokeweight="1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SM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1"/>
        </w:rPr>
        <w:t>L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UVNI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8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4"/>
          <w:w w:val="92"/>
        </w:rPr>
        <w:t>S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TRANY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233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color w:val="121517"/>
          <w:spacing w:val="1"/>
          <w:w w:val="90"/>
        </w:rPr>
        <w:t>ZA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-3"/>
          <w:w w:val="90"/>
        </w:rPr>
        <w:t>D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-5"/>
          <w:w w:val="90"/>
        </w:rPr>
        <w:t>AV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-9"/>
          <w:w w:val="90"/>
        </w:rPr>
        <w:t>A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-2"/>
          <w:w w:val="90"/>
        </w:rPr>
        <w:t>T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90"/>
        </w:rPr>
        <w:t>E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90"/>
        </w:rPr>
        <w:t>L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9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7"/>
          <w:w w:val="9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0"/>
        </w:rPr>
        <w:t>IN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4"/>
          <w:w w:val="90"/>
        </w:rPr>
        <w:t>S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0"/>
        </w:rPr>
        <w:t>TITUT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27"/>
          <w:w w:val="9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0"/>
        </w:rPr>
        <w:t>PLANO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8"/>
          <w:w w:val="90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0"/>
        </w:rPr>
        <w:t>ANI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9"/>
          <w:w w:val="9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9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ROZVOJE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HL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9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VNIHO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2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ME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4"/>
          <w:w w:val="91"/>
        </w:rPr>
        <w:t>S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0"/>
          <w:w w:val="9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6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PRAH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3"/>
          <w:w w:val="91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,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8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PRISPEV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4"/>
          <w:w w:val="91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1"/>
        </w:rPr>
        <w:t>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0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ORGANIZA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2"/>
        </w:rPr>
        <w:t>C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E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1753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AD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26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E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14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8"/>
          <w:w w:val="93"/>
        </w:rPr>
        <w:t>Y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3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EHRADSKA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38"/>
          <w:w w:val="93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5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2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/207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9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128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00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PRAHA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4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2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–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NOVE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4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ME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100"/>
        </w:rPr>
        <w:t>S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37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0"/>
          <w:w w:val="100"/>
        </w:rPr>
        <w:t>      </w:t>
      </w:r>
      <w:r>
        <w:rPr>
          <w:rFonts w:ascii="UnitPro-Light" w:hAnsi="UnitPro-Light" w:cs="UnitPro-Light" w:eastAsia="UnitPro-Light"/>
          <w:sz w:val="19"/>
          <w:szCs w:val="19"/>
          <w:color w:val="121517"/>
          <w:spacing w:val="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70883858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981" w:right="60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94.912811pt;margin-top:12.254376pt;width:.1pt;height:1pt;mso-position-horizontal-relative:page;mso-position-vertical-relative:paragraph;z-index:-181" coordorigin="5898,245" coordsize="2,20">
            <v:shape style="position:absolute;left:5898;top:245;width:2;height:20" coordorigin="5898,245" coordsize="0,20" path="m5898,245l5898,265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221802pt;margin-top:12.254376pt;width:.1pt;height:1pt;mso-position-horizontal-relative:page;mso-position-vertical-relative:paragraph;z-index:-180" coordorigin="10724,245" coordsize="2,20">
            <v:shape style="position:absolute;left:10724;top:245;width:2;height:20" coordorigin="10724,245" coordsize="0,20" path="m10724,245l10724,265e" filled="f" stroked="t" strokeweight="0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ON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AKTNI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OSOBA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VC.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FUN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(UVEDENA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SMLOUVE)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981" w:right="59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26.251801pt;margin-top:8.478913pt;width:.1pt;height:1pt;mso-position-horizontal-relative:page;mso-position-vertical-relative:paragraph;z-index:-179" coordorigin="2525,170" coordsize="2,20">
            <v:shape style="position:absolute;left:2525;top:170;width:2;height:20" coordorigin="2525,170" coordsize="0,20" path="m2525,170l2525,19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420776pt;margin-top:8.478913pt;width:.1pt;height:1pt;mso-position-horizontal-relative:page;mso-position-vertical-relative:paragraph;z-index:-178" coordorigin="10728,170" coordsize="2,20">
            <v:shape style="position:absolute;left:10728;top:170;width:2;height:20" coordorigin="10728,170" coordsize="0,20" path="m10728,170l10728,19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114.5588pt;margin-top:24.478914pt;width:.1pt;height:1pt;mso-position-horizontal-relative:page;mso-position-vertical-relative:paragraph;z-index:-177" coordorigin="2291,490" coordsize="2,20">
            <v:shape style="position:absolute;left:2291;top:490;width:2;height:20" coordorigin="2291,490" coordsize="0,20" path="m2291,490l2291,51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414.030792pt;margin-top:24.478914pt;width:.1pt;height:1pt;mso-position-horizontal-relative:page;mso-position-vertical-relative:paragraph;z-index:-176" coordorigin="8281,490" coordsize="2,20">
            <v:shape style="position:absolute;left:8281;top:490;width:2;height:20" coordorigin="8281,490" coordsize="0,20" path="m8281,490l8281,51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438.274811pt;margin-top:24.478914pt;width:.1pt;height:1pt;mso-position-horizontal-relative:page;mso-position-vertical-relative:paragraph;z-index:-175" coordorigin="8765,490" coordsize="2,20">
            <v:shape style="position:absolute;left:8765;top:490;width:2;height:20" coordorigin="8765,490" coordsize="0,20" path="m8765,490l8765,51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220825pt;margin-top:24.478914pt;width:.1pt;height:1pt;mso-position-horizontal-relative:page;mso-position-vertical-relative:paragraph;z-index:-174" coordorigin="10724,490" coordsize="2,20">
            <v:shape style="position:absolute;left:10724;top:490;width:2;height:20" coordorigin="10724,490" coordsize="0,20" path="m10724,490l10724,51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294.912811pt;margin-top:40.478912pt;width:.1pt;height:1pt;mso-position-horizontal-relative:page;mso-position-vertical-relative:paragraph;z-index:-173" coordorigin="5898,810" coordsize="2,20">
            <v:shape style="position:absolute;left:5898;top:810;width:2;height:20" coordorigin="5898,810" coordsize="0,20" path="m5898,810l5898,830e" filled="f" stroked="t" strokeweight="0pt" strokecolor="#121517">
              <v:path arrowok="t"/>
            </v:shape>
          </v:group>
          <w10:wrap type="none"/>
        </w:pict>
      </w:r>
      <w:r>
        <w:rPr/>
        <w:pict>
          <v:group style="position:absolute;margin-left:536.221802pt;margin-top:40.478912pt;width:.1pt;height:1pt;mso-position-horizontal-relative:page;mso-position-vertical-relative:paragraph;z-index:-172" coordorigin="10724,810" coordsize="2,20">
            <v:shape style="position:absolute;left:10724;top:810;width:2;height:20" coordorigin="10724,810" coordsize="0,20" path="m10724,810l10724,830e" filled="f" stroked="t" strokeweight="0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w w:val="90"/>
        </w:rPr>
        <w:t>DO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0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7"/>
          <w:w w:val="91"/>
        </w:rPr>
        <w:t>AV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TEL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ADRESA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100"/>
          <w:u w:val="dotted" w:color="121517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  <w:t>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</w:rPr>
        <w:t>C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7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7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ON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3"/>
        </w:rPr>
        <w:t>AKTNI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OSOBA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VC.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FUN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(UVEDENA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VE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SMLOUVE)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u w:val="dotted" w:color="121517"/>
        </w:rPr>
        <w:t>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  <w:u w:val="dotted" w:color="12151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1" w:right="839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80.0429pt;margin-top:12.455009pt;width:68.019pt;height:.1pt;mso-position-horizontal-relative:page;mso-position-vertical-relative:paragraph;z-index:-198" coordorigin="1601,249" coordsize="1360,2">
            <v:shape style="position:absolute;left:1601;top:249;width:1360;height:2" coordorigin="1601,249" coordsize="1360,0" path="m1601,249l2961,249e" filled="f" stroked="t" strokeweight="1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Z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VER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6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92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CEP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C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2"/>
        </w:rPr>
        <w:t>E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1028" w:right="6620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80.0429pt;margin-top:6.679486pt;width:8.504pt;height:8.504pt;mso-position-horizontal-relative:page;mso-position-vertical-relative:paragraph;z-index:-196" coordorigin="1601,134" coordsize="170,170">
            <v:group style="position:absolute;left:1611;top:181;width:2;height:94" coordorigin="1611,181" coordsize="2,94">
              <v:shape style="position:absolute;left:1611;top:181;width:2;height:94" coordorigin="1611,181" coordsize="0,94" path="m1611,181l1611,275e" filled="f" stroked="t" strokeweight="1pt" strokecolor="#121517">
                <v:path arrowok="t"/>
                <v:stroke dashstyle="dash"/>
              </v:shape>
            </v:group>
            <v:group style="position:absolute;left:1611;top:284;width:2;height:20" coordorigin="1611,284" coordsize="2,20">
              <v:shape style="position:absolute;left:1611;top:284;width:2;height:20" coordorigin="1611,284" coordsize="0,20" path="m1611,284l1611,304e" filled="f" stroked="t" strokeweight="0pt" strokecolor="#121517">
                <v:path arrowok="t"/>
              </v:shape>
            </v:group>
            <v:group style="position:absolute;left:1761;top:162;width:2;height:94" coordorigin="1761,162" coordsize="2,94">
              <v:shape style="position:absolute;left:1761;top:162;width:2;height:94" coordorigin="1761,162" coordsize="0,94" path="m1761,256l1761,162e" filled="f" stroked="t" strokeweight="1pt" strokecolor="#121517">
                <v:path arrowok="t"/>
                <v:stroke dashstyle="dash"/>
              </v:shape>
            </v:group>
            <v:group style="position:absolute;left:1761;top:284;width:2;height:20" coordorigin="1761,284" coordsize="2,20">
              <v:shape style="position:absolute;left:1761;top:284;width:2;height:20" coordorigin="1761,284" coordsize="0,20" path="m1761,284l1761,304e" filled="f" stroked="t" strokeweight="0pt" strokecolor="#121517">
                <v:path arrowok="t"/>
              </v:shape>
            </v:group>
            <v:group style="position:absolute;left:1630;top:144;width:94;height:2" coordorigin="1630,144" coordsize="94,2">
              <v:shape style="position:absolute;left:1630;top:144;width:94;height:2" coordorigin="1630,144" coordsize="94,0" path="m1723,144l1630,144e" filled="f" stroked="t" strokeweight="1pt" strokecolor="#121517">
                <v:path arrowok="t"/>
                <v:stroke dashstyle="dash"/>
              </v:shape>
            </v:group>
            <v:group style="position:absolute;left:1761;top:134;width:2;height:20" coordorigin="1761,134" coordsize="2,20">
              <v:shape style="position:absolute;left:1761;top:134;width:2;height:20" coordorigin="1761,134" coordsize="0,20" path="m1761,134l1761,154e" filled="f" stroked="t" strokeweight="0pt" strokecolor="#121517">
                <v:path arrowok="t"/>
              </v:shape>
            </v:group>
            <v:group style="position:absolute;left:1611;top:134;width:2;height:20" coordorigin="1611,134" coordsize="2,20">
              <v:shape style="position:absolute;left:1611;top:134;width:2;height:20" coordorigin="1611,134" coordsize="0,20" path="m1611,134l1611,154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u w:val="dotted" w:color="121517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akceptaci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2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ne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zjištěny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.</w:t>
      </w:r>
      <w:r>
        <w:rPr>
          <w:rFonts w:ascii="UnitPro-LightIta" w:hAnsi="UnitPro-LightIta" w:cs="UnitPro-LightIta" w:eastAsia="UnitPro-LightIta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1028" w:right="2067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80.0429pt;margin-top:6.679486pt;width:8.504pt;height:8.504pt;mso-position-horizontal-relative:page;mso-position-vertical-relative:paragraph;z-index:-195" coordorigin="1601,134" coordsize="170,170">
            <v:group style="position:absolute;left:1611;top:181;width:2;height:94" coordorigin="1611,181" coordsize="2,94">
              <v:shape style="position:absolute;left:1611;top:181;width:2;height:94" coordorigin="1611,181" coordsize="0,94" path="m1611,181l1611,275e" filled="f" stroked="t" strokeweight="1pt" strokecolor="#121517">
                <v:path arrowok="t"/>
                <v:stroke dashstyle="dash"/>
              </v:shape>
            </v:group>
            <v:group style="position:absolute;left:1611;top:284;width:2;height:20" coordorigin="1611,284" coordsize="2,20">
              <v:shape style="position:absolute;left:1611;top:284;width:2;height:20" coordorigin="1611,284" coordsize="0,20" path="m1611,284l1611,304e" filled="f" stroked="t" strokeweight="0pt" strokecolor="#121517">
                <v:path arrowok="t"/>
              </v:shape>
            </v:group>
            <v:group style="position:absolute;left:1761;top:162;width:2;height:94" coordorigin="1761,162" coordsize="2,94">
              <v:shape style="position:absolute;left:1761;top:162;width:2;height:94" coordorigin="1761,162" coordsize="0,94" path="m1761,256l1761,162e" filled="f" stroked="t" strokeweight="1pt" strokecolor="#121517">
                <v:path arrowok="t"/>
                <v:stroke dashstyle="dash"/>
              </v:shape>
            </v:group>
            <v:group style="position:absolute;left:1761;top:284;width:2;height:20" coordorigin="1761,284" coordsize="2,20">
              <v:shape style="position:absolute;left:1761;top:284;width:2;height:20" coordorigin="1761,284" coordsize="0,20" path="m1761,284l1761,304e" filled="f" stroked="t" strokeweight="0pt" strokecolor="#121517">
                <v:path arrowok="t"/>
              </v:shape>
            </v:group>
            <v:group style="position:absolute;left:1630;top:144;width:94;height:2" coordorigin="1630,144" coordsize="94,2">
              <v:shape style="position:absolute;left:1630;top:144;width:94;height:2" coordorigin="1630,144" coordsize="94,0" path="m1723,144l1630,144e" filled="f" stroked="t" strokeweight="1pt" strokecolor="#121517">
                <v:path arrowok="t"/>
                <v:stroke dashstyle="dash"/>
              </v:shape>
            </v:group>
            <v:group style="position:absolute;left:1761;top:134;width:2;height:20" coordorigin="1761,134" coordsize="2,20">
              <v:shape style="position:absolute;left:1761;top:134;width:2;height:20" coordorigin="1761,134" coordsize="0,20" path="m1761,134l1761,154e" filled="f" stroked="t" strokeweight="0pt" strokecolor="#121517">
                <v:path arrowok="t"/>
              </v:shape>
            </v:group>
            <v:group style="position:absolute;left:1611;top:134;width:2;height:20" coordorigin="1611,134" coordsize="2,20">
              <v:shape style="position:absolute;left:1611;top:134;width:2;height:20" coordorigin="1611,134" coordsize="0,20" path="m1611,134l1611,15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4011pt;margin-top:28.541487pt;width:438.02pt;height:1pt;mso-position-horizontal-relative:page;mso-position-vertical-relative:paragraph;z-index:-190" coordorigin="1968,571" coordsize="8760,20">
            <v:group style="position:absolute;left:2008;top:581;width:8700;height:2" coordorigin="2008,581" coordsize="8700,2">
              <v:shape style="position:absolute;left:2008;top:581;width:8700;height:2" coordorigin="2008,581" coordsize="8700,0" path="m2008,581l10708,581e" filled="f" stroked="t" strokeweight="1pt" strokecolor="#121517">
                <v:path arrowok="t"/>
                <v:stroke dashstyle="dash"/>
              </v:shape>
            </v:group>
            <v:group style="position:absolute;left:1968;top:571;width:2;height:20" coordorigin="1968,571" coordsize="2,20">
              <v:shape style="position:absolute;left:1968;top:571;width:2;height:20" coordorigin="1968,571" coordsize="0,20" path="m1968,571l1968,591e" filled="f" stroked="t" strokeweight="0pt" strokecolor="#121517">
                <v:path arrowok="t"/>
              </v:shape>
            </v:group>
            <v:group style="position:absolute;left:10728;top:571;width:2;height:20" coordorigin="10728,571" coordsize="2,20">
              <v:shape style="position:absolute;left:10728;top:571;width:2;height:20" coordorigin="10728,571" coordsize="0,20" path="m10728,571l10728,591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u w:val="dotted" w:color="121517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akceptaci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3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zjištěny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4" w:right="6905"/>
        <w:jc w:val="center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8.4011pt;margin-top:-23.700487pt;width:438.02pt;height:1pt;mso-position-horizontal-relative:page;mso-position-vertical-relative:paragraph;z-index:-189" coordorigin="1968,-474" coordsize="8760,20">
            <v:group style="position:absolute;left:2008;top:-464;width:8700;height:2" coordorigin="2008,-464" coordsize="8700,2">
              <v:shape style="position:absolute;left:2008;top:-464;width:8700;height:2" coordorigin="2008,-464" coordsize="8700,0" path="m2008,-464l10708,-464e" filled="f" stroked="t" strokeweight="1pt" strokecolor="#121517">
                <v:path arrowok="t"/>
                <v:stroke dashstyle="dash"/>
              </v:shape>
            </v:group>
            <v:group style="position:absolute;left:1968;top:-474;width:2;height:20" coordorigin="1968,-474" coordsize="2,20">
              <v:shape style="position:absolute;left:1968;top:-474;width:2;height:20" coordorigin="1968,-474" coordsize="0,20" path="m1968,-474l1968,-454e" filled="f" stroked="t" strokeweight="0pt" strokecolor="#121517">
                <v:path arrowok="t"/>
              </v:shape>
            </v:group>
            <v:group style="position:absolute;left:10728;top:-474;width:2;height:20" coordorigin="10728,-474" coordsize="2,20">
              <v:shape style="position:absolute;left:10728;top:-474;width:2;height:20" coordorigin="10728,-474" coordsize="0,20" path="m10728,-474l10728,-45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4011pt;margin-top:-7.700488pt;width:438.02pt;height:1pt;mso-position-horizontal-relative:page;mso-position-vertical-relative:paragraph;z-index:-188" coordorigin="1968,-154" coordsize="8760,20">
            <v:group style="position:absolute;left:2008;top:-144;width:8700;height:2" coordorigin="2008,-144" coordsize="8700,2">
              <v:shape style="position:absolute;left:2008;top:-144;width:8700;height:2" coordorigin="2008,-144" coordsize="8700,0" path="m2008,-144l10708,-144e" filled="f" stroked="t" strokeweight="1pt" strokecolor="#121517">
                <v:path arrowok="t"/>
                <v:stroke dashstyle="dash"/>
              </v:shape>
            </v:group>
            <v:group style="position:absolute;left:1968;top:-154;width:2;height:20" coordorigin="1968,-154" coordsize="2,20">
              <v:shape style="position:absolute;left:1968;top:-154;width:2;height:20" coordorigin="1968,-154" coordsize="0,20" path="m1968,-154l1968,-134e" filled="f" stroked="t" strokeweight="0pt" strokecolor="#121517">
                <v:path arrowok="t"/>
              </v:shape>
            </v:group>
            <v:group style="position:absolute;left:10728;top:-154;width:2;height:20" coordorigin="10728,-154" coordsize="2,20">
              <v:shape style="position:absolute;left:10728;top:-154;width:2;height:20" coordorigin="10728,-154" coordsize="0,20" path="m10728,-154l10728,-134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NEBRÁNÍ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1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color w:val="000000"/>
          <w:spacing w:val="0"/>
          <w:w w:val="100"/>
        </w:rPr>
      </w:r>
    </w:p>
    <w:p>
      <w:pPr>
        <w:spacing w:before="85" w:after="0" w:line="240" w:lineRule="auto"/>
        <w:ind w:left="1028" w:right="2072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80.0429pt;margin-top:6.680593pt;width:8.504pt;height:8.503pt;mso-position-horizontal-relative:page;mso-position-vertical-relative:paragraph;z-index:-194" coordorigin="1601,134" coordsize="170,170">
            <v:group style="position:absolute;left:1611;top:181;width:2;height:94" coordorigin="1611,181" coordsize="2,94">
              <v:shape style="position:absolute;left:1611;top:181;width:2;height:94" coordorigin="1611,181" coordsize="0,94" path="m1611,181l1611,275e" filled="f" stroked="t" strokeweight="1pt" strokecolor="#121517">
                <v:path arrowok="t"/>
                <v:stroke dashstyle="dash"/>
              </v:shape>
            </v:group>
            <v:group style="position:absolute;left:1611;top:284;width:2;height:20" coordorigin="1611,284" coordsize="2,20">
              <v:shape style="position:absolute;left:1611;top:284;width:2;height:20" coordorigin="1611,284" coordsize="0,20" path="m1611,284l1611,304e" filled="f" stroked="t" strokeweight="0pt" strokecolor="#121517">
                <v:path arrowok="t"/>
              </v:shape>
            </v:group>
            <v:group style="position:absolute;left:1761;top:162;width:2;height:94" coordorigin="1761,162" coordsize="2,94">
              <v:shape style="position:absolute;left:1761;top:162;width:2;height:94" coordorigin="1761,162" coordsize="0,94" path="m1761,256l1761,162e" filled="f" stroked="t" strokeweight="1pt" strokecolor="#121517">
                <v:path arrowok="t"/>
                <v:stroke dashstyle="dash"/>
              </v:shape>
            </v:group>
            <v:group style="position:absolute;left:1761;top:284;width:2;height:20" coordorigin="1761,284" coordsize="2,20">
              <v:shape style="position:absolute;left:1761;top:284;width:2;height:20" coordorigin="1761,284" coordsize="0,20" path="m1761,284l1761,304e" filled="f" stroked="t" strokeweight="0pt" strokecolor="#121517">
                <v:path arrowok="t"/>
              </v:shape>
            </v:group>
            <v:group style="position:absolute;left:1630;top:144;width:94;height:2" coordorigin="1630,144" coordsize="94,2">
              <v:shape style="position:absolute;left:1630;top:144;width:94;height:2" coordorigin="1630,144" coordsize="94,0" path="m1723,144l1630,144e" filled="f" stroked="t" strokeweight="1pt" strokecolor="#121517">
                <v:path arrowok="t"/>
                <v:stroke dashstyle="dash"/>
              </v:shape>
            </v:group>
            <v:group style="position:absolute;left:1761;top:134;width:2;height:20" coordorigin="1761,134" coordsize="2,20">
              <v:shape style="position:absolute;left:1761;top:134;width:2;height:20" coordorigin="1761,134" coordsize="0,20" path="m1761,134l1761,154e" filled="f" stroked="t" strokeweight="0pt" strokecolor="#121517">
                <v:path arrowok="t"/>
              </v:shape>
            </v:group>
            <v:group style="position:absolute;left:1611;top:134;width:2;height:20" coordorigin="1611,134" coordsize="2,20">
              <v:shape style="position:absolute;left:1611;top:134;width:2;height:20" coordorigin="1611,134" coordsize="0,20" path="m1611,134l1611,15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4011pt;margin-top:28.539593pt;width:438.02pt;height:1pt;mso-position-horizontal-relative:page;mso-position-vertical-relative:paragraph;z-index:-187" coordorigin="1968,571" coordsize="8760,20">
            <v:group style="position:absolute;left:2008;top:581;width:8700;height:2" coordorigin="2008,581" coordsize="8700,2">
              <v:shape style="position:absolute;left:2008;top:581;width:8700;height:2" coordorigin="2008,581" coordsize="8700,0" path="m2008,581l10708,581e" filled="f" stroked="t" strokeweight="1pt" strokecolor="#121517">
                <v:path arrowok="t"/>
                <v:stroke dashstyle="dash"/>
              </v:shape>
            </v:group>
            <v:group style="position:absolute;left:1968;top:571;width:2;height:20" coordorigin="1968,571" coordsize="2,20">
              <v:shape style="position:absolute;left:1968;top:571;width:2;height:20" coordorigin="1968,571" coordsize="0,20" path="m1968,571l1968,591e" filled="f" stroked="t" strokeweight="0pt" strokecolor="#121517">
                <v:path arrowok="t"/>
              </v:shape>
            </v:group>
            <v:group style="position:absolute;left:10728;top:571;width:2;height:20" coordorigin="10728,571" coordsize="2,20">
              <v:shape style="position:absolute;left:10728;top:571;width:2;height:20" coordorigin="10728,571" coordsize="0,20" path="m10728,571l10728,591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u w:val="dotted" w:color="121517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  <w:u w:val="dotted" w:color="121517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akceptaci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2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zjištěny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38" w:right="-20"/>
        <w:jc w:val="left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8.4011pt;margin-top:-23.702396pt;width:438.02pt;height:1pt;mso-position-horizontal-relative:page;mso-position-vertical-relative:paragraph;z-index:-186" coordorigin="1968,-474" coordsize="8760,20">
            <v:group style="position:absolute;left:2008;top:-464;width:8700;height:2" coordorigin="2008,-464" coordsize="8700,2">
              <v:shape style="position:absolute;left:2008;top:-464;width:8700;height:2" coordorigin="2008,-464" coordsize="8700,0" path="m2008,-464l10708,-464e" filled="f" stroked="t" strokeweight="1pt" strokecolor="#121517">
                <v:path arrowok="t"/>
                <v:stroke dashstyle="dash"/>
              </v:shape>
            </v:group>
            <v:group style="position:absolute;left:1968;top:-474;width:2;height:20" coordorigin="1968,-474" coordsize="2,20">
              <v:shape style="position:absolute;left:1968;top:-474;width:2;height:20" coordorigin="1968,-474" coordsize="0,20" path="m1968,-474l1968,-454e" filled="f" stroked="t" strokeweight="0pt" strokecolor="#121517">
                <v:path arrowok="t"/>
              </v:shape>
            </v:group>
            <v:group style="position:absolute;left:10728;top:-474;width:2;height:20" coordorigin="10728,-474" coordsize="2,20">
              <v:shape style="position:absolute;left:10728;top:-474;width:2;height:20" coordorigin="10728,-474" coordsize="0,20" path="m10728,-474l10728,-45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4011pt;margin-top:-7.702496pt;width:438.02pt;height:1pt;mso-position-horizontal-relative:page;mso-position-vertical-relative:paragraph;z-index:-185" coordorigin="1968,-154" coordsize="8760,20">
            <v:group style="position:absolute;left:2008;top:-144;width:8700;height:2" coordorigin="2008,-144" coordsize="8700,2">
              <v:shape style="position:absolute;left:2008;top:-144;width:8700;height:2" coordorigin="2008,-144" coordsize="8700,0" path="m2008,-144l10708,-144e" filled="f" stroked="t" strokeweight="1pt" strokecolor="#121517">
                <v:path arrowok="t"/>
                <v:stroke dashstyle="dash"/>
              </v:shape>
            </v:group>
            <v:group style="position:absolute;left:1968;top:-154;width:2;height:20" coordorigin="1968,-154" coordsize="2,20">
              <v:shape style="position:absolute;left:1968;top:-154;width:2;height:20" coordorigin="1968,-154" coordsize="0,20" path="m1968,-154l1968,-134e" filled="f" stroked="t" strokeweight="0pt" strokecolor="#121517">
                <v:path arrowok="t"/>
              </v:shape>
            </v:group>
            <v:group style="position:absolute;left:10728;top:-154;width:2;height:20" coordorigin="10728,-154" coordsize="2,20">
              <v:shape style="position:absolute;left:10728;top:-154;width:2;height:20" coordorigin="10728,-154" coordsize="0,20" path="m10728,-154l10728,-134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color w:val="121517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BRÁNÍ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-1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color w:val="121517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color w:val="000000"/>
          <w:spacing w:val="0"/>
          <w:w w:val="100"/>
        </w:rPr>
      </w:r>
    </w:p>
    <w:p>
      <w:pPr>
        <w:spacing w:before="0" w:after="0" w:line="640" w:lineRule="atLeast"/>
        <w:ind w:left="981" w:right="7995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80.0429pt;margin-top:32.7131pt;width:87.712pt;height:.1pt;mso-position-horizontal-relative:page;mso-position-vertical-relative:paragraph;z-index:-197" coordorigin="1601,654" coordsize="1754,2">
            <v:shape style="position:absolute;left:1601;top:654;width:1754;height:2" coordorigin="1601,654" coordsize="1754,0" path="m1601,654l3355,654e" filled="f" stroked="t" strokeweight="1pt" strokecolor="#121517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SCH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6"/>
          <w:w w:val="91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91"/>
        </w:rPr>
        <w:t>ALO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5"/>
          <w:w w:val="91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91"/>
        </w:rPr>
        <w:t>AC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I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7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93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ABULKA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9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7"/>
          <w:w w:val="100"/>
        </w:rPr>
        <w:t>AV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TELE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</w:sectPr>
      </w:pPr>
      <w:rPr/>
    </w:p>
    <w:p>
      <w:pPr>
        <w:spacing w:before="25" w:after="0" w:line="225" w:lineRule="exact"/>
        <w:ind w:left="981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80.5429pt;margin-top:-3.139502pt;width:220.252pt;height:1pt;mso-position-horizontal-relative:page;mso-position-vertical-relative:paragraph;z-index:-171" coordorigin="1611,-63" coordsize="4405,20">
            <v:group style="position:absolute;left:1651;top:-53;width:4345;height:2" coordorigin="1651,-53" coordsize="4345,2">
              <v:shape style="position:absolute;left:1651;top:-53;width:4345;height:2" coordorigin="1651,-53" coordsize="4345,0" path="m1651,-53l5996,-53e" filled="f" stroked="t" strokeweight="1pt" strokecolor="#121517">
                <v:path arrowok="t"/>
                <v:stroke dashstyle="dash"/>
              </v:shape>
            </v:group>
            <v:group style="position:absolute;left:1611;top:-63;width:2;height:20" coordorigin="1611,-63" coordsize="2,20">
              <v:shape style="position:absolute;left:1611;top:-63;width:2;height:20" coordorigin="1611,-63" coordsize="0,20" path="m1611,-63l1611,-43e" filled="f" stroked="t" strokeweight="0pt" strokecolor="#121517">
                <v:path arrowok="t"/>
              </v:shape>
            </v:group>
            <v:group style="position:absolute;left:6016;top:-63;width:2;height:20" coordorigin="6016,-63" coordsize="2,20">
              <v:shape style="position:absolute;left:6016;top:-63;width:2;height:20" coordorigin="6016,-63" coordsize="0,20" path="m6016,-63l6016,-4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692688pt;margin-top:-2.639502pt;width:105.299pt;height:1pt;mso-position-horizontal-relative:page;mso-position-vertical-relative:paragraph;z-index:-169" coordorigin="6274,-53" coordsize="2106,20">
            <v:group style="position:absolute;left:6314;top:-43;width:2046;height:2" coordorigin="6314,-43" coordsize="2046,2">
              <v:shape style="position:absolute;left:6314;top:-43;width:2046;height:2" coordorigin="6314,-43" coordsize="2046,0" path="m6314,-43l8360,-43e" filled="f" stroked="t" strokeweight="1pt" strokecolor="#121517">
                <v:path arrowok="t"/>
                <v:stroke dashstyle="dash"/>
              </v:shape>
            </v:group>
            <v:group style="position:absolute;left:6274;top:-53;width:2;height:20" coordorigin="6274,-53" coordsize="2,20">
              <v:shape style="position:absolute;left:6274;top:-53;width:2;height:20" coordorigin="6274,-53" coordsize="0,20" path="m6274,-53l6274,-33e" filled="f" stroked="t" strokeweight="0pt" strokecolor="#121517">
                <v:path arrowok="t"/>
              </v:shape>
            </v:group>
            <v:group style="position:absolute;left:8380;top:-53;width:2;height:20" coordorigin="8380,-53" coordsize="2,20">
              <v:shape style="position:absolute;left:8380;top:-53;width:2;height:20" coordorigin="8380,-53" coordsize="0,20" path="m8380,-53l8380,-3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922791pt;margin-top:-2.639502pt;width:105.299pt;height:1pt;mso-position-horizontal-relative:page;mso-position-vertical-relative:paragraph;z-index:-167" coordorigin="8618,-53" coordsize="2106,20">
            <v:group style="position:absolute;left:8658;top:-43;width:2046;height:2" coordorigin="8658,-43" coordsize="2046,2">
              <v:shape style="position:absolute;left:8658;top:-43;width:2046;height:2" coordorigin="8658,-43" coordsize="2046,0" path="m8658,-43l10705,-43e" filled="f" stroked="t" strokeweight="1pt" strokecolor="#121517">
                <v:path arrowok="t"/>
                <v:stroke dashstyle="dash"/>
              </v:shape>
            </v:group>
            <v:group style="position:absolute;left:8618;top:-53;width:2;height:20" coordorigin="8618,-53" coordsize="2,20">
              <v:shape style="position:absolute;left:8618;top:-53;width:2;height:20" coordorigin="8618,-53" coordsize="0,20" path="m8618,-53l8618,-33e" filled="f" stroked="t" strokeweight="0pt" strokecolor="#121517">
                <v:path arrowok="t"/>
              </v:shape>
            </v:group>
            <v:group style="position:absolute;left:10724;top:-53;width:2;height:20" coordorigin="10724,-53" coordsize="2,20">
              <v:shape style="position:absolute;left:10724;top:-53;width:2;height:20" coordorigin="10724,-53" coordsize="0,20" path="m10724,-53l10724,-33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  <w:cols w:num="3" w:equalWidth="0">
            <w:col w:w="2095" w:space="3549"/>
            <w:col w:w="487" w:space="1858"/>
            <w:col w:w="28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27" w:lineRule="exact"/>
        <w:ind w:left="981" w:right="-20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position w:val="-1"/>
        </w:rPr>
        <w:t>ZA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6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position w:val="-1"/>
        </w:rPr>
        <w:t>DO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100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7"/>
          <w:w w:val="100"/>
          <w:position w:val="-1"/>
        </w:rPr>
        <w:t>AV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100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  <w:position w:val="-1"/>
        </w:rPr>
        <w:t>TELE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</w:sectPr>
      </w:pPr>
      <w:rPr/>
    </w:p>
    <w:p>
      <w:pPr>
        <w:spacing w:before="25" w:after="0" w:line="225" w:lineRule="exact"/>
        <w:ind w:left="981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80.5429pt;margin-top:-3.142901pt;width:220.252pt;height:1pt;mso-position-horizontal-relative:page;mso-position-vertical-relative:paragraph;z-index:-170" coordorigin="1611,-63" coordsize="4405,20">
            <v:group style="position:absolute;left:1651;top:-53;width:4345;height:2" coordorigin="1651,-53" coordsize="4345,2">
              <v:shape style="position:absolute;left:1651;top:-53;width:4345;height:2" coordorigin="1651,-53" coordsize="4345,0" path="m1651,-53l5996,-53e" filled="f" stroked="t" strokeweight="1pt" strokecolor="#121517">
                <v:path arrowok="t"/>
                <v:stroke dashstyle="dash"/>
              </v:shape>
            </v:group>
            <v:group style="position:absolute;left:1611;top:-63;width:2;height:20" coordorigin="1611,-63" coordsize="2,20">
              <v:shape style="position:absolute;left:1611;top:-63;width:2;height:20" coordorigin="1611,-63" coordsize="0,20" path="m1611,-63l1611,-43e" filled="f" stroked="t" strokeweight="0pt" strokecolor="#121517">
                <v:path arrowok="t"/>
              </v:shape>
            </v:group>
            <v:group style="position:absolute;left:6016;top:-63;width:2;height:20" coordorigin="6016,-63" coordsize="2,20">
              <v:shape style="position:absolute;left:6016;top:-63;width:2;height:20" coordorigin="6016,-63" coordsize="0,20" path="m6016,-63l6016,-4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692688pt;margin-top:-2.642901pt;width:105.299pt;height:1pt;mso-position-horizontal-relative:page;mso-position-vertical-relative:paragraph;z-index:-168" coordorigin="6274,-53" coordsize="2106,20">
            <v:group style="position:absolute;left:6314;top:-43;width:2046;height:2" coordorigin="6314,-43" coordsize="2046,2">
              <v:shape style="position:absolute;left:6314;top:-43;width:2046;height:2" coordorigin="6314,-43" coordsize="2046,0" path="m6314,-43l8360,-43e" filled="f" stroked="t" strokeweight="1pt" strokecolor="#121517">
                <v:path arrowok="t"/>
                <v:stroke dashstyle="dash"/>
              </v:shape>
            </v:group>
            <v:group style="position:absolute;left:6274;top:-53;width:2;height:20" coordorigin="6274,-53" coordsize="2,20">
              <v:shape style="position:absolute;left:6274;top:-53;width:2;height:20" coordorigin="6274,-53" coordsize="0,20" path="m6274,-53l6274,-33e" filled="f" stroked="t" strokeweight="0pt" strokecolor="#121517">
                <v:path arrowok="t"/>
              </v:shape>
            </v:group>
            <v:group style="position:absolute;left:8380;top:-53;width:2;height:20" coordorigin="8380,-53" coordsize="2,20">
              <v:shape style="position:absolute;left:8380;top:-53;width:2;height:20" coordorigin="8380,-53" coordsize="0,20" path="m8380,-53l8380,-3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922791pt;margin-top:-2.642901pt;width:105.299pt;height:1pt;mso-position-horizontal-relative:page;mso-position-vertical-relative:paragraph;z-index:-166" coordorigin="8618,-53" coordsize="2106,20">
            <v:group style="position:absolute;left:8658;top:-43;width:2046;height:2" coordorigin="8658,-43" coordsize="2046,2">
              <v:shape style="position:absolute;left:8658;top:-43;width:2046;height:2" coordorigin="8658,-43" coordsize="2046,0" path="m8658,-43l10705,-43e" filled="f" stroked="t" strokeweight="1pt" strokecolor="#121517">
                <v:path arrowok="t"/>
                <v:stroke dashstyle="dash"/>
              </v:shape>
            </v:group>
            <v:group style="position:absolute;left:8618;top:-53;width:2;height:20" coordorigin="8618,-53" coordsize="2,20">
              <v:shape style="position:absolute;left:8618;top:-53;width:2;height:20" coordorigin="8618,-53" coordsize="0,20" path="m8618,-53l8618,-33e" filled="f" stroked="t" strokeweight="0pt" strokecolor="#121517">
                <v:path arrowok="t"/>
              </v:shape>
            </v:group>
            <v:group style="position:absolute;left:10724;top:-53;width:2;height:20" coordorigin="10724,-53" coordsize="2,20">
              <v:shape style="position:absolute;left:10724;top:-53;width:2;height:20" coordorigin="10724,-53" coordsize="0,20" path="m10724,-53l10724,-33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color w:val="121517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  <w:cols w:num="3" w:equalWidth="0">
            <w:col w:w="2095" w:space="3549"/>
            <w:col w:w="487" w:space="1858"/>
            <w:col w:w="2811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559.314514pt;margin-top:1.4514pt;width:.1pt;height:27.4966pt;mso-position-horizontal-relative:page;mso-position-vertical-relative:paragraph;z-index:-162" coordorigin="11186,29" coordsize="2,550">
            <v:shape style="position:absolute;left:11186;top:29;width:2;height:550" coordorigin="11186,29" coordsize="0,550" path="m11186,29l11186,579e" filled="f" stroked="t" strokeweight=".35pt" strokecolor="#231F20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1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1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1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1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1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1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1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6"/>
          <w:w w:val="11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62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4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43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9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1"/>
        </w:rPr>
        <w:t>j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3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62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14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8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3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7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39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43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4"/>
        </w:rPr>
        <w:t>63</w:t>
      </w:r>
      <w:r>
        <w:rPr>
          <w:rFonts w:ascii="UnitPro-Light" w:hAnsi="UnitPro-Light" w:cs="UnitPro-Light" w:eastAsia="UnitPro-Light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10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9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3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2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2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2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112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6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5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5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5"/>
        </w:rPr>
        <w:t>9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5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ind w:left="100" w:right="-20"/>
        <w:jc w:val="left"/>
        <w:tabs>
          <w:tab w:pos="1044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6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7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6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Ž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6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6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6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6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6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6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6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6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6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6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6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6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)</w:t>
        <w:tab/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7"/>
          <w:w w:val="10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 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000000"/>
          <w:spacing w:val="0"/>
          <w:w w:val="100"/>
          <w:position w:val="0"/>
        </w:rPr>
      </w:r>
    </w:p>
    <w:sectPr>
      <w:type w:val="continuous"/>
      <w:pgSz w:w="11920" w:h="16840"/>
      <w:pgMar w:top="60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Pro-Light">
    <w:altName w:val="UnitPro-Light"/>
    <w:charset w:val="0"/>
    <w:family w:val="swiss"/>
    <w:pitch w:val="variable"/>
  </w:font>
  <w:font w:name="UnitPro-MediIta">
    <w:altName w:val="UnitPro-MediIta"/>
    <w:charset w:val="0"/>
    <w:family w:val="swiss"/>
    <w:pitch w:val="variable"/>
  </w:font>
  <w:font w:name="UnitPro-Medi">
    <w:altName w:val="UnitPro-Medi"/>
    <w:charset w:val="0"/>
    <w:family w:val="swiss"/>
    <w:pitch w:val="variable"/>
  </w:font>
  <w:font w:name="UnitPro-LightIta">
    <w:altName w:val="UnitPro-LightIta"/>
    <w:charset w:val="0"/>
    <w:family w:val="swiss"/>
    <w:pitch w:val="variable"/>
  </w:font>
  <w:font w:name="UnitPro">
    <w:altName w:val="UnitPro"/>
    <w:charset w:val="0"/>
    <w:family w:val="swiss"/>
    <w:pitch w:val="variable"/>
  </w:font>
  <w:font w:name="UnitSlabPro-LightIta">
    <w:altName w:val="UnitSlabPro-LightIta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2021-05-13T15:29:56Z</dcterms:created>
  <dcterms:modified xsi:type="dcterms:W3CDTF">2021-05-13T15:29:56Z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2021-05-13T00:00:00Z</vt:filetime>
  </property>
</Properties>
</file>