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7C1BF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840A40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2E08CF0" w14:textId="101A3EA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80282D">
        <w:rPr>
          <w:b/>
          <w:sz w:val="28"/>
          <w:szCs w:val="22"/>
        </w:rPr>
        <w:t>2</w:t>
      </w:r>
    </w:p>
    <w:p w14:paraId="1B8B8D1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3B12E4F" w14:textId="46A54C6F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80282D">
        <w:rPr>
          <w:b/>
          <w:sz w:val="28"/>
          <w:szCs w:val="22"/>
        </w:rPr>
        <w:t>95/2010</w:t>
      </w:r>
    </w:p>
    <w:p w14:paraId="4F4A5CF2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2DC9E5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4B3FF39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852F26A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12ABC0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F7B30A1" w14:textId="09235348" w:rsidR="00F63406" w:rsidRDefault="0080282D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Základní škola a Mateřská škola</w:t>
      </w:r>
    </w:p>
    <w:p w14:paraId="2B3E9739" w14:textId="7354853D" w:rsidR="0080282D" w:rsidRDefault="0080282D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Františka Palackého Hodslavice</w:t>
      </w:r>
    </w:p>
    <w:p w14:paraId="0C88687A" w14:textId="5724B74F" w:rsidR="0080282D" w:rsidRPr="0089427A" w:rsidRDefault="0080282D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14056829" w14:textId="786FC7E5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2E799967" w14:textId="673208F5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80282D">
        <w:rPr>
          <w:bCs/>
          <w:sz w:val="22"/>
          <w:szCs w:val="20"/>
        </w:rPr>
        <w:t>Hodslavice 300, 742 71</w:t>
      </w:r>
    </w:p>
    <w:p w14:paraId="09FEDA37" w14:textId="3CC9472A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80282D">
        <w:rPr>
          <w:bCs/>
          <w:sz w:val="22"/>
          <w:szCs w:val="20"/>
        </w:rPr>
        <w:t xml:space="preserve"> 706 46 015</w:t>
      </w:r>
      <w:r>
        <w:rPr>
          <w:bCs/>
          <w:sz w:val="22"/>
          <w:szCs w:val="20"/>
        </w:rPr>
        <w:t xml:space="preserve">                                                           </w:t>
      </w:r>
    </w:p>
    <w:p w14:paraId="110622A3" w14:textId="63C8B66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DIČ: </w:t>
      </w:r>
      <w:r w:rsidR="0080282D">
        <w:rPr>
          <w:bCs/>
          <w:sz w:val="22"/>
          <w:szCs w:val="20"/>
        </w:rPr>
        <w:t>CZ70646015</w:t>
      </w:r>
      <w:r>
        <w:rPr>
          <w:bCs/>
          <w:sz w:val="22"/>
          <w:szCs w:val="20"/>
        </w:rPr>
        <w:t xml:space="preserve">  </w:t>
      </w:r>
    </w:p>
    <w:p w14:paraId="336B7299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C1837F1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0826E2A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6D2132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435D45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B67771D" w14:textId="3A9243C3" w:rsidR="0080282D" w:rsidRPr="0080282D" w:rsidRDefault="00F63406" w:rsidP="0080282D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2819EE">
        <w:rPr>
          <w:bCs/>
          <w:sz w:val="22"/>
          <w:szCs w:val="20"/>
        </w:rPr>
        <w:t>xxxxxxxxxxxx</w:t>
      </w:r>
      <w:proofErr w:type="spellEnd"/>
      <w:proofErr w:type="gramEnd"/>
    </w:p>
    <w:p w14:paraId="6235C2D9" w14:textId="4016F2A5" w:rsidR="00F63406" w:rsidRDefault="00F63406" w:rsidP="0080282D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380E93B" w14:textId="6CD1CC9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80282D">
        <w:rPr>
          <w:bCs/>
          <w:sz w:val="22"/>
          <w:szCs w:val="20"/>
        </w:rPr>
        <w:t>Mgr. Martina Holubová, ředitelka</w:t>
      </w:r>
    </w:p>
    <w:p w14:paraId="4380539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D1311C2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F9D13C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80C53A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BF29E8F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55B9D32D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4E74FA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8E849A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25E998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233E42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BC44A11" w14:textId="0D06C27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2819EE">
        <w:rPr>
          <w:sz w:val="22"/>
          <w:szCs w:val="20"/>
        </w:rPr>
        <w:t>xxxxxxxxxxxxxx</w:t>
      </w:r>
      <w:proofErr w:type="spellEnd"/>
    </w:p>
    <w:p w14:paraId="245A33DC" w14:textId="2362E9A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2819EE">
        <w:rPr>
          <w:sz w:val="22"/>
          <w:szCs w:val="20"/>
        </w:rPr>
        <w:t>xxxxxxxxx</w:t>
      </w:r>
      <w:proofErr w:type="spellEnd"/>
    </w:p>
    <w:p w14:paraId="338455EA" w14:textId="5547252B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EF751C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284F7D23" w14:textId="7B97D0E2" w:rsidR="00F63406" w:rsidRDefault="00F63406" w:rsidP="002819EE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2819E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2819EE">
        <w:rPr>
          <w:bCs/>
          <w:sz w:val="22"/>
          <w:szCs w:val="20"/>
        </w:rPr>
        <w:t>xxxxxxxxxxxxxxxxxxxxxxxxxxxxxxxxxx</w:t>
      </w:r>
      <w:proofErr w:type="spellEnd"/>
    </w:p>
    <w:p w14:paraId="0C8067C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51A22B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6B3D0F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B64ED9E" w14:textId="4095F8D6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80282D">
        <w:rPr>
          <w:sz w:val="22"/>
          <w:szCs w:val="20"/>
        </w:rPr>
        <w:t xml:space="preserve"> 17.2.2021</w:t>
      </w:r>
      <w:r>
        <w:rPr>
          <w:sz w:val="22"/>
          <w:szCs w:val="20"/>
        </w:rPr>
        <w:t xml:space="preserve"> smlouvu o sběru a svozu odpadu č.</w:t>
      </w:r>
      <w:r w:rsidR="0080282D">
        <w:rPr>
          <w:sz w:val="22"/>
          <w:szCs w:val="20"/>
        </w:rPr>
        <w:t xml:space="preserve"> 95/2010</w:t>
      </w:r>
      <w:r>
        <w:rPr>
          <w:sz w:val="22"/>
          <w:szCs w:val="20"/>
        </w:rPr>
        <w:t xml:space="preserve"> (dále jen „Smlouva“)</w:t>
      </w:r>
    </w:p>
    <w:p w14:paraId="69FCCEB1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229245B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089B9D9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1EABAC66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3B01947B" w14:textId="3F28D44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2819E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46A9FAD7" w14:textId="686C3EA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EF751C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0208E0E0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9A7B1E4" w14:textId="091B1356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2819EE">
        <w:rPr>
          <w:sz w:val="22"/>
          <w:szCs w:val="20"/>
        </w:rPr>
        <w:t> Novém Jičíně d</w:t>
      </w:r>
      <w:r>
        <w:rPr>
          <w:sz w:val="22"/>
          <w:szCs w:val="20"/>
        </w:rPr>
        <w:t>ne </w:t>
      </w:r>
      <w:r w:rsidR="002819EE">
        <w:rPr>
          <w:sz w:val="22"/>
          <w:szCs w:val="20"/>
        </w:rPr>
        <w:t>23.03.2021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21603A5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3ABFE0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83CBF6F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4D88F950" w14:textId="3B5F6D34" w:rsidR="00F63406" w:rsidRDefault="0080282D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Mgr. Martina Holubová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EF751C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1AD152CC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6B6222B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2ED9BE3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26201D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4ED7D1B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E16B" w14:textId="77777777" w:rsidR="00542208" w:rsidRDefault="00542208">
      <w:r>
        <w:separator/>
      </w:r>
    </w:p>
  </w:endnote>
  <w:endnote w:type="continuationSeparator" w:id="0">
    <w:p w14:paraId="7150D36E" w14:textId="77777777" w:rsidR="00542208" w:rsidRDefault="005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FB4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0E53260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88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C47932F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6D8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60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2365C9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9C9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0EAD" w14:textId="77777777" w:rsidR="00542208" w:rsidRDefault="00542208">
      <w:r>
        <w:separator/>
      </w:r>
    </w:p>
  </w:footnote>
  <w:footnote w:type="continuationSeparator" w:id="0">
    <w:p w14:paraId="1370B7FF" w14:textId="77777777" w:rsidR="00542208" w:rsidRDefault="005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26B1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8FB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535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4CF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071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2D"/>
    <w:rsid w:val="0001622D"/>
    <w:rsid w:val="00020937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7546F"/>
    <w:rsid w:val="002819EE"/>
    <w:rsid w:val="002F136C"/>
    <w:rsid w:val="00305AEE"/>
    <w:rsid w:val="00306D29"/>
    <w:rsid w:val="0033327C"/>
    <w:rsid w:val="00372ABB"/>
    <w:rsid w:val="00387527"/>
    <w:rsid w:val="003F7F0D"/>
    <w:rsid w:val="004071CE"/>
    <w:rsid w:val="00420A8D"/>
    <w:rsid w:val="004234E7"/>
    <w:rsid w:val="004D61DB"/>
    <w:rsid w:val="0050383A"/>
    <w:rsid w:val="005404C0"/>
    <w:rsid w:val="00542208"/>
    <w:rsid w:val="005523F7"/>
    <w:rsid w:val="005E0C18"/>
    <w:rsid w:val="005E4876"/>
    <w:rsid w:val="005E57C6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6FA0"/>
    <w:rsid w:val="00787DBA"/>
    <w:rsid w:val="007B358B"/>
    <w:rsid w:val="007B7B9A"/>
    <w:rsid w:val="007C5D20"/>
    <w:rsid w:val="007F77D4"/>
    <w:rsid w:val="0080282D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EF751C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E9C7"/>
  <w15:chartTrackingRefBased/>
  <w15:docId w15:val="{5577DEE9-2B02-4824-B91C-CFA1362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2480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2021-06-25T12:40:00Z</dcterms:created>
  <dcterms:modified xsi:type="dcterms:W3CDTF">2021-06-25T12:41:00Z</dcterms:modified>
</cp:coreProperties>
</file>