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97" w:rsidRDefault="00843497" w:rsidP="00045C53"/>
    <w:p w:rsidR="004F79C5" w:rsidRDefault="004F79C5" w:rsidP="00045C53"/>
    <w:p w:rsidR="00DA3491" w:rsidRDefault="00DA3491" w:rsidP="00045C53"/>
    <w:p w:rsidR="00DA3491" w:rsidRDefault="00DA3491" w:rsidP="00DA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 června 2021</w:t>
      </w:r>
    </w:p>
    <w:p w:rsidR="00DA3491" w:rsidRDefault="00DA3491" w:rsidP="00DA3491">
      <w:proofErr w:type="spellStart"/>
      <w:r>
        <w:t>Expoline</w:t>
      </w:r>
      <w:proofErr w:type="spellEnd"/>
      <w:r>
        <w:t xml:space="preserve"> AT, s.r.o.</w:t>
      </w:r>
    </w:p>
    <w:p w:rsidR="00DA3491" w:rsidRDefault="00DA3491" w:rsidP="00DA3491">
      <w:r>
        <w:t>U střelnice 733, Jevíčko</w:t>
      </w:r>
    </w:p>
    <w:p w:rsidR="00DA3491" w:rsidRDefault="00DA3491" w:rsidP="00DA3491">
      <w:r>
        <w:t>IČO: 28802209</w:t>
      </w:r>
    </w:p>
    <w:p w:rsidR="00DA3491" w:rsidRDefault="00DA3491" w:rsidP="00045C53">
      <w:bookmarkStart w:id="0" w:name="_GoBack"/>
      <w:bookmarkEnd w:id="0"/>
    </w:p>
    <w:p w:rsidR="00DA3491" w:rsidRDefault="00DA3491" w:rsidP="00045C53"/>
    <w:p w:rsidR="004F79C5" w:rsidRPr="005443B1" w:rsidRDefault="00DA3491" w:rsidP="00045C53">
      <w:pPr>
        <w:rPr>
          <w:b/>
        </w:rPr>
      </w:pPr>
      <w:r w:rsidRPr="005443B1">
        <w:rPr>
          <w:b/>
        </w:rPr>
        <w:t>Objednávka</w:t>
      </w:r>
    </w:p>
    <w:p w:rsidR="00DA3491" w:rsidRDefault="00DA3491" w:rsidP="00045C53"/>
    <w:p w:rsidR="005443B1" w:rsidRDefault="00DA3491" w:rsidP="005443B1">
      <w:pPr>
        <w:jc w:val="both"/>
      </w:pPr>
      <w:r>
        <w:t xml:space="preserve">Na základě Vaší cenové nabídky </w:t>
      </w:r>
      <w:r w:rsidR="00697869">
        <w:t xml:space="preserve">ze dne 11. června 2021 </w:t>
      </w:r>
      <w:r>
        <w:t>objednávám</w:t>
      </w:r>
      <w:r w:rsidR="00210470">
        <w:t>e</w:t>
      </w:r>
      <w:r>
        <w:t xml:space="preserve"> vybavení</w:t>
      </w:r>
      <w:r w:rsidR="005443B1">
        <w:t xml:space="preserve"> do dětského oddělení knihovny v rámci projektu </w:t>
      </w:r>
      <w:r w:rsidR="005443B1" w:rsidRPr="00630277">
        <w:rPr>
          <w:b/>
        </w:rPr>
        <w:t>Proměna knihovny ve Svitavách</w:t>
      </w:r>
      <w:r w:rsidR="005443B1">
        <w:t xml:space="preserve"> (RČ: 20/004/19210/453/113/003415) z Programu rozvoje venkova SZIF.</w:t>
      </w:r>
    </w:p>
    <w:p w:rsidR="00DA3491" w:rsidRDefault="00DA3491" w:rsidP="00045C53"/>
    <w:p w:rsidR="00DA3491" w:rsidRDefault="00DA3491" w:rsidP="00045C53"/>
    <w:p w:rsidR="005443B1" w:rsidRDefault="005443B1" w:rsidP="00045C53"/>
    <w:p w:rsidR="00DA3491" w:rsidRPr="005443B1" w:rsidRDefault="00DA3491" w:rsidP="00045C53">
      <w:pPr>
        <w:rPr>
          <w:b/>
        </w:rPr>
      </w:pPr>
      <w:r w:rsidRPr="005443B1">
        <w:rPr>
          <w:b/>
        </w:rPr>
        <w:t>Objednávka obsahuje následující položky v celkové hodnotě 237 860 bez DPH.</w:t>
      </w:r>
    </w:p>
    <w:p w:rsidR="00DA3491" w:rsidRDefault="00DA3491" w:rsidP="00045C53"/>
    <w:p w:rsidR="005D4B20" w:rsidRDefault="004F79C5" w:rsidP="009F357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B20" w:rsidRPr="00EF5EDD" w:rsidRDefault="00C534FC" w:rsidP="00D9442E">
      <w:pPr>
        <w:numPr>
          <w:ilvl w:val="0"/>
          <w:numId w:val="22"/>
        </w:numPr>
        <w:jc w:val="both"/>
      </w:pPr>
      <w:r>
        <w:t>r</w:t>
      </w:r>
      <w:r w:rsidR="005D4B20" w:rsidRPr="00EF5EDD">
        <w:t>ohový regál – 1 ks; materiál na police: dřevo; model: na míru; výška 150 – 180 cm; min.</w:t>
      </w:r>
      <w:r w:rsidR="00EF5EDD" w:rsidRPr="00EF5EDD">
        <w:t xml:space="preserve"> </w:t>
      </w:r>
      <w:r w:rsidR="005D4B20" w:rsidRPr="00EF5EDD">
        <w:t>4 police</w:t>
      </w:r>
    </w:p>
    <w:p w:rsidR="005D4B20" w:rsidRDefault="00C534FC" w:rsidP="00D9442E">
      <w:pPr>
        <w:numPr>
          <w:ilvl w:val="0"/>
          <w:numId w:val="22"/>
        </w:numPr>
        <w:jc w:val="both"/>
      </w:pPr>
      <w:r>
        <w:t>v</w:t>
      </w:r>
      <w:r w:rsidR="005D4B20">
        <w:t>ariabilní mobilní sedáky – 3 ks; povrch sedáku potažen kobercem; z druhé strany sedáku police na knihy; součástí kolečko otočné s brzdou; výška celého sedáku 100 – 125 cm</w:t>
      </w:r>
    </w:p>
    <w:p w:rsidR="00EF5EDD" w:rsidRDefault="005D4B20" w:rsidP="00D9442E">
      <w:pPr>
        <w:numPr>
          <w:ilvl w:val="0"/>
          <w:numId w:val="22"/>
        </w:numPr>
        <w:jc w:val="both"/>
      </w:pPr>
      <w:r>
        <w:t xml:space="preserve">dětské </w:t>
      </w:r>
      <w:proofErr w:type="spellStart"/>
      <w:r>
        <w:t>taburetky</w:t>
      </w:r>
      <w:proofErr w:type="spellEnd"/>
      <w:r>
        <w:t xml:space="preserve"> - 24 ks; čalouněná molitanová kostka se snímatelným potahem; rozměr: 3x 30 - 40 cm; </w:t>
      </w:r>
    </w:p>
    <w:p w:rsidR="00EF5EDD" w:rsidRDefault="005D4B20" w:rsidP="00D9442E">
      <w:pPr>
        <w:numPr>
          <w:ilvl w:val="0"/>
          <w:numId w:val="22"/>
        </w:numPr>
        <w:jc w:val="both"/>
      </w:pPr>
      <w:r>
        <w:t xml:space="preserve">židle - 16 ks; materiál: plast; stohovatelná; rozměr: šířka 45 - 55 cm, hloubka 45 - 50 cm a výška 70 - 85 cm; nosnost min. 90 kg; </w:t>
      </w:r>
    </w:p>
    <w:p w:rsidR="00EF5EDD" w:rsidRDefault="005D4B20" w:rsidP="00D9442E">
      <w:pPr>
        <w:numPr>
          <w:ilvl w:val="0"/>
          <w:numId w:val="22"/>
        </w:numPr>
        <w:jc w:val="both"/>
      </w:pPr>
      <w:r>
        <w:t xml:space="preserve">sedací vaky - 3 ks; čalouněný polyesterový vak ve tvaru křesla; rozměry: šířka min. 100 cm, hloubka min. 85 cm a výška max. 100 cm; výplň: polystyrenové kuličky; </w:t>
      </w:r>
    </w:p>
    <w:p w:rsidR="005D4B20" w:rsidRDefault="005D4B20" w:rsidP="00D9442E">
      <w:pPr>
        <w:numPr>
          <w:ilvl w:val="0"/>
          <w:numId w:val="22"/>
        </w:numPr>
        <w:jc w:val="both"/>
      </w:pPr>
      <w:r>
        <w:t>dětské věšáky - 2 ks; volně stojící; vý</w:t>
      </w:r>
      <w:r w:rsidR="00EF5EDD">
        <w:t>ška 115 - 145 cm</w:t>
      </w:r>
    </w:p>
    <w:p w:rsidR="00EF5EDD" w:rsidRDefault="00EF5EDD" w:rsidP="00D9442E">
      <w:pPr>
        <w:numPr>
          <w:ilvl w:val="0"/>
          <w:numId w:val="22"/>
        </w:numPr>
        <w:jc w:val="both"/>
      </w:pPr>
      <w:r>
        <w:t>svítidla – 5 ks; typ: závěsné, s nastavitelnou výškou, se stínidlem; rozměry: výška 50 -150 cm, šířka min. 45 cm; hmotnost cca 2 kg</w:t>
      </w:r>
    </w:p>
    <w:p w:rsidR="00DA3491" w:rsidRDefault="00DA3491" w:rsidP="00DA3491">
      <w:pPr>
        <w:jc w:val="both"/>
      </w:pPr>
    </w:p>
    <w:p w:rsidR="00DA3491" w:rsidRDefault="00DA3491" w:rsidP="00DA3491">
      <w:pPr>
        <w:jc w:val="both"/>
      </w:pPr>
    </w:p>
    <w:p w:rsidR="00DA3491" w:rsidRDefault="00DA3491" w:rsidP="00DA3491">
      <w:pPr>
        <w:jc w:val="both"/>
      </w:pPr>
    </w:p>
    <w:p w:rsidR="00C232B4" w:rsidRDefault="00C232B4" w:rsidP="009F357A"/>
    <w:p w:rsidR="00DA3491" w:rsidRDefault="00DA3491" w:rsidP="009F357A">
      <w:r>
        <w:t>Mgr. Marta Bauerová</w:t>
      </w:r>
    </w:p>
    <w:p w:rsidR="00DA3491" w:rsidRDefault="00DA3491" w:rsidP="009F357A">
      <w:r>
        <w:t>ředitelka</w:t>
      </w:r>
    </w:p>
    <w:p w:rsidR="006F2688" w:rsidRDefault="006F2688" w:rsidP="009F357A"/>
    <w:p w:rsidR="005D4B20" w:rsidRPr="00045C53" w:rsidRDefault="005D4B20" w:rsidP="009F357A"/>
    <w:sectPr w:rsidR="005D4B20" w:rsidRPr="00045C53" w:rsidSect="00CB37B1">
      <w:headerReference w:type="default" r:id="rId7"/>
      <w:footerReference w:type="default" r:id="rId8"/>
      <w:pgSz w:w="11906" w:h="16838" w:code="9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13" w:rsidRDefault="005A6513">
      <w:r>
        <w:separator/>
      </w:r>
    </w:p>
  </w:endnote>
  <w:endnote w:type="continuationSeparator" w:id="0">
    <w:p w:rsidR="005A6513" w:rsidRDefault="005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89" w:rsidRPr="00CB37B1" w:rsidRDefault="00920489" w:rsidP="00920489">
    <w:pPr>
      <w:pStyle w:val="Zhlav"/>
      <w:pBdr>
        <w:top w:val="single" w:sz="4" w:space="1" w:color="auto"/>
      </w:pBdr>
      <w:rPr>
        <w:rFonts w:ascii="Tahoma" w:hAnsi="Tahoma" w:cs="Tahoma"/>
      </w:rPr>
    </w:pPr>
    <w:r>
      <w:rPr>
        <w:rFonts w:ascii="Tahoma" w:hAnsi="Tahoma" w:cs="Tahoma"/>
      </w:rPr>
      <w:t>T</w:t>
    </w:r>
    <w:r w:rsidRPr="00CB37B1">
      <w:rPr>
        <w:rFonts w:ascii="Tahoma" w:hAnsi="Tahoma" w:cs="Tahoma"/>
      </w:rPr>
      <w:t>el./fax</w:t>
    </w:r>
    <w:r>
      <w:rPr>
        <w:rFonts w:ascii="Tahoma" w:hAnsi="Tahoma" w:cs="Tahoma"/>
      </w:rPr>
      <w:t xml:space="preserve"> 461 541 715              IČO: 750031</w:t>
    </w:r>
    <w:r w:rsidR="004B441F">
      <w:rPr>
        <w:rFonts w:ascii="Tahoma" w:hAnsi="Tahoma" w:cs="Tahoma"/>
      </w:rPr>
      <w:t>71</w:t>
    </w:r>
    <w:r w:rsidR="004B441F">
      <w:rPr>
        <w:rFonts w:ascii="Tahoma" w:hAnsi="Tahoma" w:cs="Tahoma"/>
      </w:rPr>
      <w:tab/>
      <w:t xml:space="preserve">        </w:t>
    </w:r>
    <w:r>
      <w:rPr>
        <w:rFonts w:ascii="Tahoma" w:hAnsi="Tahoma" w:cs="Tahoma"/>
      </w:rPr>
      <w:t xml:space="preserve">ČSOB, </w:t>
    </w:r>
    <w:proofErr w:type="spellStart"/>
    <w:r>
      <w:rPr>
        <w:rFonts w:ascii="Tahoma" w:hAnsi="Tahoma" w:cs="Tahoma"/>
      </w:rPr>
      <w:t>a.s</w:t>
    </w:r>
    <w:proofErr w:type="spellEnd"/>
    <w:r>
      <w:rPr>
        <w:rFonts w:ascii="Tahoma" w:hAnsi="Tahoma" w:cs="Tahoma"/>
      </w:rPr>
      <w:t xml:space="preserve">  </w:t>
    </w:r>
    <w:proofErr w:type="spellStart"/>
    <w:r>
      <w:rPr>
        <w:rFonts w:ascii="Tahoma" w:hAnsi="Tahoma" w:cs="Tahoma"/>
      </w:rPr>
      <w:t>čú</w:t>
    </w:r>
    <w:proofErr w:type="spellEnd"/>
    <w:r>
      <w:rPr>
        <w:rFonts w:ascii="Tahoma" w:hAnsi="Tahoma" w:cs="Tahoma"/>
      </w:rPr>
      <w:t>: 182 072 661/0300</w:t>
    </w:r>
  </w:p>
  <w:p w:rsidR="00A70607" w:rsidRPr="00920489" w:rsidRDefault="00A70607" w:rsidP="009204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13" w:rsidRDefault="005A6513">
      <w:r>
        <w:separator/>
      </w:r>
    </w:p>
  </w:footnote>
  <w:footnote w:type="continuationSeparator" w:id="0">
    <w:p w:rsidR="005A6513" w:rsidRDefault="005A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07" w:rsidRPr="0037774F" w:rsidRDefault="00E56E28" w:rsidP="0037774F">
    <w:pPr>
      <w:pStyle w:val="Zhlav"/>
      <w:jc w:val="right"/>
      <w:rPr>
        <w:rFonts w:ascii="Tahoma" w:hAnsi="Tahoma" w:cs="Tahoma"/>
      </w:rPr>
    </w:pPr>
    <w:r w:rsidRPr="0037774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-635</wp:posOffset>
          </wp:positionV>
          <wp:extent cx="2057400" cy="756285"/>
          <wp:effectExtent l="0" t="0" r="0" b="5715"/>
          <wp:wrapSquare wrapText="bothSides"/>
          <wp:docPr id="9" name="obrázek 9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3B">
      <w:rPr>
        <w:rFonts w:ascii="Tahoma" w:hAnsi="Tahoma" w:cs="Tahoma"/>
      </w:rPr>
      <w:t>Wolkerova alej 92/18</w:t>
    </w:r>
  </w:p>
  <w:p w:rsidR="00CB37B1" w:rsidRPr="0037774F" w:rsidRDefault="0037774F" w:rsidP="00CB37B1">
    <w:pPr>
      <w:pStyle w:val="Zhlav"/>
      <w:jc w:val="right"/>
      <w:rPr>
        <w:rFonts w:ascii="Tahoma" w:hAnsi="Tahoma" w:cs="Tahoma"/>
      </w:rPr>
    </w:pPr>
    <w:r w:rsidRPr="0037774F">
      <w:rPr>
        <w:rFonts w:ascii="Tahoma" w:hAnsi="Tahoma" w:cs="Tahoma"/>
        <w:noProof/>
      </w:rPr>
      <w:t>568 02  Svitavy</w:t>
    </w:r>
  </w:p>
  <w:p w:rsidR="0037774F" w:rsidRPr="0037774F" w:rsidRDefault="0037774F" w:rsidP="0037774F">
    <w:pPr>
      <w:pStyle w:val="Zhlav"/>
      <w:jc w:val="right"/>
      <w:rPr>
        <w:rFonts w:ascii="Tahoma" w:hAnsi="Tahoma" w:cs="Tahoma"/>
      </w:rPr>
    </w:pPr>
    <w:r w:rsidRPr="0037774F">
      <w:rPr>
        <w:rFonts w:ascii="Tahoma" w:hAnsi="Tahoma" w:cs="Tahoma"/>
      </w:rPr>
      <w:t>tel.: 461 5</w:t>
    </w:r>
    <w:r w:rsidR="00614317">
      <w:rPr>
        <w:rFonts w:ascii="Tahoma" w:hAnsi="Tahoma" w:cs="Tahoma"/>
      </w:rPr>
      <w:t>33</w:t>
    </w:r>
    <w:r>
      <w:rPr>
        <w:rFonts w:ascii="Tahoma" w:hAnsi="Tahoma" w:cs="Tahoma"/>
      </w:rPr>
      <w:t> </w:t>
    </w:r>
    <w:r w:rsidR="00614317">
      <w:rPr>
        <w:rFonts w:ascii="Tahoma" w:hAnsi="Tahoma" w:cs="Tahoma"/>
      </w:rPr>
      <w:t>29</w:t>
    </w:r>
    <w:r w:rsidRPr="0037774F">
      <w:rPr>
        <w:rFonts w:ascii="Tahoma" w:hAnsi="Tahoma" w:cs="Tahoma"/>
      </w:rPr>
      <w:t>5</w:t>
    </w:r>
  </w:p>
  <w:p w:rsidR="0037774F" w:rsidRPr="0037774F" w:rsidRDefault="0037774F" w:rsidP="0037774F">
    <w:pPr>
      <w:pStyle w:val="Zhlav"/>
      <w:jc w:val="right"/>
      <w:rPr>
        <w:rFonts w:ascii="Tahoma" w:hAnsi="Tahoma" w:cs="Tahoma"/>
      </w:rPr>
    </w:pPr>
    <w:r w:rsidRPr="0037774F">
      <w:rPr>
        <w:rFonts w:ascii="Tahoma" w:hAnsi="Tahoma" w:cs="Tahoma"/>
      </w:rPr>
      <w:t xml:space="preserve">e-mail: </w:t>
    </w:r>
    <w:r w:rsidR="00E213E1">
      <w:rPr>
        <w:rFonts w:ascii="Tahoma" w:hAnsi="Tahoma" w:cs="Tahoma"/>
      </w:rPr>
      <w:t>ba</w:t>
    </w:r>
    <w:hyperlink r:id="rId2" w:history="1">
      <w:r w:rsidRPr="0037774F">
        <w:rPr>
          <w:rStyle w:val="Hypertextovodkaz"/>
          <w:rFonts w:ascii="Tahoma" w:hAnsi="Tahoma" w:cs="Tahoma"/>
          <w:color w:val="auto"/>
          <w:u w:val="none"/>
          <w:lang w:val="cs-CZ"/>
        </w:rPr>
        <w:t>@booksy.cz</w:t>
      </w:r>
    </w:hyperlink>
  </w:p>
  <w:p w:rsidR="00746C54" w:rsidRPr="0037774F" w:rsidRDefault="0037774F" w:rsidP="00A70607">
    <w:pPr>
      <w:pStyle w:val="Zhlav"/>
      <w:jc w:val="right"/>
      <w:rPr>
        <w:rFonts w:ascii="Tahoma" w:hAnsi="Tahoma" w:cs="Tahoma"/>
      </w:rPr>
    </w:pPr>
    <w:r>
      <w:rPr>
        <w:rFonts w:ascii="Tahoma" w:hAnsi="Tahoma" w:cs="Tahoma"/>
      </w:rPr>
      <w:t>web: www.booksy.cz</w:t>
    </w:r>
  </w:p>
  <w:p w:rsidR="00A70607" w:rsidRPr="0037774F" w:rsidRDefault="00A70607" w:rsidP="00A70607">
    <w:pPr>
      <w:pStyle w:val="Zhlav"/>
      <w:pBdr>
        <w:top w:val="single" w:sz="4" w:space="1" w:color="auto"/>
      </w:pBdr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337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01C7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0D00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28C4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428FE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F2AE5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F04D2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E0C3D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0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98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2B021CE"/>
    <w:multiLevelType w:val="hybridMultilevel"/>
    <w:tmpl w:val="1C08A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3509"/>
    <w:multiLevelType w:val="singleLevel"/>
    <w:tmpl w:val="DC3ED730"/>
    <w:lvl w:ilvl="0">
      <w:start w:val="1"/>
      <w:numFmt w:val="bullet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3" w15:restartNumberingAfterBreak="0">
    <w:nsid w:val="288C3E9E"/>
    <w:multiLevelType w:val="singleLevel"/>
    <w:tmpl w:val="37E25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A811FEB"/>
    <w:multiLevelType w:val="hybridMultilevel"/>
    <w:tmpl w:val="5C34CD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41D27"/>
    <w:multiLevelType w:val="hybridMultilevel"/>
    <w:tmpl w:val="1CD09C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30FF8"/>
    <w:multiLevelType w:val="singleLevel"/>
    <w:tmpl w:val="CA8A9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241873"/>
    <w:multiLevelType w:val="hybridMultilevel"/>
    <w:tmpl w:val="418E6A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44A0C"/>
    <w:multiLevelType w:val="hybridMultilevel"/>
    <w:tmpl w:val="F4C49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F3605"/>
    <w:multiLevelType w:val="singleLevel"/>
    <w:tmpl w:val="44DC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2C73F5"/>
    <w:multiLevelType w:val="singleLevel"/>
    <w:tmpl w:val="92A4171E"/>
    <w:lvl w:ilvl="0">
      <w:start w:val="1"/>
      <w:numFmt w:val="decimal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7"/>
  </w:num>
  <w:num w:numId="15">
    <w:abstractNumId w:val="20"/>
  </w:num>
  <w:num w:numId="16">
    <w:abstractNumId w:val="14"/>
  </w:num>
  <w:num w:numId="17">
    <w:abstractNumId w:val="10"/>
  </w:num>
  <w:num w:numId="18">
    <w:abstractNumId w:val="19"/>
  </w:num>
  <w:num w:numId="19">
    <w:abstractNumId w:val="15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A7"/>
    <w:rsid w:val="00045C53"/>
    <w:rsid w:val="000919AC"/>
    <w:rsid w:val="000A63D7"/>
    <w:rsid w:val="000A68D7"/>
    <w:rsid w:val="000E7D02"/>
    <w:rsid w:val="00135FF4"/>
    <w:rsid w:val="001C5DBA"/>
    <w:rsid w:val="00210470"/>
    <w:rsid w:val="00242D44"/>
    <w:rsid w:val="0024493D"/>
    <w:rsid w:val="002619CC"/>
    <w:rsid w:val="0026670E"/>
    <w:rsid w:val="00296B1B"/>
    <w:rsid w:val="002A40D6"/>
    <w:rsid w:val="0037735B"/>
    <w:rsid w:val="0037774F"/>
    <w:rsid w:val="003821BE"/>
    <w:rsid w:val="003846B6"/>
    <w:rsid w:val="003862A7"/>
    <w:rsid w:val="003902AC"/>
    <w:rsid w:val="003A28F2"/>
    <w:rsid w:val="003D0586"/>
    <w:rsid w:val="003D284A"/>
    <w:rsid w:val="003D5D90"/>
    <w:rsid w:val="003F5200"/>
    <w:rsid w:val="00477DBD"/>
    <w:rsid w:val="004B441F"/>
    <w:rsid w:val="004D6105"/>
    <w:rsid w:val="004F382D"/>
    <w:rsid w:val="004F6196"/>
    <w:rsid w:val="004F79C5"/>
    <w:rsid w:val="0051240D"/>
    <w:rsid w:val="00513940"/>
    <w:rsid w:val="005146B1"/>
    <w:rsid w:val="0053218D"/>
    <w:rsid w:val="00544297"/>
    <w:rsid w:val="005443B1"/>
    <w:rsid w:val="005671D0"/>
    <w:rsid w:val="0059766E"/>
    <w:rsid w:val="005A6513"/>
    <w:rsid w:val="005B0928"/>
    <w:rsid w:val="005D4B20"/>
    <w:rsid w:val="006072D0"/>
    <w:rsid w:val="00614317"/>
    <w:rsid w:val="00630277"/>
    <w:rsid w:val="00645EE3"/>
    <w:rsid w:val="0064769A"/>
    <w:rsid w:val="00654ED1"/>
    <w:rsid w:val="00697869"/>
    <w:rsid w:val="006A3117"/>
    <w:rsid w:val="006F2688"/>
    <w:rsid w:val="006F5069"/>
    <w:rsid w:val="00714F5E"/>
    <w:rsid w:val="00736D22"/>
    <w:rsid w:val="00745E68"/>
    <w:rsid w:val="00746C54"/>
    <w:rsid w:val="00772557"/>
    <w:rsid w:val="00790D93"/>
    <w:rsid w:val="007C46C1"/>
    <w:rsid w:val="007E0BBC"/>
    <w:rsid w:val="007E2979"/>
    <w:rsid w:val="008045D6"/>
    <w:rsid w:val="00826EE4"/>
    <w:rsid w:val="00843497"/>
    <w:rsid w:val="00846382"/>
    <w:rsid w:val="00853F79"/>
    <w:rsid w:val="0085443B"/>
    <w:rsid w:val="00870379"/>
    <w:rsid w:val="00874363"/>
    <w:rsid w:val="00883169"/>
    <w:rsid w:val="008C195A"/>
    <w:rsid w:val="009112A1"/>
    <w:rsid w:val="00913D04"/>
    <w:rsid w:val="00920489"/>
    <w:rsid w:val="00931624"/>
    <w:rsid w:val="00965EA8"/>
    <w:rsid w:val="00975D17"/>
    <w:rsid w:val="009E1800"/>
    <w:rsid w:val="009E701E"/>
    <w:rsid w:val="009F357A"/>
    <w:rsid w:val="00A70607"/>
    <w:rsid w:val="00A84D2A"/>
    <w:rsid w:val="00A931C1"/>
    <w:rsid w:val="00A943D4"/>
    <w:rsid w:val="00AA2CEB"/>
    <w:rsid w:val="00AA4712"/>
    <w:rsid w:val="00AB0CCB"/>
    <w:rsid w:val="00AB17FB"/>
    <w:rsid w:val="00AB7952"/>
    <w:rsid w:val="00AD03C9"/>
    <w:rsid w:val="00AF36CF"/>
    <w:rsid w:val="00B41E9D"/>
    <w:rsid w:val="00B515C8"/>
    <w:rsid w:val="00B558AD"/>
    <w:rsid w:val="00B727F1"/>
    <w:rsid w:val="00B858EE"/>
    <w:rsid w:val="00BA1187"/>
    <w:rsid w:val="00BD3F36"/>
    <w:rsid w:val="00BD6746"/>
    <w:rsid w:val="00BD7B35"/>
    <w:rsid w:val="00C15AEB"/>
    <w:rsid w:val="00C232B4"/>
    <w:rsid w:val="00C363A2"/>
    <w:rsid w:val="00C3695D"/>
    <w:rsid w:val="00C534FC"/>
    <w:rsid w:val="00C842E4"/>
    <w:rsid w:val="00CB37B1"/>
    <w:rsid w:val="00D30F2A"/>
    <w:rsid w:val="00D4174E"/>
    <w:rsid w:val="00D6289F"/>
    <w:rsid w:val="00D77FE1"/>
    <w:rsid w:val="00D9442E"/>
    <w:rsid w:val="00DA3491"/>
    <w:rsid w:val="00DC5C48"/>
    <w:rsid w:val="00DD547D"/>
    <w:rsid w:val="00DD5C25"/>
    <w:rsid w:val="00DE5924"/>
    <w:rsid w:val="00DF374C"/>
    <w:rsid w:val="00E025C8"/>
    <w:rsid w:val="00E213E1"/>
    <w:rsid w:val="00E56E28"/>
    <w:rsid w:val="00E608ED"/>
    <w:rsid w:val="00E817C8"/>
    <w:rsid w:val="00EA0A76"/>
    <w:rsid w:val="00ED2570"/>
    <w:rsid w:val="00ED2B95"/>
    <w:rsid w:val="00ED4F95"/>
    <w:rsid w:val="00EF22BB"/>
    <w:rsid w:val="00EF5EDD"/>
    <w:rsid w:val="00EF663B"/>
    <w:rsid w:val="00EF7C57"/>
    <w:rsid w:val="00F2461C"/>
    <w:rsid w:val="00F45277"/>
    <w:rsid w:val="00F53BC6"/>
    <w:rsid w:val="00FC2CA4"/>
    <w:rsid w:val="00FE4D18"/>
    <w:rsid w:val="00FF22CA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A2D74-A659-467A-BF2C-192820FA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BC6"/>
    <w:rPr>
      <w:sz w:val="24"/>
      <w:szCs w:val="24"/>
    </w:rPr>
  </w:style>
  <w:style w:type="paragraph" w:styleId="Nadpis1">
    <w:name w:val="heading 1"/>
    <w:basedOn w:val="Nadpis-zkladn"/>
    <w:next w:val="Zkladntext"/>
    <w:qFormat/>
    <w:rsid w:val="007E2979"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rsid w:val="007E2979"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rsid w:val="007E2979"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rsid w:val="007E2979"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rsid w:val="007E2979"/>
    <w:pPr>
      <w:outlineLvl w:val="4"/>
    </w:pPr>
  </w:style>
  <w:style w:type="paragraph" w:styleId="Nadpis6">
    <w:name w:val="heading 6"/>
    <w:basedOn w:val="Nadpis-zkladn"/>
    <w:next w:val="Zkladntext"/>
    <w:qFormat/>
    <w:rsid w:val="007E2979"/>
    <w:pPr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E297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E29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E29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E2979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E29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2979"/>
    <w:rPr>
      <w:lang w:val="de-DE"/>
    </w:rPr>
  </w:style>
  <w:style w:type="paragraph" w:customStyle="1" w:styleId="Upozornn">
    <w:name w:val="Upozornění"/>
    <w:basedOn w:val="Normln"/>
    <w:next w:val="Osloven"/>
    <w:rsid w:val="007E2979"/>
    <w:pPr>
      <w:spacing w:before="220" w:line="240" w:lineRule="atLeast"/>
    </w:pPr>
  </w:style>
  <w:style w:type="paragraph" w:styleId="Osloven">
    <w:name w:val="Salutation"/>
    <w:basedOn w:val="Normln"/>
    <w:next w:val="Pedmt"/>
    <w:rsid w:val="007E2979"/>
    <w:pPr>
      <w:spacing w:before="240" w:after="240" w:line="240" w:lineRule="atLeast"/>
    </w:pPr>
  </w:style>
  <w:style w:type="paragraph" w:styleId="Zkladntext">
    <w:name w:val="Body Text"/>
    <w:basedOn w:val="Normln"/>
    <w:rsid w:val="007E2979"/>
    <w:pPr>
      <w:spacing w:after="240" w:line="240" w:lineRule="atLeast"/>
    </w:pPr>
  </w:style>
  <w:style w:type="paragraph" w:customStyle="1" w:styleId="Seznamkopi">
    <w:name w:val="Seznam kopií"/>
    <w:basedOn w:val="Normln"/>
    <w:rsid w:val="007E2979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rsid w:val="007E2979"/>
    <w:pPr>
      <w:keepNext/>
      <w:spacing w:after="120" w:line="240" w:lineRule="atLeast"/>
    </w:pPr>
  </w:style>
  <w:style w:type="paragraph" w:styleId="Podpis">
    <w:name w:val="Signature"/>
    <w:basedOn w:val="Normln"/>
    <w:next w:val="Podpis-funkce"/>
    <w:rsid w:val="007E2979"/>
    <w:pPr>
      <w:keepNext/>
      <w:spacing w:before="880" w:line="240" w:lineRule="atLeast"/>
    </w:pPr>
  </w:style>
  <w:style w:type="paragraph" w:customStyle="1" w:styleId="Nzevspolenosti">
    <w:name w:val="Název společnosti"/>
    <w:basedOn w:val="Zkladntext"/>
    <w:next w:val="Datum"/>
    <w:rsid w:val="007E2979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rsid w:val="007E2979"/>
    <w:pPr>
      <w:spacing w:after="440"/>
    </w:pPr>
  </w:style>
  <w:style w:type="character" w:styleId="Zdraznn">
    <w:name w:val="Emphasis"/>
    <w:qFormat/>
    <w:rsid w:val="007E2979"/>
    <w:rPr>
      <w:caps/>
      <w:sz w:val="18"/>
    </w:rPr>
  </w:style>
  <w:style w:type="paragraph" w:customStyle="1" w:styleId="Ploha">
    <w:name w:val="Příloha"/>
    <w:basedOn w:val="Normln"/>
    <w:next w:val="Seznamkopi"/>
    <w:rsid w:val="007E2979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rsid w:val="007E2979"/>
    <w:pPr>
      <w:keepNext/>
      <w:keepLines/>
      <w:spacing w:after="0"/>
    </w:pPr>
    <w:rPr>
      <w:kern w:val="20"/>
    </w:rPr>
  </w:style>
  <w:style w:type="paragraph" w:customStyle="1" w:styleId="Vnitnadresa">
    <w:name w:val="Vnitřní adresa"/>
    <w:basedOn w:val="Normln"/>
    <w:rsid w:val="007E2979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rsid w:val="007E2979"/>
    <w:pPr>
      <w:spacing w:before="220"/>
    </w:pPr>
  </w:style>
  <w:style w:type="paragraph" w:styleId="Seznam">
    <w:name w:val="List"/>
    <w:basedOn w:val="Zkladntext"/>
    <w:rsid w:val="007E2979"/>
    <w:pPr>
      <w:ind w:left="720" w:hanging="360"/>
    </w:pPr>
  </w:style>
  <w:style w:type="paragraph" w:customStyle="1" w:styleId="Zpsobodesln">
    <w:name w:val="Způsob odeslání"/>
    <w:basedOn w:val="Normln"/>
    <w:next w:val="Vnitnadresa-jmno"/>
    <w:rsid w:val="007E2979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7E2979"/>
    <w:pPr>
      <w:keepNext/>
      <w:spacing w:before="220" w:line="240" w:lineRule="atLeast"/>
    </w:pPr>
  </w:style>
  <w:style w:type="paragraph" w:customStyle="1" w:styleId="Vc">
    <w:name w:val="Věc"/>
    <w:basedOn w:val="Normln"/>
    <w:next w:val="Zpsobodesln"/>
    <w:rsid w:val="007E2979"/>
    <w:pPr>
      <w:keepNext/>
      <w:spacing w:after="240" w:line="240" w:lineRule="atLeast"/>
    </w:pPr>
  </w:style>
  <w:style w:type="paragraph" w:customStyle="1" w:styleId="Zptenadresa">
    <w:name w:val="Zpáteční adresa"/>
    <w:rsid w:val="007E297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rsid w:val="007E2979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7E2979"/>
    <w:pPr>
      <w:spacing w:before="0"/>
    </w:pPr>
  </w:style>
  <w:style w:type="paragraph" w:customStyle="1" w:styleId="Slogan">
    <w:name w:val="Slogan"/>
    <w:basedOn w:val="Normln"/>
    <w:rsid w:val="00B858EE"/>
    <w:pPr>
      <w:framePr w:w="5170" w:h="1685" w:hRule="exact" w:hSpace="187" w:vSpace="187" w:wrap="around" w:vAnchor="page" w:hAnchor="page" w:x="966" w:yAlign="bottom" w:anchorLock="1"/>
    </w:pPr>
    <w:rPr>
      <w:i/>
      <w:spacing w:val="-6"/>
    </w:rPr>
  </w:style>
  <w:style w:type="paragraph" w:customStyle="1" w:styleId="Pedmt">
    <w:name w:val="Předmět"/>
    <w:basedOn w:val="Normln"/>
    <w:next w:val="Zkladntext"/>
    <w:rsid w:val="007E2979"/>
    <w:pPr>
      <w:spacing w:after="180" w:line="240" w:lineRule="atLeast"/>
      <w:ind w:left="360" w:hanging="360"/>
    </w:pPr>
    <w:rPr>
      <w:caps/>
      <w:sz w:val="21"/>
    </w:rPr>
  </w:style>
  <w:style w:type="paragraph" w:styleId="Seznamsodrkami">
    <w:name w:val="List Bullet"/>
    <w:basedOn w:val="Seznam"/>
    <w:rsid w:val="007E2979"/>
    <w:pPr>
      <w:numPr>
        <w:numId w:val="16"/>
      </w:numPr>
      <w:ind w:right="720"/>
    </w:pPr>
  </w:style>
  <w:style w:type="paragraph" w:styleId="slovanseznam">
    <w:name w:val="List Number"/>
    <w:basedOn w:val="Seznam"/>
    <w:rsid w:val="007E2979"/>
    <w:pPr>
      <w:numPr>
        <w:numId w:val="17"/>
      </w:numPr>
      <w:ind w:right="720"/>
    </w:pPr>
  </w:style>
  <w:style w:type="paragraph" w:styleId="AdresaHTML">
    <w:name w:val="HTML Address"/>
    <w:basedOn w:val="Normln"/>
    <w:rsid w:val="007E2979"/>
    <w:rPr>
      <w:i/>
      <w:iCs/>
    </w:rPr>
  </w:style>
  <w:style w:type="paragraph" w:styleId="Adresanaoblku">
    <w:name w:val="envelope address"/>
    <w:basedOn w:val="Normln"/>
    <w:rsid w:val="007E297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rsid w:val="007E2979"/>
    <w:rPr>
      <w:lang w:val="de-DE"/>
    </w:rPr>
  </w:style>
  <w:style w:type="character" w:styleId="CittHTML">
    <w:name w:val="HTML Cite"/>
    <w:rsid w:val="007E2979"/>
    <w:rPr>
      <w:i/>
      <w:iCs/>
      <w:lang w:val="de-DE"/>
    </w:rPr>
  </w:style>
  <w:style w:type="character" w:styleId="slodku">
    <w:name w:val="line number"/>
    <w:basedOn w:val="Standardnpsmoodstavce"/>
    <w:rsid w:val="007E2979"/>
    <w:rPr>
      <w:lang w:val="de-DE"/>
    </w:rPr>
  </w:style>
  <w:style w:type="paragraph" w:styleId="slovanseznam2">
    <w:name w:val="List Number 2"/>
    <w:basedOn w:val="Normln"/>
    <w:rsid w:val="007E2979"/>
    <w:pPr>
      <w:numPr>
        <w:numId w:val="5"/>
      </w:numPr>
    </w:pPr>
  </w:style>
  <w:style w:type="paragraph" w:styleId="slovanseznam3">
    <w:name w:val="List Number 3"/>
    <w:basedOn w:val="Normln"/>
    <w:rsid w:val="007E2979"/>
    <w:pPr>
      <w:numPr>
        <w:numId w:val="6"/>
      </w:numPr>
    </w:pPr>
  </w:style>
  <w:style w:type="paragraph" w:styleId="slovanseznam4">
    <w:name w:val="List Number 4"/>
    <w:basedOn w:val="Normln"/>
    <w:rsid w:val="007E2979"/>
    <w:pPr>
      <w:numPr>
        <w:numId w:val="7"/>
      </w:numPr>
    </w:pPr>
  </w:style>
  <w:style w:type="paragraph" w:styleId="slovanseznam5">
    <w:name w:val="List Number 5"/>
    <w:basedOn w:val="Normln"/>
    <w:rsid w:val="007E2979"/>
    <w:pPr>
      <w:numPr>
        <w:numId w:val="8"/>
      </w:numPr>
    </w:pPr>
  </w:style>
  <w:style w:type="character" w:styleId="DefiniceHTML">
    <w:name w:val="HTML Definition"/>
    <w:rsid w:val="007E2979"/>
    <w:rPr>
      <w:i/>
      <w:iCs/>
      <w:lang w:val="de-DE"/>
    </w:rPr>
  </w:style>
  <w:style w:type="paragraph" w:styleId="FormtovanvHTML">
    <w:name w:val="HTML Preformatted"/>
    <w:basedOn w:val="Normln"/>
    <w:rsid w:val="007E2979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7E2979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7E2979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7E2979"/>
    <w:rPr>
      <w:rFonts w:ascii="Arial" w:hAnsi="Arial" w:cs="Arial"/>
      <w:b/>
      <w:bCs/>
    </w:rPr>
  </w:style>
  <w:style w:type="character" w:styleId="Hypertextovodkaz">
    <w:name w:val="Hyperlink"/>
    <w:rsid w:val="007E2979"/>
    <w:rPr>
      <w:color w:val="0000FF"/>
      <w:u w:val="single"/>
      <w:lang w:val="de-DE"/>
    </w:rPr>
  </w:style>
  <w:style w:type="character" w:styleId="KlvesniceHTML">
    <w:name w:val="HTML Keyboard"/>
    <w:rsid w:val="007E2979"/>
    <w:rPr>
      <w:rFonts w:ascii="Courier New" w:hAnsi="Courier New"/>
      <w:sz w:val="20"/>
      <w:szCs w:val="20"/>
      <w:lang w:val="de-DE"/>
    </w:rPr>
  </w:style>
  <w:style w:type="character" w:styleId="KdHTML">
    <w:name w:val="HTML Code"/>
    <w:rsid w:val="007E2979"/>
    <w:rPr>
      <w:rFonts w:ascii="Courier New" w:hAnsi="Courier New"/>
      <w:sz w:val="20"/>
      <w:szCs w:val="20"/>
      <w:lang w:val="de-DE"/>
    </w:rPr>
  </w:style>
  <w:style w:type="paragraph" w:styleId="Nadpispoznmky">
    <w:name w:val="Note Heading"/>
    <w:basedOn w:val="Normln"/>
    <w:next w:val="Normln"/>
    <w:rsid w:val="007E2979"/>
  </w:style>
  <w:style w:type="paragraph" w:styleId="Nzev">
    <w:name w:val="Title"/>
    <w:basedOn w:val="Normln"/>
    <w:qFormat/>
    <w:rsid w:val="007E29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">
    <w:semiHidden/>
    <w:rsid w:val="007E2979"/>
  </w:style>
  <w:style w:type="paragraph" w:styleId="Normlnodsazen">
    <w:name w:val="Normal Indent"/>
    <w:basedOn w:val="Normln"/>
    <w:rsid w:val="007E2979"/>
    <w:pPr>
      <w:ind w:left="708"/>
    </w:pPr>
  </w:style>
  <w:style w:type="paragraph" w:styleId="Obsah1">
    <w:name w:val="toc 1"/>
    <w:basedOn w:val="Normln"/>
    <w:next w:val="Normln"/>
    <w:autoRedefine/>
    <w:semiHidden/>
    <w:rsid w:val="007E2979"/>
  </w:style>
  <w:style w:type="paragraph" w:styleId="Obsah2">
    <w:name w:val="toc 2"/>
    <w:basedOn w:val="Normln"/>
    <w:next w:val="Normln"/>
    <w:autoRedefine/>
    <w:semiHidden/>
    <w:rsid w:val="007E2979"/>
    <w:pPr>
      <w:ind w:left="200"/>
    </w:pPr>
  </w:style>
  <w:style w:type="paragraph" w:styleId="Obsah3">
    <w:name w:val="toc 3"/>
    <w:basedOn w:val="Normln"/>
    <w:next w:val="Normln"/>
    <w:autoRedefine/>
    <w:semiHidden/>
    <w:rsid w:val="007E2979"/>
    <w:pPr>
      <w:ind w:left="400"/>
    </w:pPr>
  </w:style>
  <w:style w:type="paragraph" w:styleId="Obsah4">
    <w:name w:val="toc 4"/>
    <w:basedOn w:val="Normln"/>
    <w:next w:val="Normln"/>
    <w:autoRedefine/>
    <w:semiHidden/>
    <w:rsid w:val="007E2979"/>
    <w:pPr>
      <w:ind w:left="600"/>
    </w:pPr>
  </w:style>
  <w:style w:type="paragraph" w:styleId="Obsah5">
    <w:name w:val="toc 5"/>
    <w:basedOn w:val="Normln"/>
    <w:next w:val="Normln"/>
    <w:autoRedefine/>
    <w:semiHidden/>
    <w:rsid w:val="007E2979"/>
    <w:pPr>
      <w:ind w:left="800"/>
    </w:pPr>
  </w:style>
  <w:style w:type="paragraph" w:styleId="Obsah6">
    <w:name w:val="toc 6"/>
    <w:basedOn w:val="Normln"/>
    <w:next w:val="Normln"/>
    <w:autoRedefine/>
    <w:semiHidden/>
    <w:rsid w:val="007E2979"/>
    <w:pPr>
      <w:ind w:left="1000"/>
    </w:pPr>
  </w:style>
  <w:style w:type="paragraph" w:styleId="Obsah7">
    <w:name w:val="toc 7"/>
    <w:basedOn w:val="Normln"/>
    <w:next w:val="Normln"/>
    <w:autoRedefine/>
    <w:semiHidden/>
    <w:rsid w:val="007E2979"/>
    <w:pPr>
      <w:ind w:left="1200"/>
    </w:pPr>
  </w:style>
  <w:style w:type="paragraph" w:styleId="Obsah8">
    <w:name w:val="toc 8"/>
    <w:basedOn w:val="Normln"/>
    <w:next w:val="Normln"/>
    <w:autoRedefine/>
    <w:semiHidden/>
    <w:rsid w:val="007E2979"/>
    <w:pPr>
      <w:ind w:left="1400"/>
    </w:pPr>
  </w:style>
  <w:style w:type="paragraph" w:styleId="Obsah9">
    <w:name w:val="toc 9"/>
    <w:basedOn w:val="Normln"/>
    <w:next w:val="Normln"/>
    <w:autoRedefine/>
    <w:semiHidden/>
    <w:rsid w:val="007E2979"/>
    <w:pPr>
      <w:ind w:left="1600"/>
    </w:pPr>
  </w:style>
  <w:style w:type="paragraph" w:styleId="Podpise-mailu">
    <w:name w:val="E-mail Signature"/>
    <w:basedOn w:val="Normln"/>
    <w:rsid w:val="007E2979"/>
  </w:style>
  <w:style w:type="paragraph" w:customStyle="1" w:styleId="Podnadpis1">
    <w:name w:val="Podnadpis1"/>
    <w:basedOn w:val="Normln"/>
    <w:qFormat/>
    <w:rsid w:val="007E2979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rsid w:val="007E2979"/>
    <w:pPr>
      <w:spacing w:after="120"/>
      <w:ind w:left="283"/>
    </w:pPr>
  </w:style>
  <w:style w:type="paragraph" w:styleId="Pokraovnseznamu2">
    <w:name w:val="List Continue 2"/>
    <w:basedOn w:val="Normln"/>
    <w:rsid w:val="007E2979"/>
    <w:pPr>
      <w:spacing w:after="120"/>
      <w:ind w:left="566"/>
    </w:pPr>
  </w:style>
  <w:style w:type="paragraph" w:styleId="Pokraovnseznamu3">
    <w:name w:val="List Continue 3"/>
    <w:basedOn w:val="Normln"/>
    <w:rsid w:val="007E2979"/>
    <w:pPr>
      <w:spacing w:after="120"/>
      <w:ind w:left="849"/>
    </w:pPr>
  </w:style>
  <w:style w:type="paragraph" w:styleId="Pokraovnseznamu4">
    <w:name w:val="List Continue 4"/>
    <w:basedOn w:val="Normln"/>
    <w:rsid w:val="007E2979"/>
    <w:pPr>
      <w:spacing w:after="120"/>
      <w:ind w:left="1132"/>
    </w:pPr>
  </w:style>
  <w:style w:type="paragraph" w:styleId="Pokraovnseznamu5">
    <w:name w:val="List Continue 5"/>
    <w:basedOn w:val="Normln"/>
    <w:rsid w:val="007E2979"/>
    <w:pPr>
      <w:spacing w:after="120"/>
      <w:ind w:left="1415"/>
    </w:pPr>
  </w:style>
  <w:style w:type="character" w:styleId="PromnnHTML">
    <w:name w:val="HTML Variable"/>
    <w:rsid w:val="007E2979"/>
    <w:rPr>
      <w:i/>
      <w:iCs/>
      <w:lang w:val="de-DE"/>
    </w:rPr>
  </w:style>
  <w:style w:type="paragraph" w:styleId="Prosttext">
    <w:name w:val="Plain Text"/>
    <w:basedOn w:val="Normln"/>
    <w:rsid w:val="007E2979"/>
    <w:rPr>
      <w:rFonts w:ascii="Courier New" w:hAnsi="Courier New" w:cs="Courier New"/>
    </w:rPr>
  </w:style>
  <w:style w:type="character" w:styleId="PsacstrojHTML">
    <w:name w:val="HTML Typewriter"/>
    <w:rsid w:val="007E2979"/>
    <w:rPr>
      <w:rFonts w:ascii="Courier New" w:hAnsi="Courier New"/>
      <w:sz w:val="20"/>
      <w:szCs w:val="20"/>
      <w:lang w:val="de-DE"/>
    </w:rPr>
  </w:style>
  <w:style w:type="paragraph" w:styleId="Rejstk2">
    <w:name w:val="index 2"/>
    <w:basedOn w:val="Normln"/>
    <w:next w:val="Normln"/>
    <w:autoRedefine/>
    <w:semiHidden/>
    <w:rsid w:val="007E2979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7E2979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7E2979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7E2979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7E2979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7E2979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7E2979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7E2979"/>
    <w:pPr>
      <w:ind w:left="1800" w:hanging="200"/>
    </w:pPr>
  </w:style>
  <w:style w:type="paragraph" w:styleId="Rozloendokumentu">
    <w:name w:val="Document Map"/>
    <w:basedOn w:val="Normln"/>
    <w:semiHidden/>
    <w:rsid w:val="007E2979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7E2979"/>
    <w:pPr>
      <w:ind w:left="566" w:hanging="283"/>
    </w:pPr>
  </w:style>
  <w:style w:type="paragraph" w:styleId="Seznam3">
    <w:name w:val="List 3"/>
    <w:basedOn w:val="Normln"/>
    <w:rsid w:val="007E2979"/>
    <w:pPr>
      <w:ind w:left="849" w:hanging="283"/>
    </w:pPr>
  </w:style>
  <w:style w:type="paragraph" w:styleId="Seznam4">
    <w:name w:val="List 4"/>
    <w:basedOn w:val="Normln"/>
    <w:rsid w:val="007E2979"/>
    <w:pPr>
      <w:ind w:left="1132" w:hanging="283"/>
    </w:pPr>
  </w:style>
  <w:style w:type="paragraph" w:styleId="Seznam5">
    <w:name w:val="List 5"/>
    <w:basedOn w:val="Normln"/>
    <w:rsid w:val="007E2979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7E2979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7E2979"/>
    <w:pPr>
      <w:ind w:left="400" w:hanging="400"/>
    </w:pPr>
  </w:style>
  <w:style w:type="paragraph" w:styleId="Seznamsodrkami2">
    <w:name w:val="List Bullet 2"/>
    <w:basedOn w:val="Normln"/>
    <w:autoRedefine/>
    <w:rsid w:val="007E2979"/>
    <w:pPr>
      <w:numPr>
        <w:numId w:val="9"/>
      </w:numPr>
    </w:pPr>
  </w:style>
  <w:style w:type="paragraph" w:styleId="Seznamsodrkami3">
    <w:name w:val="List Bullet 3"/>
    <w:basedOn w:val="Normln"/>
    <w:autoRedefine/>
    <w:rsid w:val="007E2979"/>
    <w:pPr>
      <w:numPr>
        <w:numId w:val="10"/>
      </w:numPr>
    </w:pPr>
  </w:style>
  <w:style w:type="paragraph" w:styleId="Seznamsodrkami4">
    <w:name w:val="List Bullet 4"/>
    <w:basedOn w:val="Normln"/>
    <w:autoRedefine/>
    <w:rsid w:val="007E2979"/>
    <w:pPr>
      <w:numPr>
        <w:numId w:val="11"/>
      </w:numPr>
    </w:pPr>
  </w:style>
  <w:style w:type="paragraph" w:styleId="Seznamsodrkami5">
    <w:name w:val="List Bullet 5"/>
    <w:basedOn w:val="Normln"/>
    <w:autoRedefine/>
    <w:rsid w:val="007E2979"/>
    <w:pPr>
      <w:numPr>
        <w:numId w:val="12"/>
      </w:numPr>
    </w:pPr>
  </w:style>
  <w:style w:type="character" w:styleId="Siln">
    <w:name w:val="Strong"/>
    <w:qFormat/>
    <w:rsid w:val="007E2979"/>
    <w:rPr>
      <w:b/>
      <w:bCs/>
      <w:lang w:val="de-DE"/>
    </w:rPr>
  </w:style>
  <w:style w:type="character" w:styleId="Sledovanodkaz">
    <w:name w:val="FollowedHyperlink"/>
    <w:rsid w:val="007E2979"/>
    <w:rPr>
      <w:color w:val="800080"/>
      <w:u w:val="single"/>
      <w:lang w:val="de-DE"/>
    </w:rPr>
  </w:style>
  <w:style w:type="paragraph" w:styleId="Textmakra">
    <w:name w:val="macro"/>
    <w:semiHidden/>
    <w:rsid w:val="007E29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val="de-DE" w:eastAsia="en-US"/>
    </w:rPr>
  </w:style>
  <w:style w:type="paragraph" w:styleId="Textpoznpodarou">
    <w:name w:val="footnote text"/>
    <w:basedOn w:val="Normln"/>
    <w:semiHidden/>
    <w:rsid w:val="007E2979"/>
  </w:style>
  <w:style w:type="paragraph" w:styleId="Textvbloku">
    <w:name w:val="Block Text"/>
    <w:basedOn w:val="Normln"/>
    <w:rsid w:val="007E2979"/>
    <w:pPr>
      <w:spacing w:after="120"/>
      <w:ind w:left="1440" w:right="1440"/>
    </w:pPr>
  </w:style>
  <w:style w:type="paragraph" w:styleId="Titulek">
    <w:name w:val="caption"/>
    <w:basedOn w:val="Normln"/>
    <w:next w:val="Normln"/>
    <w:qFormat/>
    <w:rsid w:val="007E2979"/>
    <w:pPr>
      <w:spacing w:before="120" w:after="120"/>
    </w:pPr>
    <w:rPr>
      <w:b/>
      <w:bCs/>
    </w:rPr>
  </w:style>
  <w:style w:type="character" w:styleId="UkzkaHTML">
    <w:name w:val="HTML Sample"/>
    <w:rsid w:val="007E2979"/>
    <w:rPr>
      <w:rFonts w:ascii="Courier New" w:hAnsi="Courier New"/>
      <w:lang w:val="de-DE"/>
    </w:rPr>
  </w:style>
  <w:style w:type="paragraph" w:styleId="Zhlavzprvy">
    <w:name w:val="Message Header"/>
    <w:basedOn w:val="Normln"/>
    <w:rsid w:val="007E29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-prvnodsazen">
    <w:name w:val="Body Text First Indent"/>
    <w:basedOn w:val="Zkladntext"/>
    <w:rsid w:val="007E2979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7E297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7E2979"/>
    <w:pPr>
      <w:ind w:firstLine="210"/>
    </w:pPr>
  </w:style>
  <w:style w:type="paragraph" w:styleId="Zkladntext2">
    <w:name w:val="Body Text 2"/>
    <w:basedOn w:val="Normln"/>
    <w:rsid w:val="007E2979"/>
    <w:pPr>
      <w:spacing w:after="120" w:line="480" w:lineRule="auto"/>
    </w:pPr>
  </w:style>
  <w:style w:type="paragraph" w:styleId="Zkladntext3">
    <w:name w:val="Body Text 3"/>
    <w:basedOn w:val="Normln"/>
    <w:rsid w:val="007E2979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7E2979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7E2979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7E2979"/>
    <w:rPr>
      <w:vertAlign w:val="superscript"/>
      <w:lang w:val="de-DE"/>
    </w:rPr>
  </w:style>
  <w:style w:type="paragraph" w:styleId="Zptenadresanaoblku">
    <w:name w:val="envelope return"/>
    <w:basedOn w:val="Normln"/>
    <w:rsid w:val="007E2979"/>
    <w:rPr>
      <w:rFonts w:ascii="Arial" w:hAnsi="Arial" w:cs="Arial"/>
    </w:rPr>
  </w:style>
  <w:style w:type="paragraph" w:styleId="Normlnweb">
    <w:name w:val="Normal (Web)"/>
    <w:basedOn w:val="Normln"/>
    <w:uiPriority w:val="99"/>
    <w:rsid w:val="00B858EE"/>
  </w:style>
  <w:style w:type="paragraph" w:styleId="Textkomente">
    <w:name w:val="annotation text"/>
    <w:basedOn w:val="Normln"/>
    <w:semiHidden/>
    <w:rsid w:val="00B858EE"/>
  </w:style>
  <w:style w:type="paragraph" w:styleId="Textvysvtlivek">
    <w:name w:val="endnote text"/>
    <w:basedOn w:val="Normln"/>
    <w:semiHidden/>
    <w:rsid w:val="00B858EE"/>
  </w:style>
  <w:style w:type="character" w:styleId="Odkaznakoment">
    <w:name w:val="annotation reference"/>
    <w:semiHidden/>
    <w:rsid w:val="00B858EE"/>
    <w:rPr>
      <w:sz w:val="16"/>
      <w:szCs w:val="16"/>
      <w:lang w:val="de-DE"/>
    </w:rPr>
  </w:style>
  <w:style w:type="character" w:styleId="Odkaznavysvtlivky">
    <w:name w:val="endnote reference"/>
    <w:semiHidden/>
    <w:rsid w:val="00B858EE"/>
    <w:rPr>
      <w:vertAlign w:val="superscript"/>
      <w:lang w:val="de-DE"/>
    </w:rPr>
  </w:style>
  <w:style w:type="paragraph" w:customStyle="1" w:styleId="Normln1">
    <w:name w:val="Normální1"/>
    <w:basedOn w:val="Normln"/>
    <w:rsid w:val="00843497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257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@booksy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ELEGMLT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ELEGMLTR</Template>
  <TotalTime>20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ve Svitavách</Company>
  <LinksUpToDate>false</LinksUpToDate>
  <CharactersWithSpaces>1293</CharactersWithSpaces>
  <SharedDoc>false</SharedDoc>
  <HLinks>
    <vt:vector size="6" baseType="variant"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mailto:tr@booksy.cz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cp:lastModifiedBy>Marta Bauerová</cp:lastModifiedBy>
  <cp:revision>13</cp:revision>
  <cp:lastPrinted>2021-05-13T05:41:00Z</cp:lastPrinted>
  <dcterms:created xsi:type="dcterms:W3CDTF">2021-05-18T10:49:00Z</dcterms:created>
  <dcterms:modified xsi:type="dcterms:W3CDTF">2021-06-30T06:08:00Z</dcterms:modified>
</cp:coreProperties>
</file>