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53" w:rsidRDefault="00F82053" w:rsidP="00F82053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bezhotovostní úhradě cen poštovních služeb</w:t>
      </w:r>
    </w:p>
    <w:p w:rsidR="00F82053" w:rsidRDefault="00F82053" w:rsidP="00F82053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982607-</w:t>
      </w:r>
      <w:r w:rsidR="002C3188">
        <w:rPr>
          <w:rFonts w:ascii="Arial" w:hAnsi="Arial" w:cs="Arial"/>
          <w:b/>
          <w:sz w:val="36"/>
        </w:rPr>
        <w:t>1661</w:t>
      </w:r>
      <w:r>
        <w:rPr>
          <w:rFonts w:ascii="Arial" w:hAnsi="Arial" w:cs="Arial"/>
          <w:b/>
          <w:sz w:val="36"/>
        </w:rPr>
        <w:t>/2013</w:t>
      </w:r>
    </w:p>
    <w:p w:rsidR="00F82053" w:rsidRDefault="00F82053" w:rsidP="00F82053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F82053" w:rsidRDefault="00F82053" w:rsidP="00F82053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F82053" w:rsidRDefault="00F82053" w:rsidP="00F82053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2C3188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F82053" w:rsidRDefault="00F82053" w:rsidP="00F8205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F82053" w:rsidRDefault="00F82053" w:rsidP="00F82053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 w:rsidR="002C3188">
        <w:t xml:space="preserve">           </w:t>
      </w:r>
      <w:r>
        <w:t>Alena Vozábalová, Obchodní ředitelka Regionu</w:t>
      </w:r>
      <w:r w:rsidR="002C3188">
        <w:t>, Obchod JM</w:t>
      </w:r>
    </w:p>
    <w:p w:rsidR="00F82053" w:rsidRDefault="00F82053" w:rsidP="00F82053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F82053" w:rsidRDefault="00F82053" w:rsidP="00F8205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F82053" w:rsidRDefault="00F82053" w:rsidP="00F8205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F82053" w:rsidRDefault="00F82053" w:rsidP="00F8205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Orlí 6</w:t>
      </w:r>
      <w:r w:rsidR="0021689E">
        <w:t>5</w:t>
      </w:r>
      <w:r>
        <w:t>5/30, 663 00 Brno</w:t>
      </w:r>
    </w:p>
    <w:p w:rsidR="00F82053" w:rsidRDefault="00F82053" w:rsidP="00F82053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F82053" w:rsidRDefault="00F82053" w:rsidP="00F82053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F82053" w:rsidRDefault="00F82053" w:rsidP="00F82053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F82053" w:rsidRDefault="00F82053" w:rsidP="00F82053">
      <w:pPr>
        <w:numPr>
          <w:ilvl w:val="0"/>
          <w:numId w:val="0"/>
        </w:numPr>
        <w:spacing w:before="50" w:after="70" w:line="240" w:lineRule="auto"/>
        <w:ind w:left="142"/>
      </w:pPr>
    </w:p>
    <w:p w:rsidR="00F82053" w:rsidRDefault="00F82053" w:rsidP="00F82053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F82053" w:rsidRDefault="00F82053" w:rsidP="00F82053">
      <w:pPr>
        <w:numPr>
          <w:ilvl w:val="0"/>
          <w:numId w:val="0"/>
        </w:numPr>
        <w:spacing w:after="0" w:line="240" w:lineRule="auto"/>
        <w:ind w:left="142"/>
      </w:pPr>
    </w:p>
    <w:p w:rsidR="00F82053" w:rsidRDefault="006013B1" w:rsidP="00F82053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</w:t>
      </w:r>
    </w:p>
    <w:p w:rsidR="00F82053" w:rsidRDefault="00F82053" w:rsidP="00F82053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6013B1">
        <w:t>XX</w:t>
      </w:r>
    </w:p>
    <w:p w:rsidR="00F82053" w:rsidRDefault="00F82053" w:rsidP="00F82053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2C3188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13B1">
        <w:t>XX</w:t>
      </w:r>
    </w:p>
    <w:p w:rsidR="00F82053" w:rsidRDefault="00F82053" w:rsidP="00F8205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13B1">
        <w:t>XX</w:t>
      </w:r>
    </w:p>
    <w:p w:rsidR="00F82053" w:rsidRDefault="00F82053" w:rsidP="00F82053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 w:rsidR="002C3188">
        <w:t xml:space="preserve">            </w:t>
      </w:r>
      <w:r w:rsidR="006013B1">
        <w:t>XX</w:t>
      </w:r>
    </w:p>
    <w:p w:rsidR="00F82053" w:rsidRDefault="00F82053" w:rsidP="00F82053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6013B1">
        <w:t>XX</w:t>
      </w:r>
    </w:p>
    <w:p w:rsidR="00F82053" w:rsidRDefault="00F82053" w:rsidP="00F8205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6013B1">
        <w:t>XX</w:t>
      </w:r>
    </w:p>
    <w:p w:rsidR="00F82053" w:rsidRDefault="00F82053" w:rsidP="00F8205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13B1">
        <w:t>XX</w:t>
      </w:r>
    </w:p>
    <w:p w:rsidR="00F82053" w:rsidRDefault="00F82053" w:rsidP="00F8205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6013B1">
        <w:t>XX</w:t>
      </w:r>
    </w:p>
    <w:p w:rsidR="00F82053" w:rsidRDefault="00F82053" w:rsidP="00F82053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6013B1">
        <w:t>XX</w:t>
      </w:r>
    </w:p>
    <w:p w:rsidR="00F82053" w:rsidRDefault="00F82053" w:rsidP="00F82053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6013B1">
        <w:t>XX</w:t>
      </w:r>
    </w:p>
    <w:p w:rsidR="00F82053" w:rsidRDefault="00F82053" w:rsidP="00F82053">
      <w:pPr>
        <w:numPr>
          <w:ilvl w:val="0"/>
          <w:numId w:val="0"/>
        </w:numPr>
        <w:spacing w:before="50" w:after="70" w:line="240" w:lineRule="auto"/>
        <w:ind w:left="142"/>
      </w:pPr>
    </w:p>
    <w:p w:rsidR="00F82053" w:rsidRDefault="00F82053" w:rsidP="00F82053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F82053" w:rsidRDefault="00F82053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F82053" w:rsidRPr="00F82053" w:rsidRDefault="00F82053" w:rsidP="00F8205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F82053" w:rsidRPr="00F82053" w:rsidRDefault="00F82053" w:rsidP="00F82053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změně obsahu Dohody o bezhotovostní úhradě cen poštovních služeb, č. 982607-</w:t>
      </w:r>
      <w:r w:rsidR="002C3188">
        <w:t>1661</w:t>
      </w:r>
      <w:r>
        <w:t xml:space="preserve">/2013 ze dne </w:t>
      </w:r>
      <w:proofErr w:type="gramStart"/>
      <w:r w:rsidR="002C3188">
        <w:t>31.7.2013</w:t>
      </w:r>
      <w:proofErr w:type="gramEnd"/>
      <w:r>
        <w:t xml:space="preserve"> (dále jen "Dohoda"), a to následujícím způsobem:</w:t>
      </w:r>
    </w:p>
    <w:p w:rsidR="00F82053" w:rsidRPr="00F82053" w:rsidRDefault="00F82053" w:rsidP="00F82053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úplném nahrazení stávajícího ustanovení </w:t>
      </w:r>
      <w:r w:rsidRPr="0021689E">
        <w:rPr>
          <w:b/>
        </w:rPr>
        <w:t>Čl. 2. Základní ujednání, bod 2.1</w:t>
      </w:r>
      <w:r>
        <w:t>, s následujícím textem:</w:t>
      </w:r>
    </w:p>
    <w:p w:rsidR="00F82053" w:rsidRPr="00F82053" w:rsidRDefault="00F82053" w:rsidP="00F82053">
      <w:pPr>
        <w:numPr>
          <w:ilvl w:val="2"/>
          <w:numId w:val="21"/>
        </w:numPr>
        <w:spacing w:after="120"/>
        <w:ind w:left="624" w:hanging="624"/>
        <w:jc w:val="both"/>
      </w:pPr>
      <w:r>
        <w:t>Uživatel bude podávat zásilky</w:t>
      </w:r>
    </w:p>
    <w:p w:rsidR="00F82053" w:rsidRPr="00061027" w:rsidRDefault="00F82053" w:rsidP="00F82053">
      <w:pPr>
        <w:numPr>
          <w:ilvl w:val="3"/>
          <w:numId w:val="21"/>
        </w:numPr>
        <w:spacing w:after="120"/>
        <w:jc w:val="both"/>
      </w:pPr>
      <w:r>
        <w:t xml:space="preserve">v uzavřeném obalu (brašně) označeném: </w:t>
      </w:r>
      <w:r w:rsidR="006013B1">
        <w:t>XX</w:t>
      </w:r>
    </w:p>
    <w:p w:rsidR="0021689E" w:rsidRPr="00061027" w:rsidRDefault="0021689E" w:rsidP="0021689E">
      <w:pPr>
        <w:numPr>
          <w:ilvl w:val="4"/>
          <w:numId w:val="21"/>
        </w:numPr>
        <w:spacing w:after="120"/>
        <w:jc w:val="both"/>
      </w:pPr>
      <w:r w:rsidRPr="00061027">
        <w:t xml:space="preserve">výhradně u přepážky pošty: </w:t>
      </w:r>
      <w:r w:rsidR="006013B1">
        <w:t>XX</w:t>
      </w:r>
    </w:p>
    <w:p w:rsidR="0021689E" w:rsidRPr="00061027" w:rsidRDefault="0021689E" w:rsidP="0021689E">
      <w:pPr>
        <w:numPr>
          <w:ilvl w:val="4"/>
          <w:numId w:val="21"/>
        </w:numPr>
        <w:spacing w:after="120"/>
        <w:jc w:val="both"/>
      </w:pPr>
      <w:r w:rsidRPr="00061027">
        <w:t xml:space="preserve">v době </w:t>
      </w:r>
      <w:proofErr w:type="gramStart"/>
      <w:r w:rsidRPr="00061027">
        <w:t>od</w:t>
      </w:r>
      <w:proofErr w:type="gramEnd"/>
      <w:r w:rsidRPr="00061027">
        <w:t xml:space="preserve">: </w:t>
      </w:r>
      <w:r w:rsidR="006013B1">
        <w:t>XX</w:t>
      </w:r>
      <w:r w:rsidRPr="00061027">
        <w:t>.</w:t>
      </w:r>
    </w:p>
    <w:p w:rsidR="002C3188" w:rsidRPr="00061027" w:rsidRDefault="002C3188" w:rsidP="002C3188">
      <w:pPr>
        <w:numPr>
          <w:ilvl w:val="3"/>
          <w:numId w:val="21"/>
        </w:numPr>
        <w:spacing w:after="120"/>
        <w:jc w:val="both"/>
      </w:pPr>
      <w:r>
        <w:t xml:space="preserve">v uzavřeném obalu (brašně) označeném: </w:t>
      </w:r>
      <w:r w:rsidR="006013B1">
        <w:t>XX</w:t>
      </w:r>
    </w:p>
    <w:p w:rsidR="002C3188" w:rsidRPr="00061027" w:rsidRDefault="002C3188" w:rsidP="002C3188">
      <w:pPr>
        <w:numPr>
          <w:ilvl w:val="4"/>
          <w:numId w:val="21"/>
        </w:numPr>
        <w:spacing w:after="120"/>
        <w:jc w:val="both"/>
      </w:pPr>
      <w:r w:rsidRPr="00061027">
        <w:t xml:space="preserve">výhradně u přepážky pošty: </w:t>
      </w:r>
      <w:r w:rsidR="006013B1">
        <w:t>XX</w:t>
      </w:r>
    </w:p>
    <w:p w:rsidR="002C3188" w:rsidRPr="00061027" w:rsidRDefault="002C3188" w:rsidP="002C3188">
      <w:pPr>
        <w:numPr>
          <w:ilvl w:val="4"/>
          <w:numId w:val="21"/>
        </w:numPr>
        <w:spacing w:after="120"/>
        <w:jc w:val="both"/>
      </w:pPr>
      <w:r w:rsidRPr="00061027">
        <w:t xml:space="preserve">v době </w:t>
      </w:r>
      <w:proofErr w:type="gramStart"/>
      <w:r w:rsidRPr="00061027">
        <w:t>od</w:t>
      </w:r>
      <w:proofErr w:type="gramEnd"/>
      <w:r w:rsidRPr="00061027">
        <w:t xml:space="preserve">: </w:t>
      </w:r>
      <w:r w:rsidR="006013B1">
        <w:t>XX</w:t>
      </w:r>
    </w:p>
    <w:p w:rsidR="002C3188" w:rsidRPr="00061027" w:rsidRDefault="002C3188" w:rsidP="002C3188">
      <w:pPr>
        <w:numPr>
          <w:ilvl w:val="3"/>
          <w:numId w:val="21"/>
        </w:numPr>
        <w:spacing w:after="120"/>
        <w:jc w:val="both"/>
      </w:pPr>
      <w:r>
        <w:t xml:space="preserve">v uzavřeném obalu (brašně) označeném: </w:t>
      </w:r>
      <w:r w:rsidR="006013B1">
        <w:t>XX</w:t>
      </w:r>
    </w:p>
    <w:p w:rsidR="002C3188" w:rsidRPr="00061027" w:rsidRDefault="002C3188" w:rsidP="002C3188">
      <w:pPr>
        <w:numPr>
          <w:ilvl w:val="4"/>
          <w:numId w:val="21"/>
        </w:numPr>
        <w:spacing w:after="120"/>
        <w:jc w:val="both"/>
      </w:pPr>
      <w:r w:rsidRPr="00061027">
        <w:t xml:space="preserve">výhradně u přepážky pošty: </w:t>
      </w:r>
      <w:r w:rsidR="006013B1">
        <w:t>XX</w:t>
      </w:r>
    </w:p>
    <w:p w:rsidR="002C3188" w:rsidRPr="00061027" w:rsidRDefault="002C3188" w:rsidP="002C3188">
      <w:pPr>
        <w:numPr>
          <w:ilvl w:val="4"/>
          <w:numId w:val="21"/>
        </w:numPr>
        <w:spacing w:after="120"/>
        <w:jc w:val="both"/>
      </w:pPr>
      <w:r w:rsidRPr="00061027">
        <w:t xml:space="preserve">v době </w:t>
      </w:r>
      <w:proofErr w:type="gramStart"/>
      <w:r w:rsidRPr="00061027">
        <w:t>od</w:t>
      </w:r>
      <w:proofErr w:type="gramEnd"/>
      <w:r w:rsidRPr="00061027">
        <w:t xml:space="preserve">: </w:t>
      </w:r>
      <w:r w:rsidR="006013B1">
        <w:t>XX</w:t>
      </w:r>
    </w:p>
    <w:p w:rsidR="002C3188" w:rsidRPr="0021689E" w:rsidRDefault="002C3188" w:rsidP="002C3188">
      <w:pPr>
        <w:numPr>
          <w:ilvl w:val="3"/>
          <w:numId w:val="21"/>
        </w:numPr>
        <w:spacing w:after="120"/>
        <w:jc w:val="both"/>
        <w:rPr>
          <w:b/>
        </w:rPr>
      </w:pPr>
      <w:r>
        <w:t xml:space="preserve">v uzavřeném obalu (brašně) označeném: </w:t>
      </w:r>
      <w:r w:rsidR="006013B1">
        <w:rPr>
          <w:b/>
        </w:rPr>
        <w:t>XX</w:t>
      </w:r>
    </w:p>
    <w:p w:rsidR="002C3188" w:rsidRPr="00F82053" w:rsidRDefault="002C3188" w:rsidP="002C3188">
      <w:pPr>
        <w:numPr>
          <w:ilvl w:val="4"/>
          <w:numId w:val="21"/>
        </w:numPr>
        <w:spacing w:after="120"/>
        <w:jc w:val="both"/>
      </w:pPr>
      <w:r>
        <w:t xml:space="preserve">výhradně u přepážky pošty: </w:t>
      </w:r>
      <w:r w:rsidR="006013B1">
        <w:rPr>
          <w:b/>
        </w:rPr>
        <w:t>XX</w:t>
      </w:r>
    </w:p>
    <w:p w:rsidR="002C3188" w:rsidRPr="0021689E" w:rsidRDefault="002C3188" w:rsidP="002C3188">
      <w:pPr>
        <w:numPr>
          <w:ilvl w:val="4"/>
          <w:numId w:val="21"/>
        </w:numPr>
        <w:spacing w:after="120"/>
        <w:jc w:val="both"/>
        <w:rPr>
          <w:b/>
        </w:rPr>
      </w:pPr>
      <w:r>
        <w:t xml:space="preserve">v době </w:t>
      </w:r>
      <w:proofErr w:type="gramStart"/>
      <w:r>
        <w:t>od</w:t>
      </w:r>
      <w:proofErr w:type="gramEnd"/>
      <w:r>
        <w:t xml:space="preserve">: </w:t>
      </w:r>
      <w:r w:rsidR="006013B1">
        <w:rPr>
          <w:b/>
        </w:rPr>
        <w:t>XX</w:t>
      </w:r>
    </w:p>
    <w:p w:rsidR="0021689E" w:rsidRPr="00F82053" w:rsidRDefault="0021689E" w:rsidP="0021689E">
      <w:pPr>
        <w:numPr>
          <w:ilvl w:val="0"/>
          <w:numId w:val="0"/>
        </w:numPr>
        <w:spacing w:after="120"/>
        <w:ind w:left="2063"/>
        <w:jc w:val="both"/>
      </w:pPr>
    </w:p>
    <w:p w:rsidR="00F82053" w:rsidRPr="00F82053" w:rsidRDefault="00F82053" w:rsidP="00F8205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F82053" w:rsidRPr="00F82053" w:rsidRDefault="00F82053" w:rsidP="00F82053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F82053" w:rsidRPr="00F82053" w:rsidRDefault="00F82053" w:rsidP="00F82053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F82053" w:rsidRPr="00F82053" w:rsidRDefault="00F82053" w:rsidP="00F82053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výtisku.</w:t>
      </w:r>
    </w:p>
    <w:p w:rsidR="00F82053" w:rsidRDefault="00F82053" w:rsidP="00F82053">
      <w:pPr>
        <w:numPr>
          <w:ilvl w:val="0"/>
          <w:numId w:val="0"/>
        </w:numPr>
        <w:spacing w:after="120"/>
        <w:jc w:val="both"/>
      </w:pPr>
      <w:bookmarkStart w:id="0" w:name="_GoBack"/>
      <w:bookmarkEnd w:id="0"/>
    </w:p>
    <w:p w:rsidR="00F82053" w:rsidRDefault="00F82053" w:rsidP="00F82053">
      <w:pPr>
        <w:numPr>
          <w:ilvl w:val="0"/>
          <w:numId w:val="0"/>
        </w:numPr>
        <w:spacing w:after="120"/>
        <w:jc w:val="both"/>
        <w:sectPr w:rsidR="00F82053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F82053" w:rsidRDefault="00F82053" w:rsidP="00F82053">
      <w:pPr>
        <w:numPr>
          <w:ilvl w:val="0"/>
          <w:numId w:val="0"/>
        </w:numPr>
        <w:spacing w:after="120"/>
        <w:jc w:val="both"/>
      </w:pPr>
      <w:r>
        <w:lastRenderedPageBreak/>
        <w:t xml:space="preserve">V Brně dne </w:t>
      </w:r>
      <w:proofErr w:type="gramStart"/>
      <w:r w:rsidR="002C3188">
        <w:t>11</w:t>
      </w:r>
      <w:r>
        <w:t>.</w:t>
      </w:r>
      <w:r w:rsidR="002C3188">
        <w:t>3</w:t>
      </w:r>
      <w:r>
        <w:t>.201</w:t>
      </w:r>
      <w:r w:rsidR="002C3188">
        <w:t>4</w:t>
      </w:r>
      <w:proofErr w:type="gramEnd"/>
    </w:p>
    <w:p w:rsidR="00F82053" w:rsidRDefault="00F82053" w:rsidP="00F82053">
      <w:pPr>
        <w:numPr>
          <w:ilvl w:val="0"/>
          <w:numId w:val="0"/>
        </w:numPr>
        <w:spacing w:after="120"/>
        <w:jc w:val="both"/>
      </w:pPr>
    </w:p>
    <w:p w:rsidR="00F82053" w:rsidRDefault="00F82053" w:rsidP="00F82053">
      <w:pPr>
        <w:numPr>
          <w:ilvl w:val="0"/>
          <w:numId w:val="0"/>
        </w:numPr>
        <w:spacing w:after="120"/>
        <w:jc w:val="both"/>
      </w:pPr>
      <w:r>
        <w:t>Za ČP:</w:t>
      </w:r>
    </w:p>
    <w:p w:rsidR="00F82053" w:rsidRDefault="00F82053" w:rsidP="00F82053">
      <w:pPr>
        <w:numPr>
          <w:ilvl w:val="0"/>
          <w:numId w:val="0"/>
        </w:numPr>
        <w:spacing w:after="120"/>
        <w:jc w:val="both"/>
      </w:pPr>
    </w:p>
    <w:p w:rsidR="00F82053" w:rsidRDefault="00F82053" w:rsidP="00F8205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F82053" w:rsidRDefault="00F82053" w:rsidP="00F82053">
      <w:pPr>
        <w:numPr>
          <w:ilvl w:val="0"/>
          <w:numId w:val="0"/>
        </w:numPr>
        <w:spacing w:after="120"/>
        <w:jc w:val="center"/>
      </w:pPr>
    </w:p>
    <w:p w:rsidR="00F82053" w:rsidRDefault="00F82053" w:rsidP="00F82053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F82053" w:rsidRDefault="00F82053" w:rsidP="00F82053">
      <w:pPr>
        <w:numPr>
          <w:ilvl w:val="0"/>
          <w:numId w:val="0"/>
        </w:numPr>
        <w:spacing w:after="120"/>
        <w:jc w:val="center"/>
      </w:pPr>
      <w:r>
        <w:t>Obchodní ředitelka Regionu</w:t>
      </w:r>
      <w:r w:rsidR="002C3188">
        <w:t>, Obchod JM</w:t>
      </w:r>
    </w:p>
    <w:p w:rsidR="00F82053" w:rsidRDefault="00F82053" w:rsidP="00F82053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6013B1">
        <w:t>XX</w:t>
      </w:r>
      <w:r>
        <w:t xml:space="preserve"> dne </w:t>
      </w:r>
      <w:r w:rsidR="006013B1">
        <w:t>XX</w:t>
      </w:r>
    </w:p>
    <w:p w:rsidR="00F82053" w:rsidRDefault="00F82053" w:rsidP="00F82053">
      <w:pPr>
        <w:numPr>
          <w:ilvl w:val="0"/>
          <w:numId w:val="0"/>
        </w:numPr>
        <w:spacing w:after="120"/>
      </w:pPr>
    </w:p>
    <w:p w:rsidR="00F82053" w:rsidRDefault="00F82053" w:rsidP="00F82053">
      <w:pPr>
        <w:numPr>
          <w:ilvl w:val="0"/>
          <w:numId w:val="0"/>
        </w:numPr>
        <w:spacing w:after="120"/>
      </w:pPr>
      <w:r>
        <w:t>Za Uživatele:</w:t>
      </w:r>
    </w:p>
    <w:p w:rsidR="00F82053" w:rsidRDefault="00F82053" w:rsidP="00F82053">
      <w:pPr>
        <w:numPr>
          <w:ilvl w:val="0"/>
          <w:numId w:val="0"/>
        </w:numPr>
        <w:spacing w:after="120"/>
      </w:pPr>
    </w:p>
    <w:p w:rsidR="00F82053" w:rsidRDefault="00F82053" w:rsidP="00F8205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F82053" w:rsidRDefault="00F82053" w:rsidP="00F82053">
      <w:pPr>
        <w:numPr>
          <w:ilvl w:val="0"/>
          <w:numId w:val="0"/>
        </w:numPr>
        <w:spacing w:after="120"/>
        <w:jc w:val="center"/>
      </w:pPr>
    </w:p>
    <w:p w:rsidR="00F82053" w:rsidRDefault="006013B1" w:rsidP="00F82053">
      <w:pPr>
        <w:numPr>
          <w:ilvl w:val="0"/>
          <w:numId w:val="0"/>
        </w:numPr>
        <w:spacing w:after="120"/>
        <w:jc w:val="center"/>
      </w:pPr>
      <w:r>
        <w:t>XX</w:t>
      </w:r>
    </w:p>
    <w:p w:rsidR="00AA4A4D" w:rsidRPr="00F82053" w:rsidRDefault="006013B1" w:rsidP="00F82053">
      <w:pPr>
        <w:numPr>
          <w:ilvl w:val="0"/>
          <w:numId w:val="0"/>
        </w:numPr>
        <w:spacing w:after="120"/>
        <w:jc w:val="center"/>
      </w:pPr>
      <w:r>
        <w:t>XX</w:t>
      </w:r>
    </w:p>
    <w:sectPr w:rsidR="00AA4A4D" w:rsidRPr="00F82053" w:rsidSect="00F8205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33F" w:rsidRDefault="006E433F">
      <w:r>
        <w:separator/>
      </w:r>
    </w:p>
  </w:endnote>
  <w:endnote w:type="continuationSeparator" w:id="0">
    <w:p w:rsidR="006E433F" w:rsidRDefault="006E4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D70BAA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D70BAA" w:rsidRPr="00160A6D">
      <w:rPr>
        <w:sz w:val="18"/>
        <w:szCs w:val="18"/>
      </w:rPr>
      <w:fldChar w:fldCharType="separate"/>
    </w:r>
    <w:r w:rsidR="006013B1">
      <w:rPr>
        <w:noProof/>
        <w:sz w:val="18"/>
        <w:szCs w:val="18"/>
      </w:rPr>
      <w:t>2</w:t>
    </w:r>
    <w:r w:rsidR="00D70BAA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D70BAA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D70BAA" w:rsidRPr="00160A6D">
      <w:rPr>
        <w:sz w:val="18"/>
        <w:szCs w:val="18"/>
      </w:rPr>
      <w:fldChar w:fldCharType="separate"/>
    </w:r>
    <w:r w:rsidR="006013B1">
      <w:rPr>
        <w:noProof/>
        <w:sz w:val="18"/>
        <w:szCs w:val="18"/>
      </w:rPr>
      <w:t>2</w:t>
    </w:r>
    <w:r w:rsidR="00D70BAA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33F" w:rsidRDefault="006E433F">
      <w:r>
        <w:separator/>
      </w:r>
    </w:p>
  </w:footnote>
  <w:footnote w:type="continuationSeparator" w:id="0">
    <w:p w:rsidR="006E433F" w:rsidRDefault="006E4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2D" w:rsidRPr="00E6080F" w:rsidRDefault="00D70BA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 w:rsidRPr="00D70BAA"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7" type="#_x0000_t32" style="position:absolute;left:0;text-align:left;margin-left:123.3pt;margin-top:.3pt;width:0;height:36.8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<w10:wrap anchorx="page"/>
        </v:shape>
      </w:pict>
    </w:r>
  </w:p>
  <w:p w:rsidR="00D0232D" w:rsidRPr="00D0232D" w:rsidRDefault="00F82053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F82053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982607-</w:t>
    </w:r>
    <w:r w:rsidR="002C3188">
      <w:rPr>
        <w:rFonts w:ascii="Arial" w:hAnsi="Arial" w:cs="Arial"/>
        <w:szCs w:val="22"/>
      </w:rPr>
      <w:t>1661</w:t>
    </w:r>
    <w:r>
      <w:rPr>
        <w:rFonts w:ascii="Arial" w:hAnsi="Arial" w:cs="Arial"/>
        <w:szCs w:val="22"/>
      </w:rPr>
      <w:t>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9C7AF0"/>
    <w:multiLevelType w:val="multilevel"/>
    <w:tmpl w:val="24A88EA4"/>
    <w:numStyleLink w:val="Styl1"/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7F89"/>
    <w:rsid w:val="00012DA8"/>
    <w:rsid w:val="000231AF"/>
    <w:rsid w:val="00033082"/>
    <w:rsid w:val="00047137"/>
    <w:rsid w:val="00050B8A"/>
    <w:rsid w:val="00061027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A646D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689E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C3188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C0EB5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528ED"/>
    <w:rsid w:val="0057375C"/>
    <w:rsid w:val="005903FC"/>
    <w:rsid w:val="0059319D"/>
    <w:rsid w:val="005960F2"/>
    <w:rsid w:val="005A2863"/>
    <w:rsid w:val="005A4070"/>
    <w:rsid w:val="005C6669"/>
    <w:rsid w:val="005E426D"/>
    <w:rsid w:val="006013B1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433F"/>
    <w:rsid w:val="006E74DE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D10CC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9121E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44BAB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0BAA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6597B"/>
    <w:rsid w:val="00F81E1F"/>
    <w:rsid w:val="00F82053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vr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85E43-3B73-44F1-AB83-B9496111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13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Uživatel systému Windows</cp:lastModifiedBy>
  <cp:revision>7</cp:revision>
  <cp:lastPrinted>2014-03-11T06:14:00Z</cp:lastPrinted>
  <dcterms:created xsi:type="dcterms:W3CDTF">2014-03-11T06:05:00Z</dcterms:created>
  <dcterms:modified xsi:type="dcterms:W3CDTF">2017-03-09T08:26:00Z</dcterms:modified>
</cp:coreProperties>
</file>