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CD391"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506D331F" w14:textId="77777777" w:rsidR="008C7063" w:rsidRDefault="006479E6" w:rsidP="008C7063">
      <w:pPr>
        <w:pStyle w:val="Nzevdohody"/>
      </w:pPr>
      <w:r w:rsidRPr="00DC79A4">
        <w:t>o vytvořen</w:t>
      </w:r>
      <w:r>
        <w:t>í</w:t>
      </w:r>
      <w:r w:rsidRPr="00DC79A4">
        <w:t xml:space="preserve"> pracovní</w:t>
      </w:r>
      <w:r>
        <w:t>ho</w:t>
      </w:r>
      <w:r w:rsidRPr="00DC79A4">
        <w:t xml:space="preserve"> míst</w:t>
      </w:r>
      <w:r>
        <w:t>a a poskytnutí příspěvku</w:t>
      </w:r>
      <w:r w:rsidRPr="00DC79A4">
        <w:t>, spolufinancovaného ze státního rozpočtu a Evropského sociálního fondu</w:t>
      </w:r>
    </w:p>
    <w:p w14:paraId="084F171D" w14:textId="77777777" w:rsidR="00B320B8" w:rsidRPr="003F2F6D" w:rsidRDefault="00680B09" w:rsidP="00B320B8">
      <w:pPr>
        <w:pStyle w:val="Nzevdohody"/>
      </w:pPr>
      <w:r w:rsidRPr="003F2F6D">
        <w:t xml:space="preserve">č. </w:t>
      </w:r>
      <w:r w:rsidR="00AE1727">
        <w:t>CHA-STZ-12/2021</w:t>
      </w:r>
    </w:p>
    <w:p w14:paraId="5D3667C2" w14:textId="77777777" w:rsidR="00B320B8" w:rsidRPr="003F2F6D" w:rsidRDefault="00B320B8" w:rsidP="00B320B8">
      <w:pPr>
        <w:rPr>
          <w:rFonts w:cs="Arial"/>
          <w:szCs w:val="20"/>
        </w:rPr>
      </w:pPr>
    </w:p>
    <w:p w14:paraId="0B376E79"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vřená mezi</w:t>
      </w:r>
    </w:p>
    <w:p w14:paraId="6895C822" w14:textId="77777777" w:rsidR="00EA2E75" w:rsidRPr="003F2F6D" w:rsidRDefault="00EA2E75">
      <w:pPr>
        <w:rPr>
          <w:rFonts w:cs="Arial"/>
          <w:szCs w:val="20"/>
        </w:rPr>
      </w:pPr>
    </w:p>
    <w:p w14:paraId="552BB8AF" w14:textId="77777777"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14:paraId="095906D7"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E1727" w:rsidRPr="00AE1727">
        <w:rPr>
          <w:rFonts w:cs="Arial"/>
          <w:szCs w:val="20"/>
        </w:rPr>
        <w:t xml:space="preserve">Ing. </w:t>
      </w:r>
      <w:r w:rsidR="00AE1727">
        <w:t>Jaroslav Bíba</w:t>
      </w:r>
      <w:r w:rsidRPr="00A3020E">
        <w:rPr>
          <w:rFonts w:cs="Arial"/>
          <w:szCs w:val="20"/>
        </w:rPr>
        <w:t xml:space="preserve">, </w:t>
      </w:r>
      <w:r w:rsidR="00AE1727" w:rsidRPr="00AE1727">
        <w:rPr>
          <w:rFonts w:cs="Arial"/>
          <w:szCs w:val="20"/>
        </w:rPr>
        <w:t>ředitel kontaktního</w:t>
      </w:r>
      <w:r w:rsidR="00AE1727">
        <w:t xml:space="preserve"> pracoviště ÚP ČR</w:t>
      </w:r>
    </w:p>
    <w:p w14:paraId="376823D9"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AE1727" w:rsidRPr="00AE1727">
        <w:rPr>
          <w:rFonts w:cs="Arial"/>
          <w:szCs w:val="20"/>
        </w:rPr>
        <w:t>Dobrovského 1278</w:t>
      </w:r>
      <w:r w:rsidR="00AE1727">
        <w:t>/25, 170 00 Praha 7</w:t>
      </w:r>
    </w:p>
    <w:p w14:paraId="31340916" w14:textId="77777777"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AE1727" w:rsidRPr="00AE1727">
        <w:rPr>
          <w:rFonts w:cs="Arial"/>
          <w:szCs w:val="20"/>
        </w:rPr>
        <w:t>72496991</w:t>
      </w:r>
    </w:p>
    <w:p w14:paraId="344D4EE2" w14:textId="77777777"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AE1727" w:rsidRPr="00AE1727">
        <w:rPr>
          <w:rFonts w:cs="Arial"/>
          <w:szCs w:val="20"/>
        </w:rPr>
        <w:t>Svobody č</w:t>
      </w:r>
      <w:r w:rsidR="00AE1727">
        <w:t>.p. 207/52, 350 02 Cheb 2</w:t>
      </w:r>
    </w:p>
    <w:p w14:paraId="14D80F4B" w14:textId="77777777"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14:paraId="3FCF65E5" w14:textId="77777777" w:rsidR="00336059" w:rsidRPr="00A3020E" w:rsidRDefault="00336059" w:rsidP="00655314">
      <w:pPr>
        <w:tabs>
          <w:tab w:val="left" w:pos="2520"/>
        </w:tabs>
        <w:spacing w:before="120" w:after="120"/>
        <w:rPr>
          <w:rFonts w:cs="Arial"/>
          <w:szCs w:val="20"/>
        </w:rPr>
      </w:pPr>
      <w:r w:rsidRPr="00A3020E">
        <w:rPr>
          <w:rFonts w:cs="Arial"/>
          <w:szCs w:val="20"/>
        </w:rPr>
        <w:t>a</w:t>
      </w:r>
    </w:p>
    <w:p w14:paraId="1284DE22" w14:textId="77777777" w:rsidR="00AE1727"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AE1727" w:rsidRPr="00AE1727">
        <w:rPr>
          <w:rFonts w:cs="Arial"/>
          <w:szCs w:val="20"/>
        </w:rPr>
        <w:t>BAW TEXTIL</w:t>
      </w:r>
      <w:r w:rsidR="00AE1727">
        <w:t xml:space="preserve"> s.r.o.</w:t>
      </w:r>
      <w:r w:rsidR="00AE1727" w:rsidRPr="00AE1727">
        <w:rPr>
          <w:rFonts w:cs="Arial"/>
          <w:vanish/>
          <w:szCs w:val="20"/>
        </w:rPr>
        <w:t>0</w:t>
      </w:r>
    </w:p>
    <w:p w14:paraId="0E4A6CF6" w14:textId="77777777" w:rsidR="00336059" w:rsidRPr="00A3020E" w:rsidRDefault="00AE1727"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AE1727">
        <w:rPr>
          <w:rFonts w:cs="Arial"/>
          <w:noProof/>
          <w:szCs w:val="20"/>
        </w:rPr>
        <w:t>Jana Černeková</w:t>
      </w:r>
      <w:r>
        <w:rPr>
          <w:noProof/>
        </w:rPr>
        <w:t>, jednatelka</w:t>
      </w:r>
    </w:p>
    <w:p w14:paraId="5842CC18" w14:textId="77777777" w:rsidR="00336059" w:rsidRPr="00A3020E" w:rsidRDefault="00AE1727"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AE1727">
        <w:rPr>
          <w:rFonts w:cs="Arial"/>
          <w:szCs w:val="20"/>
        </w:rPr>
        <w:t>Saská č</w:t>
      </w:r>
      <w:r>
        <w:t>.p. 2687, 352 01 Aš 1</w:t>
      </w:r>
    </w:p>
    <w:p w14:paraId="159C8D70"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AE1727" w:rsidRPr="00AE1727">
        <w:rPr>
          <w:rFonts w:cs="Arial"/>
          <w:szCs w:val="20"/>
        </w:rPr>
        <w:t>25205463</w:t>
      </w:r>
    </w:p>
    <w:p w14:paraId="31EAB790"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1490D9CB" w14:textId="77777777" w:rsidR="00661871" w:rsidRPr="007122CB" w:rsidRDefault="00661871" w:rsidP="007122CB">
      <w:pPr>
        <w:pStyle w:val="lnek"/>
      </w:pPr>
      <w:r w:rsidRPr="007122CB">
        <w:t>Článek I</w:t>
      </w:r>
    </w:p>
    <w:p w14:paraId="1400095B" w14:textId="77777777" w:rsidR="00205BCF" w:rsidRPr="00A3020E" w:rsidRDefault="00205BCF" w:rsidP="0087648D">
      <w:pPr>
        <w:pStyle w:val="lnek"/>
        <w:spacing w:before="0"/>
      </w:pPr>
      <w:r>
        <w:t>Účel poskytnutí příspěvku</w:t>
      </w:r>
    </w:p>
    <w:p w14:paraId="60739BE8" w14:textId="77777777" w:rsidR="00C61047" w:rsidRDefault="001F60E9" w:rsidP="00C61047">
      <w:pPr>
        <w:pStyle w:val="Boddohody"/>
        <w:numPr>
          <w:ilvl w:val="0"/>
          <w:numId w:val="0"/>
        </w:numPr>
      </w:pPr>
      <w:r w:rsidRPr="001F60E9">
        <w:t>Tato dohoda se uzavírá podle § 10</w:t>
      </w:r>
      <w:r w:rsidR="00014F96">
        <w:t>6</w:t>
      </w:r>
      <w:r w:rsidRPr="001F60E9">
        <w:t xml:space="preserve"> a § 119 zákona č. 435/2004 Sb., o zaměstnanosti, ve znění pozdějších předpisů (dále jen „zákon o zaměstnanosti“), za účelem vytvoření pracovního místa (dále jen „vytvořené PM“) a poskytnutí příspěvku z ná</w:t>
      </w:r>
      <w:r w:rsidR="00BA6A00">
        <w:t>rod</w:t>
      </w:r>
      <w:r w:rsidRPr="001F60E9">
        <w:t xml:space="preserve">ního projektu </w:t>
      </w:r>
      <w:r w:rsidR="00AF135F">
        <w:t>č. </w:t>
      </w:r>
      <w:r w:rsidR="00AE1727">
        <w:t>CZ.03.1.52/0.0/0.0/18_093/0017176</w:t>
      </w:r>
      <w:r w:rsidR="00AF135F">
        <w:rPr>
          <w:i/>
          <w:iCs/>
        </w:rPr>
        <w:t xml:space="preserve"> - </w:t>
      </w:r>
      <w:r w:rsidR="00AE1727">
        <w:t>OUTPLACEMENT</w:t>
      </w:r>
      <w:r w:rsidR="00AF135F">
        <w:t>,</w:t>
      </w:r>
      <w:r w:rsidR="001F2FDF">
        <w:t xml:space="preserve"> f</w:t>
      </w:r>
      <w:r w:rsidR="00AF135F">
        <w:t xml:space="preserve">inancovaného z Operačního programu Zaměstnanost, </w:t>
      </w:r>
      <w:r w:rsidR="00AF135F" w:rsidRPr="007E4507">
        <w:t>a to v rozsahu a za podmínek uvedených v této dohodě.</w:t>
      </w:r>
    </w:p>
    <w:p w14:paraId="4E3107CB" w14:textId="77777777" w:rsidR="00DE5F15" w:rsidRPr="007122CB" w:rsidRDefault="00DE5F15" w:rsidP="007122CB">
      <w:pPr>
        <w:pStyle w:val="lnek"/>
      </w:pPr>
      <w:r w:rsidRPr="007122CB">
        <w:t>Článek II</w:t>
      </w:r>
    </w:p>
    <w:p w14:paraId="4A04E1E5" w14:textId="77777777" w:rsidR="00A62D9B" w:rsidRDefault="001401F4" w:rsidP="00400888">
      <w:pPr>
        <w:pStyle w:val="lnek"/>
        <w:spacing w:before="0"/>
      </w:pPr>
      <w:r w:rsidRPr="001401F4">
        <w:t>Závazky zaměstnavatele a p</w:t>
      </w:r>
      <w:r w:rsidR="00A62D9B">
        <w:t>odmínky poskytnutí příspěvku</w:t>
      </w:r>
    </w:p>
    <w:p w14:paraId="385ADE4A" w14:textId="77777777" w:rsidR="00A62D9B" w:rsidRDefault="00A62D9B" w:rsidP="00A62D9B">
      <w:pPr>
        <w:pStyle w:val="Boddohody"/>
        <w:numPr>
          <w:ilvl w:val="0"/>
          <w:numId w:val="0"/>
        </w:numPr>
      </w:pPr>
      <w:r>
        <w:t>Úřad práce poskytne zaměstnavateli příspěvek</w:t>
      </w:r>
      <w:r w:rsidR="006656CF">
        <w:t xml:space="preserve"> za </w:t>
      </w:r>
      <w:r>
        <w:t>těchto podmínek:</w:t>
      </w:r>
    </w:p>
    <w:p w14:paraId="110E9D65" w14:textId="77777777" w:rsidR="00A40141" w:rsidRPr="003F2F6D" w:rsidRDefault="00E24921" w:rsidP="00A40141">
      <w:pPr>
        <w:pStyle w:val="Boddohody"/>
      </w:pPr>
      <w:r w:rsidRPr="00E24921">
        <w:t>Zaměstnavatel přijme na vytvořené PM do pracovního poměru zájemce/uchazeče o zaměstnání (dále jen „zaměstnanec“), který je zařazen do projektu Outplacement:</w:t>
      </w:r>
    </w:p>
    <w:p w14:paraId="78B8DD5E" w14:textId="59CC55C9" w:rsidR="00A40141" w:rsidRPr="00CE014B" w:rsidRDefault="00A40141" w:rsidP="00A40141">
      <w:pPr>
        <w:pStyle w:val="Daltextbodudohody"/>
        <w:tabs>
          <w:tab w:val="clear" w:pos="2520"/>
          <w:tab w:val="left" w:pos="2340"/>
        </w:tabs>
        <w:spacing w:before="120"/>
        <w:ind w:left="2336" w:hanging="1979"/>
      </w:pPr>
      <w:r>
        <w:t>P</w:t>
      </w:r>
      <w:r w:rsidRPr="00CE014B">
        <w:t>říjmení</w:t>
      </w:r>
      <w:r>
        <w:t xml:space="preserve"> a jméno</w:t>
      </w:r>
      <w:r w:rsidRPr="00CE014B">
        <w:t>:</w:t>
      </w:r>
      <w:r w:rsidRPr="00CE014B">
        <w:tab/>
      </w:r>
      <w:r w:rsidR="00896270">
        <w:rPr>
          <w:noProof/>
        </w:rPr>
        <w:t>xxx</w:t>
      </w:r>
    </w:p>
    <w:p w14:paraId="67114965" w14:textId="2357D673" w:rsidR="00A40141" w:rsidRPr="00256EFE" w:rsidRDefault="00A40141" w:rsidP="00A40141">
      <w:pPr>
        <w:tabs>
          <w:tab w:val="left" w:pos="2340"/>
        </w:tabs>
        <w:ind w:left="2340" w:hanging="1980"/>
        <w:rPr>
          <w:rFonts w:cs="Arial"/>
          <w:szCs w:val="20"/>
        </w:rPr>
      </w:pPr>
      <w:r w:rsidRPr="00256EFE">
        <w:rPr>
          <w:rFonts w:cs="Arial"/>
          <w:szCs w:val="20"/>
        </w:rPr>
        <w:t>Datum narození:</w:t>
      </w:r>
      <w:r w:rsidRPr="00256EFE">
        <w:rPr>
          <w:rFonts w:cs="Arial"/>
          <w:szCs w:val="20"/>
        </w:rPr>
        <w:tab/>
      </w:r>
      <w:r w:rsidR="00896270">
        <w:t>xxx</w:t>
      </w:r>
    </w:p>
    <w:p w14:paraId="1D399769" w14:textId="77777777" w:rsidR="00A40141" w:rsidRDefault="00A40141" w:rsidP="00A40141">
      <w:pPr>
        <w:pStyle w:val="Boddohody"/>
      </w:pPr>
      <w:r w:rsidRPr="00845226">
        <w:t>Zaměstnavatel uzavře se zaměstnancem pracovní smlouvu.</w:t>
      </w:r>
    </w:p>
    <w:p w14:paraId="45726A51" w14:textId="77777777" w:rsidR="00A40141" w:rsidRPr="00CA659D" w:rsidRDefault="00A40141" w:rsidP="00A40141">
      <w:pPr>
        <w:pStyle w:val="Boddohody"/>
        <w:numPr>
          <w:ilvl w:val="1"/>
          <w:numId w:val="31"/>
        </w:numPr>
        <w:tabs>
          <w:tab w:val="left" w:pos="851"/>
        </w:tabs>
        <w:ind w:left="851" w:hanging="491"/>
      </w:pPr>
      <w:r w:rsidRPr="00CA659D">
        <w:tab/>
        <w:t>Pracovní smlouva zaměstnance bude obsahovat:</w:t>
      </w:r>
    </w:p>
    <w:p w14:paraId="516570BA" w14:textId="77777777" w:rsidR="00A40141" w:rsidRDefault="00A40141" w:rsidP="00A40141">
      <w:pPr>
        <w:pStyle w:val="Daltextbodudohody"/>
        <w:tabs>
          <w:tab w:val="clear" w:pos="2520"/>
          <w:tab w:val="left" w:pos="7560"/>
        </w:tabs>
        <w:spacing w:before="120"/>
        <w:ind w:left="3119" w:hanging="2263"/>
      </w:pPr>
      <w:r>
        <w:t>Druh práce</w:t>
      </w:r>
      <w:r w:rsidRPr="003F2F6D">
        <w:t>:</w:t>
      </w:r>
      <w:r w:rsidRPr="003F2F6D">
        <w:tab/>
      </w:r>
      <w:r w:rsidR="00AE1727">
        <w:rPr>
          <w:noProof/>
        </w:rPr>
        <w:t>Šička a ostatní práce s textilní výrobou související</w:t>
      </w:r>
      <w:r w:rsidRPr="003F2F6D">
        <w:tab/>
      </w:r>
    </w:p>
    <w:p w14:paraId="3BA27E77" w14:textId="77777777" w:rsidR="00A40141" w:rsidRDefault="00A40141" w:rsidP="00A40141">
      <w:pPr>
        <w:pStyle w:val="Daltextbodudohody"/>
        <w:tabs>
          <w:tab w:val="clear" w:pos="2520"/>
        </w:tabs>
        <w:ind w:left="3119" w:hanging="2263"/>
      </w:pPr>
      <w:r>
        <w:t>M</w:t>
      </w:r>
      <w:r w:rsidRPr="003F2F6D">
        <w:t>ísto výkonu práce:</w:t>
      </w:r>
      <w:r w:rsidRPr="003F2F6D">
        <w:tab/>
      </w:r>
      <w:r w:rsidR="00AE1727">
        <w:t>Saská č.p. 2687, 352 01 Aš 1</w:t>
      </w:r>
    </w:p>
    <w:p w14:paraId="63DA6E79" w14:textId="77777777" w:rsidR="00A40141" w:rsidRDefault="00A40141" w:rsidP="00A40141">
      <w:pPr>
        <w:pStyle w:val="Daltextbodudohody"/>
        <w:tabs>
          <w:tab w:val="clear" w:pos="2520"/>
        </w:tabs>
        <w:ind w:left="3119" w:hanging="2263"/>
      </w:pPr>
      <w:r>
        <w:t>Den nástupu do práce:</w:t>
      </w:r>
      <w:r>
        <w:tab/>
      </w:r>
      <w:r w:rsidR="00AE1727">
        <w:t>1.7.2021</w:t>
      </w:r>
    </w:p>
    <w:p w14:paraId="4DCD1097" w14:textId="77777777" w:rsidR="00A40141" w:rsidRDefault="00A40141" w:rsidP="00A40141">
      <w:pPr>
        <w:pStyle w:val="Boddohody"/>
        <w:numPr>
          <w:ilvl w:val="1"/>
          <w:numId w:val="31"/>
        </w:numPr>
        <w:tabs>
          <w:tab w:val="left" w:pos="851"/>
        </w:tabs>
        <w:ind w:left="851" w:hanging="491"/>
      </w:pPr>
      <w:r w:rsidRPr="00CA659D">
        <w:tab/>
      </w:r>
      <w:r w:rsidRPr="005D1192">
        <w:t xml:space="preserve">Pracovní poměr se zaměstnancem bude sjednán </w:t>
      </w:r>
      <w:r>
        <w:t xml:space="preserve">na dobu </w:t>
      </w:r>
      <w:r w:rsidR="00AE1727">
        <w:rPr>
          <w:noProof/>
        </w:rPr>
        <w:t>neurčitou</w:t>
      </w:r>
      <w:r>
        <w:t xml:space="preserve">, s týdenní pracovní dobou </w:t>
      </w:r>
      <w:r w:rsidR="00AE1727">
        <w:rPr>
          <w:noProof/>
        </w:rPr>
        <w:t>40</w:t>
      </w:r>
      <w:r>
        <w:t xml:space="preserve"> hod.</w:t>
      </w:r>
    </w:p>
    <w:p w14:paraId="4F025BA1" w14:textId="77777777" w:rsidR="00A40141" w:rsidRDefault="004A1D3E" w:rsidP="00A40141">
      <w:pPr>
        <w:pStyle w:val="Boddohody"/>
        <w:numPr>
          <w:ilvl w:val="1"/>
          <w:numId w:val="31"/>
        </w:numPr>
        <w:tabs>
          <w:tab w:val="left" w:pos="851"/>
        </w:tabs>
        <w:ind w:left="851" w:hanging="491"/>
      </w:pPr>
      <w:r w:rsidRPr="004A1D3E">
        <w:lastRenderedPageBreak/>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2882031C" w14:textId="77777777" w:rsidR="00A40141" w:rsidRDefault="00A40141" w:rsidP="00A40141">
      <w:pPr>
        <w:pStyle w:val="Boddohody"/>
      </w:pPr>
      <w:r>
        <w:t xml:space="preserve">V případě, že pracovní poměr zaměstnance skončí přede dnem </w:t>
      </w:r>
      <w:r w:rsidR="00AE1727">
        <w:rPr>
          <w:noProof/>
        </w:rPr>
        <w:t>31.3.2022</w:t>
      </w:r>
      <w:r w:rsidRPr="009F3A93">
        <w:t>,</w:t>
      </w:r>
      <w:r>
        <w:t xml:space="preserve"> </w:t>
      </w:r>
      <w:r w:rsidR="004A1D3E" w:rsidRPr="004A1D3E">
        <w:t>zaměstnavatel písemně oznámí Úřadu práce den a způsob skončení tohoto pracovního poměru, a to nejpozději ke dni doložení výkazu „Vyúčtování mzdových nákladů – vytvořené PM“ za měsíc, ve kterém byl pracovní poměr zaměstnance skončen.</w:t>
      </w:r>
      <w:r>
        <w:t xml:space="preserve"> </w:t>
      </w:r>
    </w:p>
    <w:p w14:paraId="1EBE17ED" w14:textId="77777777" w:rsidR="008D75CE" w:rsidRPr="00784A8B" w:rsidRDefault="008E5DDE" w:rsidP="00A40141">
      <w:pPr>
        <w:pStyle w:val="Boddohody"/>
      </w:pPr>
      <w:r w:rsidRPr="008E5DDE">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7DA88EE6" w14:textId="77777777" w:rsidR="008D75CE" w:rsidRPr="00784A8B" w:rsidRDefault="008E5DDE" w:rsidP="00A40141">
      <w:pPr>
        <w:pStyle w:val="Boddohody"/>
      </w:pPr>
      <w:r w:rsidRPr="008E5DDE">
        <w:t>Zaměstnavatel bude Úřadu práce dokládat vynaložené prostředky na mzdu nebo plat ve výkazu „Vyúčtování mzdových nákladů – vytvořené PM“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vytvořené PM“ nebude ve stanovené lhůtě doložen, příspěvek za příslušný měsíc nebude Úřadem práce poskytnut.</w:t>
      </w:r>
    </w:p>
    <w:p w14:paraId="467F0969" w14:textId="77777777" w:rsidR="008E5DDE" w:rsidRDefault="008E5DDE" w:rsidP="00A40141">
      <w:pPr>
        <w:pStyle w:val="Boddohody"/>
      </w:pPr>
      <w:r w:rsidRPr="008E5DDE">
        <w:t>V případě, že zaměstnavatel nedodrží ujednání sjednaná pod body 1. a 2. tohoto článku, příspěvek nebude poskytnut.</w:t>
      </w:r>
    </w:p>
    <w:p w14:paraId="1298E4BA" w14:textId="77777777" w:rsidR="008E5DDE" w:rsidRDefault="005E3309" w:rsidP="00773407">
      <w:pPr>
        <w:pStyle w:val="Boddohody"/>
      </w:pPr>
      <w:r w:rsidRPr="005E3309">
        <w:t>V případě, že dojde k ukončení pracovního poměru zaměstnance specifikovaného v</w:t>
      </w:r>
      <w:r>
        <w:t> </w:t>
      </w:r>
      <w:r w:rsidRPr="005E3309">
        <w:t>bodu</w:t>
      </w:r>
      <w:r>
        <w:t> </w:t>
      </w:r>
      <w:r w:rsidRPr="005E3309">
        <w:t xml:space="preserve">1 tohoto článku, může zaměstnavatel po dohodě s Úřadem práce přeobsadit vytvořené PM jinou osobou z projektu Outplacement, </w:t>
      </w:r>
      <w:r w:rsidR="00773407" w:rsidRPr="00773407">
        <w:t xml:space="preserve">která splňuje podmínky pro zařazení na vytvořené PM, </w:t>
      </w:r>
      <w:r w:rsidRPr="005E3309">
        <w:t>a to na základě uzavřeného dodatku k této dohodě, upravujícím bod</w:t>
      </w:r>
      <w:r>
        <w:t> </w:t>
      </w:r>
      <w:r w:rsidRPr="005E3309">
        <w:t>1 tohoto článku a den nástupu do práce pod bodem 2.1. tohoto článku.</w:t>
      </w:r>
    </w:p>
    <w:p w14:paraId="0E8B7669" w14:textId="77777777" w:rsidR="008E5DDE" w:rsidRDefault="005E3309" w:rsidP="00A40141">
      <w:pPr>
        <w:pStyle w:val="Boddohody"/>
      </w:pPr>
      <w:r w:rsidRPr="005E3309">
        <w:t>Úřad práce bude na základě uzavřeného dodatku k této dohodě dále poskytovat příspěvek dle Článku</w:t>
      </w:r>
      <w:r>
        <w:t> </w:t>
      </w:r>
      <w:r w:rsidRPr="005E3309">
        <w:t>III této dohody po přeobsazení vytvořeného PM a to od doby nástupu dohodnutého zaměstnance.</w:t>
      </w:r>
    </w:p>
    <w:p w14:paraId="174A4E86" w14:textId="77777777" w:rsidR="000F307B" w:rsidRPr="0054604B" w:rsidRDefault="00AE1727" w:rsidP="00C43F15">
      <w:pPr>
        <w:pStyle w:val="Boddohody"/>
      </w:pPr>
      <w:r w:rsidRPr="00F84B11">
        <w:rPr>
          <w:noProof/>
        </w:rPr>
        <w:t xml:space="preserve">Poskytnutý příspěvek je </w:t>
      </w:r>
      <w:r>
        <w:rPr>
          <w:noProof/>
        </w:rPr>
        <w:t xml:space="preserve">veřejnou </w:t>
      </w:r>
      <w:r w:rsidRPr="00F84B11">
        <w:rPr>
          <w:noProof/>
        </w:rPr>
        <w:t xml:space="preserve">podporou </w:t>
      </w:r>
      <w:r>
        <w:rPr>
          <w:noProof/>
        </w:rPr>
        <w:t xml:space="preserve">v režimu </w:t>
      </w:r>
      <w:r w:rsidRPr="00F84B11">
        <w:rPr>
          <w:noProof/>
        </w:rPr>
        <w:t>de minimis dle nařízení Komise (EU) č. 1407/2013 ze dne 18.</w:t>
      </w:r>
      <w:r>
        <w:rPr>
          <w:noProof/>
        </w:rPr>
        <w:t> prosince </w:t>
      </w:r>
      <w:r w:rsidRPr="00F84B11">
        <w:rPr>
          <w:noProof/>
        </w:rPr>
        <w:t>2013 o</w:t>
      </w:r>
      <w:r>
        <w:rPr>
          <w:noProof/>
        </w:rPr>
        <w:t> </w:t>
      </w:r>
      <w:r w:rsidRPr="00F84B11">
        <w:rPr>
          <w:noProof/>
        </w:rPr>
        <w:t>použití článků 107 a</w:t>
      </w:r>
      <w:r>
        <w:rPr>
          <w:noProof/>
        </w:rPr>
        <w:t> </w:t>
      </w:r>
      <w:r w:rsidRPr="00F84B11">
        <w:rPr>
          <w:noProof/>
        </w:rPr>
        <w:t>108 Smlouvy o</w:t>
      </w:r>
      <w:r>
        <w:rPr>
          <w:noProof/>
        </w:rPr>
        <w:t> </w:t>
      </w:r>
      <w:r w:rsidRPr="00F84B11">
        <w:rPr>
          <w:noProof/>
        </w:rPr>
        <w:t>fungování Evropské unie na podporu de minimis</w:t>
      </w:r>
      <w:r>
        <w:rPr>
          <w:noProof/>
        </w:rPr>
        <w:t>.</w:t>
      </w:r>
    </w:p>
    <w:p w14:paraId="18B31CE2" w14:textId="77777777" w:rsidR="000F307B" w:rsidRPr="0054604B" w:rsidRDefault="000F307B" w:rsidP="00C43F15">
      <w:pPr>
        <w:pStyle w:val="Boddohody"/>
        <w:spacing w:before="120"/>
        <w:rPr>
          <w:noProof/>
        </w:rPr>
      </w:pPr>
      <w:r w:rsidRPr="0054604B">
        <w:rPr>
          <w:noProof/>
        </w:rPr>
        <w:t>Datem poskytnutí podpory</w:t>
      </w:r>
      <w:r>
        <w:rPr>
          <w:noProof/>
        </w:rPr>
        <w:t xml:space="preserve"> </w:t>
      </w:r>
      <w:r w:rsidR="00AE1727" w:rsidRPr="0054604B">
        <w:rPr>
          <w:noProof/>
        </w:rPr>
        <w:t>v režimu de</w:t>
      </w:r>
      <w:r w:rsidR="00AE1727">
        <w:rPr>
          <w:noProof/>
        </w:rPr>
        <w:t> </w:t>
      </w:r>
      <w:r w:rsidR="00AE1727" w:rsidRPr="0054604B">
        <w:rPr>
          <w:noProof/>
        </w:rPr>
        <w:t>minimis</w:t>
      </w:r>
      <w:r w:rsidRPr="0054604B">
        <w:rPr>
          <w:noProof/>
        </w:rPr>
        <w:t xml:space="preserve"> je datum nabytí účinnosti Dohody. Poskytovatel zaregistruje údaje o poskytnutí příspěvku zaměstnavateli do Centrálního </w:t>
      </w:r>
      <w:r>
        <w:rPr>
          <w:noProof/>
        </w:rPr>
        <w:t>registru podpor malého rozsahu.</w:t>
      </w:r>
    </w:p>
    <w:p w14:paraId="2A67D867" w14:textId="77777777" w:rsidR="00B94D64" w:rsidRPr="007122CB" w:rsidRDefault="00B94D64" w:rsidP="007122CB">
      <w:pPr>
        <w:pStyle w:val="lnek"/>
      </w:pPr>
      <w:r w:rsidRPr="007122CB">
        <w:t>Článek I</w:t>
      </w:r>
      <w:r w:rsidR="005F216E" w:rsidRPr="007122CB">
        <w:t>II</w:t>
      </w:r>
    </w:p>
    <w:p w14:paraId="6CE5BA23" w14:textId="77777777" w:rsidR="0076596D" w:rsidRDefault="0076596D" w:rsidP="00400888">
      <w:pPr>
        <w:pStyle w:val="lnek"/>
        <w:spacing w:before="0"/>
      </w:pPr>
      <w:r>
        <w:t>Výše</w:t>
      </w:r>
      <w:r w:rsidR="006656CF">
        <w:t xml:space="preserve"> a </w:t>
      </w:r>
      <w:r>
        <w:t>termín poskytnutí příspěvku</w:t>
      </w:r>
    </w:p>
    <w:p w14:paraId="4422BEEF" w14:textId="77777777" w:rsidR="00123707" w:rsidRDefault="008529F2" w:rsidP="00783978">
      <w:pPr>
        <w:pStyle w:val="Boddohody"/>
        <w:numPr>
          <w:ilvl w:val="0"/>
          <w:numId w:val="4"/>
        </w:numPr>
      </w:pPr>
      <w:r w:rsidRPr="008529F2">
        <w:t>Úřad práce se zavazuje poskytnout zaměstnavateli příspěvek ve</w:t>
      </w:r>
      <w:r w:rsidR="00DF3FC3">
        <w:t> </w:t>
      </w:r>
      <w:r w:rsidRPr="008529F2">
        <w:t>výši</w:t>
      </w:r>
      <w:r w:rsidR="00D06105">
        <w:t xml:space="preserve"> </w:t>
      </w:r>
      <w:r w:rsidRPr="008529F2">
        <w:t>vynaložených prostředků na</w:t>
      </w:r>
      <w:r>
        <w:t> </w:t>
      </w:r>
      <w:r w:rsidRPr="008529F2">
        <w:t xml:space="preserve">mzdy </w:t>
      </w:r>
      <w:r w:rsidR="00A40B91">
        <w:t>nebo</w:t>
      </w:r>
      <w:r w:rsidRPr="008529F2">
        <w:t xml:space="preserve"> platy na</w:t>
      </w:r>
      <w:r>
        <w:t> </w:t>
      </w:r>
      <w:r w:rsidRPr="008529F2">
        <w:t>zaměstnance</w:t>
      </w:r>
      <w:r w:rsidR="00DD6EFC" w:rsidRPr="00783978">
        <w:rPr>
          <w:i/>
          <w:iCs/>
        </w:rPr>
        <w:t xml:space="preserve">, </w:t>
      </w:r>
      <w:r w:rsidR="00DD6EFC">
        <w:t>včetně pojistného na sociální zabezpečení, příspěvku na státní politiku zaměstnanosti a pojistného na </w:t>
      </w:r>
      <w:r w:rsidR="00DD6EFC" w:rsidRPr="00783978">
        <w:rPr>
          <w:bCs/>
        </w:rPr>
        <w:t xml:space="preserve">veřejné </w:t>
      </w:r>
      <w:r w:rsidR="00DD6EFC">
        <w:t>zdravotní pojištění, které zaměstnavatel za sebe odvedl z vyměřovacího základu zaměstnance</w:t>
      </w:r>
      <w:r w:rsidR="00123707">
        <w:t xml:space="preserve">, maximálně však </w:t>
      </w:r>
      <w:r w:rsidR="00AE1727">
        <w:rPr>
          <w:noProof/>
        </w:rPr>
        <w:t>15 000</w:t>
      </w:r>
      <w:r w:rsidR="00123707" w:rsidRPr="0058691B">
        <w:t> </w:t>
      </w:r>
      <w:r w:rsidR="00026A7E">
        <w:t xml:space="preserve">Kč měsíčně, z toho </w:t>
      </w:r>
      <w:r w:rsidR="00783978" w:rsidRPr="00783978">
        <w:t>80,57</w:t>
      </w:r>
      <w:r w:rsidR="00783978">
        <w:t> </w:t>
      </w:r>
      <w:r w:rsidR="0064300E">
        <w:t>% je hrazeno z prostředků ESF a 1</w:t>
      </w:r>
      <w:r w:rsidR="00783978">
        <w:t>9,43 </w:t>
      </w:r>
      <w:r w:rsidR="0064300E">
        <w:t>%</w:t>
      </w:r>
      <w:r w:rsidR="008D3F98">
        <w:t xml:space="preserve"> je hrazeno</w:t>
      </w:r>
      <w:r w:rsidR="0064300E">
        <w:t xml:space="preserve"> ze státního rozpočtu ČR.</w:t>
      </w:r>
      <w:r w:rsidR="00C746EB">
        <w:t xml:space="preserve"> Součet poskytnutých měsíčních příspěvků nepřekročí částku </w:t>
      </w:r>
      <w:r w:rsidR="00AE1727">
        <w:t>135 000</w:t>
      </w:r>
      <w:r w:rsidR="00C746EB">
        <w:t xml:space="preserve"> Kč.</w:t>
      </w:r>
    </w:p>
    <w:p w14:paraId="0403B829" w14:textId="77777777" w:rsidR="00123707" w:rsidRDefault="00123707" w:rsidP="00A40141">
      <w:pPr>
        <w:pStyle w:val="Boddohody"/>
        <w:numPr>
          <w:ilvl w:val="0"/>
          <w:numId w:val="4"/>
        </w:numPr>
      </w:pPr>
      <w:r>
        <w:t xml:space="preserve">Příspěvek </w:t>
      </w:r>
      <w:r w:rsidRPr="0058691B">
        <w:t xml:space="preserve">bude poskytován </w:t>
      </w:r>
      <w:r w:rsidR="00781CAC">
        <w:t xml:space="preserve">na dobu </w:t>
      </w:r>
      <w:r w:rsidRPr="0058691B">
        <w:t>od </w:t>
      </w:r>
      <w:r w:rsidR="00AE1727">
        <w:rPr>
          <w:noProof/>
        </w:rPr>
        <w:t>1.7.2021</w:t>
      </w:r>
      <w:r w:rsidR="00781CAC">
        <w:t xml:space="preserve"> do</w:t>
      </w:r>
      <w:r w:rsidRPr="0058691B">
        <w:t> </w:t>
      </w:r>
      <w:r w:rsidR="00AE1727">
        <w:rPr>
          <w:noProof/>
        </w:rPr>
        <w:t>31.3.2022</w:t>
      </w:r>
      <w:r w:rsidRPr="00A40141">
        <w:t xml:space="preserve">. </w:t>
      </w:r>
      <w:r w:rsidR="002024D3" w:rsidRPr="002024D3">
        <w:t xml:space="preserve">Jestliže se na tuto dohodu vztahuje povinnost uveřejnění prostřednictvím Registru smluv a dohoda nenabyde účinnosti dle Článku IX bod 2. této dohody do </w:t>
      </w:r>
      <w:r w:rsidR="00AE1727">
        <w:t>1.7.2021</w:t>
      </w:r>
      <w:r w:rsidR="002024D3" w:rsidRPr="002024D3">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800D59">
        <w:t xml:space="preserve"> </w:t>
      </w:r>
      <w:r w:rsidR="00800D59" w:rsidRPr="003C50DE">
        <w:t>V případě, že dojde k přeobsazení pracovního místa specifikovaného v článku II bod 1, bude příspěvek na základě uzavřeného dodatku k této dohodě dále vyplácen v souladu s ujednáními dohody ode dne nástupu zaměstnance, uvedeného v dodatku k této dohodě.</w:t>
      </w:r>
    </w:p>
    <w:p w14:paraId="1DBCAE80" w14:textId="77777777" w:rsidR="008D473A" w:rsidRDefault="00041BB2" w:rsidP="00A40141">
      <w:pPr>
        <w:pStyle w:val="Boddohody"/>
        <w:numPr>
          <w:ilvl w:val="0"/>
          <w:numId w:val="4"/>
        </w:numPr>
      </w:pPr>
      <w:r w:rsidRPr="00041BB2">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6A7F216A" w14:textId="61330CC3" w:rsidR="00DB5571" w:rsidRDefault="006E6314" w:rsidP="00A40141">
      <w:pPr>
        <w:pStyle w:val="Boddohody"/>
        <w:numPr>
          <w:ilvl w:val="0"/>
          <w:numId w:val="4"/>
        </w:numPr>
      </w:pPr>
      <w:r w:rsidRPr="00A40141">
        <w:t xml:space="preserve">Příspěvek bude </w:t>
      </w:r>
      <w:r w:rsidR="006214BC" w:rsidRPr="00A40141">
        <w:t>vypláce</w:t>
      </w:r>
      <w:r w:rsidR="00D95627" w:rsidRPr="00A40141">
        <w:t>n měsíčně</w:t>
      </w:r>
      <w:r w:rsidR="00041BB2">
        <w:t>,</w:t>
      </w:r>
      <w:r w:rsidR="006656CF" w:rsidRPr="00A40141">
        <w:t xml:space="preserve"> </w:t>
      </w:r>
      <w:r>
        <w:t>převodem</w:t>
      </w:r>
      <w:r w:rsidR="006656CF">
        <w:t xml:space="preserve"> na </w:t>
      </w:r>
      <w:r>
        <w:t xml:space="preserve">účet </w:t>
      </w:r>
      <w:r w:rsidR="006656CF">
        <w:t>č. </w:t>
      </w:r>
      <w:r w:rsidR="00896270">
        <w:t>xxx</w:t>
      </w:r>
      <w:r>
        <w:t xml:space="preserve">. </w:t>
      </w:r>
      <w:r w:rsidR="00041BB2" w:rsidRPr="00041BB2">
        <w:t>Příspěvek je splatný do 30 kalendářních dnů ode dne, kdy zaměstnavatel doloží Úřadu práce výkaz „Vyúčtování mzdových nákladů – vytvořené PM“ na formuláři, který je přílohou č. 1 této dohody. Smluvní strany se dohodly, že první příspěvek bude zaměstnavateli vyplacen až po doložení pracovní smlouvy uzavřené mezi zaměstnavatelem a zaměstnancem nebo její kopie.</w:t>
      </w:r>
    </w:p>
    <w:p w14:paraId="2A31D333" w14:textId="77777777" w:rsidR="006E6314" w:rsidRPr="00A40141" w:rsidRDefault="007122CB" w:rsidP="00A40141">
      <w:pPr>
        <w:pStyle w:val="Boddohody"/>
        <w:numPr>
          <w:ilvl w:val="0"/>
          <w:numId w:val="4"/>
        </w:numPr>
      </w:pPr>
      <w:r w:rsidRPr="007122CB">
        <w:t>V případě vzniku pochybností o správnosti údajů uvedených zaměstnavatelem ve výkazu „Vyúčtování mzdových nákladů – vytvořené PM“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54801063" w14:textId="77777777" w:rsidR="000029D6" w:rsidRPr="007122CB" w:rsidRDefault="00A9701D" w:rsidP="007122CB">
      <w:pPr>
        <w:pStyle w:val="lnek"/>
      </w:pPr>
      <w:r w:rsidRPr="007122CB">
        <w:t xml:space="preserve">Článek </w:t>
      </w:r>
      <w:r w:rsidR="005F216E" w:rsidRPr="007122CB">
        <w:t>I</w:t>
      </w:r>
      <w:r w:rsidR="000029D6" w:rsidRPr="007122CB">
        <w:t>V</w:t>
      </w:r>
    </w:p>
    <w:p w14:paraId="50017D08" w14:textId="77777777" w:rsidR="000029D6" w:rsidRDefault="000029D6" w:rsidP="00400888">
      <w:pPr>
        <w:pStyle w:val="lnek"/>
        <w:spacing w:before="0"/>
      </w:pPr>
      <w:r>
        <w:t>Kontrola plnění sjednaných podmínek</w:t>
      </w:r>
    </w:p>
    <w:p w14:paraId="6426784A" w14:textId="77777777" w:rsidR="007546F6" w:rsidRDefault="00851C13" w:rsidP="00297B51">
      <w:pPr>
        <w:pStyle w:val="Boddohody"/>
        <w:numPr>
          <w:ilvl w:val="0"/>
          <w:numId w:val="3"/>
        </w:numPr>
      </w:pPr>
      <w:r w:rsidRPr="00851C13">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w:t>
      </w:r>
      <w:r w:rsidR="00297B51" w:rsidRPr="00297B51">
        <w:t>a</w:t>
      </w:r>
      <w:r w:rsidR="00297B51">
        <w:t> </w:t>
      </w:r>
      <w:r w:rsidR="00297B51" w:rsidRPr="00297B51">
        <w:t xml:space="preserve">za zaměstnance </w:t>
      </w:r>
      <w:r w:rsidRPr="00851C13">
        <w:t>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32E1ADAA" w14:textId="77777777" w:rsidR="007546F6" w:rsidRDefault="00851C13" w:rsidP="007546F6">
      <w:pPr>
        <w:pStyle w:val="Boddohody"/>
        <w:numPr>
          <w:ilvl w:val="0"/>
          <w:numId w:val="3"/>
        </w:numPr>
      </w:pPr>
      <w:r w:rsidRPr="00851C13">
        <w:t>V případě, že kontrolu provede jiný orgán kontroly než Úřad práce, je zaměstnavatel povinen bez zbytečného odkladu písemně informovat Úřad práce o přijetí a plnění opatření k nápravě nedostatků zjištěných při kontrole.</w:t>
      </w:r>
    </w:p>
    <w:p w14:paraId="16D01320" w14:textId="77777777" w:rsidR="00FC55F1" w:rsidRPr="007122CB" w:rsidRDefault="00FC55F1" w:rsidP="007122CB">
      <w:pPr>
        <w:pStyle w:val="lnek"/>
      </w:pPr>
      <w:r w:rsidRPr="007122CB">
        <w:t>Článek V</w:t>
      </w:r>
    </w:p>
    <w:p w14:paraId="477A6739" w14:textId="77777777" w:rsidR="00FC55F1" w:rsidRDefault="00FC55F1" w:rsidP="0087648D">
      <w:pPr>
        <w:pStyle w:val="lnek"/>
        <w:spacing w:before="0"/>
      </w:pPr>
      <w:r>
        <w:t>Archivace dokumentů</w:t>
      </w:r>
    </w:p>
    <w:p w14:paraId="3DD6E32D" w14:textId="77777777" w:rsidR="0087648D" w:rsidRDefault="004328BF" w:rsidP="00D645BA">
      <w:pPr>
        <w:pStyle w:val="Boddohody"/>
        <w:numPr>
          <w:ilvl w:val="0"/>
          <w:numId w:val="0"/>
        </w:numPr>
        <w:ind w:hanging="359"/>
      </w:pPr>
      <w:r>
        <w:tab/>
      </w:r>
      <w:r w:rsidR="00561843" w:rsidRPr="00561843">
        <w:t xml:space="preserve">Zaměstnavatel se zavazuje řádně uchovávat dokumenty a účetní doklady </w:t>
      </w:r>
      <w:r w:rsidR="00561843" w:rsidRPr="00561843">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77D61DA5" w14:textId="77777777" w:rsidR="000029D6" w:rsidRPr="007122CB" w:rsidRDefault="000029D6" w:rsidP="007122CB">
      <w:pPr>
        <w:pStyle w:val="lnek"/>
      </w:pPr>
      <w:r w:rsidRPr="007122CB">
        <w:t>Článek V</w:t>
      </w:r>
      <w:r w:rsidR="00FC55F1" w:rsidRPr="007122CB">
        <w:t>I</w:t>
      </w:r>
    </w:p>
    <w:p w14:paraId="6C3C3D26" w14:textId="77777777" w:rsidR="000029D6" w:rsidRDefault="000029D6" w:rsidP="00400888">
      <w:pPr>
        <w:pStyle w:val="lnek"/>
        <w:spacing w:before="0"/>
      </w:pPr>
      <w:r>
        <w:t>Vrácení příspěvku</w:t>
      </w:r>
    </w:p>
    <w:p w14:paraId="5E02BE88" w14:textId="77777777" w:rsidR="005A7698" w:rsidRDefault="00FB1ED9" w:rsidP="005A7698">
      <w:pPr>
        <w:pStyle w:val="Boddohody"/>
        <w:numPr>
          <w:ilvl w:val="0"/>
          <w:numId w:val="21"/>
        </w:numPr>
      </w:pPr>
      <w: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w:t>
      </w:r>
      <w:r w:rsidRPr="00924023">
        <w:t>nebo kdy</w:t>
      </w:r>
      <w:r>
        <w:t xml:space="preserve"> byla zaměstnavateli na</w:t>
      </w:r>
      <w:r w:rsidR="00FC15FE">
        <w:t> </w:t>
      </w:r>
      <w:r>
        <w:t xml:space="preserve">základě kontrolního zjištění z kontroly provedené Úřadem práce doručena písemná výzva </w:t>
      </w:r>
      <w:r w:rsidRPr="00924023">
        <w:t>Úřadu práce</w:t>
      </w:r>
      <w:r>
        <w:t xml:space="preserve"> </w:t>
      </w:r>
      <w:r w:rsidRPr="00924023">
        <w:t>k</w:t>
      </w:r>
      <w:r w:rsidR="00FC15FE">
        <w:t> </w:t>
      </w:r>
      <w:r w:rsidRPr="00924023">
        <w:t>vrácení příspěvku</w:t>
      </w:r>
      <w:r>
        <w:t xml:space="preserve">. Toto ustanovení dohody se nevztahuje na případy, kdy došlo k porušení rozpočtové kázně v důsledku nedodržení </w:t>
      </w:r>
      <w:r w:rsidR="00854763" w:rsidRPr="006630CC">
        <w:t>ujednání uvedeného v</w:t>
      </w:r>
      <w:r w:rsidR="00854763">
        <w:t> </w:t>
      </w:r>
      <w:r w:rsidR="00854763" w:rsidRPr="006630CC">
        <w:t>Článku</w:t>
      </w:r>
      <w:r w:rsidR="00854763">
        <w:t> </w:t>
      </w:r>
      <w:r w:rsidR="00854763" w:rsidRPr="006630CC">
        <w:t>II bod</w:t>
      </w:r>
      <w:r w:rsidR="00854763">
        <w:t> </w:t>
      </w:r>
      <w:r w:rsidR="00854763" w:rsidRPr="006630CC">
        <w:t>4. této dohody.</w:t>
      </w:r>
    </w:p>
    <w:p w14:paraId="2A545E9E" w14:textId="77777777" w:rsidR="00D645BA" w:rsidRPr="00D645BA" w:rsidRDefault="00EF60EF" w:rsidP="00B76CF2">
      <w:pPr>
        <w:pStyle w:val="Boddohody"/>
        <w:numPr>
          <w:ilvl w:val="0"/>
          <w:numId w:val="21"/>
        </w:numPr>
      </w:pPr>
      <w:r>
        <w:lastRenderedPageBreak/>
        <w:t xml:space="preserve">Zaměstnavatel se zavazuje vrátit vyplacený měsíční příspěvek Úřadu práce, pokud hrubá mzda uvedená ve výkazu „Vyúčtování mzdových nákladů – vytvořené PM“ (dále jen „výkaz“) nebude zúčtována zaměstnanci k výplatě za tento příslušný měsíc a po zákonných srážkách vyplacena před poskytnutím příspěvku Úřadem práce za příslušný </w:t>
      </w:r>
      <w:r w:rsidR="00047118" w:rsidRPr="00047118">
        <w:t xml:space="preserve">měsíc na účet zaměstnavatele nebo </w:t>
      </w:r>
      <w:r>
        <w:t xml:space="preserve">částka pojistného na sociální zabezpečení, příspěvku na státní politiku zaměstnanosti nebo pojistného na veřejné zdravotní pojištění, které </w:t>
      </w:r>
      <w:r w:rsidR="00B76CF2" w:rsidRPr="00B76CF2">
        <w:t xml:space="preserve">zaměstnavatel za sebe a za zaměstnance odvádí </w:t>
      </w:r>
      <w:r>
        <w:t xml:space="preserve">z vyměřovacího základu zaměstnance, uvedená v tomto  výkazu, </w:t>
      </w:r>
      <w:r w:rsidR="004A7775">
        <w:t xml:space="preserve">nebude odvedena před poskytnutím příspěvku Úřadem práce za příslušný </w:t>
      </w:r>
      <w:r w:rsidR="004A7775" w:rsidRPr="00D73BE6">
        <w:t>měsíc na účet zaměstnavatele.</w:t>
      </w:r>
      <w:r>
        <w:t xml:space="preserve"> Vrácení příspěvku bude provedeno ve lhůtě uvedené v bodě 1. tohoto článku dohody.</w:t>
      </w:r>
    </w:p>
    <w:p w14:paraId="01BEACDE" w14:textId="77777777" w:rsidR="001513E0" w:rsidRPr="00600B44" w:rsidRDefault="00020C9B" w:rsidP="001530FC">
      <w:pPr>
        <w:pStyle w:val="Boddohody"/>
        <w:numPr>
          <w:ilvl w:val="0"/>
          <w:numId w:val="21"/>
        </w:numPr>
      </w:pPr>
      <w:r w:rsidRPr="00721D9A">
        <w:t xml:space="preserve">Zaměstnavatel se dále zavazuje vrátit </w:t>
      </w:r>
      <w:r>
        <w:t>Úřad</w:t>
      </w:r>
      <w:r w:rsidRPr="005877B1">
        <w:t>u</w:t>
      </w:r>
      <w:r w:rsidRPr="00721D9A">
        <w:t xml:space="preserve"> práce poskytnutý příspěvek v případě, že mu byl poskytnut v období 12 měsíců přede dnem nabytí právní moci rozhodnutí o uložení pokuty za</w:t>
      </w:r>
      <w:r w:rsidR="00622982">
        <w:t> </w:t>
      </w:r>
      <w:r w:rsidRPr="00721D9A">
        <w:t>umožnění výkonu nelegální práce podle § 5 písm. e) bodu 3</w:t>
      </w:r>
      <w:r>
        <w:t>.</w:t>
      </w:r>
      <w:r w:rsidRPr="00721D9A">
        <w:t xml:space="preserve"> zákona o zaměstnanosti. Vrácení příspěvku bude zaměstnavatelem provedeno ve lhůtě 30 pracovních dnů ode dne, kdy tuto skutečnost zjistil </w:t>
      </w:r>
      <w:r w:rsidRPr="00924023">
        <w:t>nebo kdy převzal výzvu Úřadu práce k vrácení příspěvku</w:t>
      </w:r>
      <w:r w:rsidRPr="00721D9A">
        <w:t>.</w:t>
      </w:r>
      <w:r w:rsidR="00D645BA">
        <w:t xml:space="preserve"> </w:t>
      </w:r>
    </w:p>
    <w:p w14:paraId="0AFA6F7B" w14:textId="77777777" w:rsidR="00BA4EB6" w:rsidRPr="001530FC" w:rsidRDefault="005A7698" w:rsidP="001530FC">
      <w:pPr>
        <w:pStyle w:val="Boddohody"/>
        <w:numPr>
          <w:ilvl w:val="0"/>
          <w:numId w:val="21"/>
        </w:numPr>
      </w:pPr>
      <w:r w:rsidRPr="001530FC">
        <w:t xml:space="preserve">Příspěvek se vrací na účet, který zaměstnavateli sdělí </w:t>
      </w:r>
      <w:r w:rsidR="0073259B" w:rsidRPr="001530FC">
        <w:t>Ú</w:t>
      </w:r>
      <w:r w:rsidRPr="001530FC">
        <w:t>řad práce.</w:t>
      </w:r>
    </w:p>
    <w:p w14:paraId="44938951" w14:textId="77777777" w:rsidR="000029D6" w:rsidRPr="007122CB" w:rsidRDefault="000029D6" w:rsidP="007122CB">
      <w:pPr>
        <w:pStyle w:val="lnek"/>
      </w:pPr>
      <w:r w:rsidRPr="007122CB">
        <w:t>Článek VI</w:t>
      </w:r>
      <w:r w:rsidR="00FC55F1" w:rsidRPr="007122CB">
        <w:t>I</w:t>
      </w:r>
    </w:p>
    <w:p w14:paraId="6B07CBC5" w14:textId="77777777" w:rsidR="000029D6" w:rsidRDefault="000029D6" w:rsidP="00400888">
      <w:pPr>
        <w:pStyle w:val="lnek"/>
        <w:spacing w:before="0"/>
      </w:pPr>
      <w:r>
        <w:t>Porušení rozpočtové kázně</w:t>
      </w:r>
    </w:p>
    <w:p w14:paraId="25212FF1" w14:textId="77777777" w:rsidR="004C7145" w:rsidRDefault="00A372F2" w:rsidP="004C7145">
      <w:pPr>
        <w:pStyle w:val="Boddohody"/>
        <w:numPr>
          <w:ilvl w:val="0"/>
          <w:numId w:val="13"/>
        </w:numPr>
      </w:pPr>
      <w:r w:rsidRPr="00A372F2">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0538EF45" w14:textId="77777777" w:rsidR="004C7145" w:rsidRDefault="00BC5693" w:rsidP="004C7145">
      <w:pPr>
        <w:pStyle w:val="Boddohody"/>
        <w:numPr>
          <w:ilvl w:val="0"/>
          <w:numId w:val="13"/>
        </w:numPr>
      </w:pPr>
      <w:r w:rsidRPr="00BC5693">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743FDED0" w14:textId="77777777" w:rsidR="00750E1B" w:rsidRPr="007122CB" w:rsidRDefault="00750E1B" w:rsidP="007122CB">
      <w:pPr>
        <w:pStyle w:val="lnek"/>
      </w:pPr>
      <w:r w:rsidRPr="007122CB">
        <w:t xml:space="preserve">Článek </w:t>
      </w:r>
      <w:r w:rsidR="005F216E" w:rsidRPr="007122CB">
        <w:t>VII</w:t>
      </w:r>
      <w:r w:rsidR="00FC55F1" w:rsidRPr="007122CB">
        <w:t>I</w:t>
      </w:r>
      <w:r w:rsidRPr="007122CB">
        <w:t xml:space="preserve"> </w:t>
      </w:r>
    </w:p>
    <w:p w14:paraId="5153CCF8" w14:textId="77777777" w:rsidR="00750E1B" w:rsidRDefault="00750E1B" w:rsidP="00400888">
      <w:pPr>
        <w:pStyle w:val="lnek"/>
        <w:spacing w:before="0"/>
      </w:pPr>
      <w:r>
        <w:t>Ujednání</w:t>
      </w:r>
      <w:r w:rsidR="006656CF">
        <w:t xml:space="preserve"> o </w:t>
      </w:r>
      <w:r>
        <w:t>vypovězení dohody</w:t>
      </w:r>
    </w:p>
    <w:p w14:paraId="16EB263B" w14:textId="77777777" w:rsidR="009424FC" w:rsidRDefault="006F49D7" w:rsidP="000A72FF">
      <w:pPr>
        <w:pStyle w:val="Boddohody"/>
        <w:numPr>
          <w:ilvl w:val="0"/>
          <w:numId w:val="29"/>
        </w:numPr>
      </w:pPr>
      <w:r w:rsidRPr="006F49D7">
        <w:t>Úřad práce si vyhrazuje právo dohodu vypovědět v případě, že zaměstnavatel nedodrží podmínky sjednané v Článku II pod bodem 1., 2. a 4. této dohody nebo pokud opakovaně neúplně nebo nepravdivě uvedl údaje ve výkazu „Vyúčtování mzdových nákladů – vytvořené PM“.</w:t>
      </w:r>
    </w:p>
    <w:p w14:paraId="56265AA2" w14:textId="77777777" w:rsidR="009424FC" w:rsidRDefault="006F49D7" w:rsidP="001530FC">
      <w:pPr>
        <w:pStyle w:val="Boddohody"/>
        <w:numPr>
          <w:ilvl w:val="0"/>
          <w:numId w:val="29"/>
        </w:numPr>
      </w:pPr>
      <w:r w:rsidRPr="006F49D7">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186FD158" w14:textId="77777777" w:rsidR="009424FC" w:rsidRDefault="006F49D7" w:rsidP="001530FC">
      <w:pPr>
        <w:pStyle w:val="Boddohody"/>
        <w:numPr>
          <w:ilvl w:val="0"/>
          <w:numId w:val="29"/>
        </w:numPr>
      </w:pPr>
      <w:r w:rsidRPr="006F49D7">
        <w:t>Smluvní strany mohou dále dohodu vypovědět, jestliže se podstatně změní poměry, které byly rozhodující pro stanovení obsahu dohody, a plnění této dohody nelze na smluvní straně z tohoto důvodu spravedlivě požadovat.</w:t>
      </w:r>
    </w:p>
    <w:p w14:paraId="14BEE44E" w14:textId="77777777" w:rsidR="009424FC" w:rsidRDefault="006F49D7" w:rsidP="001530FC">
      <w:pPr>
        <w:pStyle w:val="Boddohody"/>
        <w:numPr>
          <w:ilvl w:val="0"/>
          <w:numId w:val="29"/>
        </w:numPr>
      </w:pPr>
      <w:r w:rsidRPr="006F49D7">
        <w:t>Výpovědní lhůta v případech uvedených v bodě 1., 2. a 3. tohoto článku dohody činí jeden měsíc a počíná běžet prvním dnem kalendářního měsíce následujícího po doručení písemné výpovědi.</w:t>
      </w:r>
    </w:p>
    <w:p w14:paraId="7A4934D0" w14:textId="77777777" w:rsidR="009424FC" w:rsidRDefault="006F49D7" w:rsidP="001530FC">
      <w:pPr>
        <w:pStyle w:val="Boddohody"/>
        <w:numPr>
          <w:ilvl w:val="0"/>
          <w:numId w:val="29"/>
        </w:numPr>
      </w:pPr>
      <w:r w:rsidRPr="006F49D7">
        <w:t>Úřad práce si vyhrazuje právo neposkytnout příspěvek dle Článku III této dohody, který by zaměstnavateli náležel za dobu výpovědní lhůty.</w:t>
      </w:r>
    </w:p>
    <w:p w14:paraId="657BFD68" w14:textId="77777777" w:rsidR="00537DC3" w:rsidRPr="00537DC3" w:rsidRDefault="00537DC3" w:rsidP="00537DC3">
      <w:pPr>
        <w:pStyle w:val="Daltextbodudohody"/>
      </w:pPr>
    </w:p>
    <w:p w14:paraId="60B563B5" w14:textId="77777777" w:rsidR="004F2330" w:rsidRPr="007122CB" w:rsidRDefault="00A9701D" w:rsidP="007122CB">
      <w:pPr>
        <w:pStyle w:val="lnek"/>
      </w:pPr>
      <w:r w:rsidRPr="007122CB">
        <w:t xml:space="preserve">Článek </w:t>
      </w:r>
      <w:r w:rsidR="005F216E" w:rsidRPr="007122CB">
        <w:t>I</w:t>
      </w:r>
      <w:r w:rsidR="00FC55F1" w:rsidRPr="007122CB">
        <w:t>X</w:t>
      </w:r>
    </w:p>
    <w:p w14:paraId="29BF0A4C" w14:textId="77777777" w:rsidR="004F2330" w:rsidRDefault="004F2330" w:rsidP="0087648D">
      <w:pPr>
        <w:pStyle w:val="lnek"/>
        <w:spacing w:before="0"/>
      </w:pPr>
      <w:r>
        <w:t>Další ujednání</w:t>
      </w:r>
    </w:p>
    <w:p w14:paraId="20FABC89" w14:textId="77777777" w:rsidR="000930C0" w:rsidRPr="002B41B5" w:rsidRDefault="000307FC" w:rsidP="000A72FF">
      <w:pPr>
        <w:pStyle w:val="Boddohody"/>
        <w:numPr>
          <w:ilvl w:val="0"/>
          <w:numId w:val="30"/>
        </w:numPr>
      </w:pPr>
      <w:r w:rsidRPr="000307FC">
        <w:t>Dohoda nabývá platnosti dnem jejího podpisu oběma smluvními stranami.</w:t>
      </w:r>
    </w:p>
    <w:p w14:paraId="4E1F8CB7" w14:textId="77777777" w:rsidR="000307FC" w:rsidRDefault="000307FC" w:rsidP="000307FC">
      <w:pPr>
        <w:pStyle w:val="Boddohody"/>
        <w:numPr>
          <w:ilvl w:val="0"/>
          <w:numId w:val="30"/>
        </w:numPr>
      </w:pPr>
      <w:r w:rsidRPr="000307FC">
        <w:lastRenderedPageBreak/>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2B66241F" w14:textId="77777777" w:rsidR="000307FC" w:rsidRPr="000307FC" w:rsidRDefault="000307FC" w:rsidP="000307FC">
      <w:pPr>
        <w:pStyle w:val="Boddohody"/>
        <w:numPr>
          <w:ilvl w:val="0"/>
          <w:numId w:val="30"/>
        </w:numPr>
      </w:pPr>
      <w:r w:rsidRPr="000307FC">
        <w:t>Smluvní strany prohlašují, že dohoda byla uzavřena po vzájemném projednání a že byly seznámeny s veškerými právy a povinnostmi, které pro ně vyplývají z této dohody.</w:t>
      </w:r>
    </w:p>
    <w:p w14:paraId="0884725C" w14:textId="77777777" w:rsidR="000307FC" w:rsidRPr="000307FC" w:rsidRDefault="000307FC" w:rsidP="000307FC">
      <w:pPr>
        <w:pStyle w:val="Boddohody"/>
        <w:numPr>
          <w:ilvl w:val="0"/>
          <w:numId w:val="30"/>
        </w:numPr>
      </w:pPr>
      <w:r w:rsidRPr="000307FC">
        <w:t>Dohoda je sepsána ve </w:t>
      </w:r>
      <w:r w:rsidR="005235B1">
        <w:t>dvou</w:t>
      </w:r>
      <w:r w:rsidRPr="000307FC">
        <w:t xml:space="preserve"> vyhotoveních, z nichž </w:t>
      </w:r>
      <w:r w:rsidR="005235B1">
        <w:t>jedno</w:t>
      </w:r>
      <w:r w:rsidRPr="000307FC">
        <w:t xml:space="preserve"> vyhotovení obdrží Úřad práce a jedno vyhotovení zaměstnavatel.</w:t>
      </w:r>
    </w:p>
    <w:p w14:paraId="5C23F6A2" w14:textId="77777777" w:rsidR="000307FC" w:rsidRPr="000307FC" w:rsidRDefault="000307FC" w:rsidP="000307FC">
      <w:pPr>
        <w:pStyle w:val="Boddohody"/>
        <w:numPr>
          <w:ilvl w:val="0"/>
          <w:numId w:val="30"/>
        </w:numPr>
      </w:pPr>
      <w:r w:rsidRPr="000307FC">
        <w:t>V případě zániku některé ze smluvních stran (úmrtí zaměstnavatele – fyzické osoby) přecházejí práva a povinnosti vyplývající z této dohody na její právní nástupce.</w:t>
      </w:r>
    </w:p>
    <w:p w14:paraId="6AB97C11" w14:textId="77777777" w:rsidR="000307FC" w:rsidRPr="000307FC" w:rsidRDefault="000307FC" w:rsidP="000307FC">
      <w:pPr>
        <w:pStyle w:val="Boddohody"/>
        <w:numPr>
          <w:ilvl w:val="0"/>
          <w:numId w:val="30"/>
        </w:numPr>
      </w:pPr>
      <w:r w:rsidRPr="000307F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68D9827F" w14:textId="77777777" w:rsidR="000307FC" w:rsidRPr="000307FC" w:rsidRDefault="000307FC" w:rsidP="000307FC">
      <w:pPr>
        <w:pStyle w:val="Boddohody"/>
        <w:numPr>
          <w:ilvl w:val="0"/>
          <w:numId w:val="30"/>
        </w:numPr>
      </w:pPr>
      <w:r w:rsidRPr="000307F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7B7038AC" w14:textId="77777777" w:rsidR="000307FC" w:rsidRPr="000307FC" w:rsidRDefault="000307FC" w:rsidP="000307FC">
      <w:pPr>
        <w:pStyle w:val="Boddohody"/>
        <w:numPr>
          <w:ilvl w:val="0"/>
          <w:numId w:val="30"/>
        </w:numPr>
      </w:pPr>
      <w:r w:rsidRPr="000307FC">
        <w:t>Zaměstnavatel souhlasí s využíváním údajů o něm v informačních systémech týkajících se příjemců příspěvku.</w:t>
      </w:r>
    </w:p>
    <w:p w14:paraId="1B3B05F7" w14:textId="77777777" w:rsidR="000307FC" w:rsidRPr="000307FC" w:rsidRDefault="000307FC" w:rsidP="000307FC">
      <w:pPr>
        <w:pStyle w:val="Boddohody"/>
        <w:numPr>
          <w:ilvl w:val="0"/>
          <w:numId w:val="30"/>
        </w:numPr>
      </w:pPr>
      <w:r w:rsidRPr="000307F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4260825D" w14:textId="77777777" w:rsidR="000307FC" w:rsidRPr="000307FC" w:rsidRDefault="000307FC" w:rsidP="000307FC">
      <w:pPr>
        <w:pStyle w:val="Boddohody"/>
        <w:numPr>
          <w:ilvl w:val="0"/>
          <w:numId w:val="30"/>
        </w:numPr>
      </w:pPr>
      <w:r w:rsidRPr="000307FC">
        <w:t>Zaměstnavatel je povinen poskytnout písemně Úřadu práce na vyžádání jakékoliv doplňující informace související s poskytnutím příspěvku, a to ve lhůtě stanovené Úřadem práce.</w:t>
      </w:r>
    </w:p>
    <w:p w14:paraId="0B75F504" w14:textId="77777777" w:rsidR="000307FC" w:rsidRDefault="000307FC" w:rsidP="000307FC">
      <w:pPr>
        <w:pStyle w:val="Boddohody"/>
        <w:numPr>
          <w:ilvl w:val="0"/>
          <w:numId w:val="30"/>
        </w:numPr>
      </w:pPr>
      <w:r w:rsidRPr="000307FC">
        <w:t>Zaměstnavatel je povinen spolupracovat s Úřadem práce na zajištění informování zaměstnanců o zapojení Evropského sociálního fondu do poskytování příspěvku dle této dohody.</w:t>
      </w:r>
    </w:p>
    <w:p w14:paraId="47455C04" w14:textId="77777777" w:rsidR="000307FC" w:rsidRDefault="000307FC" w:rsidP="000307FC">
      <w:pPr>
        <w:pStyle w:val="Boddohody"/>
        <w:numPr>
          <w:ilvl w:val="0"/>
          <w:numId w:val="30"/>
        </w:numPr>
      </w:pPr>
      <w:r w:rsidRPr="000307FC">
        <w:t>Zaměstnavatel je při čerpání příspěvku povinen dodržovat plnění politik EU.</w:t>
      </w:r>
    </w:p>
    <w:p w14:paraId="4AE7DCD2" w14:textId="77777777" w:rsidR="002F42B9" w:rsidRPr="003F2F6D" w:rsidRDefault="002F42B9" w:rsidP="0007184F">
      <w:pPr>
        <w:keepNext/>
        <w:keepLines/>
        <w:tabs>
          <w:tab w:val="left" w:pos="2520"/>
        </w:tabs>
        <w:rPr>
          <w:rFonts w:cs="Arial"/>
          <w:szCs w:val="20"/>
        </w:rPr>
      </w:pPr>
    </w:p>
    <w:p w14:paraId="3C0F3630" w14:textId="77777777" w:rsidR="002F42B9" w:rsidRPr="003F2F6D" w:rsidRDefault="002F42B9" w:rsidP="0007184F">
      <w:pPr>
        <w:keepNext/>
        <w:keepLines/>
        <w:tabs>
          <w:tab w:val="left" w:pos="2520"/>
        </w:tabs>
        <w:rPr>
          <w:rFonts w:cs="Arial"/>
          <w:szCs w:val="20"/>
        </w:rPr>
      </w:pPr>
    </w:p>
    <w:p w14:paraId="2E9E975F" w14:textId="77777777" w:rsidR="00662069" w:rsidRPr="003F2F6D" w:rsidRDefault="00AE1727" w:rsidP="009B751F">
      <w:pPr>
        <w:keepNext/>
        <w:keepLines/>
        <w:tabs>
          <w:tab w:val="left" w:pos="2520"/>
        </w:tabs>
        <w:rPr>
          <w:rFonts w:cs="Arial"/>
          <w:szCs w:val="20"/>
        </w:rPr>
      </w:pPr>
      <w:r>
        <w:rPr>
          <w:noProof/>
        </w:rPr>
        <w:t>V Chebu</w:t>
      </w:r>
      <w:r w:rsidR="000378AA" w:rsidRPr="003F2F6D">
        <w:rPr>
          <w:rFonts w:cs="Arial"/>
          <w:szCs w:val="20"/>
        </w:rPr>
        <w:t xml:space="preserve"> dne </w:t>
      </w:r>
    </w:p>
    <w:p w14:paraId="1521D960" w14:textId="77777777" w:rsidR="00662069" w:rsidRPr="003F2F6D" w:rsidRDefault="00662069" w:rsidP="0007184F">
      <w:pPr>
        <w:keepNext/>
        <w:keepLines/>
        <w:tabs>
          <w:tab w:val="left" w:pos="2520"/>
        </w:tabs>
        <w:rPr>
          <w:rFonts w:cs="Arial"/>
          <w:szCs w:val="20"/>
        </w:rPr>
      </w:pPr>
    </w:p>
    <w:p w14:paraId="4E9D04C0" w14:textId="77777777" w:rsidR="0007184F" w:rsidRPr="003F2F6D" w:rsidRDefault="0007184F" w:rsidP="0007184F">
      <w:pPr>
        <w:keepNext/>
        <w:keepLines/>
        <w:tabs>
          <w:tab w:val="left" w:pos="2520"/>
        </w:tabs>
        <w:rPr>
          <w:rFonts w:cs="Arial"/>
          <w:szCs w:val="20"/>
        </w:rPr>
      </w:pPr>
    </w:p>
    <w:p w14:paraId="78CC2186" w14:textId="77777777" w:rsidR="006C6899" w:rsidRPr="003F2F6D" w:rsidRDefault="006C6899" w:rsidP="0007184F">
      <w:pPr>
        <w:keepNext/>
        <w:keepLines/>
        <w:tabs>
          <w:tab w:val="left" w:pos="2520"/>
        </w:tabs>
        <w:rPr>
          <w:rFonts w:cs="Arial"/>
          <w:szCs w:val="20"/>
        </w:rPr>
      </w:pPr>
    </w:p>
    <w:p w14:paraId="4A2F0179" w14:textId="77777777" w:rsidR="006C6899" w:rsidRPr="003F2F6D" w:rsidRDefault="006C6899" w:rsidP="0007184F">
      <w:pPr>
        <w:keepNext/>
        <w:keepLines/>
        <w:tabs>
          <w:tab w:val="left" w:pos="2520"/>
        </w:tabs>
        <w:rPr>
          <w:rFonts w:cs="Arial"/>
          <w:szCs w:val="20"/>
        </w:rPr>
      </w:pPr>
    </w:p>
    <w:p w14:paraId="08585919" w14:textId="77777777" w:rsidR="0007184F" w:rsidRPr="003F2F6D" w:rsidRDefault="0007184F" w:rsidP="0007184F">
      <w:pPr>
        <w:keepNext/>
        <w:keepLines/>
        <w:tabs>
          <w:tab w:val="center" w:pos="2340"/>
        </w:tabs>
        <w:jc w:val="left"/>
        <w:rPr>
          <w:rFonts w:cs="Arial"/>
          <w:szCs w:val="20"/>
        </w:rPr>
        <w:sectPr w:rsidR="0007184F" w:rsidRPr="003F2F6D" w:rsidSect="00AE1727">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851" w:left="1191" w:header="709" w:footer="709" w:gutter="0"/>
          <w:cols w:space="720"/>
          <w:titlePg/>
          <w:docGrid w:linePitch="360"/>
        </w:sectPr>
      </w:pPr>
    </w:p>
    <w:p w14:paraId="405EDB44" w14:textId="77777777" w:rsidR="0007059F" w:rsidRPr="003F2F6D" w:rsidRDefault="0007059F" w:rsidP="009B751F">
      <w:pPr>
        <w:keepNext/>
        <w:keepLines/>
        <w:jc w:val="center"/>
        <w:rPr>
          <w:rFonts w:cs="Arial"/>
          <w:szCs w:val="20"/>
        </w:rPr>
      </w:pPr>
      <w:r w:rsidRPr="003F2F6D">
        <w:rPr>
          <w:rFonts w:cs="Arial"/>
          <w:szCs w:val="20"/>
        </w:rPr>
        <w:t>..................................................................</w:t>
      </w:r>
    </w:p>
    <w:p w14:paraId="120E889D" w14:textId="77777777" w:rsidR="00691F18" w:rsidRPr="003F2F6D" w:rsidRDefault="00AE1727" w:rsidP="00691F18">
      <w:pPr>
        <w:keepNext/>
        <w:keepLines/>
        <w:jc w:val="center"/>
        <w:rPr>
          <w:rFonts w:cs="Arial"/>
          <w:szCs w:val="20"/>
        </w:rPr>
      </w:pPr>
      <w:r w:rsidRPr="00AE1727">
        <w:rPr>
          <w:rFonts w:cs="Arial"/>
          <w:szCs w:val="20"/>
        </w:rPr>
        <w:t>Jana Černeková</w:t>
      </w:r>
      <w:r>
        <w:tab/>
      </w:r>
      <w:r>
        <w:br/>
        <w:t>jednatelka</w:t>
      </w:r>
    </w:p>
    <w:p w14:paraId="529B9865" w14:textId="77777777" w:rsidR="00691F18" w:rsidRDefault="00691F18" w:rsidP="00691F18">
      <w:pPr>
        <w:keepNext/>
        <w:keepLines/>
        <w:jc w:val="center"/>
        <w:rPr>
          <w:rFonts w:cs="Arial"/>
          <w:szCs w:val="20"/>
        </w:rPr>
      </w:pPr>
    </w:p>
    <w:p w14:paraId="36323EB9" w14:textId="77777777" w:rsidR="000C6D23" w:rsidRDefault="000C6D23" w:rsidP="00691F18">
      <w:pPr>
        <w:keepNext/>
        <w:keepLines/>
        <w:jc w:val="center"/>
        <w:rPr>
          <w:rFonts w:cs="Arial"/>
          <w:szCs w:val="20"/>
        </w:rPr>
      </w:pPr>
      <w:r>
        <w:rPr>
          <w:rFonts w:cs="Arial"/>
          <w:szCs w:val="20"/>
        </w:rPr>
        <w:t>za zaměstnavatele</w:t>
      </w:r>
    </w:p>
    <w:p w14:paraId="409D057D"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62E874C9" w14:textId="77777777" w:rsidR="00691F18" w:rsidRPr="00B32E39" w:rsidRDefault="00AE1727" w:rsidP="00691F18">
      <w:pPr>
        <w:keepNext/>
        <w:keepLines/>
        <w:jc w:val="center"/>
        <w:rPr>
          <w:rFonts w:cs="Arial"/>
          <w:szCs w:val="20"/>
        </w:rPr>
      </w:pPr>
      <w:r w:rsidRPr="00AE1727">
        <w:rPr>
          <w:rFonts w:cs="Arial"/>
          <w:bCs/>
          <w:szCs w:val="20"/>
          <w:lang w:val="en-US"/>
        </w:rPr>
        <w:t xml:space="preserve">Ing. </w:t>
      </w:r>
      <w:r>
        <w:t>Jaroslav Bíba</w:t>
      </w:r>
    </w:p>
    <w:p w14:paraId="0AD51DD6" w14:textId="77777777" w:rsidR="00691F18" w:rsidRPr="00B32E39" w:rsidRDefault="00AE1727" w:rsidP="00691F18">
      <w:pPr>
        <w:keepNext/>
        <w:keepLines/>
        <w:jc w:val="center"/>
        <w:rPr>
          <w:rFonts w:cs="Arial"/>
          <w:szCs w:val="20"/>
        </w:rPr>
      </w:pPr>
      <w:r w:rsidRPr="00AE1727">
        <w:rPr>
          <w:rFonts w:cs="Arial"/>
          <w:bCs/>
          <w:szCs w:val="20"/>
          <w:lang w:val="en-US"/>
        </w:rPr>
        <w:t>ředitel kontaktního</w:t>
      </w:r>
      <w:r>
        <w:t xml:space="preserve"> pracoviště ÚP ČR</w:t>
      </w:r>
    </w:p>
    <w:p w14:paraId="2CE653EA" w14:textId="77777777" w:rsidR="00FC1B02" w:rsidRDefault="00AE1727" w:rsidP="00C06E64">
      <w:pPr>
        <w:keepNext/>
        <w:keepLines/>
        <w:jc w:val="center"/>
        <w:rPr>
          <w:rFonts w:cs="Arial"/>
          <w:szCs w:val="20"/>
        </w:rPr>
      </w:pPr>
      <w:r w:rsidRPr="00AE1727">
        <w:rPr>
          <w:rFonts w:cs="Arial"/>
          <w:szCs w:val="20"/>
        </w:rPr>
        <w:t>Kontaktní pracoviště</w:t>
      </w:r>
      <w:r>
        <w:t xml:space="preserve"> Cheb</w:t>
      </w:r>
    </w:p>
    <w:p w14:paraId="1B2E0230" w14:textId="77777777" w:rsidR="000C6D23" w:rsidRPr="003F2F6D" w:rsidRDefault="000C6D23" w:rsidP="00C06E64">
      <w:pPr>
        <w:keepNext/>
        <w:keepLines/>
        <w:jc w:val="center"/>
        <w:rPr>
          <w:rFonts w:cs="Arial"/>
          <w:szCs w:val="20"/>
        </w:rPr>
      </w:pPr>
      <w:r>
        <w:rPr>
          <w:rFonts w:cs="Arial"/>
          <w:szCs w:val="20"/>
        </w:rPr>
        <w:t>za Úřad práce ČR</w:t>
      </w:r>
    </w:p>
    <w:p w14:paraId="4F16BE88" w14:textId="77777777" w:rsidR="0007184F" w:rsidRPr="003F2F6D" w:rsidRDefault="0007184F" w:rsidP="0007184F">
      <w:pPr>
        <w:keepNext/>
        <w:keepLines/>
        <w:jc w:val="center"/>
        <w:rPr>
          <w:rFonts w:cs="Arial"/>
          <w:szCs w:val="20"/>
        </w:rPr>
        <w:sectPr w:rsidR="0007184F" w:rsidRPr="003F2F6D" w:rsidSect="00AE1727">
          <w:type w:val="continuous"/>
          <w:pgSz w:w="11907" w:h="16839"/>
          <w:pgMar w:top="1191" w:right="1191" w:bottom="1191" w:left="1191" w:header="709" w:footer="709" w:gutter="0"/>
          <w:cols w:num="2" w:space="454"/>
          <w:docGrid w:linePitch="360"/>
        </w:sectPr>
      </w:pPr>
    </w:p>
    <w:p w14:paraId="3698521B" w14:textId="77777777" w:rsidR="006C6899" w:rsidRDefault="006C6899" w:rsidP="0007184F">
      <w:pPr>
        <w:keepNext/>
        <w:keepLines/>
        <w:rPr>
          <w:rFonts w:cs="Arial"/>
          <w:szCs w:val="20"/>
        </w:rPr>
      </w:pPr>
    </w:p>
    <w:p w14:paraId="0C92A277" w14:textId="77777777" w:rsidR="003B68C2" w:rsidRDefault="003B68C2" w:rsidP="0007184F">
      <w:pPr>
        <w:keepNext/>
        <w:keepLines/>
        <w:rPr>
          <w:rFonts w:cs="Arial"/>
          <w:szCs w:val="20"/>
        </w:rPr>
      </w:pPr>
    </w:p>
    <w:p w14:paraId="706F5BBC" w14:textId="77777777" w:rsidR="003B68C2" w:rsidRPr="003F2F6D" w:rsidRDefault="003B68C2" w:rsidP="0007184F">
      <w:pPr>
        <w:keepNext/>
        <w:keepLines/>
        <w:rPr>
          <w:rFonts w:cs="Arial"/>
          <w:szCs w:val="20"/>
        </w:rPr>
      </w:pPr>
    </w:p>
    <w:p w14:paraId="7B1F3773" w14:textId="0E9C6A20"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896270">
        <w:rPr>
          <w:rFonts w:cs="Arial"/>
          <w:szCs w:val="20"/>
        </w:rPr>
        <w:t>xxx</w:t>
      </w:r>
    </w:p>
    <w:p w14:paraId="779F363A" w14:textId="766CED88"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896270">
        <w:rPr>
          <w:rFonts w:cs="Arial"/>
          <w:szCs w:val="20"/>
        </w:rPr>
        <w:t>xxx</w:t>
      </w:r>
    </w:p>
    <w:p w14:paraId="31F04E3A" w14:textId="77777777" w:rsidR="003B68C2" w:rsidRDefault="0007184F" w:rsidP="00400888">
      <w:pPr>
        <w:keepLines/>
        <w:tabs>
          <w:tab w:val="left" w:pos="2160"/>
        </w:tabs>
        <w:rPr>
          <w:rFonts w:cs="Arial"/>
          <w:b/>
          <w:bCs/>
          <w:szCs w:val="20"/>
        </w:rPr>
      </w:pPr>
      <w:r w:rsidRPr="003F2F6D">
        <w:rPr>
          <w:rFonts w:cs="Arial"/>
          <w:szCs w:val="20"/>
        </w:rPr>
        <w:br w:type="textWrapping" w:clear="all"/>
      </w:r>
    </w:p>
    <w:p w14:paraId="6AF5C3FC" w14:textId="77777777" w:rsidR="00862135" w:rsidRPr="00515482" w:rsidRDefault="00862135" w:rsidP="00862135">
      <w:pPr>
        <w:keepLines/>
        <w:tabs>
          <w:tab w:val="left" w:pos="2160"/>
        </w:tabs>
        <w:rPr>
          <w:rFonts w:cs="Arial"/>
          <w:bCs/>
          <w:szCs w:val="20"/>
        </w:rPr>
      </w:pPr>
      <w:r w:rsidRPr="00515482">
        <w:rPr>
          <w:rFonts w:cs="Arial"/>
          <w:bCs/>
          <w:szCs w:val="20"/>
        </w:rPr>
        <w:t>Příloha č. 1:  Formulář: „</w:t>
      </w:r>
      <w:r w:rsidR="00C80490" w:rsidRPr="00515482">
        <w:rPr>
          <w:rFonts w:cs="Arial"/>
          <w:bCs/>
          <w:szCs w:val="20"/>
        </w:rPr>
        <w:t>Vyúčtování mzdových nákladů – vytvořené PM</w:t>
      </w:r>
      <w:r w:rsidRPr="00515482">
        <w:rPr>
          <w:rFonts w:cs="Arial"/>
          <w:bCs/>
          <w:szCs w:val="20"/>
        </w:rPr>
        <w:t>“</w:t>
      </w:r>
    </w:p>
    <w:p w14:paraId="716C8E3C" w14:textId="77777777" w:rsidR="00841BE5" w:rsidRDefault="00841BE5" w:rsidP="00862135">
      <w:pPr>
        <w:keepLines/>
        <w:tabs>
          <w:tab w:val="left" w:pos="2160"/>
        </w:tabs>
        <w:rPr>
          <w:rFonts w:cs="Arial"/>
          <w:b/>
          <w:bCs/>
          <w:szCs w:val="20"/>
        </w:rPr>
      </w:pPr>
    </w:p>
    <w:sectPr w:rsidR="00841BE5" w:rsidSect="00AE1727">
      <w:footerReference w:type="default" r:id="rId14"/>
      <w:headerReference w:type="first" r:id="rId15"/>
      <w:footerReference w:type="first" r:id="rId16"/>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94D79" w14:textId="77777777" w:rsidR="00896270" w:rsidRDefault="00896270">
      <w:r>
        <w:separator/>
      </w:r>
    </w:p>
  </w:endnote>
  <w:endnote w:type="continuationSeparator" w:id="0">
    <w:p w14:paraId="23676B46" w14:textId="77777777" w:rsidR="00896270" w:rsidRDefault="0089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12B6B" w14:textId="77777777" w:rsidR="00896270" w:rsidRDefault="0089627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9EE1C" w14:textId="77777777" w:rsidR="000F2317" w:rsidRDefault="000F2317">
    <w:pPr>
      <w:pStyle w:val="Zpat"/>
    </w:pPr>
    <w:r>
      <w:tab/>
      <w:t xml:space="preserve">- </w:t>
    </w:r>
    <w:r>
      <w:fldChar w:fldCharType="begin"/>
    </w:r>
    <w:r>
      <w:instrText xml:space="preserve"> PAGE </w:instrText>
    </w:r>
    <w:r>
      <w:fldChar w:fldCharType="separate"/>
    </w:r>
    <w:r w:rsidR="00783978">
      <w:rPr>
        <w:noProof/>
      </w:rP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6E5F0" w14:textId="77777777" w:rsidR="00F625CC" w:rsidRDefault="00F625CC" w:rsidP="00BE5D41">
    <w:pPr>
      <w:rPr>
        <w:rFonts w:cs="Arial"/>
        <w:b/>
        <w:bCs/>
        <w:caps/>
      </w:rPr>
    </w:pPr>
  </w:p>
  <w:p w14:paraId="6AB0258A" w14:textId="77777777"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783978">
      <w:rPr>
        <w:noProof/>
      </w:rP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F6A" w14:textId="77777777" w:rsidR="003B68C2" w:rsidRDefault="003B68C2">
    <w:pPr>
      <w:pStyle w:val="Zpat"/>
    </w:pPr>
    <w:r>
      <w:tab/>
      <w:t xml:space="preserve">- </w:t>
    </w:r>
    <w:r>
      <w:fldChar w:fldCharType="begin"/>
    </w:r>
    <w:r>
      <w:instrText xml:space="preserve"> PAGE </w:instrText>
    </w:r>
    <w:r>
      <w:fldChar w:fldCharType="separate"/>
    </w:r>
    <w:r w:rsidR="00783978">
      <w:rPr>
        <w:noProof/>
      </w:rPr>
      <w:t>6</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06D3" w14:textId="77777777" w:rsidR="003B68C2" w:rsidRDefault="003B68C2" w:rsidP="00BE5D41">
    <w:pPr>
      <w:rPr>
        <w:rFonts w:cs="Arial"/>
        <w:b/>
        <w:bCs/>
        <w:caps/>
      </w:rPr>
    </w:pPr>
  </w:p>
  <w:p w14:paraId="7320B267" w14:textId="77777777" w:rsidR="003B68C2" w:rsidRDefault="003B68C2" w:rsidP="00BE5D41">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FC1B02">
      <w:rPr>
        <w:noProof/>
      </w:rP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97F04" w14:textId="77777777" w:rsidR="00896270" w:rsidRDefault="00896270">
      <w:r>
        <w:separator/>
      </w:r>
    </w:p>
  </w:footnote>
  <w:footnote w:type="continuationSeparator" w:id="0">
    <w:p w14:paraId="4BACCF6F" w14:textId="77777777" w:rsidR="00896270" w:rsidRDefault="00896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1F446" w14:textId="77777777" w:rsidR="00896270" w:rsidRDefault="0089627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CFF85" w14:textId="77777777" w:rsidR="00896270" w:rsidRDefault="0089627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C5763" w14:textId="77777777" w:rsidR="00705F06" w:rsidRDefault="00A847E4" w:rsidP="00400888">
    <w:pPr>
      <w:pStyle w:val="Zhlav"/>
      <w:jc w:val="left"/>
    </w:pPr>
    <w:r>
      <w:rPr>
        <w:noProof/>
      </w:rPr>
      <w:pict w14:anchorId="0F4E8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75pt;height:50.25pt;visibility:visible">
          <v:imagedata r:id="rId1" o:title=""/>
        </v:shape>
      </w:pict>
    </w:r>
  </w:p>
  <w:p w14:paraId="1F216C13" w14:textId="77777777" w:rsidR="002458ED" w:rsidRDefault="002458ED" w:rsidP="00705F06">
    <w:pPr>
      <w:pStyle w:val="Zhlav"/>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1F386" w14:textId="77777777" w:rsidR="003B68C2" w:rsidRDefault="005A6002" w:rsidP="00705F06">
    <w:pPr>
      <w:pStyle w:val="Zhlav"/>
      <w:jc w:val="center"/>
    </w:pPr>
    <w:r w:rsidRPr="00691010">
      <w:rPr>
        <w:noProof/>
      </w:rPr>
      <w:pict w14:anchorId="52FBA6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i1026" type="#_x0000_t75" alt="rip_cernobily" style="width:475.5pt;height:51pt;visibility:visible">
          <v:imagedata r:id="rId1" o:title="rip_cernobily"/>
        </v:shape>
      </w:pict>
    </w:r>
  </w:p>
  <w:p w14:paraId="22F82AE2" w14:textId="77777777" w:rsidR="003B68C2" w:rsidRDefault="003B68C2"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611"/>
    <w:multiLevelType w:val="hybridMultilevel"/>
    <w:tmpl w:val="51467AD4"/>
    <w:lvl w:ilvl="0" w:tplc="97E84892">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25336120"/>
    <w:multiLevelType w:val="hybridMultilevel"/>
    <w:tmpl w:val="58C62CF6"/>
    <w:lvl w:ilvl="0" w:tplc="27E6F544">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6" w15:restartNumberingAfterBreak="0">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7" w15:restartNumberingAfterBreak="0">
    <w:nsid w:val="6A964513"/>
    <w:multiLevelType w:val="hybridMultilevel"/>
    <w:tmpl w:val="54C47836"/>
    <w:lvl w:ilvl="0" w:tplc="7422E198">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7"/>
  </w:num>
  <w:num w:numId="3">
    <w:abstractNumId w:val="7"/>
    <w:lvlOverride w:ilvl="0">
      <w:startOverride w:val="1"/>
    </w:lvlOverride>
  </w:num>
  <w:num w:numId="4">
    <w:abstractNumId w:val="7"/>
    <w:lvlOverride w:ilvl="0">
      <w:startOverride w:val="1"/>
    </w:lvlOverride>
  </w:num>
  <w:num w:numId="5">
    <w:abstractNumId w:val="3"/>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7"/>
    <w:lvlOverride w:ilvl="0">
      <w:startOverride w:val="1"/>
    </w:lvlOverride>
  </w:num>
  <w:num w:numId="13">
    <w:abstractNumId w:val="0"/>
  </w:num>
  <w:num w:numId="14">
    <w:abstractNumId w:val="7"/>
    <w:lvlOverride w:ilvl="0">
      <w:startOverride w:val="1"/>
    </w:lvlOverride>
  </w:num>
  <w:num w:numId="15">
    <w:abstractNumId w:val="7"/>
  </w:num>
  <w:num w:numId="16">
    <w:abstractNumId w:val="7"/>
    <w:lvlOverride w:ilvl="0">
      <w:startOverride w:val="1"/>
    </w:lvlOverride>
  </w:num>
  <w:num w:numId="17">
    <w:abstractNumId w:val="7"/>
  </w:num>
  <w:num w:numId="18">
    <w:abstractNumId w:val="7"/>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5"/>
  </w:num>
  <w:num w:numId="25">
    <w:abstractNumId w:val="7"/>
  </w:num>
  <w:num w:numId="26">
    <w:abstractNumId w:val="7"/>
  </w:num>
  <w:num w:numId="27">
    <w:abstractNumId w:val="6"/>
  </w:num>
  <w:num w:numId="28">
    <w:abstractNumId w:val="1"/>
  </w:num>
  <w:num w:numId="29">
    <w:abstractNumId w:val="7"/>
    <w:lvlOverride w:ilvl="0">
      <w:startOverride w:val="1"/>
    </w:lvlOverride>
  </w:num>
  <w:num w:numId="30">
    <w:abstractNumId w:val="7"/>
    <w:lvlOverride w:ilvl="0">
      <w:startOverride w:val="1"/>
    </w:lvlOverride>
  </w:num>
  <w:num w:numId="31">
    <w:abstractNumId w:val="8"/>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6270"/>
    <w:rsid w:val="000014F3"/>
    <w:rsid w:val="000029D6"/>
    <w:rsid w:val="00003112"/>
    <w:rsid w:val="00004902"/>
    <w:rsid w:val="00014F96"/>
    <w:rsid w:val="00016289"/>
    <w:rsid w:val="00016690"/>
    <w:rsid w:val="00016F6A"/>
    <w:rsid w:val="000200F5"/>
    <w:rsid w:val="00020C9B"/>
    <w:rsid w:val="00026239"/>
    <w:rsid w:val="00026A7E"/>
    <w:rsid w:val="00026D63"/>
    <w:rsid w:val="00027C52"/>
    <w:rsid w:val="00030132"/>
    <w:rsid w:val="000307FC"/>
    <w:rsid w:val="00031B14"/>
    <w:rsid w:val="00034EE7"/>
    <w:rsid w:val="000378AA"/>
    <w:rsid w:val="00040254"/>
    <w:rsid w:val="00040669"/>
    <w:rsid w:val="00041123"/>
    <w:rsid w:val="00041BB2"/>
    <w:rsid w:val="00047118"/>
    <w:rsid w:val="00047C52"/>
    <w:rsid w:val="0005028D"/>
    <w:rsid w:val="00053DB6"/>
    <w:rsid w:val="00053F65"/>
    <w:rsid w:val="00055DE9"/>
    <w:rsid w:val="00061368"/>
    <w:rsid w:val="00061D5B"/>
    <w:rsid w:val="000624E1"/>
    <w:rsid w:val="00064DBB"/>
    <w:rsid w:val="0007059F"/>
    <w:rsid w:val="0007184F"/>
    <w:rsid w:val="00072B0F"/>
    <w:rsid w:val="000752A8"/>
    <w:rsid w:val="00077CC2"/>
    <w:rsid w:val="00080C44"/>
    <w:rsid w:val="00083005"/>
    <w:rsid w:val="000845C6"/>
    <w:rsid w:val="000930C0"/>
    <w:rsid w:val="0009508A"/>
    <w:rsid w:val="0009531B"/>
    <w:rsid w:val="00095C17"/>
    <w:rsid w:val="000A2179"/>
    <w:rsid w:val="000A5B96"/>
    <w:rsid w:val="000A5C2F"/>
    <w:rsid w:val="000A6A96"/>
    <w:rsid w:val="000A72FF"/>
    <w:rsid w:val="000B013B"/>
    <w:rsid w:val="000B478F"/>
    <w:rsid w:val="000B77C2"/>
    <w:rsid w:val="000C20EF"/>
    <w:rsid w:val="000C230B"/>
    <w:rsid w:val="000C3A59"/>
    <w:rsid w:val="000C60D3"/>
    <w:rsid w:val="000C6D23"/>
    <w:rsid w:val="000D576A"/>
    <w:rsid w:val="000D6D09"/>
    <w:rsid w:val="000E5202"/>
    <w:rsid w:val="000E5308"/>
    <w:rsid w:val="000E60D8"/>
    <w:rsid w:val="000E7633"/>
    <w:rsid w:val="000F2317"/>
    <w:rsid w:val="000F307B"/>
    <w:rsid w:val="00102764"/>
    <w:rsid w:val="00104D07"/>
    <w:rsid w:val="00106013"/>
    <w:rsid w:val="00107098"/>
    <w:rsid w:val="00114498"/>
    <w:rsid w:val="001226E0"/>
    <w:rsid w:val="00123707"/>
    <w:rsid w:val="001259B0"/>
    <w:rsid w:val="0013298C"/>
    <w:rsid w:val="00136C66"/>
    <w:rsid w:val="001401F4"/>
    <w:rsid w:val="001408A4"/>
    <w:rsid w:val="0014757A"/>
    <w:rsid w:val="001513E0"/>
    <w:rsid w:val="001530FC"/>
    <w:rsid w:val="001671CD"/>
    <w:rsid w:val="00173E60"/>
    <w:rsid w:val="00174046"/>
    <w:rsid w:val="001767FA"/>
    <w:rsid w:val="001804E6"/>
    <w:rsid w:val="00181189"/>
    <w:rsid w:val="00182B53"/>
    <w:rsid w:val="001847A9"/>
    <w:rsid w:val="00190DD0"/>
    <w:rsid w:val="001915EE"/>
    <w:rsid w:val="001950B9"/>
    <w:rsid w:val="001954DE"/>
    <w:rsid w:val="00197B98"/>
    <w:rsid w:val="001A46D4"/>
    <w:rsid w:val="001A4F9E"/>
    <w:rsid w:val="001A7F80"/>
    <w:rsid w:val="001B10F5"/>
    <w:rsid w:val="001B6881"/>
    <w:rsid w:val="001B7952"/>
    <w:rsid w:val="001C01C7"/>
    <w:rsid w:val="001C745C"/>
    <w:rsid w:val="001D22FC"/>
    <w:rsid w:val="001D49EB"/>
    <w:rsid w:val="001E291D"/>
    <w:rsid w:val="001E62C8"/>
    <w:rsid w:val="001F2207"/>
    <w:rsid w:val="001F2FDF"/>
    <w:rsid w:val="001F5715"/>
    <w:rsid w:val="001F60E9"/>
    <w:rsid w:val="002024D3"/>
    <w:rsid w:val="0020384A"/>
    <w:rsid w:val="00205BCF"/>
    <w:rsid w:val="0020645E"/>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97B51"/>
    <w:rsid w:val="002B0450"/>
    <w:rsid w:val="002B1BC8"/>
    <w:rsid w:val="002B3ED5"/>
    <w:rsid w:val="002C114B"/>
    <w:rsid w:val="002C19C4"/>
    <w:rsid w:val="002C1B0F"/>
    <w:rsid w:val="002C247E"/>
    <w:rsid w:val="002C44D0"/>
    <w:rsid w:val="002C691C"/>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150F"/>
    <w:rsid w:val="00336059"/>
    <w:rsid w:val="003432DE"/>
    <w:rsid w:val="0035034F"/>
    <w:rsid w:val="00360E5E"/>
    <w:rsid w:val="003624A2"/>
    <w:rsid w:val="00364995"/>
    <w:rsid w:val="0036623B"/>
    <w:rsid w:val="003733D5"/>
    <w:rsid w:val="00380730"/>
    <w:rsid w:val="003808B9"/>
    <w:rsid w:val="0038314D"/>
    <w:rsid w:val="003850D3"/>
    <w:rsid w:val="00386784"/>
    <w:rsid w:val="0039487A"/>
    <w:rsid w:val="00394B7F"/>
    <w:rsid w:val="003B1089"/>
    <w:rsid w:val="003B1D7A"/>
    <w:rsid w:val="003B3D3B"/>
    <w:rsid w:val="003B5A13"/>
    <w:rsid w:val="003B5D59"/>
    <w:rsid w:val="003B68C2"/>
    <w:rsid w:val="003C3906"/>
    <w:rsid w:val="003C4005"/>
    <w:rsid w:val="003C65F2"/>
    <w:rsid w:val="003D03F6"/>
    <w:rsid w:val="003D0A3B"/>
    <w:rsid w:val="003E09C3"/>
    <w:rsid w:val="003E13C4"/>
    <w:rsid w:val="003E244F"/>
    <w:rsid w:val="003E3D59"/>
    <w:rsid w:val="003E55DF"/>
    <w:rsid w:val="003F005C"/>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574C"/>
    <w:rsid w:val="00457CEF"/>
    <w:rsid w:val="00467F52"/>
    <w:rsid w:val="00470A68"/>
    <w:rsid w:val="004743AF"/>
    <w:rsid w:val="00476645"/>
    <w:rsid w:val="00476969"/>
    <w:rsid w:val="00486457"/>
    <w:rsid w:val="00490460"/>
    <w:rsid w:val="00495788"/>
    <w:rsid w:val="004A1179"/>
    <w:rsid w:val="004A1D3E"/>
    <w:rsid w:val="004A48CD"/>
    <w:rsid w:val="004A5485"/>
    <w:rsid w:val="004A7775"/>
    <w:rsid w:val="004B279E"/>
    <w:rsid w:val="004B5B24"/>
    <w:rsid w:val="004C01E2"/>
    <w:rsid w:val="004C1B8D"/>
    <w:rsid w:val="004C685F"/>
    <w:rsid w:val="004C7145"/>
    <w:rsid w:val="004D00A9"/>
    <w:rsid w:val="004D42E3"/>
    <w:rsid w:val="004F1A9F"/>
    <w:rsid w:val="004F2330"/>
    <w:rsid w:val="004F2678"/>
    <w:rsid w:val="004F3016"/>
    <w:rsid w:val="004F64C9"/>
    <w:rsid w:val="005006E0"/>
    <w:rsid w:val="005056FD"/>
    <w:rsid w:val="005122FF"/>
    <w:rsid w:val="00513079"/>
    <w:rsid w:val="005152D1"/>
    <w:rsid w:val="00515482"/>
    <w:rsid w:val="0051782E"/>
    <w:rsid w:val="005235B1"/>
    <w:rsid w:val="005241AD"/>
    <w:rsid w:val="005350C1"/>
    <w:rsid w:val="00537944"/>
    <w:rsid w:val="00537DC3"/>
    <w:rsid w:val="0054193A"/>
    <w:rsid w:val="00543C98"/>
    <w:rsid w:val="00550E7C"/>
    <w:rsid w:val="00561341"/>
    <w:rsid w:val="00561843"/>
    <w:rsid w:val="00571395"/>
    <w:rsid w:val="0057418A"/>
    <w:rsid w:val="00574BE8"/>
    <w:rsid w:val="0057515E"/>
    <w:rsid w:val="0058009E"/>
    <w:rsid w:val="0058405A"/>
    <w:rsid w:val="00597EF4"/>
    <w:rsid w:val="005A3246"/>
    <w:rsid w:val="005A3CFE"/>
    <w:rsid w:val="005A6002"/>
    <w:rsid w:val="005A7332"/>
    <w:rsid w:val="005A7698"/>
    <w:rsid w:val="005B1CD7"/>
    <w:rsid w:val="005B1DE3"/>
    <w:rsid w:val="005B3162"/>
    <w:rsid w:val="005C58AB"/>
    <w:rsid w:val="005D188E"/>
    <w:rsid w:val="005D6592"/>
    <w:rsid w:val="005D747C"/>
    <w:rsid w:val="005E023F"/>
    <w:rsid w:val="005E19C6"/>
    <w:rsid w:val="005E3309"/>
    <w:rsid w:val="005E5691"/>
    <w:rsid w:val="005E67FB"/>
    <w:rsid w:val="005F008F"/>
    <w:rsid w:val="005F216E"/>
    <w:rsid w:val="005F5900"/>
    <w:rsid w:val="0060154C"/>
    <w:rsid w:val="006061BF"/>
    <w:rsid w:val="006110F8"/>
    <w:rsid w:val="00611ADB"/>
    <w:rsid w:val="00613B83"/>
    <w:rsid w:val="006214BC"/>
    <w:rsid w:val="00621500"/>
    <w:rsid w:val="00622982"/>
    <w:rsid w:val="00626A08"/>
    <w:rsid w:val="006307A4"/>
    <w:rsid w:val="00631E57"/>
    <w:rsid w:val="0064300E"/>
    <w:rsid w:val="0064608F"/>
    <w:rsid w:val="006479E6"/>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845CF"/>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49D7"/>
    <w:rsid w:val="006F6C87"/>
    <w:rsid w:val="00705F06"/>
    <w:rsid w:val="00707309"/>
    <w:rsid w:val="007122CB"/>
    <w:rsid w:val="00712446"/>
    <w:rsid w:val="00716F74"/>
    <w:rsid w:val="00721DC1"/>
    <w:rsid w:val="00724A71"/>
    <w:rsid w:val="0073259B"/>
    <w:rsid w:val="00733EEF"/>
    <w:rsid w:val="0074402E"/>
    <w:rsid w:val="00750E1B"/>
    <w:rsid w:val="00751FB8"/>
    <w:rsid w:val="00753323"/>
    <w:rsid w:val="007546F6"/>
    <w:rsid w:val="007558BB"/>
    <w:rsid w:val="00756A66"/>
    <w:rsid w:val="007618BB"/>
    <w:rsid w:val="00764044"/>
    <w:rsid w:val="0076596D"/>
    <w:rsid w:val="00771329"/>
    <w:rsid w:val="00773407"/>
    <w:rsid w:val="00780D97"/>
    <w:rsid w:val="00781CAC"/>
    <w:rsid w:val="00781DC0"/>
    <w:rsid w:val="00783978"/>
    <w:rsid w:val="00785335"/>
    <w:rsid w:val="00786798"/>
    <w:rsid w:val="00791358"/>
    <w:rsid w:val="00795660"/>
    <w:rsid w:val="00796DE4"/>
    <w:rsid w:val="00796FC9"/>
    <w:rsid w:val="007B5F09"/>
    <w:rsid w:val="007C40DA"/>
    <w:rsid w:val="007C60C7"/>
    <w:rsid w:val="007D0044"/>
    <w:rsid w:val="007D157C"/>
    <w:rsid w:val="007D1AEC"/>
    <w:rsid w:val="007D2507"/>
    <w:rsid w:val="007D5868"/>
    <w:rsid w:val="007D6500"/>
    <w:rsid w:val="007E4444"/>
    <w:rsid w:val="007F0542"/>
    <w:rsid w:val="00800D59"/>
    <w:rsid w:val="008014C0"/>
    <w:rsid w:val="00806CAD"/>
    <w:rsid w:val="00810779"/>
    <w:rsid w:val="008150C7"/>
    <w:rsid w:val="00816BC1"/>
    <w:rsid w:val="008201B2"/>
    <w:rsid w:val="00820AFB"/>
    <w:rsid w:val="008219EF"/>
    <w:rsid w:val="00825482"/>
    <w:rsid w:val="00830C27"/>
    <w:rsid w:val="00841BE5"/>
    <w:rsid w:val="008424F1"/>
    <w:rsid w:val="00843B9C"/>
    <w:rsid w:val="00850AF2"/>
    <w:rsid w:val="00851C13"/>
    <w:rsid w:val="008529F2"/>
    <w:rsid w:val="00854763"/>
    <w:rsid w:val="0086181D"/>
    <w:rsid w:val="00862135"/>
    <w:rsid w:val="00862F17"/>
    <w:rsid w:val="00875506"/>
    <w:rsid w:val="0087648D"/>
    <w:rsid w:val="00881680"/>
    <w:rsid w:val="00882340"/>
    <w:rsid w:val="00883B50"/>
    <w:rsid w:val="00886CDF"/>
    <w:rsid w:val="008874CE"/>
    <w:rsid w:val="00896270"/>
    <w:rsid w:val="008A475B"/>
    <w:rsid w:val="008A57D2"/>
    <w:rsid w:val="008B0F59"/>
    <w:rsid w:val="008B18C4"/>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5CE"/>
    <w:rsid w:val="008D7EEE"/>
    <w:rsid w:val="008E132D"/>
    <w:rsid w:val="008E3818"/>
    <w:rsid w:val="008E5DDE"/>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24FC"/>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28EF"/>
    <w:rsid w:val="009A4AB7"/>
    <w:rsid w:val="009A554F"/>
    <w:rsid w:val="009A5B18"/>
    <w:rsid w:val="009B0582"/>
    <w:rsid w:val="009B38CC"/>
    <w:rsid w:val="009B42DA"/>
    <w:rsid w:val="009B5C17"/>
    <w:rsid w:val="009B5F49"/>
    <w:rsid w:val="009B751F"/>
    <w:rsid w:val="009C5ABE"/>
    <w:rsid w:val="009C722D"/>
    <w:rsid w:val="009D3E5C"/>
    <w:rsid w:val="009D6AE4"/>
    <w:rsid w:val="009D791C"/>
    <w:rsid w:val="009E26DB"/>
    <w:rsid w:val="009F0A77"/>
    <w:rsid w:val="009F3BE4"/>
    <w:rsid w:val="009F5183"/>
    <w:rsid w:val="00A070C2"/>
    <w:rsid w:val="00A13C6C"/>
    <w:rsid w:val="00A147BC"/>
    <w:rsid w:val="00A16A73"/>
    <w:rsid w:val="00A215B3"/>
    <w:rsid w:val="00A219E4"/>
    <w:rsid w:val="00A22967"/>
    <w:rsid w:val="00A27B99"/>
    <w:rsid w:val="00A3020E"/>
    <w:rsid w:val="00A324B5"/>
    <w:rsid w:val="00A367F6"/>
    <w:rsid w:val="00A372F2"/>
    <w:rsid w:val="00A40141"/>
    <w:rsid w:val="00A403C4"/>
    <w:rsid w:val="00A40B91"/>
    <w:rsid w:val="00A427C7"/>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82649"/>
    <w:rsid w:val="00A847E4"/>
    <w:rsid w:val="00A93F95"/>
    <w:rsid w:val="00A9444E"/>
    <w:rsid w:val="00A945C8"/>
    <w:rsid w:val="00A9701D"/>
    <w:rsid w:val="00AA6259"/>
    <w:rsid w:val="00AA787B"/>
    <w:rsid w:val="00AB1D8A"/>
    <w:rsid w:val="00AB4B34"/>
    <w:rsid w:val="00AB5291"/>
    <w:rsid w:val="00AC24AF"/>
    <w:rsid w:val="00AC4B01"/>
    <w:rsid w:val="00AC7122"/>
    <w:rsid w:val="00AD30DC"/>
    <w:rsid w:val="00AD70D3"/>
    <w:rsid w:val="00AD7F75"/>
    <w:rsid w:val="00AE1727"/>
    <w:rsid w:val="00AF135F"/>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41D60"/>
    <w:rsid w:val="00B44815"/>
    <w:rsid w:val="00B539CA"/>
    <w:rsid w:val="00B545C3"/>
    <w:rsid w:val="00B6016C"/>
    <w:rsid w:val="00B63BF8"/>
    <w:rsid w:val="00B65BA3"/>
    <w:rsid w:val="00B72145"/>
    <w:rsid w:val="00B72774"/>
    <w:rsid w:val="00B73298"/>
    <w:rsid w:val="00B747F0"/>
    <w:rsid w:val="00B759A7"/>
    <w:rsid w:val="00B76CF2"/>
    <w:rsid w:val="00B827DA"/>
    <w:rsid w:val="00B83975"/>
    <w:rsid w:val="00B91BFB"/>
    <w:rsid w:val="00B94D64"/>
    <w:rsid w:val="00B97040"/>
    <w:rsid w:val="00BA02F5"/>
    <w:rsid w:val="00BA2176"/>
    <w:rsid w:val="00BA4459"/>
    <w:rsid w:val="00BA4EB6"/>
    <w:rsid w:val="00BA5E4F"/>
    <w:rsid w:val="00BA6A00"/>
    <w:rsid w:val="00BB6792"/>
    <w:rsid w:val="00BC0F7C"/>
    <w:rsid w:val="00BC4B47"/>
    <w:rsid w:val="00BC5693"/>
    <w:rsid w:val="00BC7737"/>
    <w:rsid w:val="00BC7850"/>
    <w:rsid w:val="00BD4B36"/>
    <w:rsid w:val="00BD7FBD"/>
    <w:rsid w:val="00BE0BFB"/>
    <w:rsid w:val="00BE19B8"/>
    <w:rsid w:val="00BE5D41"/>
    <w:rsid w:val="00BF2E85"/>
    <w:rsid w:val="00BF3948"/>
    <w:rsid w:val="00BF53D1"/>
    <w:rsid w:val="00BF603A"/>
    <w:rsid w:val="00BF6111"/>
    <w:rsid w:val="00C01541"/>
    <w:rsid w:val="00C046A0"/>
    <w:rsid w:val="00C06E64"/>
    <w:rsid w:val="00C07728"/>
    <w:rsid w:val="00C14511"/>
    <w:rsid w:val="00C1464B"/>
    <w:rsid w:val="00C17E53"/>
    <w:rsid w:val="00C20589"/>
    <w:rsid w:val="00C20E7C"/>
    <w:rsid w:val="00C35EC0"/>
    <w:rsid w:val="00C40D84"/>
    <w:rsid w:val="00C41478"/>
    <w:rsid w:val="00C43F15"/>
    <w:rsid w:val="00C449FF"/>
    <w:rsid w:val="00C44D23"/>
    <w:rsid w:val="00C474BF"/>
    <w:rsid w:val="00C503B4"/>
    <w:rsid w:val="00C54EC0"/>
    <w:rsid w:val="00C61047"/>
    <w:rsid w:val="00C746EB"/>
    <w:rsid w:val="00C760DE"/>
    <w:rsid w:val="00C8008A"/>
    <w:rsid w:val="00C80490"/>
    <w:rsid w:val="00C80735"/>
    <w:rsid w:val="00C83B07"/>
    <w:rsid w:val="00C8568B"/>
    <w:rsid w:val="00C91302"/>
    <w:rsid w:val="00C9248C"/>
    <w:rsid w:val="00C927B7"/>
    <w:rsid w:val="00C971B5"/>
    <w:rsid w:val="00CA11EA"/>
    <w:rsid w:val="00CA14A5"/>
    <w:rsid w:val="00CA1E9D"/>
    <w:rsid w:val="00CA62AF"/>
    <w:rsid w:val="00CA6C17"/>
    <w:rsid w:val="00CC51B0"/>
    <w:rsid w:val="00CC5594"/>
    <w:rsid w:val="00CD207F"/>
    <w:rsid w:val="00CD20D6"/>
    <w:rsid w:val="00CE014B"/>
    <w:rsid w:val="00CE53D6"/>
    <w:rsid w:val="00CE5FC9"/>
    <w:rsid w:val="00CF18EE"/>
    <w:rsid w:val="00CF26EE"/>
    <w:rsid w:val="00CF4208"/>
    <w:rsid w:val="00CF7072"/>
    <w:rsid w:val="00D02C37"/>
    <w:rsid w:val="00D034B1"/>
    <w:rsid w:val="00D06105"/>
    <w:rsid w:val="00D0696D"/>
    <w:rsid w:val="00D14CBC"/>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24921"/>
    <w:rsid w:val="00E3284C"/>
    <w:rsid w:val="00E3389C"/>
    <w:rsid w:val="00E354B8"/>
    <w:rsid w:val="00E41862"/>
    <w:rsid w:val="00E44D1D"/>
    <w:rsid w:val="00E60121"/>
    <w:rsid w:val="00E61612"/>
    <w:rsid w:val="00E63004"/>
    <w:rsid w:val="00E77569"/>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C7F83"/>
    <w:rsid w:val="00ED053D"/>
    <w:rsid w:val="00ED4B8E"/>
    <w:rsid w:val="00ED601E"/>
    <w:rsid w:val="00ED7CE1"/>
    <w:rsid w:val="00EE00C5"/>
    <w:rsid w:val="00EE7825"/>
    <w:rsid w:val="00EE7E3E"/>
    <w:rsid w:val="00EF5E92"/>
    <w:rsid w:val="00EF60EF"/>
    <w:rsid w:val="00F01B2A"/>
    <w:rsid w:val="00F04520"/>
    <w:rsid w:val="00F13CDB"/>
    <w:rsid w:val="00F174B5"/>
    <w:rsid w:val="00F212E9"/>
    <w:rsid w:val="00F25BD5"/>
    <w:rsid w:val="00F25FD8"/>
    <w:rsid w:val="00F33DD4"/>
    <w:rsid w:val="00F33F31"/>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702D"/>
    <w:rsid w:val="00FA1622"/>
    <w:rsid w:val="00FA7222"/>
    <w:rsid w:val="00FA7F78"/>
    <w:rsid w:val="00FB1DB7"/>
    <w:rsid w:val="00FB1ED9"/>
    <w:rsid w:val="00FB3907"/>
    <w:rsid w:val="00FB5C6C"/>
    <w:rsid w:val="00FC15FE"/>
    <w:rsid w:val="00FC1B02"/>
    <w:rsid w:val="00FC3599"/>
    <w:rsid w:val="00FC4B85"/>
    <w:rsid w:val="00FC4C23"/>
    <w:rsid w:val="00FC55F1"/>
    <w:rsid w:val="00FC6690"/>
    <w:rsid w:val="00FC7392"/>
    <w:rsid w:val="00FD0034"/>
    <w:rsid w:val="00FD073A"/>
    <w:rsid w:val="00FD0E0F"/>
    <w:rsid w:val="00FD3761"/>
    <w:rsid w:val="00FE0A70"/>
    <w:rsid w:val="00FE1013"/>
    <w:rsid w:val="00FE102B"/>
    <w:rsid w:val="00FE2358"/>
    <w:rsid w:val="00FE2B18"/>
    <w:rsid w:val="00FE5465"/>
    <w:rsid w:val="00FE7231"/>
    <w:rsid w:val="00FF3895"/>
    <w:rsid w:val="00FF4931"/>
    <w:rsid w:val="00FF562F"/>
    <w:rsid w:val="00FF5A88"/>
    <w:rsid w:val="00FF6CB7"/>
    <w:rsid w:val="00FF6E5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E51B21"/>
  <w15:chartTrackingRefBased/>
  <w15:docId w15:val="{8F1661CC-6A28-40DD-B698-A1538024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7122CB"/>
    <w:pPr>
      <w:keepNext/>
      <w:keepLines/>
      <w:tabs>
        <w:tab w:val="left" w:pos="2520"/>
      </w:tabs>
      <w:spacing w:before="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 w:type="paragraph" w:customStyle="1" w:styleId="Nadpislnku">
    <w:name w:val="Nadpis článku"/>
    <w:next w:val="Normln"/>
    <w:rsid w:val="000F307B"/>
    <w:pPr>
      <w:spacing w:after="240"/>
      <w:jc w:val="center"/>
    </w:pPr>
    <w:rPr>
      <w:rFonts w:ascii="Arial"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HA-23\RP\ivana.vankova2\Desktop\OUT-%20Dohody%20S&#218;PM\Wunderlichov&#225;%20BAW%20P&#345;edloha%20pro%20dohodu%20o%20z&#345;&#237;zen&#237;%20spole&#269;ensky%20&#250;&#269;eln&#233;ho%20pracovn&#237;ho%20m&#237;st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10735-5409-4F24-B187-A064E8C80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Wunderlichová BAW Předloha pro dohodu o zřízení společensky účelného pracovního místa.dot</Template>
  <TotalTime>1</TotalTime>
  <Pages>5</Pages>
  <Words>2307</Words>
  <Characters>13616</Characters>
  <Application>Microsoft Office Word</Application>
  <DocSecurity>0</DocSecurity>
  <Lines>113</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Vaňková Ivana (UPK-CHA)</dc:creator>
  <cp:keywords/>
  <dc:description>Předloha byla vytvořena v informačním systému OKpráce.</dc:description>
  <cp:lastModifiedBy>Vaňková Ivana (UPK-CHA)</cp:lastModifiedBy>
  <cp:revision>1</cp:revision>
  <cp:lastPrinted>1601-01-01T00:00:00Z</cp:lastPrinted>
  <dcterms:created xsi:type="dcterms:W3CDTF">2021-06-30T14:16:00Z</dcterms:created>
  <dcterms:modified xsi:type="dcterms:W3CDTF">2021-06-30T14:17:00Z</dcterms:modified>
</cp:coreProperties>
</file>