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B8" w:rsidRDefault="00685DB8" w:rsidP="007D3E0A">
      <w:pPr>
        <w:pStyle w:val="Bezmezer"/>
        <w:ind w:left="3540"/>
        <w:jc w:val="right"/>
        <w:rPr>
          <w:b/>
        </w:rPr>
      </w:pPr>
    </w:p>
    <w:p w:rsidR="00685DB8" w:rsidRDefault="00FF3CE0" w:rsidP="007D3E0A">
      <w:pPr>
        <w:pStyle w:val="Bezmezer"/>
        <w:ind w:left="3540"/>
        <w:jc w:val="right"/>
        <w:rPr>
          <w:b/>
        </w:rPr>
      </w:pPr>
      <w:r w:rsidRPr="00FF3C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6.55pt;margin-top:6.2pt;width:229.7pt;height:90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" filled="f">
            <v:textbox inset="5mm,5mm">
              <w:txbxContent>
                <w:p w:rsidR="004F5BE2" w:rsidRDefault="004F5BE2" w:rsidP="008822C5">
                  <w:pPr>
                    <w:pStyle w:val="Bezmezer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Relative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design s.r.o.</w:t>
                  </w:r>
                </w:p>
                <w:p w:rsidR="004F5BE2" w:rsidRDefault="004F5BE2" w:rsidP="00550F72">
                  <w:pPr>
                    <w:pStyle w:val="Bezmezer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Komenského nám. 141</w:t>
                  </w:r>
                </w:p>
                <w:p w:rsidR="004F5BE2" w:rsidRPr="007D0C5A" w:rsidRDefault="004F5BE2" w:rsidP="00550F72">
                  <w:pPr>
                    <w:pStyle w:val="Bezmezer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674 01 Třebíč</w:t>
                  </w:r>
                </w:p>
                <w:p w:rsidR="004F5BE2" w:rsidRPr="007D0C5A" w:rsidRDefault="004F5BE2" w:rsidP="00550F72">
                  <w:pPr>
                    <w:pStyle w:val="Bezmezer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685DB8" w:rsidRDefault="00685DB8" w:rsidP="007D3E0A">
      <w:pPr>
        <w:pStyle w:val="Bezmezer"/>
        <w:ind w:left="3540"/>
        <w:jc w:val="right"/>
        <w:rPr>
          <w:b/>
        </w:rPr>
      </w:pPr>
    </w:p>
    <w:p w:rsidR="00685DB8" w:rsidRDefault="00685DB8" w:rsidP="007D3E0A">
      <w:pPr>
        <w:pStyle w:val="Bezmezer"/>
        <w:ind w:left="3540"/>
        <w:jc w:val="right"/>
        <w:rPr>
          <w:b/>
        </w:rPr>
      </w:pPr>
    </w:p>
    <w:p w:rsidR="00685DB8" w:rsidRDefault="00685DB8" w:rsidP="007D3E0A">
      <w:pPr>
        <w:pStyle w:val="Bezmezer"/>
        <w:ind w:left="3540"/>
        <w:jc w:val="right"/>
        <w:rPr>
          <w:b/>
        </w:rPr>
      </w:pPr>
    </w:p>
    <w:p w:rsidR="00685DB8" w:rsidRDefault="00685DB8" w:rsidP="007D3E0A">
      <w:pPr>
        <w:pStyle w:val="Bezmezer"/>
        <w:ind w:left="3540"/>
        <w:jc w:val="right"/>
        <w:rPr>
          <w:b/>
        </w:rPr>
      </w:pPr>
    </w:p>
    <w:p w:rsidR="00685DB8" w:rsidRDefault="00685DB8" w:rsidP="007D3E0A">
      <w:pPr>
        <w:pStyle w:val="Bezmezer"/>
        <w:ind w:left="3540"/>
        <w:jc w:val="right"/>
        <w:rPr>
          <w:b/>
        </w:rPr>
      </w:pPr>
    </w:p>
    <w:p w:rsidR="00685DB8" w:rsidRDefault="00685DB8" w:rsidP="007D3E0A">
      <w:pPr>
        <w:pStyle w:val="Bezmezer"/>
        <w:ind w:left="3540"/>
        <w:jc w:val="right"/>
        <w:rPr>
          <w:b/>
        </w:rPr>
      </w:pPr>
    </w:p>
    <w:p w:rsidR="00685DB8" w:rsidRDefault="00685DB8" w:rsidP="007D3E0A">
      <w:pPr>
        <w:pStyle w:val="Bezmezer"/>
        <w:ind w:left="3540"/>
        <w:jc w:val="right"/>
        <w:rPr>
          <w:b/>
        </w:rPr>
      </w:pPr>
    </w:p>
    <w:p w:rsidR="00685DB8" w:rsidRPr="00A57A9A" w:rsidRDefault="00685DB8" w:rsidP="00685DB8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A57A9A">
        <w:rPr>
          <w:rFonts w:asciiTheme="minorHAnsi" w:hAnsiTheme="minorHAnsi" w:cstheme="minorHAnsi"/>
          <w:sz w:val="24"/>
          <w:szCs w:val="24"/>
        </w:rPr>
        <w:t>Váš dopis značky/ze dne</w:t>
      </w:r>
      <w:r w:rsidRPr="00A57A9A">
        <w:rPr>
          <w:rFonts w:asciiTheme="minorHAnsi" w:hAnsiTheme="minorHAnsi" w:cstheme="minorHAnsi"/>
          <w:sz w:val="24"/>
          <w:szCs w:val="24"/>
        </w:rPr>
        <w:tab/>
      </w:r>
      <w:r w:rsidRPr="00A57A9A">
        <w:rPr>
          <w:rFonts w:asciiTheme="minorHAnsi" w:hAnsiTheme="minorHAnsi" w:cstheme="minorHAnsi"/>
          <w:sz w:val="24"/>
          <w:szCs w:val="24"/>
        </w:rPr>
        <w:tab/>
        <w:t>naše značka</w:t>
      </w:r>
      <w:r w:rsidR="001B3A05" w:rsidRPr="00A57A9A">
        <w:rPr>
          <w:rFonts w:asciiTheme="minorHAnsi" w:hAnsiTheme="minorHAnsi" w:cstheme="minorHAnsi"/>
          <w:sz w:val="24"/>
          <w:szCs w:val="24"/>
        </w:rPr>
        <w:tab/>
      </w:r>
      <w:r w:rsidR="001B3A05" w:rsidRPr="00A57A9A">
        <w:rPr>
          <w:rFonts w:asciiTheme="minorHAnsi" w:hAnsiTheme="minorHAnsi" w:cstheme="minorHAnsi"/>
          <w:sz w:val="24"/>
          <w:szCs w:val="24"/>
        </w:rPr>
        <w:tab/>
        <w:t>vyřizuje/telefon</w:t>
      </w:r>
      <w:r w:rsidR="001B3A05" w:rsidRPr="00A57A9A">
        <w:rPr>
          <w:rFonts w:asciiTheme="minorHAnsi" w:hAnsiTheme="minorHAnsi" w:cstheme="minorHAnsi"/>
          <w:sz w:val="24"/>
          <w:szCs w:val="24"/>
        </w:rPr>
        <w:tab/>
      </w:r>
      <w:r w:rsidR="001B3A05" w:rsidRPr="00A57A9A">
        <w:rPr>
          <w:rFonts w:asciiTheme="minorHAnsi" w:hAnsiTheme="minorHAnsi" w:cstheme="minorHAnsi"/>
          <w:sz w:val="24"/>
          <w:szCs w:val="24"/>
        </w:rPr>
        <w:tab/>
        <w:t>Třebíč</w:t>
      </w:r>
    </w:p>
    <w:p w:rsidR="001B3A05" w:rsidRPr="00A57A9A" w:rsidRDefault="007D0C5A" w:rsidP="00685DB8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A57A9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</w:t>
      </w:r>
      <w:r w:rsidR="00A57A9A">
        <w:rPr>
          <w:rFonts w:asciiTheme="minorHAnsi" w:hAnsiTheme="minorHAnsi" w:cstheme="minorHAnsi"/>
          <w:sz w:val="24"/>
          <w:szCs w:val="24"/>
        </w:rPr>
        <w:t xml:space="preserve"> </w:t>
      </w:r>
      <w:r w:rsidRPr="00A57A9A">
        <w:rPr>
          <w:rFonts w:asciiTheme="minorHAnsi" w:hAnsiTheme="minorHAnsi" w:cstheme="minorHAnsi"/>
          <w:sz w:val="24"/>
          <w:szCs w:val="24"/>
        </w:rPr>
        <w:t xml:space="preserve">   </w:t>
      </w:r>
      <w:r w:rsidR="001A3501" w:rsidRPr="00A57A9A">
        <w:rPr>
          <w:rFonts w:asciiTheme="minorHAnsi" w:hAnsiTheme="minorHAnsi" w:cstheme="minorHAnsi"/>
          <w:sz w:val="24"/>
          <w:szCs w:val="24"/>
        </w:rPr>
        <w:t xml:space="preserve">   </w:t>
      </w:r>
      <w:r w:rsidR="009F250D" w:rsidRPr="00A57A9A">
        <w:rPr>
          <w:rFonts w:asciiTheme="minorHAnsi" w:hAnsiTheme="minorHAnsi" w:cstheme="minorHAnsi"/>
          <w:sz w:val="24"/>
          <w:szCs w:val="24"/>
        </w:rPr>
        <w:t xml:space="preserve"> </w:t>
      </w:r>
      <w:r w:rsidR="00496264" w:rsidRPr="00A57A9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F250D" w:rsidRPr="00A57A9A">
        <w:rPr>
          <w:rFonts w:asciiTheme="minorHAnsi" w:hAnsiTheme="minorHAnsi" w:cstheme="minorHAnsi"/>
          <w:sz w:val="24"/>
          <w:szCs w:val="24"/>
        </w:rPr>
        <w:t>obj</w:t>
      </w:r>
      <w:proofErr w:type="spellEnd"/>
      <w:r w:rsidR="009F250D" w:rsidRPr="00A57A9A">
        <w:rPr>
          <w:rFonts w:asciiTheme="minorHAnsi" w:hAnsiTheme="minorHAnsi" w:cstheme="minorHAnsi"/>
          <w:sz w:val="24"/>
          <w:szCs w:val="24"/>
        </w:rPr>
        <w:t>./</w:t>
      </w:r>
      <w:r w:rsidR="00F50177">
        <w:rPr>
          <w:rFonts w:asciiTheme="minorHAnsi" w:hAnsiTheme="minorHAnsi" w:cstheme="minorHAnsi"/>
          <w:sz w:val="24"/>
          <w:szCs w:val="24"/>
        </w:rPr>
        <w:t>3</w:t>
      </w:r>
      <w:r w:rsidR="004F5BE2">
        <w:rPr>
          <w:rFonts w:asciiTheme="minorHAnsi" w:hAnsiTheme="minorHAnsi" w:cstheme="minorHAnsi"/>
          <w:sz w:val="24"/>
          <w:szCs w:val="24"/>
        </w:rPr>
        <w:t>3</w:t>
      </w:r>
      <w:r w:rsidR="007F198B" w:rsidRPr="00A57A9A">
        <w:rPr>
          <w:rFonts w:asciiTheme="minorHAnsi" w:hAnsiTheme="minorHAnsi" w:cstheme="minorHAnsi"/>
          <w:sz w:val="24"/>
          <w:szCs w:val="24"/>
        </w:rPr>
        <w:t>/</w:t>
      </w:r>
      <w:r w:rsidR="004F5BE2">
        <w:rPr>
          <w:rFonts w:asciiTheme="minorHAnsi" w:hAnsiTheme="minorHAnsi" w:cstheme="minorHAnsi"/>
          <w:sz w:val="24"/>
          <w:szCs w:val="24"/>
        </w:rPr>
        <w:t>1/</w:t>
      </w:r>
      <w:r w:rsidR="007F198B" w:rsidRPr="00A57A9A">
        <w:rPr>
          <w:rFonts w:asciiTheme="minorHAnsi" w:hAnsiTheme="minorHAnsi" w:cstheme="minorHAnsi"/>
          <w:sz w:val="24"/>
          <w:szCs w:val="24"/>
        </w:rPr>
        <w:t>20</w:t>
      </w:r>
      <w:r w:rsidR="00496264" w:rsidRPr="00A57A9A">
        <w:rPr>
          <w:rFonts w:asciiTheme="minorHAnsi" w:hAnsiTheme="minorHAnsi" w:cstheme="minorHAnsi"/>
          <w:sz w:val="24"/>
          <w:szCs w:val="24"/>
        </w:rPr>
        <w:t>2</w:t>
      </w:r>
      <w:r w:rsidR="00E82400">
        <w:rPr>
          <w:rFonts w:asciiTheme="minorHAnsi" w:hAnsiTheme="minorHAnsi" w:cstheme="minorHAnsi"/>
          <w:sz w:val="24"/>
          <w:szCs w:val="24"/>
        </w:rPr>
        <w:t>1</w:t>
      </w:r>
      <w:r w:rsidRPr="00A57A9A">
        <w:rPr>
          <w:rFonts w:asciiTheme="minorHAnsi" w:hAnsiTheme="minorHAnsi" w:cstheme="minorHAnsi"/>
          <w:sz w:val="24"/>
          <w:szCs w:val="24"/>
        </w:rPr>
        <w:t xml:space="preserve">           Čechová/</w:t>
      </w:r>
      <w:r w:rsidR="00925CC1">
        <w:rPr>
          <w:rFonts w:asciiTheme="minorHAnsi" w:hAnsiTheme="minorHAnsi" w:cstheme="minorHAnsi"/>
          <w:sz w:val="24"/>
          <w:szCs w:val="24"/>
        </w:rPr>
        <w:t>568 610 018</w:t>
      </w:r>
      <w:r w:rsidRPr="00A57A9A">
        <w:rPr>
          <w:rFonts w:asciiTheme="minorHAnsi" w:hAnsiTheme="minorHAnsi" w:cstheme="minorHAnsi"/>
          <w:sz w:val="24"/>
          <w:szCs w:val="24"/>
        </w:rPr>
        <w:t xml:space="preserve">          </w:t>
      </w:r>
      <w:r w:rsidR="00A57A9A">
        <w:rPr>
          <w:rFonts w:asciiTheme="minorHAnsi" w:hAnsiTheme="minorHAnsi" w:cstheme="minorHAnsi"/>
          <w:sz w:val="24"/>
          <w:szCs w:val="24"/>
        </w:rPr>
        <w:t xml:space="preserve">  </w:t>
      </w:r>
      <w:r w:rsidR="00496264" w:rsidRPr="00A57A9A">
        <w:rPr>
          <w:rFonts w:asciiTheme="minorHAnsi" w:hAnsiTheme="minorHAnsi" w:cstheme="minorHAnsi"/>
          <w:sz w:val="24"/>
          <w:szCs w:val="24"/>
        </w:rPr>
        <w:t xml:space="preserve"> </w:t>
      </w:r>
      <w:r w:rsidR="00A07A1D">
        <w:rPr>
          <w:rFonts w:asciiTheme="minorHAnsi" w:hAnsiTheme="minorHAnsi" w:cstheme="minorHAnsi"/>
          <w:sz w:val="24"/>
          <w:szCs w:val="24"/>
        </w:rPr>
        <w:t xml:space="preserve"> </w:t>
      </w:r>
      <w:r w:rsidR="00496264" w:rsidRPr="00A57A9A">
        <w:rPr>
          <w:rFonts w:asciiTheme="minorHAnsi" w:hAnsiTheme="minorHAnsi" w:cstheme="minorHAnsi"/>
          <w:sz w:val="24"/>
          <w:szCs w:val="24"/>
        </w:rPr>
        <w:t xml:space="preserve"> </w:t>
      </w:r>
      <w:r w:rsidR="005D6D2D">
        <w:rPr>
          <w:rFonts w:asciiTheme="minorHAnsi" w:hAnsiTheme="minorHAnsi" w:cstheme="minorHAnsi"/>
          <w:sz w:val="24"/>
          <w:szCs w:val="24"/>
        </w:rPr>
        <w:t>1</w:t>
      </w:r>
      <w:r w:rsidR="00EC3AFD">
        <w:rPr>
          <w:rFonts w:asciiTheme="minorHAnsi" w:hAnsiTheme="minorHAnsi" w:cstheme="minorHAnsi"/>
          <w:sz w:val="24"/>
          <w:szCs w:val="24"/>
        </w:rPr>
        <w:t>8</w:t>
      </w:r>
      <w:r w:rsidRPr="00A57A9A">
        <w:rPr>
          <w:rFonts w:asciiTheme="minorHAnsi" w:hAnsiTheme="minorHAnsi" w:cstheme="minorHAnsi"/>
          <w:sz w:val="24"/>
          <w:szCs w:val="24"/>
        </w:rPr>
        <w:t xml:space="preserve">. </w:t>
      </w:r>
      <w:r w:rsidR="00F00B8D">
        <w:rPr>
          <w:rFonts w:asciiTheme="minorHAnsi" w:hAnsiTheme="minorHAnsi" w:cstheme="minorHAnsi"/>
          <w:sz w:val="24"/>
          <w:szCs w:val="24"/>
        </w:rPr>
        <w:t>6</w:t>
      </w:r>
      <w:r w:rsidRPr="00A57A9A">
        <w:rPr>
          <w:rFonts w:asciiTheme="minorHAnsi" w:hAnsiTheme="minorHAnsi" w:cstheme="minorHAnsi"/>
          <w:sz w:val="24"/>
          <w:szCs w:val="24"/>
        </w:rPr>
        <w:t>. 20</w:t>
      </w:r>
      <w:r w:rsidR="00496264" w:rsidRPr="00A57A9A">
        <w:rPr>
          <w:rFonts w:asciiTheme="minorHAnsi" w:hAnsiTheme="minorHAnsi" w:cstheme="minorHAnsi"/>
          <w:sz w:val="24"/>
          <w:szCs w:val="24"/>
        </w:rPr>
        <w:t>2</w:t>
      </w:r>
      <w:r w:rsidR="00E82400">
        <w:rPr>
          <w:rFonts w:asciiTheme="minorHAnsi" w:hAnsiTheme="minorHAnsi" w:cstheme="minorHAnsi"/>
          <w:sz w:val="24"/>
          <w:szCs w:val="24"/>
        </w:rPr>
        <w:t>1</w:t>
      </w:r>
    </w:p>
    <w:p w:rsidR="001A3501" w:rsidRPr="00A57A9A" w:rsidRDefault="001A3501" w:rsidP="00685DB8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BB66BA" w:rsidRPr="00A57A9A" w:rsidRDefault="00BB66BA" w:rsidP="00685DB8">
      <w:pPr>
        <w:pStyle w:val="Bezmez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B66BA" w:rsidRPr="00A57A9A" w:rsidRDefault="00BB66BA" w:rsidP="00685DB8">
      <w:pPr>
        <w:pStyle w:val="Bezmez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B66BA" w:rsidRPr="00A57A9A" w:rsidRDefault="00BB66BA" w:rsidP="00685DB8">
      <w:pPr>
        <w:pStyle w:val="Bezmez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91FEE" w:rsidRPr="00A57A9A" w:rsidRDefault="007D0C5A" w:rsidP="00685DB8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A57A9A">
        <w:rPr>
          <w:rFonts w:asciiTheme="minorHAnsi" w:hAnsiTheme="minorHAnsi" w:cstheme="minorHAnsi"/>
          <w:b/>
          <w:sz w:val="24"/>
          <w:szCs w:val="24"/>
          <w:u w:val="single"/>
        </w:rPr>
        <w:t>Objednávka</w:t>
      </w:r>
      <w:r w:rsidR="00F00B8D">
        <w:rPr>
          <w:rFonts w:asciiTheme="minorHAnsi" w:hAnsiTheme="minorHAnsi" w:cstheme="minorHAnsi"/>
          <w:b/>
          <w:sz w:val="24"/>
          <w:szCs w:val="24"/>
          <w:u w:val="single"/>
        </w:rPr>
        <w:t xml:space="preserve"> – Expozice </w:t>
      </w:r>
      <w:r w:rsidR="00E8119D">
        <w:rPr>
          <w:rFonts w:asciiTheme="minorHAnsi" w:hAnsiTheme="minorHAnsi" w:cstheme="minorHAnsi"/>
          <w:b/>
          <w:sz w:val="24"/>
          <w:szCs w:val="24"/>
          <w:u w:val="single"/>
        </w:rPr>
        <w:t>Větrný mlýn</w:t>
      </w:r>
    </w:p>
    <w:p w:rsidR="001A3501" w:rsidRPr="00A57A9A" w:rsidRDefault="001A3501" w:rsidP="00685DB8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B101C2" w:rsidRPr="00A57A9A" w:rsidRDefault="007D0C5A" w:rsidP="00685DB8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A57A9A">
        <w:rPr>
          <w:rFonts w:asciiTheme="minorHAnsi" w:hAnsiTheme="minorHAnsi" w:cstheme="minorHAnsi"/>
          <w:sz w:val="24"/>
          <w:szCs w:val="24"/>
        </w:rPr>
        <w:t xml:space="preserve">               </w:t>
      </w:r>
    </w:p>
    <w:p w:rsidR="00BB66BA" w:rsidRPr="00A57A9A" w:rsidRDefault="00BB66BA" w:rsidP="00685DB8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FE7EF3" w:rsidRDefault="00B101C2" w:rsidP="00F00B8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57A9A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1A3501" w:rsidRPr="00A57A9A">
        <w:rPr>
          <w:rFonts w:asciiTheme="minorHAnsi" w:hAnsiTheme="minorHAnsi" w:cstheme="minorHAnsi"/>
          <w:sz w:val="24"/>
          <w:szCs w:val="24"/>
        </w:rPr>
        <w:t xml:space="preserve">   </w:t>
      </w:r>
      <w:r w:rsidR="007D0C5A" w:rsidRPr="00A57A9A">
        <w:rPr>
          <w:rFonts w:asciiTheme="minorHAnsi" w:hAnsiTheme="minorHAnsi" w:cstheme="minorHAnsi"/>
          <w:sz w:val="24"/>
          <w:szCs w:val="24"/>
        </w:rPr>
        <w:t xml:space="preserve"> </w:t>
      </w:r>
      <w:r w:rsidR="00496264" w:rsidRPr="00A57A9A">
        <w:rPr>
          <w:rFonts w:asciiTheme="minorHAnsi" w:hAnsiTheme="minorHAnsi" w:cstheme="minorHAnsi"/>
          <w:sz w:val="24"/>
          <w:szCs w:val="24"/>
        </w:rPr>
        <w:t xml:space="preserve">     </w:t>
      </w:r>
      <w:r w:rsidR="00E8119D">
        <w:rPr>
          <w:rFonts w:asciiTheme="minorHAnsi" w:hAnsiTheme="minorHAnsi" w:cstheme="minorHAnsi"/>
          <w:sz w:val="24"/>
          <w:szCs w:val="24"/>
        </w:rPr>
        <w:t xml:space="preserve">     </w:t>
      </w:r>
      <w:r w:rsidR="007D0C5A" w:rsidRPr="00A57A9A">
        <w:rPr>
          <w:rFonts w:asciiTheme="minorHAnsi" w:hAnsiTheme="minorHAnsi" w:cstheme="minorHAnsi"/>
          <w:sz w:val="24"/>
          <w:szCs w:val="24"/>
        </w:rPr>
        <w:t xml:space="preserve">Objednáváme u </w:t>
      </w:r>
      <w:r w:rsidR="004C13BA" w:rsidRPr="00A57A9A">
        <w:rPr>
          <w:rFonts w:asciiTheme="minorHAnsi" w:hAnsiTheme="minorHAnsi" w:cstheme="minorHAnsi"/>
          <w:sz w:val="24"/>
          <w:szCs w:val="24"/>
        </w:rPr>
        <w:t>v</w:t>
      </w:r>
      <w:r w:rsidR="007D0C5A" w:rsidRPr="00A57A9A">
        <w:rPr>
          <w:rFonts w:asciiTheme="minorHAnsi" w:hAnsiTheme="minorHAnsi" w:cstheme="minorHAnsi"/>
          <w:sz w:val="24"/>
          <w:szCs w:val="24"/>
        </w:rPr>
        <w:t>ás</w:t>
      </w:r>
      <w:r w:rsidR="00F00B8D">
        <w:rPr>
          <w:rFonts w:asciiTheme="minorHAnsi" w:hAnsiTheme="minorHAnsi" w:cstheme="minorHAnsi"/>
          <w:sz w:val="24"/>
          <w:szCs w:val="24"/>
        </w:rPr>
        <w:t xml:space="preserve"> </w:t>
      </w:r>
      <w:r w:rsidR="00EC3AFD">
        <w:rPr>
          <w:rFonts w:asciiTheme="minorHAnsi" w:hAnsiTheme="minorHAnsi" w:cstheme="minorHAnsi"/>
          <w:sz w:val="24"/>
          <w:szCs w:val="24"/>
        </w:rPr>
        <w:t>výrobu</w:t>
      </w:r>
      <w:r w:rsidR="005D6D2D">
        <w:rPr>
          <w:rFonts w:asciiTheme="minorHAnsi" w:hAnsiTheme="minorHAnsi" w:cstheme="minorHAnsi"/>
          <w:sz w:val="24"/>
          <w:szCs w:val="24"/>
        </w:rPr>
        <w:t xml:space="preserve">, </w:t>
      </w:r>
      <w:r w:rsidR="00EC3AFD">
        <w:rPr>
          <w:rFonts w:asciiTheme="minorHAnsi" w:hAnsiTheme="minorHAnsi" w:cstheme="minorHAnsi"/>
          <w:sz w:val="24"/>
          <w:szCs w:val="24"/>
        </w:rPr>
        <w:t>rámování</w:t>
      </w:r>
      <w:r w:rsidR="005D6D2D">
        <w:rPr>
          <w:rFonts w:asciiTheme="minorHAnsi" w:hAnsiTheme="minorHAnsi" w:cstheme="minorHAnsi"/>
          <w:sz w:val="24"/>
          <w:szCs w:val="24"/>
        </w:rPr>
        <w:t xml:space="preserve"> a montáž 15 ks panelů v částce      91.000,- Kč + DPH. Dále objednáváme libreto, texty, korektury, pořízení obrázků a fotografií v částce 67.000</w:t>
      </w:r>
      <w:r w:rsidR="00F00B8D">
        <w:rPr>
          <w:rFonts w:asciiTheme="minorHAnsi" w:hAnsiTheme="minorHAnsi" w:cstheme="minorHAnsi"/>
          <w:sz w:val="24"/>
          <w:szCs w:val="24"/>
        </w:rPr>
        <w:t xml:space="preserve">,- Kč </w:t>
      </w:r>
      <w:r w:rsidR="00E82400">
        <w:rPr>
          <w:rFonts w:asciiTheme="minorHAnsi" w:hAnsiTheme="minorHAnsi" w:cstheme="minorHAnsi"/>
          <w:sz w:val="24"/>
          <w:szCs w:val="24"/>
        </w:rPr>
        <w:t>+ DPH</w:t>
      </w:r>
      <w:r w:rsidR="00F00B8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00B8D" w:rsidRDefault="00F00B8D" w:rsidP="00F00B8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F00B8D" w:rsidRPr="00A57A9A" w:rsidRDefault="00F00B8D" w:rsidP="00F00B8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57A9A" w:rsidRDefault="00A57A9A" w:rsidP="00A57A9A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F00B8D" w:rsidRDefault="00F00B8D" w:rsidP="00A57A9A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F00B8D" w:rsidRPr="00A57A9A" w:rsidRDefault="00F00B8D" w:rsidP="00A57A9A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A57A9A" w:rsidRPr="00A57A9A" w:rsidRDefault="00A57A9A" w:rsidP="00A57A9A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A57A9A">
        <w:rPr>
          <w:rFonts w:asciiTheme="minorHAnsi" w:hAnsiTheme="minorHAnsi" w:cstheme="minorHAnsi"/>
          <w:sz w:val="24"/>
          <w:szCs w:val="24"/>
        </w:rPr>
        <w:t>Děkuji za kladné vyřízení objednávky.</w:t>
      </w:r>
    </w:p>
    <w:p w:rsidR="00A57A9A" w:rsidRPr="00A57A9A" w:rsidRDefault="00A57A9A" w:rsidP="00A57A9A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1F293B" w:rsidRPr="00A57A9A" w:rsidRDefault="001F293B" w:rsidP="001F293B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9551BE" w:rsidRPr="00A57A9A" w:rsidRDefault="009551BE" w:rsidP="00685DB8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BB66BA" w:rsidRPr="00A57A9A" w:rsidRDefault="00BB66BA" w:rsidP="00685DB8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1A3501" w:rsidRPr="00A57A9A" w:rsidRDefault="001A3501" w:rsidP="00685DB8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A57A9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</w:t>
      </w:r>
      <w:r w:rsidR="007F198B" w:rsidRPr="00A57A9A">
        <w:rPr>
          <w:rFonts w:asciiTheme="minorHAnsi" w:hAnsiTheme="minorHAnsi" w:cstheme="minorHAnsi"/>
          <w:sz w:val="24"/>
          <w:szCs w:val="24"/>
        </w:rPr>
        <w:t xml:space="preserve">    </w:t>
      </w:r>
      <w:r w:rsidRPr="00A57A9A">
        <w:rPr>
          <w:rFonts w:asciiTheme="minorHAnsi" w:hAnsiTheme="minorHAnsi" w:cstheme="minorHAnsi"/>
          <w:sz w:val="24"/>
          <w:szCs w:val="24"/>
        </w:rPr>
        <w:t xml:space="preserve">             Věra Čechová</w:t>
      </w:r>
    </w:p>
    <w:p w:rsidR="007F198B" w:rsidRPr="00A57A9A" w:rsidRDefault="007F198B" w:rsidP="00685DB8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A57A9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Městské kulturní středisko Třebíč</w:t>
      </w:r>
    </w:p>
    <w:p w:rsidR="00C82A75" w:rsidRPr="00A57A9A" w:rsidRDefault="00C82A75" w:rsidP="00685DB8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A57A9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Tel.: 775 707 507</w:t>
      </w:r>
    </w:p>
    <w:sectPr w:rsidR="00C82A75" w:rsidRPr="00A57A9A" w:rsidSect="00811D03">
      <w:headerReference w:type="default" r:id="rId7"/>
      <w:footerReference w:type="default" r:id="rId8"/>
      <w:pgSz w:w="11906" w:h="16838"/>
      <w:pgMar w:top="567" w:right="1134" w:bottom="1418" w:left="851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BE2" w:rsidRDefault="004F5BE2" w:rsidP="00685DB8">
      <w:pPr>
        <w:spacing w:after="0" w:line="240" w:lineRule="auto"/>
      </w:pPr>
      <w:r>
        <w:separator/>
      </w:r>
    </w:p>
  </w:endnote>
  <w:endnote w:type="continuationSeparator" w:id="0">
    <w:p w:rsidR="004F5BE2" w:rsidRDefault="004F5BE2" w:rsidP="006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E2" w:rsidRPr="00891FEE" w:rsidRDefault="004F5BE2" w:rsidP="00811D03">
    <w:pPr>
      <w:pStyle w:val="Zpat"/>
      <w:tabs>
        <w:tab w:val="clear" w:pos="4536"/>
        <w:tab w:val="clear" w:pos="9072"/>
        <w:tab w:val="center" w:pos="4962"/>
        <w:tab w:val="right" w:pos="9923"/>
      </w:tabs>
      <w:rPr>
        <w:b/>
      </w:rPr>
    </w:pPr>
    <w:r>
      <w:rPr>
        <w:b/>
      </w:rPr>
      <w:t>KB Třebíč 86-3605170217/0100</w:t>
    </w:r>
    <w:r>
      <w:rPr>
        <w:b/>
      </w:rPr>
      <w:tab/>
    </w:r>
    <w:r w:rsidRPr="00891FEE">
      <w:rPr>
        <w:b/>
      </w:rPr>
      <w:t>IČ: 440 65</w:t>
    </w:r>
    <w:r>
      <w:rPr>
        <w:b/>
      </w:rPr>
      <w:t> 566</w:t>
    </w:r>
    <w:r>
      <w:rPr>
        <w:b/>
      </w:rPr>
      <w:tab/>
    </w:r>
    <w:r w:rsidRPr="00891FEE">
      <w:rPr>
        <w:b/>
      </w:rPr>
      <w:t>DIČ: CZ44065566</w:t>
    </w:r>
  </w:p>
  <w:p w:rsidR="004F5BE2" w:rsidRPr="00891FEE" w:rsidRDefault="004F5BE2" w:rsidP="00811D03">
    <w:pPr>
      <w:pStyle w:val="Zpat"/>
      <w:rPr>
        <w:b/>
      </w:rPr>
    </w:pPr>
    <w:r w:rsidRPr="00891FEE">
      <w:rPr>
        <w:b/>
      </w:rPr>
      <w:t>Telefon: +420 568 610</w:t>
    </w:r>
    <w:r>
      <w:rPr>
        <w:b/>
      </w:rPr>
      <w:t> 011</w:t>
    </w:r>
    <w:r>
      <w:rPr>
        <w:b/>
      </w:rPr>
      <w:tab/>
      <w:t xml:space="preserve">                          </w:t>
    </w:r>
    <w:r w:rsidRPr="00891FEE">
      <w:rPr>
        <w:b/>
      </w:rPr>
      <w:t>www.mkstrebic.cz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BE2" w:rsidRDefault="004F5BE2" w:rsidP="00685DB8">
      <w:pPr>
        <w:spacing w:after="0" w:line="240" w:lineRule="auto"/>
      </w:pPr>
      <w:r>
        <w:separator/>
      </w:r>
    </w:p>
  </w:footnote>
  <w:footnote w:type="continuationSeparator" w:id="0">
    <w:p w:rsidR="004F5BE2" w:rsidRDefault="004F5BE2" w:rsidP="0068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E2" w:rsidRDefault="004F5BE2" w:rsidP="001B3A05">
    <w:pPr>
      <w:pStyle w:val="Bezmezer"/>
      <w:ind w:left="3540"/>
    </w:pPr>
  </w:p>
  <w:p w:rsidR="004F5BE2" w:rsidRDefault="004F5BE2" w:rsidP="001B3A05">
    <w:pPr>
      <w:pStyle w:val="Bezmezer"/>
      <w:ind w:left="3540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1270</wp:posOffset>
          </wp:positionV>
          <wp:extent cx="2215515" cy="1107440"/>
          <wp:effectExtent l="19050" t="0" r="0" b="0"/>
          <wp:wrapNone/>
          <wp:docPr id="2" name="Obrázek 4" descr="Popis: C:\Users\Uzivatel\Desktop\MKS Trebic_logotyp\MKS Trebic_logotyp\Vertikalni\MKS-Trebic_logotyp_vertikal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C:\Users\Uzivatel\Desktop\MKS Trebic_logotyp\MKS Trebic_logotyp\Vertikalni\MKS-Trebic_logotyp_vertikaln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515" cy="1107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5BE2" w:rsidRDefault="004F5BE2" w:rsidP="001B3A05">
    <w:pPr>
      <w:pStyle w:val="Bezmezer"/>
      <w:ind w:left="3540"/>
    </w:pPr>
  </w:p>
  <w:p w:rsidR="004F5BE2" w:rsidRDefault="004F5BE2" w:rsidP="001B3A05">
    <w:pPr>
      <w:pStyle w:val="Bezmezer"/>
      <w:ind w:left="3540"/>
    </w:pPr>
  </w:p>
  <w:p w:rsidR="004F5BE2" w:rsidRDefault="004F5BE2" w:rsidP="001B3A05">
    <w:pPr>
      <w:pStyle w:val="Bezmezer"/>
      <w:ind w:left="3540"/>
    </w:pPr>
  </w:p>
  <w:p w:rsidR="004F5BE2" w:rsidRDefault="004F5BE2" w:rsidP="001B3A05">
    <w:pPr>
      <w:pStyle w:val="Bezmezer"/>
      <w:ind w:left="3540"/>
    </w:pPr>
  </w:p>
  <w:p w:rsidR="004F5BE2" w:rsidRDefault="004F5BE2" w:rsidP="001B3A05">
    <w:pPr>
      <w:pStyle w:val="Bezmezer"/>
      <w:ind w:left="3540"/>
      <w:jc w:val="right"/>
      <w:rPr>
        <w:b/>
      </w:rPr>
    </w:pPr>
    <w:r w:rsidRPr="007D3E0A">
      <w:rPr>
        <w:b/>
      </w:rPr>
      <w:t>Městské kulturní středisko Třebíč,</w:t>
    </w:r>
    <w:r>
      <w:rPr>
        <w:b/>
      </w:rPr>
      <w:t xml:space="preserve"> Karlovo nám. 47, </w:t>
    </w:r>
    <w:proofErr w:type="gramStart"/>
    <w:r>
      <w:rPr>
        <w:b/>
      </w:rPr>
      <w:t>674 01  Třebíč</w:t>
    </w:r>
    <w:proofErr w:type="gramEnd"/>
  </w:p>
  <w:p w:rsidR="004F5BE2" w:rsidRDefault="004F5BE2" w:rsidP="001B3A05">
    <w:pPr>
      <w:pStyle w:val="Bezmezer"/>
      <w:ind w:left="3540"/>
      <w:jc w:val="right"/>
      <w:rPr>
        <w:b/>
      </w:rPr>
    </w:pPr>
  </w:p>
  <w:p w:rsidR="004F5BE2" w:rsidRPr="001B3A05" w:rsidRDefault="004F5BE2" w:rsidP="001B3A05">
    <w:pPr>
      <w:pStyle w:val="Bezmezer"/>
      <w:ind w:left="3540"/>
      <w:jc w:val="right"/>
      <w:rPr>
        <w:b/>
      </w:rPr>
    </w:pPr>
    <w:r w:rsidRPr="00FF3CE0">
      <w:rPr>
        <w:noProof/>
      </w:rPr>
      <w:pict>
        <v:line id="Přímá spojnice 5" o:spid="_x0000_s2049" style="position:absolute;left:0;text-align:left;z-index:251658240;visibility:visible;mso-width-relative:margin" from="-.05pt,2.9pt" to="496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" strokecolor="#a6a6a6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66D6"/>
    <w:multiLevelType w:val="hybridMultilevel"/>
    <w:tmpl w:val="D7740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1D96"/>
    <w:rsid w:val="00097F50"/>
    <w:rsid w:val="000F3F61"/>
    <w:rsid w:val="000F44CB"/>
    <w:rsid w:val="001724AE"/>
    <w:rsid w:val="00173059"/>
    <w:rsid w:val="00184EE7"/>
    <w:rsid w:val="001A3501"/>
    <w:rsid w:val="001B3A05"/>
    <w:rsid w:val="001E28D6"/>
    <w:rsid w:val="001F293B"/>
    <w:rsid w:val="002403AC"/>
    <w:rsid w:val="0027453D"/>
    <w:rsid w:val="00376F8E"/>
    <w:rsid w:val="003A5CD4"/>
    <w:rsid w:val="003C2231"/>
    <w:rsid w:val="003F5B09"/>
    <w:rsid w:val="00404D31"/>
    <w:rsid w:val="00416C32"/>
    <w:rsid w:val="00496264"/>
    <w:rsid w:val="004A2A83"/>
    <w:rsid w:val="004A3F8B"/>
    <w:rsid w:val="004C13BA"/>
    <w:rsid w:val="004F5BE2"/>
    <w:rsid w:val="00550F72"/>
    <w:rsid w:val="00552215"/>
    <w:rsid w:val="005D6D2D"/>
    <w:rsid w:val="00622D3D"/>
    <w:rsid w:val="00624B43"/>
    <w:rsid w:val="006474D4"/>
    <w:rsid w:val="00672FF1"/>
    <w:rsid w:val="006734AF"/>
    <w:rsid w:val="00685DB8"/>
    <w:rsid w:val="00706FAA"/>
    <w:rsid w:val="007D0C5A"/>
    <w:rsid w:val="007D3E0A"/>
    <w:rsid w:val="007E0E0F"/>
    <w:rsid w:val="007F198B"/>
    <w:rsid w:val="008017C1"/>
    <w:rsid w:val="00805FCE"/>
    <w:rsid w:val="00811D03"/>
    <w:rsid w:val="00821AF5"/>
    <w:rsid w:val="00831FC6"/>
    <w:rsid w:val="00832CC0"/>
    <w:rsid w:val="00836C77"/>
    <w:rsid w:val="008421D1"/>
    <w:rsid w:val="008822C5"/>
    <w:rsid w:val="00891FEE"/>
    <w:rsid w:val="00891FFD"/>
    <w:rsid w:val="008C59D8"/>
    <w:rsid w:val="008D1339"/>
    <w:rsid w:val="00910DC1"/>
    <w:rsid w:val="00925CC1"/>
    <w:rsid w:val="009551BE"/>
    <w:rsid w:val="00966FA8"/>
    <w:rsid w:val="00980BB4"/>
    <w:rsid w:val="009D5E82"/>
    <w:rsid w:val="009F250D"/>
    <w:rsid w:val="00A07A1D"/>
    <w:rsid w:val="00A57A9A"/>
    <w:rsid w:val="00A70D25"/>
    <w:rsid w:val="00A75AE6"/>
    <w:rsid w:val="00AE689D"/>
    <w:rsid w:val="00B101C2"/>
    <w:rsid w:val="00B20E12"/>
    <w:rsid w:val="00B33AE2"/>
    <w:rsid w:val="00B645FA"/>
    <w:rsid w:val="00BB66BA"/>
    <w:rsid w:val="00C41D96"/>
    <w:rsid w:val="00C634E1"/>
    <w:rsid w:val="00C64A92"/>
    <w:rsid w:val="00C70598"/>
    <w:rsid w:val="00C82A75"/>
    <w:rsid w:val="00D43B0E"/>
    <w:rsid w:val="00D61C09"/>
    <w:rsid w:val="00D7401E"/>
    <w:rsid w:val="00D8185B"/>
    <w:rsid w:val="00D91CA0"/>
    <w:rsid w:val="00D965DA"/>
    <w:rsid w:val="00DB226A"/>
    <w:rsid w:val="00DB244C"/>
    <w:rsid w:val="00DC71F3"/>
    <w:rsid w:val="00E13D1E"/>
    <w:rsid w:val="00E8119D"/>
    <w:rsid w:val="00E82400"/>
    <w:rsid w:val="00EC3AFD"/>
    <w:rsid w:val="00F00B8D"/>
    <w:rsid w:val="00F00BF8"/>
    <w:rsid w:val="00F11E79"/>
    <w:rsid w:val="00F50177"/>
    <w:rsid w:val="00F757C8"/>
    <w:rsid w:val="00FE7EF3"/>
    <w:rsid w:val="00FF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89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A3F8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31FC6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8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5DB8"/>
  </w:style>
  <w:style w:type="paragraph" w:styleId="Zpat">
    <w:name w:val="footer"/>
    <w:basedOn w:val="Normln"/>
    <w:link w:val="ZpatChar"/>
    <w:uiPriority w:val="99"/>
    <w:unhideWhenUsed/>
    <w:rsid w:val="0068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DB8"/>
  </w:style>
  <w:style w:type="character" w:styleId="Hypertextovodkaz">
    <w:name w:val="Hyperlink"/>
    <w:uiPriority w:val="99"/>
    <w:unhideWhenUsed/>
    <w:rsid w:val="00B645FA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FE7EF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FE7EF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&#353;ablona\Hlavickovy%20papir%20s%20rameck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 rameckem</Template>
  <TotalTime>10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VC</cp:lastModifiedBy>
  <cp:revision>3</cp:revision>
  <cp:lastPrinted>2021-06-29T09:04:00Z</cp:lastPrinted>
  <dcterms:created xsi:type="dcterms:W3CDTF">2021-06-29T08:57:00Z</dcterms:created>
  <dcterms:modified xsi:type="dcterms:W3CDTF">2021-06-29T09:06:00Z</dcterms:modified>
</cp:coreProperties>
</file>