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3640939E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B97C47">
        <w:rPr>
          <w:sz w:val="22"/>
          <w:szCs w:val="22"/>
        </w:rPr>
        <w:t xml:space="preserve">XXX-XXXXXXXXXX </w:t>
      </w:r>
      <w:r w:rsidR="008A449B">
        <w:rPr>
          <w:sz w:val="22"/>
          <w:szCs w:val="22"/>
        </w:rPr>
        <w:t>/</w:t>
      </w:r>
      <w:r w:rsidR="00B97C47">
        <w:rPr>
          <w:sz w:val="22"/>
          <w:szCs w:val="22"/>
        </w:rPr>
        <w:t xml:space="preserve"> XXXX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77777777" w:rsidR="003F2598" w:rsidRDefault="003F2598" w:rsidP="003F2598">
      <w:pPr>
        <w:rPr>
          <w:b/>
          <w:sz w:val="22"/>
          <w:szCs w:val="22"/>
        </w:rPr>
      </w:pP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4E5D855" w14:textId="7958066C" w:rsidR="00561EBB" w:rsidRDefault="00561EBB" w:rsidP="00561E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Rožnov p. R., příspěvková organizace</w:t>
      </w:r>
    </w:p>
    <w:p w14:paraId="53B50F78" w14:textId="5365E295"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561EBB">
        <w:rPr>
          <w:sz w:val="22"/>
          <w:szCs w:val="22"/>
        </w:rPr>
        <w:t xml:space="preserve">                </w:t>
      </w:r>
      <w:r w:rsidR="00577B19">
        <w:rPr>
          <w:sz w:val="22"/>
          <w:szCs w:val="22"/>
        </w:rPr>
        <w:t xml:space="preserve">Bezručova  293,  </w:t>
      </w:r>
      <w:r w:rsidR="00561EBB">
        <w:rPr>
          <w:sz w:val="22"/>
          <w:szCs w:val="22"/>
        </w:rPr>
        <w:t xml:space="preserve">756 61 </w:t>
      </w:r>
      <w:r w:rsidR="00577B19">
        <w:rPr>
          <w:sz w:val="22"/>
          <w:szCs w:val="22"/>
        </w:rPr>
        <w:t xml:space="preserve"> Rožnov pod Radhoštěm</w:t>
      </w:r>
    </w:p>
    <w:p w14:paraId="641F626E" w14:textId="6010D333"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  </w:t>
      </w:r>
      <w:r w:rsidR="00577B19">
        <w:rPr>
          <w:sz w:val="22"/>
          <w:szCs w:val="22"/>
        </w:rPr>
        <w:t xml:space="preserve">Mgr. </w:t>
      </w:r>
      <w:r w:rsidR="00561EBB">
        <w:rPr>
          <w:sz w:val="22"/>
          <w:szCs w:val="22"/>
        </w:rPr>
        <w:t xml:space="preserve">Martinem </w:t>
      </w:r>
      <w:proofErr w:type="spellStart"/>
      <w:r w:rsidR="00561EBB">
        <w:rPr>
          <w:sz w:val="22"/>
          <w:szCs w:val="22"/>
        </w:rPr>
        <w:t>Navaříkem</w:t>
      </w:r>
      <w:proofErr w:type="spellEnd"/>
    </w:p>
    <w:p w14:paraId="23100F1F" w14:textId="04246791"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 </w:t>
      </w:r>
      <w:r w:rsidR="00561EBB">
        <w:rPr>
          <w:sz w:val="22"/>
          <w:szCs w:val="22"/>
        </w:rPr>
        <w:t>75044340</w:t>
      </w:r>
    </w:p>
    <w:p w14:paraId="3A20E716" w14:textId="22F0C73D"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</w:t>
      </w:r>
      <w:r w:rsidR="00B97C47">
        <w:rPr>
          <w:sz w:val="22"/>
          <w:szCs w:val="22"/>
        </w:rPr>
        <w:t xml:space="preserve">XXX </w:t>
      </w:r>
      <w:proofErr w:type="spellStart"/>
      <w:r w:rsidR="00B97C47">
        <w:rPr>
          <w:sz w:val="22"/>
          <w:szCs w:val="22"/>
        </w:rPr>
        <w:t>XXX</w:t>
      </w:r>
      <w:proofErr w:type="spellEnd"/>
      <w:r w:rsidR="00B97C47">
        <w:rPr>
          <w:sz w:val="22"/>
          <w:szCs w:val="22"/>
        </w:rPr>
        <w:t xml:space="preserve"> </w:t>
      </w:r>
      <w:proofErr w:type="spellStart"/>
      <w:r w:rsidR="00B97C47">
        <w:rPr>
          <w:sz w:val="22"/>
          <w:szCs w:val="22"/>
        </w:rPr>
        <w:t>XXX</w:t>
      </w:r>
      <w:bookmarkStart w:id="0" w:name="_GoBack"/>
      <w:bookmarkEnd w:id="0"/>
      <w:proofErr w:type="spellEnd"/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14:paraId="1B4E1421" w14:textId="55F5D29F"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  </w:t>
      </w:r>
      <w:r w:rsidR="00B97C47">
        <w:rPr>
          <w:sz w:val="22"/>
          <w:szCs w:val="22"/>
        </w:rPr>
        <w:t>xxxxxxxxxxx</w:t>
      </w:r>
      <w:r w:rsidR="00561EBB" w:rsidRPr="0076780A">
        <w:rPr>
          <w:sz w:val="22"/>
          <w:szCs w:val="22"/>
        </w:rPr>
        <w:t>@</w:t>
      </w:r>
      <w:r w:rsidR="00B97C47">
        <w:rPr>
          <w:sz w:val="22"/>
          <w:szCs w:val="22"/>
        </w:rPr>
        <w:t>xxxxxxxxx</w:t>
      </w:r>
      <w:r w:rsidR="00561EBB">
        <w:rPr>
          <w:sz w:val="22"/>
          <w:szCs w:val="22"/>
        </w:rPr>
        <w:t>.</w:t>
      </w:r>
      <w:r w:rsidR="00B97C47">
        <w:rPr>
          <w:sz w:val="22"/>
          <w:szCs w:val="22"/>
        </w:rPr>
        <w:t>xx</w:t>
      </w:r>
    </w:p>
    <w:p w14:paraId="1D67075D" w14:textId="77777777"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31128096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>od</w:t>
      </w:r>
      <w:proofErr w:type="gramEnd"/>
      <w:r w:rsidRPr="00561EBB">
        <w:rPr>
          <w:b/>
          <w:bCs/>
        </w:rPr>
        <w:t xml:space="preserve">: </w:t>
      </w:r>
      <w:r w:rsidR="0082520B" w:rsidRPr="00561EBB">
        <w:rPr>
          <w:b/>
          <w:bCs/>
        </w:rPr>
        <w:t xml:space="preserve"> </w:t>
      </w:r>
      <w:r w:rsidR="00577B19">
        <w:rPr>
          <w:b/>
          <w:bCs/>
        </w:rPr>
        <w:t xml:space="preserve"> </w:t>
      </w:r>
      <w:r w:rsidR="00EC4C5A">
        <w:rPr>
          <w:b/>
          <w:bCs/>
        </w:rPr>
        <w:t xml:space="preserve"> </w:t>
      </w:r>
      <w:r w:rsidR="008B7E44">
        <w:rPr>
          <w:b/>
          <w:bCs/>
        </w:rPr>
        <w:t xml:space="preserve"> </w:t>
      </w:r>
      <w:r w:rsidR="00EC4C5A">
        <w:rPr>
          <w:b/>
          <w:bCs/>
        </w:rPr>
        <w:t>2</w:t>
      </w:r>
      <w:r w:rsidR="00561EBB" w:rsidRPr="00561EBB">
        <w:rPr>
          <w:b/>
          <w:bCs/>
        </w:rPr>
        <w:t>6. 7. 202</w:t>
      </w:r>
      <w:r w:rsidR="00EC4C5A">
        <w:t>1</w:t>
      </w:r>
      <w:r w:rsidR="00577B19">
        <w:rPr>
          <w:b/>
        </w:rPr>
        <w:t xml:space="preserve">   </w:t>
      </w:r>
      <w:r w:rsidR="0051346A">
        <w:rPr>
          <w:b/>
        </w:rPr>
        <w:t xml:space="preserve"> </w:t>
      </w:r>
      <w:r w:rsidR="0082520B">
        <w:rPr>
          <w:b/>
        </w:rPr>
        <w:t xml:space="preserve">  </w:t>
      </w:r>
      <w:proofErr w:type="gramStart"/>
      <w:r>
        <w:t>do</w:t>
      </w:r>
      <w:proofErr w:type="gramEnd"/>
      <w:r>
        <w:t xml:space="preserve">: </w:t>
      </w:r>
      <w:r w:rsidR="0082520B">
        <w:rPr>
          <w:b/>
        </w:rPr>
        <w:t xml:space="preserve"> </w:t>
      </w:r>
      <w:r w:rsidR="00561EBB">
        <w:rPr>
          <w:b/>
        </w:rPr>
        <w:t xml:space="preserve"> </w:t>
      </w:r>
      <w:r w:rsidR="00EC4C5A">
        <w:rPr>
          <w:b/>
        </w:rPr>
        <w:t>3</w:t>
      </w:r>
      <w:r w:rsidR="00561EBB">
        <w:rPr>
          <w:b/>
        </w:rPr>
        <w:t>1.</w:t>
      </w:r>
      <w:r w:rsidR="008B7E44">
        <w:rPr>
          <w:b/>
        </w:rPr>
        <w:t xml:space="preserve"> </w:t>
      </w:r>
      <w:r w:rsidR="00561EBB">
        <w:rPr>
          <w:b/>
        </w:rPr>
        <w:t>7.</w:t>
      </w:r>
      <w:r w:rsidR="008B7E44">
        <w:rPr>
          <w:b/>
        </w:rPr>
        <w:t xml:space="preserve"> </w:t>
      </w:r>
      <w:r w:rsidR="00561EBB">
        <w:rPr>
          <w:b/>
        </w:rPr>
        <w:t>202</w:t>
      </w:r>
      <w:r w:rsidR="00EC4C5A">
        <w:rPr>
          <w:b/>
        </w:rPr>
        <w:t>1</w:t>
      </w:r>
    </w:p>
    <w:p w14:paraId="29EB4524" w14:textId="77777777" w:rsidR="009B5E9C" w:rsidRDefault="009B5E9C" w:rsidP="009B5E9C"/>
    <w:p w14:paraId="41C833E5" w14:textId="047E39AE"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561EBB">
        <w:t xml:space="preserve"> </w:t>
      </w:r>
      <w:r w:rsidR="008B7E44">
        <w:t xml:space="preserve"> </w:t>
      </w:r>
      <w:r w:rsidR="00EC4C5A">
        <w:t xml:space="preserve"> </w:t>
      </w:r>
      <w:r w:rsidR="00561EBB">
        <w:t>2</w:t>
      </w:r>
      <w:r w:rsidR="00EC4C5A">
        <w:t>0</w:t>
      </w:r>
      <w:r w:rsidR="00561EBB">
        <w:t xml:space="preserve"> dětí do 10 let + </w:t>
      </w:r>
      <w:r w:rsidR="00EC4C5A">
        <w:t>20</w:t>
      </w:r>
      <w:r w:rsidR="00561EBB">
        <w:t xml:space="preserve"> dětí nad 10 let + 5</w:t>
      </w:r>
      <w:r w:rsidR="005C6865">
        <w:t xml:space="preserve">x </w:t>
      </w:r>
      <w:r w:rsidR="00561EBB">
        <w:t xml:space="preserve"> doprovod</w:t>
      </w:r>
    </w:p>
    <w:p w14:paraId="387BAC69" w14:textId="77777777" w:rsidR="00840637" w:rsidRDefault="00840637" w:rsidP="009B5E9C"/>
    <w:p w14:paraId="7B921846" w14:textId="03930893"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8B7E44">
        <w:t xml:space="preserve">   </w:t>
      </w:r>
      <w:r w:rsidR="00EC4C5A">
        <w:t>2</w:t>
      </w:r>
      <w:r w:rsidR="008B7E44">
        <w:t>6. 7. 202</w:t>
      </w:r>
      <w:r w:rsidR="00EC4C5A">
        <w:t>1</w:t>
      </w:r>
      <w:r w:rsidR="008B7E44">
        <w:t xml:space="preserve"> dopoledne</w:t>
      </w:r>
    </w:p>
    <w:p w14:paraId="2EBA375B" w14:textId="2D6E1FD7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8B7E44">
        <w:t xml:space="preserve">  </w:t>
      </w:r>
      <w:r w:rsidR="005C6865">
        <w:t xml:space="preserve"> </w:t>
      </w:r>
      <w:r w:rsidR="00EC4C5A">
        <w:t>3</w:t>
      </w:r>
      <w:r w:rsidR="008B7E44">
        <w:t>1</w:t>
      </w:r>
      <w:proofErr w:type="gramEnd"/>
      <w:r w:rsidR="00E25453">
        <w:t xml:space="preserve">. </w:t>
      </w:r>
      <w:r w:rsidR="008B7E44">
        <w:t>7. 202</w:t>
      </w:r>
      <w:r w:rsidR="00EC4C5A">
        <w:t>1</w:t>
      </w:r>
      <w:r w:rsidR="008B7E44">
        <w:t xml:space="preserve"> odpoledne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4976A7C9" w14:textId="77777777" w:rsidR="005C6865" w:rsidRDefault="009B5E9C" w:rsidP="009B5E9C">
      <w:pPr>
        <w:rPr>
          <w:u w:val="single"/>
        </w:rPr>
      </w:pPr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</w:p>
    <w:p w14:paraId="15D8864C" w14:textId="037904B5" w:rsidR="009B5E9C" w:rsidRDefault="005C6865" w:rsidP="009B5E9C">
      <w:r>
        <w:t xml:space="preserve">       - </w:t>
      </w:r>
      <w:r w:rsidR="009B5E9C"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>
        <w:t xml:space="preserve">  </w:t>
      </w:r>
      <w:r w:rsidR="008B7E44">
        <w:t>2</w:t>
      </w:r>
      <w:r w:rsidR="00EC4C5A">
        <w:t>0</w:t>
      </w:r>
      <w:r w:rsidR="008B7E44">
        <w:t xml:space="preserve"> dětí do 10 let + </w:t>
      </w:r>
      <w:r w:rsidR="00EC4C5A">
        <w:t>20</w:t>
      </w:r>
      <w:r w:rsidR="008B7E44">
        <w:t xml:space="preserve"> dětí nad 10 let + 5</w:t>
      </w:r>
      <w:r>
        <w:t>x</w:t>
      </w:r>
      <w:r w:rsidR="008B7E44">
        <w:t xml:space="preserve"> doprovod</w:t>
      </w:r>
    </w:p>
    <w:p w14:paraId="2EA4E036" w14:textId="77777777" w:rsidR="009B5E9C" w:rsidRDefault="009B5E9C" w:rsidP="009B5E9C"/>
    <w:p w14:paraId="063A3FDA" w14:textId="6D7EFF27"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EC4C5A">
        <w:t xml:space="preserve"> </w:t>
      </w:r>
      <w:r w:rsidR="00E25453">
        <w:t xml:space="preserve"> </w:t>
      </w:r>
      <w:r w:rsidR="00EC4C5A">
        <w:t xml:space="preserve"> 2</w:t>
      </w:r>
      <w:r w:rsidR="008B7E44">
        <w:t>6. 7. 202</w:t>
      </w:r>
      <w:r w:rsidR="00EC4C5A">
        <w:t>1</w:t>
      </w:r>
      <w:r w:rsidR="008B7E44">
        <w:t xml:space="preserve"> obědem</w:t>
      </w:r>
      <w:r w:rsidR="009B5E9C">
        <w:tab/>
      </w:r>
    </w:p>
    <w:p w14:paraId="03B04592" w14:textId="3C0F6651" w:rsidR="00A6111A" w:rsidRDefault="00A6111A" w:rsidP="009B5E9C">
      <w:r>
        <w:t xml:space="preserve">konec stravování:  </w:t>
      </w:r>
      <w:r w:rsidR="008B7E44">
        <w:t xml:space="preserve">   </w:t>
      </w:r>
      <w:r w:rsidR="00EC4C5A">
        <w:t xml:space="preserve">    </w:t>
      </w:r>
      <w:r w:rsidR="00E25453">
        <w:t xml:space="preserve"> </w:t>
      </w:r>
      <w:r w:rsidR="00EC4C5A">
        <w:t>3</w:t>
      </w:r>
      <w:r w:rsidR="008B7E44">
        <w:t>1. 7. 202</w:t>
      </w:r>
      <w:r w:rsidR="00EC4C5A">
        <w:t>1</w:t>
      </w:r>
      <w:r w:rsidR="008B7E44">
        <w:t xml:space="preserve"> obědem</w:t>
      </w:r>
    </w:p>
    <w:p w14:paraId="1C69AE6F" w14:textId="77777777" w:rsidR="009B5E9C" w:rsidRDefault="009B5E9C" w:rsidP="009B5E9C">
      <w: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Pr="00577B19" w:rsidRDefault="009F5DFF" w:rsidP="009F5DFF">
      <w:pPr>
        <w:jc w:val="both"/>
      </w:pPr>
      <w:r w:rsidRPr="009F5DFF">
        <w:rPr>
          <w:sz w:val="22"/>
          <w:szCs w:val="22"/>
        </w:rPr>
        <w:tab/>
      </w:r>
      <w:r w:rsidRPr="00577B19">
        <w:t>Bezhotovostně na základě příslušného dokladu vystaveného ubytovatelem</w:t>
      </w:r>
      <w:r w:rsidR="003370B9" w:rsidRPr="00577B19"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EE10EAD"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B5E9C" w:rsidRPr="00A6111A">
        <w:rPr>
          <w:b/>
        </w:rPr>
        <w:t xml:space="preserve"> </w:t>
      </w:r>
      <w:r w:rsidR="00CE0EAD">
        <w:rPr>
          <w:b/>
        </w:rPr>
        <w:t xml:space="preserve"> 94 975,-</w:t>
      </w:r>
      <w:r w:rsidR="00843470">
        <w:rPr>
          <w:b/>
        </w:rPr>
        <w:t xml:space="preserve">  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447F5E3D" w:rsidR="00057EE2" w:rsidRPr="00073451" w:rsidRDefault="005C6865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ubytovatele 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>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562104D7" w:rsidR="003816BC" w:rsidRPr="00BE78B2" w:rsidRDefault="00EC4C5A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86550315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898D" w14:textId="77777777" w:rsidR="00BC010D" w:rsidRDefault="00BC010D" w:rsidP="00C504F3">
      <w:r>
        <w:separator/>
      </w:r>
    </w:p>
  </w:endnote>
  <w:endnote w:type="continuationSeparator" w:id="0">
    <w:p w14:paraId="2F5C9420" w14:textId="77777777" w:rsidR="00BC010D" w:rsidRDefault="00BC010D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4ED5C0C9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B97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5412" w14:textId="77777777" w:rsidR="00BC010D" w:rsidRDefault="00BC010D" w:rsidP="00C504F3">
      <w:r>
        <w:separator/>
      </w:r>
    </w:p>
  </w:footnote>
  <w:footnote w:type="continuationSeparator" w:id="0">
    <w:p w14:paraId="5D6A0070" w14:textId="77777777" w:rsidR="00BC010D" w:rsidRDefault="00BC010D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04722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1EBB"/>
    <w:rsid w:val="0056215E"/>
    <w:rsid w:val="00562980"/>
    <w:rsid w:val="0056542F"/>
    <w:rsid w:val="0056752E"/>
    <w:rsid w:val="0057056E"/>
    <w:rsid w:val="00577B19"/>
    <w:rsid w:val="005871C3"/>
    <w:rsid w:val="005927C2"/>
    <w:rsid w:val="005A16C0"/>
    <w:rsid w:val="005B042F"/>
    <w:rsid w:val="005B5B26"/>
    <w:rsid w:val="005C2D97"/>
    <w:rsid w:val="005C6865"/>
    <w:rsid w:val="005D6CAB"/>
    <w:rsid w:val="005E5476"/>
    <w:rsid w:val="005F02CA"/>
    <w:rsid w:val="005F25CD"/>
    <w:rsid w:val="005F45F3"/>
    <w:rsid w:val="005F5875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1B92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3470"/>
    <w:rsid w:val="00852416"/>
    <w:rsid w:val="00853C74"/>
    <w:rsid w:val="00860D8D"/>
    <w:rsid w:val="00867847"/>
    <w:rsid w:val="00871F36"/>
    <w:rsid w:val="0087655D"/>
    <w:rsid w:val="00883E70"/>
    <w:rsid w:val="0088499A"/>
    <w:rsid w:val="00885B4A"/>
    <w:rsid w:val="0089410C"/>
    <w:rsid w:val="00894E1A"/>
    <w:rsid w:val="008A449B"/>
    <w:rsid w:val="008B62D0"/>
    <w:rsid w:val="008B7E44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52E4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66E2F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97C47"/>
    <w:rsid w:val="00BA6C83"/>
    <w:rsid w:val="00BB0E4D"/>
    <w:rsid w:val="00BC010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0EAD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5453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C4C5A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77</TotalTime>
  <Pages>4</Pages>
  <Words>623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11</cp:revision>
  <cp:lastPrinted>2018-06-19T14:33:00Z</cp:lastPrinted>
  <dcterms:created xsi:type="dcterms:W3CDTF">2020-05-26T08:12:00Z</dcterms:created>
  <dcterms:modified xsi:type="dcterms:W3CDTF">2021-06-30T07:26:00Z</dcterms:modified>
</cp:coreProperties>
</file>