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523B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4551B">
        <w:rPr>
          <w:b/>
          <w:bCs/>
          <w:sz w:val="40"/>
        </w:rPr>
        <w:t>12</w:t>
      </w:r>
      <w:r w:rsidR="00472296">
        <w:rPr>
          <w:b/>
          <w:bCs/>
          <w:sz w:val="40"/>
        </w:rPr>
        <w:t>5</w:t>
      </w:r>
      <w:r w:rsidR="00AC09FF">
        <w:rPr>
          <w:b/>
          <w:bCs/>
          <w:sz w:val="40"/>
        </w:rPr>
        <w:t>M/2021</w:t>
      </w:r>
    </w:p>
    <w:p w14:paraId="48E357E8" w14:textId="77777777" w:rsidR="002A6A87" w:rsidRDefault="002A6A87" w:rsidP="002A6A87"/>
    <w:p w14:paraId="54B03B24" w14:textId="77777777" w:rsidR="002A6A87" w:rsidRDefault="002A6A87" w:rsidP="002A6A87"/>
    <w:p w14:paraId="07D9C872" w14:textId="77777777" w:rsidR="002A6A87" w:rsidRDefault="002A6A87" w:rsidP="002A6A87"/>
    <w:p w14:paraId="48EB7443" w14:textId="77777777" w:rsidR="002A6A87" w:rsidRDefault="002A6A87" w:rsidP="002A6A87">
      <w:r>
        <w:t>Objednáváme u Vás</w:t>
      </w:r>
      <w:r w:rsidRPr="008323B4">
        <w:t>:</w:t>
      </w:r>
    </w:p>
    <w:p w14:paraId="0BD806AF" w14:textId="77777777" w:rsidR="0032554B" w:rsidRDefault="0032554B" w:rsidP="002A6A87"/>
    <w:p w14:paraId="798520F7" w14:textId="77777777" w:rsidR="008924FD" w:rsidRDefault="008924F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420"/>
        <w:gridCol w:w="420"/>
        <w:gridCol w:w="822"/>
        <w:gridCol w:w="1682"/>
        <w:gridCol w:w="1525"/>
      </w:tblGrid>
      <w:tr w:rsidR="008924FD" w:rsidRPr="008924FD" w14:paraId="6AC7467F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92F" w14:textId="77777777" w:rsidR="008924FD" w:rsidRPr="008924FD" w:rsidRDefault="00050CC7" w:rsidP="00050CC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Cs w:val="22"/>
              </w:rPr>
              <w:t>2 zděné přístřešky stávající rampy prádelny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084" w14:textId="77777777" w:rsidR="008924FD" w:rsidRPr="008924FD" w:rsidRDefault="00050CC7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AB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66D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A05" w14:textId="77777777" w:rsidR="008924FD" w:rsidRPr="008924FD" w:rsidRDefault="008924FD" w:rsidP="00050CC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68F" w14:textId="77777777" w:rsidR="008924FD" w:rsidRPr="008924FD" w:rsidRDefault="000A238A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360 000</w:t>
            </w:r>
            <w:r w:rsidR="005E2871">
              <w:rPr>
                <w:rFonts w:ascii="Calibri" w:hAnsi="Calibri" w:cs="Calibri"/>
                <w:sz w:val="26"/>
                <w:szCs w:val="26"/>
              </w:rPr>
              <w:t>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068FA91C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B36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82B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D5B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3A9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1B3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2FD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2C8BCCED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3870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367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3C8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F92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B8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66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407C7D27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2B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CF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880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ADD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D7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97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4D948BFF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739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852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A7A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AA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6C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533" w14:textId="77777777" w:rsidR="008924FD" w:rsidRPr="008924FD" w:rsidRDefault="000A238A" w:rsidP="000A238A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360 000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>,</w:t>
            </w:r>
            <w:r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347EFBFF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7A4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EE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BB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F1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A8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DC1" w14:textId="77777777" w:rsidR="008924FD" w:rsidRPr="008924FD" w:rsidRDefault="000A238A" w:rsidP="004246AE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414 000,-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06963909" w14:textId="77777777" w:rsidR="0032554B" w:rsidRDefault="0032554B" w:rsidP="002A6A87"/>
    <w:p w14:paraId="4C16C81D" w14:textId="77777777" w:rsidR="008924FD" w:rsidRDefault="008924FD" w:rsidP="002A6A87"/>
    <w:p w14:paraId="2107E311" w14:textId="77777777" w:rsidR="008924FD" w:rsidRDefault="000A238A" w:rsidP="002A6A87">
      <w:r>
        <w:t>Termín realizace do : 25.6.2021</w:t>
      </w:r>
    </w:p>
    <w:p w14:paraId="469ED78C" w14:textId="77777777" w:rsidR="002A6A87" w:rsidRPr="008323B4" w:rsidRDefault="002A6A87" w:rsidP="002A6A87">
      <w:r w:rsidRPr="008323B4">
        <w:t>Platba převodem na účet.</w:t>
      </w:r>
    </w:p>
    <w:p w14:paraId="56BFDD91" w14:textId="77777777" w:rsidR="002A6A87" w:rsidRPr="008323B4" w:rsidRDefault="002A6A87" w:rsidP="002A6A87"/>
    <w:p w14:paraId="19A3D700" w14:textId="77777777" w:rsidR="002A6A87" w:rsidRDefault="002A6A87" w:rsidP="002A6A87"/>
    <w:p w14:paraId="3D7BCDE0" w14:textId="77777777" w:rsidR="002A6A87" w:rsidRDefault="002A6A87" w:rsidP="002A6A87"/>
    <w:p w14:paraId="5195F107" w14:textId="77777777" w:rsidR="002A6A87" w:rsidRDefault="002A6A87" w:rsidP="002A6A87"/>
    <w:p w14:paraId="004C6D8B" w14:textId="77777777" w:rsidR="002A6A87" w:rsidRDefault="002A6A87" w:rsidP="002A6A87"/>
    <w:p w14:paraId="0F13125D" w14:textId="77777777" w:rsidR="002A6A87" w:rsidRDefault="002A6A87" w:rsidP="002A6A87"/>
    <w:p w14:paraId="69B43B59" w14:textId="77777777" w:rsidR="002A6A87" w:rsidRDefault="002A6A87" w:rsidP="002A6A87"/>
    <w:p w14:paraId="4255AB11" w14:textId="77777777" w:rsidR="0032554B" w:rsidRDefault="0032554B" w:rsidP="002A6A87"/>
    <w:p w14:paraId="6B908024" w14:textId="77777777" w:rsidR="002A6A87" w:rsidRDefault="002A6A87" w:rsidP="002A6A87"/>
    <w:p w14:paraId="2190E489" w14:textId="77777777" w:rsidR="002A6A87" w:rsidRDefault="002A6A87" w:rsidP="002A6A87"/>
    <w:p w14:paraId="4E9C0E32" w14:textId="77777777" w:rsidR="002A6A87" w:rsidRDefault="002A6A87" w:rsidP="002A6A87"/>
    <w:p w14:paraId="53D9775E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8C53DDE" w14:textId="77777777" w:rsidR="002A6A87" w:rsidRDefault="002A6A87" w:rsidP="002A6A87"/>
    <w:p w14:paraId="21E35CFE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403" w14:textId="77777777" w:rsidR="005457DD" w:rsidRDefault="005457DD" w:rsidP="008224D6">
      <w:r>
        <w:separator/>
      </w:r>
    </w:p>
  </w:endnote>
  <w:endnote w:type="continuationSeparator" w:id="0">
    <w:p w14:paraId="62DBF5EC" w14:textId="77777777" w:rsidR="005457DD" w:rsidRDefault="005457D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5771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730480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DE7D273" wp14:editId="31815581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247A39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C6C3" w14:textId="77777777" w:rsidR="005457DD" w:rsidRDefault="005457DD" w:rsidP="008224D6">
      <w:r>
        <w:separator/>
      </w:r>
    </w:p>
  </w:footnote>
  <w:footnote w:type="continuationSeparator" w:id="0">
    <w:p w14:paraId="4D40804D" w14:textId="77777777" w:rsidR="005457DD" w:rsidRDefault="005457D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B127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3CDA293" wp14:editId="02E2A5E4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00CDE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E7A8979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2DF8C538" w14:textId="77777777" w:rsidR="008224D6" w:rsidRDefault="008224D6" w:rsidP="00311FDB">
    <w:pPr>
      <w:pStyle w:val="Nadpis3"/>
    </w:pPr>
  </w:p>
  <w:p w14:paraId="3BB2BC27" w14:textId="77777777" w:rsidR="00E459D1" w:rsidRDefault="00E459D1" w:rsidP="00E459D1">
    <w:pPr>
      <w:pStyle w:val="Zhlav"/>
      <w:rPr>
        <w:b/>
      </w:rPr>
    </w:pPr>
  </w:p>
  <w:p w14:paraId="52E8F098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D62DB8C" w14:textId="38BB72AC" w:rsidR="00E459D1" w:rsidRDefault="00846C6B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02D00E" wp14:editId="2E7424FB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9F38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DC06EA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A633E5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C5A5DF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1D319C8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3A90D3B7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116E6F3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46A6DF74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AD7438E" w14:textId="77777777" w:rsidR="00E459D1" w:rsidRPr="00A16D0C" w:rsidRDefault="0004551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472296">
                            <w:rPr>
                              <w:sz w:val="20"/>
                            </w:rPr>
                            <w:t>0</w:t>
                          </w:r>
                          <w:r>
                            <w:rPr>
                              <w:sz w:val="20"/>
                            </w:rPr>
                            <w:t>.5.2021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2D0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49B9F38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DC06EA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A633E5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C5A5DF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1D319C8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3A90D3B7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116E6F3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46A6DF74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AD7438E" w14:textId="77777777" w:rsidR="00E459D1" w:rsidRPr="00A16D0C" w:rsidRDefault="0004551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 w:rsidR="00472296">
                      <w:rPr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>.5.2021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473B8" wp14:editId="4CB93C29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08A4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BA5AB0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D9EC7F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F693C5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233BF27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4DD2003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C60472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495997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5A2CB029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7F6EF77F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473B8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6D608A4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BA5AB0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D9EC7F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F693C5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233BF27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4DD2003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C60472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495997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5A2CB029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7F6EF77F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7082107" wp14:editId="6B1B326E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12FC3" w14:textId="77777777" w:rsidR="00FA575C" w:rsidRDefault="00FA575C" w:rsidP="00FA575C">
                          <w:r>
                            <w:t>Držík s.r.o.</w:t>
                          </w:r>
                        </w:p>
                        <w:p w14:paraId="14B24CDF" w14:textId="77777777" w:rsidR="00FA575C" w:rsidRDefault="00FA575C" w:rsidP="00FA575C">
                          <w:r>
                            <w:t>Lidická 250/46a</w:t>
                          </w:r>
                        </w:p>
                        <w:p w14:paraId="173BB266" w14:textId="77777777" w:rsidR="00FA575C" w:rsidRDefault="00FA575C" w:rsidP="00FA575C">
                          <w:r>
                            <w:t>703 00 Ostrava - Vítkovice</w:t>
                          </w:r>
                        </w:p>
                        <w:p w14:paraId="6837AD0C" w14:textId="77777777" w:rsidR="00EB1ADC" w:rsidRDefault="00EB1ADC" w:rsidP="00EB1ADC">
                          <w:r>
                            <w:t>IČ:28657454</w:t>
                          </w:r>
                        </w:p>
                        <w:p w14:paraId="3AF695D4" w14:textId="77777777" w:rsidR="008B0C53" w:rsidRDefault="008B0C53" w:rsidP="00EB1ADC">
                          <w:r>
                            <w:t>č.účtu :2400139369/2010</w:t>
                          </w:r>
                        </w:p>
                        <w:p w14:paraId="20DEB225" w14:textId="77777777" w:rsidR="00E459D1" w:rsidRDefault="008F416F" w:rsidP="00FA575C">
                          <w:r>
                            <w:t xml:space="preserve">E-mail: </w:t>
                          </w:r>
                          <w:r w:rsidR="007967E4" w:rsidRPr="007967E4">
                            <w:t>jahn@drzik.cz</w:t>
                          </w:r>
                        </w:p>
                        <w:p w14:paraId="1A64FDE6" w14:textId="77777777" w:rsidR="009753EB" w:rsidRDefault="009753EB" w:rsidP="009753EB">
                          <w:r>
                            <w:t xml:space="preserve">tel.: </w:t>
                          </w:r>
                          <w:r>
                            <w:rPr>
                              <w:b/>
                              <w:bCs/>
                            </w:rPr>
                            <w:t>+420 605 205 656</w:t>
                          </w:r>
                        </w:p>
                        <w:p w14:paraId="2F6D2CD5" w14:textId="77777777" w:rsidR="009753EB" w:rsidRPr="00FA575C" w:rsidRDefault="009753EB" w:rsidP="00FA5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82107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7AA12FC3" w14:textId="77777777" w:rsidR="00FA575C" w:rsidRDefault="00FA575C" w:rsidP="00FA575C">
                    <w:r>
                      <w:t>Držík s.r.o.</w:t>
                    </w:r>
                  </w:p>
                  <w:p w14:paraId="14B24CDF" w14:textId="77777777" w:rsidR="00FA575C" w:rsidRDefault="00FA575C" w:rsidP="00FA575C">
                    <w:r>
                      <w:t>Lidická 250/46a</w:t>
                    </w:r>
                  </w:p>
                  <w:p w14:paraId="173BB266" w14:textId="77777777" w:rsidR="00FA575C" w:rsidRDefault="00FA575C" w:rsidP="00FA575C">
                    <w:r>
                      <w:t>703 00 Ostrava - Vítkovice</w:t>
                    </w:r>
                  </w:p>
                  <w:p w14:paraId="6837AD0C" w14:textId="77777777" w:rsidR="00EB1ADC" w:rsidRDefault="00EB1ADC" w:rsidP="00EB1ADC">
                    <w:r>
                      <w:t>IČ:28657454</w:t>
                    </w:r>
                  </w:p>
                  <w:p w14:paraId="3AF695D4" w14:textId="77777777" w:rsidR="008B0C53" w:rsidRDefault="008B0C53" w:rsidP="00EB1ADC">
                    <w:r>
                      <w:t>č.účtu :2400139369/2010</w:t>
                    </w:r>
                  </w:p>
                  <w:p w14:paraId="20DEB225" w14:textId="77777777" w:rsidR="00E459D1" w:rsidRDefault="008F416F" w:rsidP="00FA575C">
                    <w:r>
                      <w:t xml:space="preserve">E-mail: </w:t>
                    </w:r>
                    <w:r w:rsidR="007967E4" w:rsidRPr="007967E4">
                      <w:t>jahn@drzik.cz</w:t>
                    </w:r>
                  </w:p>
                  <w:p w14:paraId="1A64FDE6" w14:textId="77777777" w:rsidR="009753EB" w:rsidRDefault="009753EB" w:rsidP="009753EB">
                    <w:r>
                      <w:t xml:space="preserve">tel.: </w:t>
                    </w:r>
                    <w:r>
                      <w:rPr>
                        <w:b/>
                        <w:bCs/>
                      </w:rPr>
                      <w:t>+420 605 205 656</w:t>
                    </w:r>
                  </w:p>
                  <w:p w14:paraId="2F6D2CD5" w14:textId="77777777" w:rsidR="009753EB" w:rsidRPr="00FA575C" w:rsidRDefault="009753EB" w:rsidP="00FA575C"/>
                </w:txbxContent>
              </v:textbox>
              <w10:wrap type="tight"/>
            </v:shape>
          </w:pict>
        </mc:Fallback>
      </mc:AlternateContent>
    </w:r>
  </w:p>
  <w:p w14:paraId="648D6C03" w14:textId="77777777" w:rsidR="00E459D1" w:rsidRDefault="00E459D1" w:rsidP="00E459D1">
    <w:pPr>
      <w:pStyle w:val="Zhlav"/>
      <w:rPr>
        <w:b/>
      </w:rPr>
    </w:pPr>
  </w:p>
  <w:p w14:paraId="2075AD59" w14:textId="77777777" w:rsidR="00E459D1" w:rsidRDefault="00E459D1" w:rsidP="00E459D1">
    <w:pPr>
      <w:pStyle w:val="Zhlav"/>
      <w:rPr>
        <w:b/>
      </w:rPr>
    </w:pPr>
  </w:p>
  <w:p w14:paraId="5D87E547" w14:textId="77777777" w:rsidR="00E459D1" w:rsidRDefault="00E459D1" w:rsidP="00E459D1">
    <w:pPr>
      <w:pStyle w:val="Zhlav"/>
      <w:rPr>
        <w:b/>
      </w:rPr>
    </w:pPr>
  </w:p>
  <w:p w14:paraId="4173CC9B" w14:textId="77777777" w:rsidR="00E459D1" w:rsidRDefault="00E459D1" w:rsidP="00E459D1">
    <w:pPr>
      <w:pStyle w:val="Zhlav"/>
      <w:rPr>
        <w:b/>
      </w:rPr>
    </w:pPr>
  </w:p>
  <w:p w14:paraId="127D1ACC" w14:textId="77777777" w:rsidR="00E459D1" w:rsidRDefault="00E459D1" w:rsidP="00E459D1">
    <w:pPr>
      <w:pStyle w:val="Zhlav"/>
      <w:rPr>
        <w:b/>
      </w:rPr>
    </w:pPr>
  </w:p>
  <w:p w14:paraId="6479B855" w14:textId="77777777" w:rsidR="00E459D1" w:rsidRDefault="00E459D1" w:rsidP="00E459D1">
    <w:pPr>
      <w:pStyle w:val="Zhlav"/>
      <w:rPr>
        <w:b/>
      </w:rPr>
    </w:pPr>
  </w:p>
  <w:p w14:paraId="2CA185DF" w14:textId="77777777" w:rsidR="00E459D1" w:rsidRDefault="00E459D1" w:rsidP="00E459D1">
    <w:pPr>
      <w:pStyle w:val="Zhlav"/>
      <w:rPr>
        <w:b/>
      </w:rPr>
    </w:pPr>
  </w:p>
  <w:p w14:paraId="4B99928E" w14:textId="77777777" w:rsidR="00E459D1" w:rsidRDefault="00E459D1" w:rsidP="00E459D1">
    <w:pPr>
      <w:pStyle w:val="Zhlav"/>
      <w:rPr>
        <w:b/>
      </w:rPr>
    </w:pPr>
  </w:p>
  <w:p w14:paraId="5D98238E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3098F3DA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32E9"/>
    <w:rsid w:val="00025440"/>
    <w:rsid w:val="00030D7A"/>
    <w:rsid w:val="0004551B"/>
    <w:rsid w:val="00050CC7"/>
    <w:rsid w:val="00061951"/>
    <w:rsid w:val="00067732"/>
    <w:rsid w:val="00070BB4"/>
    <w:rsid w:val="00071D44"/>
    <w:rsid w:val="0008096E"/>
    <w:rsid w:val="00090BB4"/>
    <w:rsid w:val="000A238A"/>
    <w:rsid w:val="000B1982"/>
    <w:rsid w:val="000D21E2"/>
    <w:rsid w:val="000F1D6A"/>
    <w:rsid w:val="001077BC"/>
    <w:rsid w:val="00110054"/>
    <w:rsid w:val="001314A5"/>
    <w:rsid w:val="0017179B"/>
    <w:rsid w:val="00175562"/>
    <w:rsid w:val="00180DF7"/>
    <w:rsid w:val="0018682D"/>
    <w:rsid w:val="00194D66"/>
    <w:rsid w:val="001975D9"/>
    <w:rsid w:val="001A50FC"/>
    <w:rsid w:val="001A6C71"/>
    <w:rsid w:val="001C42FB"/>
    <w:rsid w:val="001D4F87"/>
    <w:rsid w:val="00210EA2"/>
    <w:rsid w:val="00216EBC"/>
    <w:rsid w:val="0022060D"/>
    <w:rsid w:val="0022395E"/>
    <w:rsid w:val="0026393B"/>
    <w:rsid w:val="002A6A87"/>
    <w:rsid w:val="002B5A6E"/>
    <w:rsid w:val="002B6AB3"/>
    <w:rsid w:val="002C7204"/>
    <w:rsid w:val="003072A1"/>
    <w:rsid w:val="00311FDB"/>
    <w:rsid w:val="00321EE0"/>
    <w:rsid w:val="0032554B"/>
    <w:rsid w:val="00353CED"/>
    <w:rsid w:val="00375DC4"/>
    <w:rsid w:val="003D599A"/>
    <w:rsid w:val="003E4BC9"/>
    <w:rsid w:val="004004C7"/>
    <w:rsid w:val="00402632"/>
    <w:rsid w:val="0041479A"/>
    <w:rsid w:val="004246AE"/>
    <w:rsid w:val="0045138C"/>
    <w:rsid w:val="00452AAC"/>
    <w:rsid w:val="00472296"/>
    <w:rsid w:val="004B2B5B"/>
    <w:rsid w:val="004C74DA"/>
    <w:rsid w:val="004D0A8D"/>
    <w:rsid w:val="004D0BB4"/>
    <w:rsid w:val="004E4BC8"/>
    <w:rsid w:val="005419D6"/>
    <w:rsid w:val="00542FA3"/>
    <w:rsid w:val="005457DD"/>
    <w:rsid w:val="0057746B"/>
    <w:rsid w:val="005875DD"/>
    <w:rsid w:val="005C21A7"/>
    <w:rsid w:val="005E2871"/>
    <w:rsid w:val="006238DE"/>
    <w:rsid w:val="00713537"/>
    <w:rsid w:val="00724028"/>
    <w:rsid w:val="007967E4"/>
    <w:rsid w:val="007A3FD3"/>
    <w:rsid w:val="007A6733"/>
    <w:rsid w:val="007B72D3"/>
    <w:rsid w:val="007C18E6"/>
    <w:rsid w:val="007F4216"/>
    <w:rsid w:val="00802D8A"/>
    <w:rsid w:val="00810926"/>
    <w:rsid w:val="0081217C"/>
    <w:rsid w:val="008224D6"/>
    <w:rsid w:val="00822842"/>
    <w:rsid w:val="00846C6B"/>
    <w:rsid w:val="0086180A"/>
    <w:rsid w:val="008728E9"/>
    <w:rsid w:val="00891626"/>
    <w:rsid w:val="008924FD"/>
    <w:rsid w:val="008B0091"/>
    <w:rsid w:val="008B0C53"/>
    <w:rsid w:val="008D4732"/>
    <w:rsid w:val="008F416F"/>
    <w:rsid w:val="0090115B"/>
    <w:rsid w:val="00912F51"/>
    <w:rsid w:val="00926671"/>
    <w:rsid w:val="00941656"/>
    <w:rsid w:val="00942F0A"/>
    <w:rsid w:val="00966CAF"/>
    <w:rsid w:val="009704DD"/>
    <w:rsid w:val="009753EB"/>
    <w:rsid w:val="009769B6"/>
    <w:rsid w:val="009C2FB1"/>
    <w:rsid w:val="009F6A4F"/>
    <w:rsid w:val="00A120A7"/>
    <w:rsid w:val="00A16D0C"/>
    <w:rsid w:val="00A1775D"/>
    <w:rsid w:val="00A91623"/>
    <w:rsid w:val="00AB4060"/>
    <w:rsid w:val="00AC09FF"/>
    <w:rsid w:val="00AE3228"/>
    <w:rsid w:val="00B1332A"/>
    <w:rsid w:val="00B512A4"/>
    <w:rsid w:val="00B57198"/>
    <w:rsid w:val="00B65210"/>
    <w:rsid w:val="00B94EF9"/>
    <w:rsid w:val="00C26A6F"/>
    <w:rsid w:val="00C30AE0"/>
    <w:rsid w:val="00C951B6"/>
    <w:rsid w:val="00C95F2A"/>
    <w:rsid w:val="00CA56BD"/>
    <w:rsid w:val="00CC6AFD"/>
    <w:rsid w:val="00CD182A"/>
    <w:rsid w:val="00D008BB"/>
    <w:rsid w:val="00D2084C"/>
    <w:rsid w:val="00D431F3"/>
    <w:rsid w:val="00D977B1"/>
    <w:rsid w:val="00DA5CB8"/>
    <w:rsid w:val="00DD2850"/>
    <w:rsid w:val="00E43D29"/>
    <w:rsid w:val="00E459D1"/>
    <w:rsid w:val="00E47517"/>
    <w:rsid w:val="00E550FC"/>
    <w:rsid w:val="00EB1ADC"/>
    <w:rsid w:val="00EF1286"/>
    <w:rsid w:val="00EF1F8D"/>
    <w:rsid w:val="00F26B85"/>
    <w:rsid w:val="00F507FC"/>
    <w:rsid w:val="00F56F3D"/>
    <w:rsid w:val="00F74AC1"/>
    <w:rsid w:val="00F812E3"/>
    <w:rsid w:val="00FA575C"/>
    <w:rsid w:val="00FC3F36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585F"/>
  <w15:docId w15:val="{2DD56C7E-9E23-4047-9DE9-1606899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Curylo</cp:lastModifiedBy>
  <cp:revision>2</cp:revision>
  <cp:lastPrinted>2021-05-14T12:26:00Z</cp:lastPrinted>
  <dcterms:created xsi:type="dcterms:W3CDTF">2021-06-28T11:44:00Z</dcterms:created>
  <dcterms:modified xsi:type="dcterms:W3CDTF">2021-06-28T11:44:00Z</dcterms:modified>
</cp:coreProperties>
</file>