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F65CA5">
        <w:rPr>
          <w:rFonts w:ascii="Arial" w:hAnsi="Arial"/>
        </w:rPr>
        <w:t>28/6/2021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477EF8">
        <w:rPr>
          <w:rFonts w:ascii="Arial" w:hAnsi="Arial"/>
        </w:rPr>
        <w:t>3</w:t>
      </w:r>
      <w:r w:rsidR="00523D24">
        <w:rPr>
          <w:rFonts w:ascii="Arial" w:hAnsi="Arial"/>
        </w:rPr>
        <w:t>4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6A5BA9" w:rsidRDefault="00B05204" w:rsidP="009643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proofErr w:type="gramStart"/>
      <w:r w:rsidR="009643B4">
        <w:rPr>
          <w:rFonts w:ascii="Arial" w:hAnsi="Arial"/>
          <w:b/>
        </w:rPr>
        <w:t>RES,  E 550</w:t>
      </w:r>
      <w:proofErr w:type="gramEnd"/>
      <w:r w:rsidR="009643B4">
        <w:rPr>
          <w:rFonts w:ascii="Arial" w:hAnsi="Arial"/>
          <w:b/>
        </w:rPr>
        <w:t>,</w:t>
      </w:r>
      <w:r w:rsidR="00FB5C41">
        <w:rPr>
          <w:rFonts w:ascii="Arial" w:hAnsi="Arial"/>
          <w:b/>
        </w:rPr>
        <w:t xml:space="preserve"> </w:t>
      </w:r>
      <w:r w:rsidR="009643B4">
        <w:rPr>
          <w:rFonts w:ascii="Arial" w:hAnsi="Arial"/>
          <w:b/>
        </w:rPr>
        <w:t>C 409</w:t>
      </w:r>
      <w:r w:rsidR="00FB5C41">
        <w:rPr>
          <w:rFonts w:ascii="Arial" w:hAnsi="Arial"/>
          <w:b/>
        </w:rPr>
        <w:t>- dle nabídky</w:t>
      </w:r>
      <w:r w:rsidR="00925E10">
        <w:rPr>
          <w:rFonts w:ascii="Arial" w:hAnsi="Arial"/>
          <w:b/>
        </w:rPr>
        <w:t xml:space="preserve"> </w:t>
      </w:r>
      <w:r w:rsidR="009643B4">
        <w:rPr>
          <w:rFonts w:ascii="Arial" w:hAnsi="Arial"/>
          <w:b/>
        </w:rPr>
        <w:t>23 - 25</w:t>
      </w:r>
      <w:r w:rsidR="00D7148B">
        <w:rPr>
          <w:rFonts w:ascii="Arial" w:hAnsi="Arial"/>
          <w:b/>
        </w:rPr>
        <w:t>/2021</w:t>
      </w:r>
      <w:r w:rsidR="00FB5C41">
        <w:rPr>
          <w:rFonts w:ascii="Arial" w:hAnsi="Arial"/>
          <w:b/>
        </w:rPr>
        <w:t xml:space="preserve"> ze</w:t>
      </w:r>
    </w:p>
    <w:p w:rsidR="006A5BA9" w:rsidRDefault="006A5BA9">
      <w:pPr>
        <w:rPr>
          <w:rFonts w:ascii="Arial" w:hAnsi="Arial"/>
          <w:b/>
        </w:rPr>
      </w:pPr>
    </w:p>
    <w:p w:rsidR="0008311D" w:rsidRPr="0008311D" w:rsidRDefault="00FB5C41">
      <w:pPr>
        <w:rPr>
          <w:rFonts w:ascii="Arial" w:hAnsi="Arial"/>
          <w:b/>
        </w:rPr>
      </w:pPr>
      <w:r>
        <w:rPr>
          <w:rFonts w:ascii="Arial" w:hAnsi="Arial"/>
          <w:b/>
        </w:rPr>
        <w:t>dne</w:t>
      </w:r>
      <w:r w:rsidR="009B74B2">
        <w:rPr>
          <w:rFonts w:ascii="Arial" w:hAnsi="Arial"/>
          <w:b/>
        </w:rPr>
        <w:t xml:space="preserve"> </w:t>
      </w:r>
      <w:r w:rsidR="0053215E">
        <w:rPr>
          <w:rFonts w:ascii="Arial" w:hAnsi="Arial"/>
          <w:b/>
        </w:rPr>
        <w:t>2</w:t>
      </w:r>
      <w:r w:rsidR="009643B4">
        <w:rPr>
          <w:rFonts w:ascii="Arial" w:hAnsi="Arial"/>
          <w:b/>
        </w:rPr>
        <w:t>4</w:t>
      </w:r>
      <w:r w:rsidR="00D7148B">
        <w:rPr>
          <w:rFonts w:ascii="Arial" w:hAnsi="Arial"/>
          <w:b/>
        </w:rPr>
        <w:t>.</w:t>
      </w:r>
      <w:r w:rsidR="009643B4">
        <w:rPr>
          <w:rFonts w:ascii="Arial" w:hAnsi="Arial"/>
          <w:b/>
        </w:rPr>
        <w:t>6.</w:t>
      </w:r>
      <w:r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43B4">
        <w:rPr>
          <w:rFonts w:ascii="Arial" w:hAnsi="Arial"/>
          <w:b/>
        </w:rPr>
        <w:t>55</w:t>
      </w:r>
      <w:r w:rsidR="00AC1CE3">
        <w:rPr>
          <w:rFonts w:ascii="Arial" w:hAnsi="Arial"/>
          <w:b/>
        </w:rPr>
        <w:t xml:space="preserve"> </w:t>
      </w:r>
      <w:r w:rsidR="009643B4">
        <w:rPr>
          <w:rFonts w:ascii="Arial" w:hAnsi="Arial"/>
          <w:b/>
        </w:rPr>
        <w:t xml:space="preserve">800,- bez </w:t>
      </w:r>
      <w:r w:rsidR="00AC1CE3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3215E">
        <w:rPr>
          <w:rFonts w:ascii="Arial" w:hAnsi="Arial"/>
          <w:b/>
        </w:rPr>
        <w:t>června</w:t>
      </w:r>
      <w:r w:rsidR="009643B4">
        <w:rPr>
          <w:rFonts w:ascii="Arial" w:hAnsi="Arial"/>
          <w:b/>
        </w:rPr>
        <w:t xml:space="preserve"> - července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51" w:rsidRDefault="00A61D51">
      <w:r>
        <w:separator/>
      </w:r>
    </w:p>
  </w:endnote>
  <w:endnote w:type="continuationSeparator" w:id="0">
    <w:p w:rsidR="00A61D51" w:rsidRDefault="00A61D51">
      <w:r>
        <w:continuationSeparator/>
      </w:r>
    </w:p>
  </w:endnote>
  <w:endnote w:type="continuationNotice" w:id="1">
    <w:p w:rsidR="00A61D51" w:rsidRDefault="00A61D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AC1CE3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AC1CE3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AC1CE3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AC1CE3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 w:rsidRPr="00AC1CE3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51" w:rsidRDefault="00A61D51">
      <w:r>
        <w:separator/>
      </w:r>
    </w:p>
  </w:footnote>
  <w:footnote w:type="continuationSeparator" w:id="0">
    <w:p w:rsidR="00A61D51" w:rsidRDefault="00A61D51">
      <w:r>
        <w:continuationSeparator/>
      </w:r>
    </w:p>
  </w:footnote>
  <w:footnote w:type="continuationNotice" w:id="1">
    <w:p w:rsidR="00A61D51" w:rsidRDefault="00A61D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77EF8"/>
    <w:rsid w:val="00480219"/>
    <w:rsid w:val="00523D24"/>
    <w:rsid w:val="0053215E"/>
    <w:rsid w:val="00570FDD"/>
    <w:rsid w:val="005A5920"/>
    <w:rsid w:val="005F4731"/>
    <w:rsid w:val="006A5BA9"/>
    <w:rsid w:val="006A6C4A"/>
    <w:rsid w:val="00716755"/>
    <w:rsid w:val="00736F2D"/>
    <w:rsid w:val="00743D00"/>
    <w:rsid w:val="007B4427"/>
    <w:rsid w:val="007D5C96"/>
    <w:rsid w:val="00811F06"/>
    <w:rsid w:val="00814752"/>
    <w:rsid w:val="008376DD"/>
    <w:rsid w:val="00852CAA"/>
    <w:rsid w:val="00854D0C"/>
    <w:rsid w:val="0089124A"/>
    <w:rsid w:val="008D2A62"/>
    <w:rsid w:val="00925E10"/>
    <w:rsid w:val="009375CA"/>
    <w:rsid w:val="009443C6"/>
    <w:rsid w:val="00956D04"/>
    <w:rsid w:val="009643B4"/>
    <w:rsid w:val="00971C2B"/>
    <w:rsid w:val="009B74B2"/>
    <w:rsid w:val="00A04864"/>
    <w:rsid w:val="00A35856"/>
    <w:rsid w:val="00A4686B"/>
    <w:rsid w:val="00A61D51"/>
    <w:rsid w:val="00A9129F"/>
    <w:rsid w:val="00AC1CE3"/>
    <w:rsid w:val="00B05204"/>
    <w:rsid w:val="00B76B4C"/>
    <w:rsid w:val="00B92F13"/>
    <w:rsid w:val="00C75AC4"/>
    <w:rsid w:val="00CC48A8"/>
    <w:rsid w:val="00CD477B"/>
    <w:rsid w:val="00D503A6"/>
    <w:rsid w:val="00D7148B"/>
    <w:rsid w:val="00D90F39"/>
    <w:rsid w:val="00DB559E"/>
    <w:rsid w:val="00DE1C82"/>
    <w:rsid w:val="00DF363E"/>
    <w:rsid w:val="00DF46DC"/>
    <w:rsid w:val="00E333D4"/>
    <w:rsid w:val="00E63E65"/>
    <w:rsid w:val="00E75ECA"/>
    <w:rsid w:val="00E84374"/>
    <w:rsid w:val="00F65CA5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130D-A000-4EB6-AC95-181DD0D9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5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2021-06-28T10:18:00Z</cp:lastPrinted>
  <dcterms:created xsi:type="dcterms:W3CDTF">2021-06-28T10:21:00Z</dcterms:created>
  <dcterms:modified xsi:type="dcterms:W3CDTF">2021-06-28T10:21:00Z</dcterms:modified>
</cp:coreProperties>
</file>