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DB0209">
        <w:rPr>
          <w:caps/>
          <w:sz w:val="16"/>
        </w:rPr>
        <w:t>OAUH/UBYT-Rožnov/2021</w:t>
      </w:r>
      <w:r w:rsidR="00DA719B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024EDB4EAD68460D82B2D90545D4F1AB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B0209" w:rsidRPr="00DB0209">
            <w:rPr>
              <w:rStyle w:val="Hlavikadopisu"/>
            </w:rPr>
            <w:t>Forman Adamec a.s.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A26F026B34AF43A5A2DA17354488129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B0209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642DE7C83E714E51997E6FD8162AB6B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B0209" w:rsidRPr="00DB0209">
            <w:rPr>
              <w:rStyle w:val="Hlavikadopisu"/>
            </w:rPr>
            <w:t>Bohuslava Martinů 2103/6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9722201728084700902BAF1B166B9BB4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CA1889A560674B458E0C31405086DDB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B0209" w:rsidRPr="00DB0209">
            <w:rPr>
              <w:rStyle w:val="Hlavikadopisu"/>
            </w:rPr>
            <w:t>741 01 Nový Jičín</w:t>
          </w:r>
          <w:r w:rsidR="00206906">
            <w:rPr>
              <w:rStyle w:val="Hlavikadopisu"/>
            </w:rPr>
            <w:tab/>
          </w:r>
        </w:sdtContent>
      </w:sdt>
      <w:r w:rsidR="00DA719B">
        <w:rPr>
          <w:caps/>
          <w:sz w:val="16"/>
        </w:rPr>
        <w:br/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2F794AC45BB94D1283F40BD574076A4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A5C042F0E3B54F63B0C7479E22FDC06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B0209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87560BCDF42409590A64FB775C4607D"/>
          </w:placeholder>
          <w:date w:fullDate="2021-06-25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DB0209">
            <w:rPr>
              <w:rStyle w:val="Hlavikadopisu"/>
            </w:rPr>
            <w:t>2021-06-25</w:t>
          </w:r>
        </w:sdtContent>
      </w:sdt>
    </w:p>
    <w:p w:rsidR="00586D11" w:rsidRDefault="00586D11" w:rsidP="00586D11">
      <w:pPr>
        <w:spacing w:after="480"/>
      </w:pPr>
    </w:p>
    <w:p w:rsidR="00C9601C" w:rsidRPr="00DB0209" w:rsidRDefault="00C9601C" w:rsidP="007A0DC8">
      <w:pPr>
        <w:spacing w:line="276" w:lineRule="auto"/>
        <w:rPr>
          <w:b/>
          <w:u w:val="single"/>
        </w:rPr>
      </w:pPr>
      <w:r w:rsidRPr="00DB0209">
        <w:rPr>
          <w:b/>
          <w:u w:val="single"/>
        </w:rPr>
        <w:t xml:space="preserve">Objednávka </w:t>
      </w:r>
      <w:r w:rsidR="00DB0209" w:rsidRPr="00DB0209">
        <w:rPr>
          <w:b/>
          <w:u w:val="single"/>
        </w:rPr>
        <w:t>ubytování a pronájmu školících prostor</w:t>
      </w:r>
    </w:p>
    <w:p w:rsidR="007A0DC8" w:rsidRDefault="007A0DC8" w:rsidP="007A0DC8">
      <w:pPr>
        <w:spacing w:line="276" w:lineRule="auto"/>
        <w:rPr>
          <w:u w:val="single"/>
        </w:rPr>
      </w:pPr>
    </w:p>
    <w:p w:rsidR="00DB0209" w:rsidRPr="00DB0209" w:rsidRDefault="00DB0209" w:rsidP="007A0DC8">
      <w:pPr>
        <w:spacing w:line="276" w:lineRule="auto"/>
      </w:pPr>
      <w:r w:rsidRPr="00DB0209">
        <w:t xml:space="preserve">Objednáváme u Vás </w:t>
      </w:r>
      <w:r>
        <w:t>na základě Vaší nabídky ze dne 21.</w:t>
      </w:r>
      <w:r w:rsidR="0042004B">
        <w:t xml:space="preserve"> </w:t>
      </w:r>
      <w:r>
        <w:t>6.</w:t>
      </w:r>
      <w:r w:rsidR="0042004B">
        <w:t xml:space="preserve"> </w:t>
      </w:r>
      <w:bookmarkStart w:id="0" w:name="_GoBack"/>
      <w:bookmarkEnd w:id="0"/>
      <w:r>
        <w:t>2021:</w:t>
      </w:r>
    </w:p>
    <w:p w:rsidR="00DB0209" w:rsidRDefault="00DB0209" w:rsidP="00DB0209">
      <w:pPr>
        <w:rPr>
          <w:sz w:val="22"/>
        </w:rPr>
      </w:pPr>
    </w:p>
    <w:p w:rsidR="00DB0209" w:rsidRDefault="00DB0209" w:rsidP="00DB020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 xml:space="preserve">ubytování učitelského sboru </w:t>
      </w:r>
      <w:r w:rsidR="0042004B">
        <w:t xml:space="preserve">ve </w:t>
      </w:r>
      <w:sdt>
        <w:sdtPr>
          <w:rPr>
            <w:rStyle w:val="Hlavikadopisu"/>
          </w:rPr>
          <w:id w:val="-1312941876"/>
          <w:placeholder>
            <w:docPart w:val="C243EEE491F34080AB677CEEA17F25AB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Pr="00DB0209">
            <w:rPr>
              <w:rStyle w:val="Hlavikadopisu"/>
            </w:rPr>
            <w:t>Wellness</w:t>
          </w:r>
          <w:proofErr w:type="spellEnd"/>
          <w:r w:rsidRPr="00DB0209">
            <w:rPr>
              <w:rStyle w:val="Hlavikadopisu"/>
            </w:rPr>
            <w:t xml:space="preserve"> Resort </w:t>
          </w:r>
          <w:proofErr w:type="spellStart"/>
          <w:r w:rsidRPr="00DB0209">
            <w:rPr>
              <w:rStyle w:val="Hlavikadopisu"/>
            </w:rPr>
            <w:t>Energetic</w:t>
          </w:r>
          <w:proofErr w:type="spellEnd"/>
        </w:sdtContent>
      </w:sdt>
      <w:r>
        <w:t xml:space="preserve"> </w:t>
      </w:r>
      <w:r>
        <w:t>ve dnech 28</w:t>
      </w:r>
      <w:r>
        <w:t xml:space="preserve">. 6. </w:t>
      </w:r>
      <w:r>
        <w:t>-</w:t>
      </w:r>
      <w:r>
        <w:t xml:space="preserve"> </w:t>
      </w:r>
      <w:r>
        <w:t>30.</w:t>
      </w:r>
      <w:r>
        <w:t xml:space="preserve"> </w:t>
      </w:r>
      <w:r>
        <w:t>6.</w:t>
      </w:r>
      <w:r>
        <w:t xml:space="preserve"> </w:t>
      </w:r>
      <w:r>
        <w:t>2021</w:t>
      </w:r>
      <w:r>
        <w:t xml:space="preserve"> s plnou penzí</w:t>
      </w:r>
    </w:p>
    <w:p w:rsidR="00DB0209" w:rsidRDefault="00DB0209" w:rsidP="00DB020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pronájem školících prostor – 4 místnosti s prezentační technikou po dobu ubytování</w:t>
      </w:r>
    </w:p>
    <w:p w:rsidR="00DB0209" w:rsidRDefault="00DB0209" w:rsidP="00DB0209">
      <w:pPr>
        <w:rPr>
          <w:rFonts w:eastAsiaTheme="minorHAnsi"/>
        </w:rPr>
      </w:pPr>
    </w:p>
    <w:p w:rsidR="00DB0209" w:rsidRDefault="00DB0209" w:rsidP="00DB0209">
      <w:r>
        <w:t>v částce</w:t>
      </w:r>
      <w:r>
        <w:t xml:space="preserve"> 79</w:t>
      </w:r>
      <w:r>
        <w:t>.</w:t>
      </w:r>
      <w:r>
        <w:t>500 Kč včetně DPH.</w:t>
      </w:r>
    </w:p>
    <w:p w:rsidR="007A0DC8" w:rsidRDefault="007A0DC8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</w:p>
    <w:p w:rsidR="00C9601C" w:rsidRPr="00E036CB" w:rsidRDefault="00C9601C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 </w:t>
      </w:r>
      <w:r w:rsidRPr="00E036CB">
        <w:rPr>
          <w:color w:val="000000"/>
          <w:szCs w:val="24"/>
        </w:rPr>
        <w:t>pozdravem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Ing. Jiří Durďák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ředitel školy</w:t>
      </w:r>
    </w:p>
    <w:p w:rsidR="00C9601C" w:rsidRPr="008F7CEE" w:rsidRDefault="00C9601C" w:rsidP="00586D11">
      <w:pPr>
        <w:spacing w:after="480"/>
      </w:pPr>
    </w:p>
    <w:sectPr w:rsidR="00C9601C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6B" w:rsidRDefault="0077186B" w:rsidP="00595F28">
      <w:r>
        <w:separator/>
      </w:r>
    </w:p>
  </w:endnote>
  <w:endnote w:type="continuationSeparator" w:id="0">
    <w:p w:rsidR="0077186B" w:rsidRDefault="0077186B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A178F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6B" w:rsidRDefault="0077186B" w:rsidP="00595F28">
      <w:r>
        <w:separator/>
      </w:r>
    </w:p>
  </w:footnote>
  <w:footnote w:type="continuationSeparator" w:id="0">
    <w:p w:rsidR="0077186B" w:rsidRDefault="0077186B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66C6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9D"/>
    <w:multiLevelType w:val="hybridMultilevel"/>
    <w:tmpl w:val="3C1EB028"/>
    <w:lvl w:ilvl="0" w:tplc="7C58A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E5F"/>
    <w:multiLevelType w:val="hybridMultilevel"/>
    <w:tmpl w:val="85FA6BA8"/>
    <w:lvl w:ilvl="0" w:tplc="82A8D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C"/>
    <w:rsid w:val="000A152B"/>
    <w:rsid w:val="00206906"/>
    <w:rsid w:val="00242C73"/>
    <w:rsid w:val="003953F9"/>
    <w:rsid w:val="0042004B"/>
    <w:rsid w:val="004555D7"/>
    <w:rsid w:val="005022F9"/>
    <w:rsid w:val="005660AD"/>
    <w:rsid w:val="00586D11"/>
    <w:rsid w:val="00595F28"/>
    <w:rsid w:val="005B5F21"/>
    <w:rsid w:val="00627353"/>
    <w:rsid w:val="00664F1A"/>
    <w:rsid w:val="00680FF9"/>
    <w:rsid w:val="006B2FA4"/>
    <w:rsid w:val="007225E1"/>
    <w:rsid w:val="007576E0"/>
    <w:rsid w:val="0077186B"/>
    <w:rsid w:val="007A0DC8"/>
    <w:rsid w:val="00817811"/>
    <w:rsid w:val="00872858"/>
    <w:rsid w:val="008F7CEE"/>
    <w:rsid w:val="00952C8D"/>
    <w:rsid w:val="00984488"/>
    <w:rsid w:val="00996192"/>
    <w:rsid w:val="009D5297"/>
    <w:rsid w:val="00A244D0"/>
    <w:rsid w:val="00B00053"/>
    <w:rsid w:val="00B11005"/>
    <w:rsid w:val="00B65D9D"/>
    <w:rsid w:val="00B72E91"/>
    <w:rsid w:val="00B84C61"/>
    <w:rsid w:val="00BE5D97"/>
    <w:rsid w:val="00C9601C"/>
    <w:rsid w:val="00D8136C"/>
    <w:rsid w:val="00DA719B"/>
    <w:rsid w:val="00DB0209"/>
    <w:rsid w:val="00DD1F7D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9661"/>
  <w15:docId w15:val="{D8915182-2822-4771-B455-2EA941A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EDB4EAD68460D82B2D90545D4F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79111-D901-4501-BE56-5D2C764C0A75}"/>
      </w:docPartPr>
      <w:docPartBody>
        <w:p w:rsidR="00205E88" w:rsidRDefault="00376C4C">
          <w:pPr>
            <w:pStyle w:val="024EDB4EAD68460D82B2D90545D4F1AB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26F026B34AF43A5A2DA17354488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1CE70-7AA1-4A9C-B008-FA6D83FBC67C}"/>
      </w:docPartPr>
      <w:docPartBody>
        <w:p w:rsidR="00205E88" w:rsidRDefault="00376C4C">
          <w:pPr>
            <w:pStyle w:val="A26F026B34AF43A5A2DA173544881290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642DE7C83E714E51997E6FD8162AB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20E93-310D-4F92-8C08-29A5FB819641}"/>
      </w:docPartPr>
      <w:docPartBody>
        <w:p w:rsidR="00205E88" w:rsidRDefault="00376C4C">
          <w:pPr>
            <w:pStyle w:val="642DE7C83E714E51997E6FD8162AB6B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9722201728084700902BAF1B166B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8697-FD10-4E0F-8FC5-90AA79B41773}"/>
      </w:docPartPr>
      <w:docPartBody>
        <w:p w:rsidR="00205E88" w:rsidRDefault="00376C4C">
          <w:pPr>
            <w:pStyle w:val="9722201728084700902BAF1B166B9BB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CA1889A560674B458E0C31405086D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4A51-56AE-46EC-99B9-507025496ED1}"/>
      </w:docPartPr>
      <w:docPartBody>
        <w:p w:rsidR="00205E88" w:rsidRDefault="00376C4C">
          <w:pPr>
            <w:pStyle w:val="CA1889A560674B458E0C31405086DDB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2F794AC45BB94D1283F40BD574076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7CCE5-5D08-4020-BA22-457C0579E926}"/>
      </w:docPartPr>
      <w:docPartBody>
        <w:p w:rsidR="00205E88" w:rsidRDefault="00376C4C">
          <w:pPr>
            <w:pStyle w:val="2F794AC45BB94D1283F40BD574076A40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A5C042F0E3B54F63B0C7479E22FDC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AE932-E129-46A2-A568-FACDD449AB01}"/>
      </w:docPartPr>
      <w:docPartBody>
        <w:p w:rsidR="00205E88" w:rsidRDefault="00376C4C">
          <w:pPr>
            <w:pStyle w:val="A5C042F0E3B54F63B0C7479E22FDC060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87560BCDF42409590A64FB775C4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B931-11AE-48B4-88AA-E67AAEB54180}"/>
      </w:docPartPr>
      <w:docPartBody>
        <w:p w:rsidR="00205E88" w:rsidRDefault="00376C4C">
          <w:pPr>
            <w:pStyle w:val="887560BCDF42409590A64FB775C4607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C243EEE491F34080AB677CEEA17F2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4A943-5E74-4030-ACFB-58D7EC38AE54}"/>
      </w:docPartPr>
      <w:docPartBody>
        <w:p w:rsidR="00000000" w:rsidRDefault="006219DD" w:rsidP="006219DD">
          <w:pPr>
            <w:pStyle w:val="C243EEE491F34080AB677CEEA17F25AB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C"/>
    <w:rsid w:val="00007F9C"/>
    <w:rsid w:val="00205E88"/>
    <w:rsid w:val="00262920"/>
    <w:rsid w:val="00376C4C"/>
    <w:rsid w:val="003B241A"/>
    <w:rsid w:val="006219DD"/>
    <w:rsid w:val="00D43C80"/>
    <w:rsid w:val="00F602AA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9DD"/>
    <w:rPr>
      <w:color w:val="808080"/>
    </w:rPr>
  </w:style>
  <w:style w:type="paragraph" w:customStyle="1" w:styleId="C92B50194EFA4C4BB8313C443C254931">
    <w:name w:val="C92B50194EFA4C4BB8313C443C254931"/>
  </w:style>
  <w:style w:type="paragraph" w:customStyle="1" w:styleId="0E8EC7C6741E4307A165DCB6120610C7">
    <w:name w:val="0E8EC7C6741E4307A165DCB6120610C7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43BE8E6801AA497B8548582150C1C436">
    <w:name w:val="43BE8E6801AA497B8548582150C1C436"/>
  </w:style>
  <w:style w:type="paragraph" w:customStyle="1" w:styleId="339B6A4A8DD4473D957D74C2BCC1A720">
    <w:name w:val="339B6A4A8DD4473D957D74C2BCC1A720"/>
  </w:style>
  <w:style w:type="paragraph" w:customStyle="1" w:styleId="024EDB4EAD68460D82B2D90545D4F1AB">
    <w:name w:val="024EDB4EAD68460D82B2D90545D4F1AB"/>
  </w:style>
  <w:style w:type="paragraph" w:customStyle="1" w:styleId="A26F026B34AF43A5A2DA173544881290">
    <w:name w:val="A26F026B34AF43A5A2DA173544881290"/>
  </w:style>
  <w:style w:type="paragraph" w:customStyle="1" w:styleId="642DE7C83E714E51997E6FD8162AB6B1">
    <w:name w:val="642DE7C83E714E51997E6FD8162AB6B1"/>
  </w:style>
  <w:style w:type="paragraph" w:customStyle="1" w:styleId="9722201728084700902BAF1B166B9BB4">
    <w:name w:val="9722201728084700902BAF1B166B9BB4"/>
  </w:style>
  <w:style w:type="paragraph" w:customStyle="1" w:styleId="CA1889A560674B458E0C31405086DDB0">
    <w:name w:val="CA1889A560674B458E0C31405086DDB0"/>
  </w:style>
  <w:style w:type="paragraph" w:customStyle="1" w:styleId="2F794AC45BB94D1283F40BD574076A40">
    <w:name w:val="2F794AC45BB94D1283F40BD574076A40"/>
  </w:style>
  <w:style w:type="paragraph" w:customStyle="1" w:styleId="F94A829F900345DB93C3FAA00FE4D74D">
    <w:name w:val="F94A829F900345DB93C3FAA00FE4D74D"/>
  </w:style>
  <w:style w:type="paragraph" w:customStyle="1" w:styleId="A5C042F0E3B54F63B0C7479E22FDC060">
    <w:name w:val="A5C042F0E3B54F63B0C7479E22FDC060"/>
  </w:style>
  <w:style w:type="paragraph" w:customStyle="1" w:styleId="887560BCDF42409590A64FB775C4607D">
    <w:name w:val="887560BCDF42409590A64FB775C4607D"/>
  </w:style>
  <w:style w:type="paragraph" w:customStyle="1" w:styleId="5554C5CD979A4BF6B1B759E8E552FE70">
    <w:name w:val="5554C5CD979A4BF6B1B759E8E552FE70"/>
    <w:rsid w:val="006219DD"/>
  </w:style>
  <w:style w:type="paragraph" w:customStyle="1" w:styleId="C243EEE491F34080AB677CEEA17F25AB">
    <w:name w:val="C243EEE491F34080AB677CEEA17F25AB"/>
    <w:rsid w:val="00621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2021-06-25T10:29:00Z</cp:lastPrinted>
  <dcterms:created xsi:type="dcterms:W3CDTF">2021-06-25T10:30:00Z</dcterms:created>
  <dcterms:modified xsi:type="dcterms:W3CDTF">2021-06-25T10:30:00Z</dcterms:modified>
</cp:coreProperties>
</file>