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1F" w:rsidRDefault="0080601F" w:rsidP="00075F1A">
      <w:pPr>
        <w:spacing w:after="120" w:line="240" w:lineRule="auto"/>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46.8pt;margin-top:0;width:198.45pt;height:46.75pt;z-index:251658240;visibility:visible;mso-position-horizontal-relative:margin;mso-position-vertical-relative:margin">
            <v:imagedata r:id="rId7" o:title=""/>
            <w10:wrap type="topAndBottom" anchorx="margin" anchory="margin"/>
          </v:shape>
        </w:pict>
      </w:r>
    </w:p>
    <w:p w:rsidR="0080601F" w:rsidRPr="006A7ED6" w:rsidRDefault="0080601F" w:rsidP="00075F1A">
      <w:pPr>
        <w:spacing w:after="120" w:line="240" w:lineRule="auto"/>
        <w:rPr>
          <w:b/>
          <w:sz w:val="24"/>
          <w:szCs w:val="24"/>
        </w:rPr>
      </w:pPr>
      <w:r>
        <w:rPr>
          <w:noProof/>
        </w:rPr>
        <w:pict>
          <v:shapetype id="_x0000_t202" coordsize="21600,21600" o:spt="202" path="m,l,21600r21600,l21600,xe">
            <v:stroke joinstyle="miter"/>
            <v:path gradientshapeok="t" o:connecttype="rect"/>
          </v:shapetype>
          <v:shape id="Text Box 4" o:spid="_x0000_s1027" type="#_x0000_t202" style="position:absolute;margin-left:1714.8pt;margin-top:0;width:212.6pt;height:56.7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" filled="f" stroked="f">
            <v:stroke dashstyle="1 1" endcap="round"/>
            <v:textbox>
              <w:txbxContent>
                <w:p w:rsidR="0080601F" w:rsidRDefault="0080601F" w:rsidP="00486B23">
                  <w:pPr>
                    <w:spacing w:after="0" w:line="240" w:lineRule="auto"/>
                    <w:ind w:firstLine="360"/>
                    <w:rPr>
                      <w:b/>
                      <w:sz w:val="20"/>
                      <w:szCs w:val="20"/>
                    </w:rPr>
                  </w:pPr>
                </w:p>
                <w:p w:rsidR="0080601F" w:rsidRPr="008123A2" w:rsidRDefault="0080601F" w:rsidP="00486B23">
                  <w:pPr>
                    <w:spacing w:after="0" w:line="240" w:lineRule="auto"/>
                    <w:ind w:firstLine="360"/>
                    <w:rPr>
                      <w:sz w:val="20"/>
                      <w:szCs w:val="20"/>
                    </w:rPr>
                  </w:pPr>
                  <w:r w:rsidRPr="005273EF">
                    <w:rPr>
                      <w:b/>
                      <w:sz w:val="20"/>
                      <w:szCs w:val="20"/>
                    </w:rPr>
                    <w:t>Peněžní ústav:</w:t>
                  </w:r>
                </w:p>
                <w:p w:rsidR="0080601F" w:rsidRPr="008123A2" w:rsidRDefault="0080601F" w:rsidP="00E63305">
                  <w:pPr>
                    <w:spacing w:after="0" w:line="240" w:lineRule="auto"/>
                    <w:ind w:firstLine="360"/>
                    <w:rPr>
                      <w:sz w:val="20"/>
                      <w:szCs w:val="20"/>
                    </w:rPr>
                  </w:pPr>
                  <w:r w:rsidRPr="005273EF">
                    <w:rPr>
                      <w:b/>
                      <w:sz w:val="20"/>
                      <w:szCs w:val="20"/>
                    </w:rPr>
                    <w:t xml:space="preserve">Komerční banka, </w:t>
                  </w:r>
                  <w:r>
                    <w:rPr>
                      <w:b/>
                      <w:sz w:val="20"/>
                      <w:szCs w:val="20"/>
                    </w:rPr>
                    <w:t>a.s.</w:t>
                  </w:r>
                </w:p>
                <w:p w:rsidR="0080601F" w:rsidRPr="006B2DFE" w:rsidRDefault="0080601F" w:rsidP="00E63305">
                  <w:pPr>
                    <w:autoSpaceDE w:val="0"/>
                    <w:autoSpaceDN w:val="0"/>
                    <w:adjustRightInd w:val="0"/>
                    <w:spacing w:after="0" w:line="240" w:lineRule="auto"/>
                    <w:ind w:firstLine="360"/>
                    <w:rPr>
                      <w:rFonts w:cs="Arial"/>
                    </w:rPr>
                  </w:pPr>
                  <w:r w:rsidRPr="005273EF">
                    <w:rPr>
                      <w:rFonts w:cs="Arial"/>
                      <w:b/>
                      <w:bCs/>
                      <w:sz w:val="20"/>
                      <w:szCs w:val="20"/>
                    </w:rPr>
                    <w:t xml:space="preserve">Číslo účtu: </w:t>
                  </w:r>
                </w:p>
              </w:txbxContent>
            </v:textbox>
            <w10:wrap anchorx="margin"/>
          </v:shape>
        </w:pict>
      </w:r>
      <w:r w:rsidRPr="006A7ED6">
        <w:rPr>
          <w:b/>
          <w:sz w:val="24"/>
          <w:szCs w:val="24"/>
        </w:rPr>
        <w:t>Město Náchod</w:t>
      </w:r>
    </w:p>
    <w:p w:rsidR="0080601F" w:rsidRPr="008123A2" w:rsidRDefault="0080601F" w:rsidP="00075F1A">
      <w:pPr>
        <w:spacing w:after="0" w:line="240" w:lineRule="auto"/>
        <w:rPr>
          <w:sz w:val="20"/>
          <w:szCs w:val="20"/>
        </w:rPr>
      </w:pPr>
      <w:r>
        <w:rPr>
          <w:sz w:val="20"/>
          <w:szCs w:val="20"/>
        </w:rPr>
        <w:t>Odbor investic a rozvoje města</w:t>
      </w:r>
    </w:p>
    <w:p w:rsidR="0080601F" w:rsidRPr="008123A2" w:rsidRDefault="0080601F" w:rsidP="00A6729D">
      <w:pPr>
        <w:spacing w:after="0" w:line="240" w:lineRule="auto"/>
        <w:rPr>
          <w:sz w:val="20"/>
          <w:szCs w:val="20"/>
        </w:rPr>
      </w:pPr>
      <w:r>
        <w:rPr>
          <w:sz w:val="20"/>
          <w:szCs w:val="20"/>
        </w:rPr>
        <w:t>Masarykovo náměstí 40</w:t>
      </w:r>
      <w:r w:rsidRPr="008123A2">
        <w:rPr>
          <w:sz w:val="20"/>
          <w:szCs w:val="20"/>
        </w:rPr>
        <w:t>, 547 01 Náchod</w:t>
      </w:r>
    </w:p>
    <w:p w:rsidR="0080601F" w:rsidRDefault="0080601F" w:rsidP="00CE421D">
      <w:pPr>
        <w:autoSpaceDE w:val="0"/>
        <w:autoSpaceDN w:val="0"/>
        <w:adjustRightInd w:val="0"/>
        <w:spacing w:after="0" w:line="240" w:lineRule="auto"/>
        <w:rPr>
          <w:rFonts w:cs="Arial"/>
          <w:sz w:val="20"/>
          <w:szCs w:val="20"/>
        </w:rPr>
      </w:pPr>
    </w:p>
    <w:p w:rsidR="0080601F" w:rsidRPr="000015C0" w:rsidRDefault="0080601F"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PID:</w:t>
      </w:r>
      <w:r w:rsidRPr="001F23F4">
        <w:rPr>
          <w:rFonts w:cs="Arial"/>
          <w:sz w:val="20"/>
          <w:szCs w:val="20"/>
        </w:rPr>
        <w:tab/>
      </w:r>
      <w:r w:rsidRPr="000015C0">
        <w:rPr>
          <w:rFonts w:cs="Arial"/>
          <w:sz w:val="20"/>
          <w:szCs w:val="20"/>
        </w:rPr>
        <w:t>MUNAX00R59YB</w:t>
      </w:r>
    </w:p>
    <w:p w:rsidR="0080601F" w:rsidRPr="001F23F4" w:rsidRDefault="0080601F" w:rsidP="00552E3D">
      <w:pPr>
        <w:tabs>
          <w:tab w:val="left" w:pos="1418"/>
        </w:tabs>
        <w:autoSpaceDE w:val="0"/>
        <w:autoSpaceDN w:val="0"/>
        <w:adjustRightInd w:val="0"/>
        <w:spacing w:after="0" w:line="240" w:lineRule="auto"/>
        <w:rPr>
          <w:rFonts w:cs="Arial"/>
          <w:sz w:val="20"/>
          <w:szCs w:val="20"/>
        </w:rPr>
      </w:pPr>
      <w:r w:rsidRPr="001F23F4">
        <w:rPr>
          <w:rFonts w:cs="Arial"/>
          <w:sz w:val="20"/>
          <w:szCs w:val="20"/>
        </w:rPr>
        <w:t>Sp.zn.:</w:t>
      </w:r>
      <w:r w:rsidRPr="001F23F4">
        <w:rPr>
          <w:rFonts w:cs="Arial"/>
          <w:sz w:val="20"/>
          <w:szCs w:val="20"/>
        </w:rPr>
        <w:tab/>
      </w:r>
      <w:r w:rsidRPr="00F9582F">
        <w:rPr>
          <w:rFonts w:cs="Arial"/>
          <w:sz w:val="20"/>
          <w:szCs w:val="20"/>
        </w:rPr>
        <w:t xml:space="preserve">KS </w:t>
      </w:r>
      <w:r>
        <w:rPr>
          <w:rFonts w:cs="Arial"/>
          <w:sz w:val="20"/>
          <w:szCs w:val="20"/>
        </w:rPr>
        <w:t>7832</w:t>
      </w:r>
      <w:r w:rsidRPr="00F9582F">
        <w:rPr>
          <w:rFonts w:cs="Arial"/>
          <w:sz w:val="20"/>
          <w:szCs w:val="20"/>
        </w:rPr>
        <w:t>/202</w:t>
      </w:r>
      <w:r>
        <w:rPr>
          <w:rFonts w:cs="Arial"/>
          <w:sz w:val="20"/>
          <w:szCs w:val="20"/>
        </w:rPr>
        <w:t>1</w:t>
      </w:r>
      <w:r w:rsidRPr="00F9582F">
        <w:rPr>
          <w:rFonts w:cs="Arial"/>
          <w:sz w:val="20"/>
          <w:szCs w:val="20"/>
        </w:rPr>
        <w:t>/INV</w:t>
      </w:r>
    </w:p>
    <w:p w:rsidR="0080601F" w:rsidRPr="00C96CA4" w:rsidRDefault="0080601F" w:rsidP="00E63305">
      <w:pPr>
        <w:tabs>
          <w:tab w:val="left" w:pos="1418"/>
        </w:tabs>
        <w:autoSpaceDE w:val="0"/>
        <w:autoSpaceDN w:val="0"/>
        <w:adjustRightInd w:val="0"/>
        <w:spacing w:after="0" w:line="240" w:lineRule="auto"/>
        <w:rPr>
          <w:rFonts w:cs="Arial"/>
          <w:color w:val="0000FF"/>
          <w:sz w:val="20"/>
          <w:szCs w:val="20"/>
        </w:rPr>
      </w:pPr>
      <w:r w:rsidRPr="001F23F4">
        <w:rPr>
          <w:rFonts w:cs="Arial"/>
          <w:sz w:val="20"/>
          <w:szCs w:val="20"/>
        </w:rPr>
        <w:t>Čj.(Če.):</w:t>
      </w:r>
      <w:r w:rsidRPr="001F23F4">
        <w:rPr>
          <w:rFonts w:cs="Arial"/>
          <w:sz w:val="20"/>
          <w:szCs w:val="20"/>
        </w:rPr>
        <w:tab/>
      </w:r>
      <w:r w:rsidRPr="00D73F8E">
        <w:rPr>
          <w:rFonts w:cs="Arial"/>
          <w:sz w:val="20"/>
          <w:szCs w:val="20"/>
        </w:rPr>
        <w:t xml:space="preserve">MUNAC </w:t>
      </w:r>
      <w:r w:rsidRPr="000015C0">
        <w:rPr>
          <w:rFonts w:cs="Arial"/>
          <w:sz w:val="20"/>
          <w:szCs w:val="20"/>
        </w:rPr>
        <w:t>49795</w:t>
      </w:r>
      <w:r w:rsidRPr="00D73F8E">
        <w:rPr>
          <w:rFonts w:cs="Arial"/>
          <w:sz w:val="20"/>
          <w:szCs w:val="20"/>
        </w:rPr>
        <w:t>/2021/INV</w:t>
      </w:r>
    </w:p>
    <w:p w:rsidR="0080601F" w:rsidRDefault="0080601F"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Vyřizuje:</w:t>
      </w:r>
      <w:r w:rsidRPr="001F23F4">
        <w:rPr>
          <w:rFonts w:cs="Arial"/>
          <w:sz w:val="20"/>
          <w:szCs w:val="20"/>
        </w:rPr>
        <w:tab/>
      </w:r>
    </w:p>
    <w:p w:rsidR="0080601F" w:rsidRPr="001F23F4" w:rsidRDefault="0080601F"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Tel./mobil:</w:t>
      </w:r>
      <w:r w:rsidRPr="001F23F4">
        <w:rPr>
          <w:rFonts w:cs="Arial"/>
          <w:sz w:val="20"/>
          <w:szCs w:val="20"/>
        </w:rPr>
        <w:tab/>
        <w:t xml:space="preserve"> </w:t>
      </w:r>
    </w:p>
    <w:p w:rsidR="0080601F" w:rsidRDefault="0080601F" w:rsidP="00E63305">
      <w:pPr>
        <w:tabs>
          <w:tab w:val="left" w:pos="1418"/>
        </w:tabs>
        <w:autoSpaceDE w:val="0"/>
        <w:autoSpaceDN w:val="0"/>
        <w:adjustRightInd w:val="0"/>
        <w:spacing w:after="0" w:line="240" w:lineRule="auto"/>
        <w:rPr>
          <w:rFonts w:cs="Arial"/>
          <w:sz w:val="20"/>
          <w:szCs w:val="20"/>
        </w:rPr>
      </w:pPr>
      <w:r w:rsidRPr="001F23F4">
        <w:rPr>
          <w:rFonts w:cs="Arial"/>
          <w:sz w:val="20"/>
          <w:szCs w:val="20"/>
        </w:rPr>
        <w:t>E-mail:</w:t>
      </w:r>
      <w:r w:rsidRPr="001F23F4">
        <w:rPr>
          <w:rFonts w:cs="Arial"/>
          <w:sz w:val="20"/>
          <w:szCs w:val="20"/>
        </w:rPr>
        <w:tab/>
      </w:r>
    </w:p>
    <w:p w:rsidR="0080601F" w:rsidRPr="001F23F4" w:rsidRDefault="0080601F" w:rsidP="00E63305">
      <w:pPr>
        <w:tabs>
          <w:tab w:val="left" w:pos="1418"/>
        </w:tabs>
        <w:autoSpaceDE w:val="0"/>
        <w:autoSpaceDN w:val="0"/>
        <w:adjustRightInd w:val="0"/>
        <w:spacing w:after="0" w:line="240" w:lineRule="auto"/>
        <w:rPr>
          <w:rFonts w:cs="Arial"/>
          <w:sz w:val="20"/>
          <w:szCs w:val="20"/>
        </w:rPr>
      </w:pPr>
      <w:r>
        <w:rPr>
          <w:rFonts w:cs="Arial"/>
          <w:sz w:val="20"/>
          <w:szCs w:val="20"/>
        </w:rPr>
        <w:t>Faktury na:</w:t>
      </w:r>
      <w:r>
        <w:rPr>
          <w:rFonts w:cs="Arial"/>
          <w:sz w:val="20"/>
          <w:szCs w:val="20"/>
        </w:rPr>
        <w:tab/>
      </w:r>
    </w:p>
    <w:p w:rsidR="0080601F" w:rsidRDefault="0080601F" w:rsidP="00CE421D">
      <w:pPr>
        <w:autoSpaceDE w:val="0"/>
        <w:autoSpaceDN w:val="0"/>
        <w:adjustRightInd w:val="0"/>
        <w:spacing w:after="0" w:line="240" w:lineRule="auto"/>
        <w:rPr>
          <w:rFonts w:cs="Arial"/>
          <w:sz w:val="16"/>
          <w:szCs w:val="16"/>
        </w:rPr>
      </w:pPr>
    </w:p>
    <w:p w:rsidR="0080601F" w:rsidRPr="001F23F4" w:rsidRDefault="0080601F" w:rsidP="00CE421D">
      <w:pPr>
        <w:autoSpaceDE w:val="0"/>
        <w:autoSpaceDN w:val="0"/>
        <w:adjustRightInd w:val="0"/>
        <w:spacing w:after="0" w:line="240" w:lineRule="auto"/>
        <w:rPr>
          <w:rFonts w:cs="Arial"/>
          <w:sz w:val="16"/>
          <w:szCs w:val="16"/>
        </w:rPr>
      </w:pPr>
    </w:p>
    <w:p w:rsidR="0080601F" w:rsidRDefault="0080601F" w:rsidP="00CE421D">
      <w:pPr>
        <w:autoSpaceDE w:val="0"/>
        <w:autoSpaceDN w:val="0"/>
        <w:adjustRightInd w:val="0"/>
        <w:spacing w:after="0" w:line="240" w:lineRule="auto"/>
        <w:rPr>
          <w:rFonts w:cs="Arial"/>
          <w:sz w:val="16"/>
          <w:szCs w:val="16"/>
        </w:rPr>
      </w:pPr>
      <w:r w:rsidRPr="001F23F4">
        <w:rPr>
          <w:rFonts w:cs="Arial"/>
          <w:sz w:val="20"/>
          <w:szCs w:val="20"/>
        </w:rPr>
        <w:t xml:space="preserve">Datum: </w:t>
      </w:r>
      <w:r>
        <w:rPr>
          <w:rFonts w:cs="Arial"/>
          <w:sz w:val="20"/>
          <w:szCs w:val="20"/>
        </w:rPr>
        <w:t>23.06.</w:t>
      </w:r>
      <w:r w:rsidRPr="001F23F4">
        <w:rPr>
          <w:rFonts w:cs="Arial"/>
          <w:sz w:val="20"/>
          <w:szCs w:val="20"/>
        </w:rPr>
        <w:t>202</w:t>
      </w:r>
      <w:r>
        <w:rPr>
          <w:rFonts w:cs="Arial"/>
          <w:sz w:val="20"/>
          <w:szCs w:val="20"/>
        </w:rPr>
        <w:t>1</w:t>
      </w:r>
    </w:p>
    <w:p w:rsidR="0080601F" w:rsidRDefault="0080601F" w:rsidP="00CE421D">
      <w:pPr>
        <w:autoSpaceDE w:val="0"/>
        <w:autoSpaceDN w:val="0"/>
        <w:adjustRightInd w:val="0"/>
        <w:spacing w:after="0" w:line="240" w:lineRule="auto"/>
        <w:rPr>
          <w:rFonts w:cs="Arial"/>
          <w:sz w:val="16"/>
          <w:szCs w:val="16"/>
        </w:rPr>
      </w:pPr>
    </w:p>
    <w:p w:rsidR="0080601F" w:rsidRPr="00D35F51" w:rsidRDefault="0080601F" w:rsidP="00CE421D">
      <w:pPr>
        <w:autoSpaceDE w:val="0"/>
        <w:autoSpaceDN w:val="0"/>
        <w:adjustRightInd w:val="0"/>
        <w:spacing w:after="0" w:line="240" w:lineRule="auto"/>
        <w:rPr>
          <w:rFonts w:cs="Arial"/>
          <w:sz w:val="16"/>
          <w:szCs w:val="16"/>
        </w:rPr>
      </w:pPr>
    </w:p>
    <w:p w:rsidR="0080601F" w:rsidRPr="005974F7" w:rsidRDefault="0080601F" w:rsidP="00963317">
      <w:pPr>
        <w:pStyle w:val="Heading1"/>
        <w:jc w:val="center"/>
        <w:rPr>
          <w:b w:val="0"/>
          <w:sz w:val="36"/>
        </w:rPr>
      </w:pPr>
      <w:r>
        <w:rPr>
          <w:rFonts w:ascii="Arial MT CE Black" w:hAnsi="Arial MT CE Black"/>
          <w:b w:val="0"/>
          <w:sz w:val="36"/>
        </w:rPr>
        <w:t>O</w:t>
      </w:r>
      <w:r w:rsidRPr="004E529A">
        <w:rPr>
          <w:rFonts w:ascii="Arial MT CE Black" w:hAnsi="Arial MT CE Black"/>
          <w:b w:val="0"/>
          <w:sz w:val="36"/>
        </w:rPr>
        <w:t>bjednávk</w:t>
      </w:r>
      <w:r>
        <w:rPr>
          <w:rFonts w:ascii="Arial MT CE Black" w:hAnsi="Arial MT CE Black"/>
          <w:b w:val="0"/>
          <w:sz w:val="36"/>
        </w:rPr>
        <w:t>a</w:t>
      </w:r>
      <w:r w:rsidRPr="004E529A">
        <w:rPr>
          <w:rFonts w:ascii="Arial MT CE Black CE" w:hAnsi="Arial MT CE Black CE"/>
          <w:b w:val="0"/>
          <w:sz w:val="36"/>
        </w:rPr>
        <w:t xml:space="preserve"> číslo: </w:t>
      </w:r>
      <w:r>
        <w:rPr>
          <w:rFonts w:ascii="Arial MT CE Black" w:hAnsi="Arial MT CE Black"/>
          <w:b w:val="0"/>
          <w:sz w:val="36"/>
        </w:rPr>
        <w:t>399</w:t>
      </w:r>
      <w:r w:rsidRPr="004E529A">
        <w:rPr>
          <w:rFonts w:ascii="Arial MT CE Black" w:hAnsi="Arial MT CE Black"/>
          <w:b w:val="0"/>
          <w:sz w:val="36"/>
        </w:rPr>
        <w:t>/20</w:t>
      </w:r>
      <w:r>
        <w:rPr>
          <w:rFonts w:ascii="Arial MT CE Black" w:hAnsi="Arial MT CE Black"/>
          <w:b w:val="0"/>
          <w:sz w:val="36"/>
        </w:rPr>
        <w:t>21</w:t>
      </w:r>
    </w:p>
    <w:p w:rsidR="0080601F" w:rsidRDefault="0080601F" w:rsidP="00963317">
      <w:pPr>
        <w:spacing w:after="0" w:line="240" w:lineRule="auto"/>
        <w:jc w:val="center"/>
        <w:rPr>
          <w:b/>
          <w:sz w:val="18"/>
          <w:szCs w:val="18"/>
        </w:rPr>
      </w:pPr>
      <w:r w:rsidRPr="005974F7">
        <w:rPr>
          <w:b/>
          <w:sz w:val="18"/>
          <w:szCs w:val="18"/>
        </w:rPr>
        <w:t>(číslo objednávky uvádějte vždy na faktuře)</w:t>
      </w:r>
    </w:p>
    <w:p w:rsidR="0080601F" w:rsidRPr="005974F7" w:rsidRDefault="0080601F" w:rsidP="00963317">
      <w:pPr>
        <w:spacing w:after="0" w:line="240" w:lineRule="auto"/>
        <w:jc w:val="center"/>
        <w:rPr>
          <w:b/>
          <w:sz w:val="18"/>
          <w:szCs w:val="18"/>
        </w:rPr>
      </w:pPr>
    </w:p>
    <w:p w:rsidR="0080601F" w:rsidRPr="00D35F51" w:rsidRDefault="0080601F" w:rsidP="00E01DE1">
      <w:pPr>
        <w:spacing w:after="0" w:line="240" w:lineRule="auto"/>
        <w:rPr>
          <w:b/>
          <w:sz w:val="16"/>
          <w:szCs w:val="16"/>
        </w:rPr>
      </w:pPr>
    </w:p>
    <w:p w:rsidR="0080601F" w:rsidRDefault="0080601F" w:rsidP="004C4ACB">
      <w:pPr>
        <w:pBdr>
          <w:bottom w:val="single" w:sz="4" w:space="1" w:color="auto"/>
        </w:pBdr>
        <w:shd w:val="clear" w:color="auto" w:fill="FFFFFF"/>
        <w:tabs>
          <w:tab w:val="left" w:pos="1800"/>
          <w:tab w:val="right" w:pos="9638"/>
        </w:tabs>
        <w:spacing w:after="0" w:line="240" w:lineRule="auto"/>
        <w:rPr>
          <w:rFonts w:cs="Arial"/>
        </w:rPr>
      </w:pPr>
      <w:r w:rsidRPr="0042472B">
        <w:rPr>
          <w:b/>
          <w:sz w:val="18"/>
          <w:szCs w:val="18"/>
        </w:rPr>
        <w:t>Adresa zhotovitele:</w:t>
      </w:r>
      <w:r>
        <w:rPr>
          <w:b/>
          <w:sz w:val="18"/>
          <w:szCs w:val="18"/>
        </w:rPr>
        <w:t xml:space="preserve"> </w:t>
      </w:r>
      <w:r>
        <w:rPr>
          <w:rFonts w:cs="Arial"/>
          <w:snapToGrid w:val="0"/>
          <w:color w:val="000000"/>
        </w:rPr>
        <w:t>BEZEDOS s.r.o., Náchodská 628, 549 32 Velké Poříčí</w:t>
      </w:r>
      <w:r w:rsidRPr="0053616C">
        <w:rPr>
          <w:rFonts w:cs="Arial"/>
          <w:bCs/>
        </w:rPr>
        <w:tab/>
        <w:t xml:space="preserve">IČO: </w:t>
      </w:r>
      <w:r>
        <w:rPr>
          <w:rFonts w:cs="Arial"/>
          <w:snapToGrid w:val="0"/>
          <w:color w:val="000000"/>
        </w:rPr>
        <w:t>275 04 867</w:t>
      </w:r>
    </w:p>
    <w:p w:rsidR="0080601F" w:rsidRDefault="0080601F" w:rsidP="008C3F7C">
      <w:pPr>
        <w:spacing w:after="0" w:line="240" w:lineRule="auto"/>
        <w:ind w:right="-567"/>
        <w:rPr>
          <w:b/>
          <w:sz w:val="18"/>
          <w:szCs w:val="18"/>
        </w:rPr>
      </w:pPr>
    </w:p>
    <w:p w:rsidR="0080601F" w:rsidRPr="0042472B" w:rsidRDefault="0080601F" w:rsidP="008C3F7C">
      <w:pPr>
        <w:spacing w:after="0" w:line="240" w:lineRule="auto"/>
        <w:ind w:right="-567"/>
        <w:rPr>
          <w:b/>
          <w:sz w:val="18"/>
          <w:szCs w:val="18"/>
        </w:rPr>
      </w:pPr>
      <w:r w:rsidRPr="0042472B">
        <w:rPr>
          <w:b/>
          <w:sz w:val="18"/>
          <w:szCs w:val="18"/>
        </w:rPr>
        <w:t>Předmětem objednávky je:</w:t>
      </w:r>
    </w:p>
    <w:p w:rsidR="0080601F" w:rsidRDefault="0080601F" w:rsidP="00A26DDA">
      <w:pPr>
        <w:autoSpaceDE w:val="0"/>
        <w:autoSpaceDN w:val="0"/>
        <w:adjustRightInd w:val="0"/>
        <w:jc w:val="both"/>
      </w:pPr>
      <w:r>
        <w:t xml:space="preserve">Na základě usnesení RM č. 141/3041/21 ze dne 14. 06. 2021 u Vás objednáváme provedení </w:t>
      </w:r>
      <w:r>
        <w:rPr>
          <w:rFonts w:cs="Arial"/>
          <w:bCs/>
          <w:color w:val="000000"/>
        </w:rPr>
        <w:t xml:space="preserve">demolice objektu drážního domku na st. p. č. 287 dle KN v k. ú. Babí u Náchoda o výměře </w:t>
      </w:r>
      <w:smartTag w:uri="urn:schemas-microsoft-com:office:smarttags" w:element="metricconverter">
        <w:smartTagPr>
          <w:attr w:name="ProductID" w:val="16,0 m²"/>
        </w:smartTagPr>
        <w:r>
          <w:rPr>
            <w:rFonts w:cs="Arial"/>
            <w:bCs/>
            <w:color w:val="000000"/>
          </w:rPr>
          <w:t>16,0 m</w:t>
        </w:r>
        <w:r>
          <w:rPr>
            <w:rFonts w:ascii="Tahoma" w:hAnsi="Tahoma" w:cs="Tahoma"/>
            <w:bCs/>
            <w:color w:val="000000"/>
          </w:rPr>
          <w:t>²</w:t>
        </w:r>
      </w:smartTag>
      <w:r>
        <w:rPr>
          <w:rFonts w:ascii="Tahoma" w:hAnsi="Tahoma" w:cs="Tahoma"/>
          <w:bCs/>
          <w:color w:val="000000"/>
        </w:rPr>
        <w:t xml:space="preserve"> </w:t>
      </w:r>
      <w:r>
        <w:t>dle cenové nabídky ze dne 27. 05. 2021.</w:t>
      </w:r>
    </w:p>
    <w:p w:rsidR="0080601F" w:rsidRDefault="0080601F" w:rsidP="002174F3">
      <w:pPr>
        <w:autoSpaceDE w:val="0"/>
        <w:autoSpaceDN w:val="0"/>
        <w:adjustRightInd w:val="0"/>
        <w:spacing w:after="0" w:line="240" w:lineRule="auto"/>
        <w:jc w:val="both"/>
      </w:pPr>
      <w:r>
        <w:t>Dodavatel je povinen postupovat s náležitou odbornou péčí a v zájmu objednatele. Dodavatel odpovídá objednateli za škody vzniklé v příčinné souvislosti s porušením povinnosti dodavatele při zpracování díla podle této objednávky. Pokud dodavatel způsobí při provádění díla nebo dílem samotným škodu objednateli nebo třetím osobám, je povinen ji v plné výši uhradit. Zhotovitel se zavazuje realizovat práce vyžadující zvláštní způsobilost nebo povolení podle příslušných předpisů osobami, které tuto podmínku splňují.</w:t>
      </w:r>
    </w:p>
    <w:p w:rsidR="0080601F" w:rsidRDefault="0080601F" w:rsidP="002174F3">
      <w:pPr>
        <w:autoSpaceDE w:val="0"/>
        <w:autoSpaceDN w:val="0"/>
        <w:adjustRightInd w:val="0"/>
        <w:spacing w:after="0" w:line="240" w:lineRule="auto"/>
        <w:jc w:val="both"/>
      </w:pPr>
    </w:p>
    <w:p w:rsidR="0080601F" w:rsidRDefault="0080601F" w:rsidP="002174F3">
      <w:pPr>
        <w:autoSpaceDE w:val="0"/>
        <w:autoSpaceDN w:val="0"/>
        <w:adjustRightInd w:val="0"/>
        <w:spacing w:after="0" w:line="240" w:lineRule="auto"/>
        <w:jc w:val="both"/>
      </w:pPr>
      <w:r>
        <w:t>Jestliže dodavatel nedokončí předmět objednávky ve sjednaném termínu, zavazuje se zaplatit sjednanou smluvní pokutu ve výši 0,1 % ze sjednané odměny včetně DPH, za každý započatý kalendářní den prodlení. 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80601F" w:rsidRDefault="0080601F" w:rsidP="000F0645">
      <w:pPr>
        <w:autoSpaceDE w:val="0"/>
        <w:autoSpaceDN w:val="0"/>
        <w:adjustRightInd w:val="0"/>
        <w:spacing w:before="120" w:after="0" w:line="240" w:lineRule="auto"/>
        <w:jc w:val="both"/>
      </w:pPr>
      <w:r w:rsidRPr="00B129B3">
        <w:t xml:space="preserve">Nedodržení </w:t>
      </w:r>
      <w:r>
        <w:t xml:space="preserve">uvedeného termínu </w:t>
      </w:r>
      <w:r w:rsidRPr="00B129B3">
        <w:t>z důvodů neležících na straně zhotovitele není považováno za jeho prodlení</w:t>
      </w:r>
      <w:r>
        <w:t>. O takový  počet dnů se pak lhůta automaticky prodlužuje.</w:t>
      </w:r>
    </w:p>
    <w:p w:rsidR="0080601F" w:rsidRDefault="0080601F" w:rsidP="000F0645">
      <w:pPr>
        <w:autoSpaceDE w:val="0"/>
        <w:autoSpaceDN w:val="0"/>
        <w:adjustRightInd w:val="0"/>
        <w:spacing w:before="120" w:after="0" w:line="240" w:lineRule="auto"/>
        <w:jc w:val="both"/>
      </w:pPr>
      <w:r>
        <w:t>Za termín ukončení činnosti dodavatele je považován den předání kompletního díla na základě předávacího protokolu včetně všech příloh.</w:t>
      </w:r>
    </w:p>
    <w:p w:rsidR="0080601F" w:rsidRDefault="0080601F" w:rsidP="000F0645">
      <w:pPr>
        <w:autoSpaceDE w:val="0"/>
        <w:autoSpaceDN w:val="0"/>
        <w:adjustRightInd w:val="0"/>
        <w:spacing w:before="120" w:after="0" w:line="240" w:lineRule="auto"/>
        <w:jc w:val="both"/>
      </w:pPr>
    </w:p>
    <w:p w:rsidR="0080601F" w:rsidRDefault="0080601F" w:rsidP="000F0645">
      <w:pPr>
        <w:autoSpaceDE w:val="0"/>
        <w:autoSpaceDN w:val="0"/>
        <w:adjustRightInd w:val="0"/>
        <w:spacing w:before="120" w:after="0" w:line="240" w:lineRule="auto"/>
        <w:jc w:val="both"/>
      </w:pPr>
    </w:p>
    <w:p w:rsidR="0080601F" w:rsidRDefault="0080601F" w:rsidP="00496EC7">
      <w:pPr>
        <w:autoSpaceDE w:val="0"/>
        <w:autoSpaceDN w:val="0"/>
        <w:adjustRightInd w:val="0"/>
        <w:spacing w:after="0" w:line="240" w:lineRule="auto"/>
        <w:jc w:val="both"/>
      </w:pPr>
    </w:p>
    <w:p w:rsidR="0080601F" w:rsidRDefault="0080601F" w:rsidP="00496EC7">
      <w:pPr>
        <w:autoSpaceDE w:val="0"/>
        <w:autoSpaceDN w:val="0"/>
        <w:adjustRightInd w:val="0"/>
        <w:spacing w:after="0" w:line="240" w:lineRule="auto"/>
        <w:jc w:val="both"/>
      </w:pPr>
    </w:p>
    <w:p w:rsidR="0080601F" w:rsidRDefault="0080601F" w:rsidP="00496EC7">
      <w:pPr>
        <w:autoSpaceDE w:val="0"/>
        <w:autoSpaceDN w:val="0"/>
        <w:adjustRightInd w:val="0"/>
        <w:spacing w:after="0" w:line="240" w:lineRule="auto"/>
        <w:jc w:val="both"/>
        <w:rPr>
          <w:u w:val="single"/>
        </w:rPr>
      </w:pPr>
      <w:r>
        <w:rPr>
          <w:u w:val="single"/>
        </w:rPr>
        <w:t>Platební podmínky:</w:t>
      </w:r>
    </w:p>
    <w:p w:rsidR="0080601F" w:rsidRPr="00E63305" w:rsidRDefault="0080601F" w:rsidP="00691C0C">
      <w:pPr>
        <w:autoSpaceDE w:val="0"/>
        <w:autoSpaceDN w:val="0"/>
        <w:adjustRightInd w:val="0"/>
        <w:spacing w:after="0" w:line="240" w:lineRule="auto"/>
        <w:jc w:val="both"/>
        <w:rPr>
          <w:rFonts w:cs="Arial"/>
        </w:rPr>
      </w:pPr>
      <w:r w:rsidRPr="00A704D6">
        <w:t>Faktura</w:t>
      </w:r>
      <w:r>
        <w:t xml:space="preserve"> bude dodavatelem vystavena po dokončení a převzetí předmětu objednávky. Splatnost faktury je 30 dnů. Faktura musí formou a obsahem odpovídat zákonu o účetnictví a zákonu o DPH a bude obsahovat i soupis skutečně provedených prací, se kterými bude v souladu.</w:t>
      </w:r>
    </w:p>
    <w:p w:rsidR="0080601F" w:rsidRPr="0053616C" w:rsidRDefault="0080601F" w:rsidP="0053616C">
      <w:pPr>
        <w:pBdr>
          <w:between w:val="single" w:sz="4" w:space="1" w:color="auto"/>
        </w:pBdr>
        <w:tabs>
          <w:tab w:val="left" w:pos="5670"/>
        </w:tabs>
        <w:spacing w:before="240" w:after="0" w:line="240" w:lineRule="auto"/>
        <w:jc w:val="both"/>
        <w:rPr>
          <w:rFonts w:cs="Arial"/>
        </w:rPr>
      </w:pPr>
      <w:r w:rsidRPr="0053616C">
        <w:rPr>
          <w:b/>
          <w:sz w:val="18"/>
          <w:szCs w:val="18"/>
        </w:rPr>
        <w:t xml:space="preserve">Výše výdaje celkem:  </w:t>
      </w:r>
      <w:r>
        <w:rPr>
          <w:rFonts w:cs="Arial"/>
        </w:rPr>
        <w:t>112. 199,20</w:t>
      </w:r>
      <w:r w:rsidRPr="0053616C">
        <w:rPr>
          <w:rFonts w:cs="Arial"/>
        </w:rPr>
        <w:t xml:space="preserve"> Kč bez DPH,</w:t>
      </w:r>
      <w:r w:rsidRPr="0053616C">
        <w:rPr>
          <w:rFonts w:cs="Arial"/>
        </w:rPr>
        <w:tab/>
      </w:r>
      <w:r>
        <w:rPr>
          <w:rFonts w:cs="Arial"/>
        </w:rPr>
        <w:t>135. 761,03</w:t>
      </w:r>
      <w:r w:rsidRPr="0053616C">
        <w:rPr>
          <w:rFonts w:cs="Arial"/>
        </w:rPr>
        <w:t xml:space="preserve"> Kč včetně DPH</w:t>
      </w:r>
    </w:p>
    <w:p w:rsidR="0080601F" w:rsidRPr="0053616C" w:rsidRDefault="0080601F" w:rsidP="0053616C">
      <w:pPr>
        <w:pBdr>
          <w:between w:val="single" w:sz="4" w:space="1" w:color="auto"/>
        </w:pBdr>
        <w:tabs>
          <w:tab w:val="left" w:pos="5670"/>
          <w:tab w:val="decimal" w:pos="8460"/>
        </w:tabs>
        <w:spacing w:before="120" w:after="0" w:line="240" w:lineRule="auto"/>
        <w:rPr>
          <w:rFonts w:cs="Arial"/>
          <w:u w:val="single"/>
        </w:rPr>
      </w:pPr>
      <w:r w:rsidRPr="0053616C">
        <w:rPr>
          <w:b/>
          <w:sz w:val="18"/>
          <w:szCs w:val="18"/>
        </w:rPr>
        <w:t xml:space="preserve">Dodací lhůta: </w:t>
      </w:r>
      <w:r>
        <w:t xml:space="preserve">30. 09. </w:t>
      </w:r>
      <w:r w:rsidRPr="0053616C">
        <w:t>202</w:t>
      </w:r>
      <w:r>
        <w:t>1</w:t>
      </w:r>
    </w:p>
    <w:p w:rsidR="0080601F" w:rsidRDefault="0080601F" w:rsidP="00E63305">
      <w:pPr>
        <w:tabs>
          <w:tab w:val="left" w:pos="5670"/>
        </w:tabs>
        <w:spacing w:before="60" w:after="0" w:line="240" w:lineRule="auto"/>
        <w:rPr>
          <w:b/>
          <w:sz w:val="18"/>
          <w:szCs w:val="18"/>
        </w:rPr>
      </w:pPr>
    </w:p>
    <w:p w:rsidR="0080601F" w:rsidRPr="005974F7" w:rsidRDefault="0080601F" w:rsidP="00E63305">
      <w:pPr>
        <w:tabs>
          <w:tab w:val="left" w:pos="5670"/>
        </w:tabs>
        <w:spacing w:before="60" w:after="0" w:line="240" w:lineRule="auto"/>
        <w:rPr>
          <w:b/>
          <w:sz w:val="18"/>
          <w:szCs w:val="18"/>
        </w:rPr>
      </w:pPr>
      <w:r w:rsidRPr="0042472B">
        <w:rPr>
          <w:b/>
          <w:sz w:val="18"/>
          <w:szCs w:val="18"/>
        </w:rPr>
        <w:t xml:space="preserve">Úhrada zajištěna v kap.: </w:t>
      </w:r>
      <w:r w:rsidRPr="0042472B">
        <w:rPr>
          <w:sz w:val="20"/>
          <w:szCs w:val="20"/>
        </w:rPr>
        <w:t>12</w:t>
      </w:r>
      <w:r w:rsidRPr="0042472B">
        <w:rPr>
          <w:b/>
          <w:sz w:val="18"/>
          <w:szCs w:val="18"/>
        </w:rPr>
        <w:tab/>
        <w:t xml:space="preserve">Objednávku vyhotovil: </w:t>
      </w:r>
    </w:p>
    <w:p w:rsidR="0080601F" w:rsidRDefault="0080601F" w:rsidP="00E63305">
      <w:pPr>
        <w:tabs>
          <w:tab w:val="left" w:pos="5670"/>
        </w:tabs>
        <w:spacing w:after="0" w:line="240" w:lineRule="auto"/>
        <w:rPr>
          <w:b/>
          <w:sz w:val="18"/>
          <w:szCs w:val="18"/>
        </w:rPr>
      </w:pPr>
    </w:p>
    <w:p w:rsidR="0080601F" w:rsidRPr="005974F7" w:rsidRDefault="0080601F" w:rsidP="00E63305">
      <w:pPr>
        <w:tabs>
          <w:tab w:val="left" w:pos="567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t>23</w:t>
      </w:r>
      <w:r w:rsidRPr="001F23F4">
        <w:t>.</w:t>
      </w:r>
      <w:r>
        <w:t>06</w:t>
      </w:r>
      <w:r w:rsidRPr="001F23F4">
        <w:t>.202</w:t>
      </w:r>
      <w:r>
        <w:t>1</w:t>
      </w:r>
    </w:p>
    <w:p w:rsidR="0080601F" w:rsidRPr="005974F7" w:rsidRDefault="0080601F" w:rsidP="00963317">
      <w:pPr>
        <w:spacing w:after="0" w:line="240" w:lineRule="auto"/>
        <w:rPr>
          <w:b/>
          <w:sz w:val="18"/>
          <w:szCs w:val="18"/>
        </w:rPr>
      </w:pPr>
    </w:p>
    <w:p w:rsidR="0080601F" w:rsidRDefault="0080601F" w:rsidP="00963317">
      <w:pPr>
        <w:spacing w:after="0" w:line="240" w:lineRule="auto"/>
        <w:rPr>
          <w:b/>
          <w:sz w:val="18"/>
          <w:szCs w:val="18"/>
        </w:rPr>
      </w:pPr>
      <w:r w:rsidRPr="005974F7">
        <w:rPr>
          <w:b/>
          <w:sz w:val="18"/>
          <w:szCs w:val="18"/>
        </w:rPr>
        <w:t>Bez razítka</w:t>
      </w:r>
    </w:p>
    <w:p w:rsidR="0080601F" w:rsidRDefault="0080601F" w:rsidP="00467457">
      <w:pPr>
        <w:tabs>
          <w:tab w:val="center" w:pos="7920"/>
        </w:tabs>
        <w:spacing w:after="0" w:line="240" w:lineRule="auto"/>
        <w:rPr>
          <w:b/>
          <w:sz w:val="18"/>
          <w:szCs w:val="18"/>
        </w:rPr>
      </w:pPr>
      <w:r w:rsidRPr="005974F7">
        <w:rPr>
          <w:b/>
          <w:sz w:val="18"/>
          <w:szCs w:val="18"/>
        </w:rPr>
        <w:t>města neplatné</w:t>
      </w:r>
    </w:p>
    <w:p w:rsidR="0080601F" w:rsidRPr="00570ED4" w:rsidRDefault="0080601F" w:rsidP="007C2B61">
      <w:pPr>
        <w:tabs>
          <w:tab w:val="center" w:pos="7920"/>
        </w:tabs>
        <w:spacing w:before="360" w:after="0" w:line="240" w:lineRule="auto"/>
        <w:rPr>
          <w:sz w:val="18"/>
          <w:szCs w:val="18"/>
        </w:rPr>
      </w:pPr>
      <w:r>
        <w:rPr>
          <w:b/>
          <w:sz w:val="18"/>
          <w:szCs w:val="18"/>
        </w:rPr>
        <w:tab/>
      </w:r>
      <w:r w:rsidRPr="00570ED4">
        <w:rPr>
          <w:sz w:val="18"/>
          <w:szCs w:val="18"/>
        </w:rPr>
        <w:t>..................................................................</w:t>
      </w:r>
    </w:p>
    <w:p w:rsidR="0080601F" w:rsidRPr="004D1ED0" w:rsidRDefault="0080601F" w:rsidP="00467457">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80601F" w:rsidRPr="00570ED4" w:rsidRDefault="0080601F" w:rsidP="004E529A">
      <w:pPr>
        <w:tabs>
          <w:tab w:val="center" w:pos="7920"/>
        </w:tabs>
        <w:spacing w:before="600" w:after="0" w:line="240" w:lineRule="auto"/>
        <w:rPr>
          <w:sz w:val="18"/>
          <w:szCs w:val="18"/>
        </w:rPr>
      </w:pPr>
      <w:r w:rsidRPr="00570ED4">
        <w:rPr>
          <w:sz w:val="18"/>
          <w:szCs w:val="18"/>
        </w:rPr>
        <w:tab/>
        <w:t>..................................................................</w:t>
      </w:r>
    </w:p>
    <w:p w:rsidR="0080601F" w:rsidRDefault="0080601F" w:rsidP="00467457">
      <w:pPr>
        <w:tabs>
          <w:tab w:val="center" w:pos="7920"/>
        </w:tabs>
        <w:spacing w:after="0" w:line="240" w:lineRule="auto"/>
        <w:rPr>
          <w:b/>
          <w:sz w:val="18"/>
          <w:szCs w:val="18"/>
        </w:rPr>
      </w:pPr>
      <w:r w:rsidRPr="00570ED4">
        <w:rPr>
          <w:sz w:val="18"/>
          <w:szCs w:val="18"/>
        </w:rPr>
        <w:tab/>
      </w:r>
      <w:r w:rsidRPr="004D1ED0">
        <w:rPr>
          <w:b/>
          <w:sz w:val="18"/>
          <w:szCs w:val="18"/>
        </w:rPr>
        <w:t>podpis správce rozpočtu</w:t>
      </w:r>
    </w:p>
    <w:p w:rsidR="0080601F" w:rsidRDefault="0080601F" w:rsidP="00467457">
      <w:pPr>
        <w:tabs>
          <w:tab w:val="center" w:pos="7920"/>
        </w:tabs>
        <w:spacing w:after="0" w:line="240" w:lineRule="auto"/>
      </w:pPr>
    </w:p>
    <w:p w:rsidR="0080601F" w:rsidRDefault="0080601F" w:rsidP="00467457">
      <w:pPr>
        <w:tabs>
          <w:tab w:val="center" w:pos="7920"/>
        </w:tabs>
        <w:spacing w:after="0" w:line="240" w:lineRule="auto"/>
      </w:pPr>
    </w:p>
    <w:p w:rsidR="0080601F" w:rsidRPr="007C2B61" w:rsidRDefault="0080601F" w:rsidP="001F3E12">
      <w:pPr>
        <w:spacing w:after="0" w:line="240" w:lineRule="auto"/>
        <w:jc w:val="both"/>
        <w:rPr>
          <w:rFonts w:cs="Arial"/>
          <w:bCs/>
          <w:sz w:val="20"/>
          <w:szCs w:val="20"/>
          <w:lang w:eastAsia="en-US"/>
        </w:rPr>
      </w:pPr>
      <w:r w:rsidRPr="007C2B61">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80601F" w:rsidRPr="007C2B61" w:rsidRDefault="0080601F" w:rsidP="001F3E12">
      <w:pPr>
        <w:spacing w:after="0" w:line="240" w:lineRule="auto"/>
        <w:jc w:val="both"/>
        <w:rPr>
          <w:rFonts w:cs="Arial"/>
          <w:bCs/>
          <w:sz w:val="20"/>
          <w:szCs w:val="20"/>
          <w:lang w:eastAsia="en-US"/>
        </w:rPr>
      </w:pPr>
      <w:bookmarkStart w:id="0" w:name="_GoBack"/>
      <w:bookmarkEnd w:id="0"/>
      <w:r w:rsidRPr="007C2B61">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80601F" w:rsidRDefault="0080601F" w:rsidP="00F5284A">
      <w:pPr>
        <w:autoSpaceDE w:val="0"/>
        <w:autoSpaceDN w:val="0"/>
        <w:adjustRightInd w:val="0"/>
        <w:spacing w:after="0" w:line="240" w:lineRule="auto"/>
        <w:rPr>
          <w:rFonts w:cs="Arial"/>
          <w:bCs/>
          <w:sz w:val="20"/>
          <w:szCs w:val="20"/>
        </w:rPr>
      </w:pPr>
    </w:p>
    <w:p w:rsidR="0080601F" w:rsidRDefault="0080601F" w:rsidP="00F5284A">
      <w:pPr>
        <w:autoSpaceDE w:val="0"/>
        <w:autoSpaceDN w:val="0"/>
        <w:adjustRightInd w:val="0"/>
        <w:spacing w:after="0" w:line="240" w:lineRule="auto"/>
        <w:rPr>
          <w:rFonts w:cs="Arial"/>
          <w:bCs/>
          <w:sz w:val="20"/>
          <w:szCs w:val="20"/>
        </w:rPr>
      </w:pPr>
      <w:r w:rsidRPr="00D76B88">
        <w:rPr>
          <w:rFonts w:cs="Arial"/>
          <w:bCs/>
        </w:rPr>
        <w:t xml:space="preserve">Počet listů / počet příloh / počet listů příloh: </w:t>
      </w:r>
      <w:r>
        <w:rPr>
          <w:rFonts w:cs="Arial"/>
          <w:bCs/>
        </w:rPr>
        <w:t>1</w:t>
      </w:r>
      <w:r w:rsidRPr="00D76B88">
        <w:rPr>
          <w:rFonts w:cs="Arial"/>
          <w:bCs/>
        </w:rPr>
        <w:t xml:space="preserve"> / </w:t>
      </w:r>
      <w:r>
        <w:rPr>
          <w:rFonts w:cs="Arial"/>
          <w:bCs/>
        </w:rPr>
        <w:t>0</w:t>
      </w:r>
      <w:r w:rsidRPr="00D76B88">
        <w:rPr>
          <w:rFonts w:cs="Arial"/>
          <w:bCs/>
        </w:rPr>
        <w:t xml:space="preserve"> / </w:t>
      </w:r>
      <w:r>
        <w:rPr>
          <w:rFonts w:cs="Arial"/>
          <w:bCs/>
        </w:rPr>
        <w:t>0</w:t>
      </w:r>
    </w:p>
    <w:p w:rsidR="0080601F" w:rsidRDefault="0080601F" w:rsidP="00F5284A">
      <w:pPr>
        <w:autoSpaceDE w:val="0"/>
        <w:autoSpaceDN w:val="0"/>
        <w:adjustRightInd w:val="0"/>
        <w:spacing w:after="0" w:line="240" w:lineRule="auto"/>
        <w:rPr>
          <w:rFonts w:cs="Arial"/>
          <w:bCs/>
          <w:sz w:val="20"/>
          <w:szCs w:val="20"/>
        </w:rPr>
      </w:pPr>
    </w:p>
    <w:p w:rsidR="0080601F" w:rsidRPr="000F2F71" w:rsidRDefault="0080601F" w:rsidP="00D76B88">
      <w:pPr>
        <w:spacing w:after="0" w:line="240" w:lineRule="auto"/>
        <w:jc w:val="both"/>
        <w:rPr>
          <w:rFonts w:cs="Arial"/>
        </w:rPr>
      </w:pPr>
      <w:r w:rsidRPr="000F2F71">
        <w:rPr>
          <w:rFonts w:cs="Arial"/>
        </w:rPr>
        <w:t>Potvrzuji převzetí objednávky a akceptuji její obsah.</w:t>
      </w:r>
    </w:p>
    <w:p w:rsidR="0080601F" w:rsidRDefault="0080601F" w:rsidP="00D76B88">
      <w:pPr>
        <w:spacing w:after="0" w:line="240" w:lineRule="auto"/>
        <w:jc w:val="both"/>
        <w:rPr>
          <w:rFonts w:cs="Arial"/>
        </w:rPr>
      </w:pPr>
    </w:p>
    <w:p w:rsidR="0080601F" w:rsidRDefault="0080601F" w:rsidP="00D76B88">
      <w:pPr>
        <w:spacing w:after="0" w:line="240" w:lineRule="auto"/>
        <w:jc w:val="both"/>
        <w:rPr>
          <w:rFonts w:cs="Arial"/>
        </w:rPr>
      </w:pPr>
    </w:p>
    <w:p w:rsidR="0080601F" w:rsidRPr="000F2F71" w:rsidRDefault="0080601F" w:rsidP="00D76B88">
      <w:pPr>
        <w:autoSpaceDE w:val="0"/>
        <w:autoSpaceDN w:val="0"/>
        <w:adjustRightInd w:val="0"/>
        <w:spacing w:after="0" w:line="240" w:lineRule="auto"/>
        <w:jc w:val="both"/>
        <w:rPr>
          <w:rFonts w:cs="Arial"/>
          <w:bCs/>
        </w:rPr>
      </w:pPr>
      <w:r w:rsidRPr="000F2F71">
        <w:rPr>
          <w:rFonts w:cs="Arial"/>
          <w:bCs/>
        </w:rPr>
        <w:t>V ……………………………… dne …………………..</w:t>
      </w:r>
    </w:p>
    <w:p w:rsidR="0080601F" w:rsidRPr="000F2F71" w:rsidRDefault="0080601F" w:rsidP="00D76B88">
      <w:pPr>
        <w:autoSpaceDE w:val="0"/>
        <w:autoSpaceDN w:val="0"/>
        <w:adjustRightInd w:val="0"/>
        <w:spacing w:after="0" w:line="240" w:lineRule="auto"/>
        <w:jc w:val="both"/>
        <w:rPr>
          <w:rFonts w:cs="Arial"/>
          <w:bCs/>
        </w:rPr>
      </w:pPr>
    </w:p>
    <w:p w:rsidR="0080601F" w:rsidRDefault="0080601F" w:rsidP="00D76B88">
      <w:pPr>
        <w:tabs>
          <w:tab w:val="center" w:pos="6804"/>
        </w:tabs>
        <w:autoSpaceDE w:val="0"/>
        <w:autoSpaceDN w:val="0"/>
        <w:adjustRightInd w:val="0"/>
        <w:spacing w:after="0" w:line="240" w:lineRule="auto"/>
        <w:jc w:val="both"/>
        <w:rPr>
          <w:rFonts w:cs="Arial"/>
          <w:bCs/>
        </w:rPr>
      </w:pPr>
      <w:r w:rsidRPr="000F2F71">
        <w:rPr>
          <w:rFonts w:cs="Arial"/>
          <w:bCs/>
        </w:rPr>
        <w:tab/>
        <w:t>…..…………………….……</w:t>
      </w:r>
    </w:p>
    <w:p w:rsidR="0080601F" w:rsidRDefault="0080601F" w:rsidP="00D76B88">
      <w:pPr>
        <w:tabs>
          <w:tab w:val="center" w:pos="6804"/>
        </w:tabs>
        <w:autoSpaceDE w:val="0"/>
        <w:autoSpaceDN w:val="0"/>
        <w:adjustRightInd w:val="0"/>
        <w:spacing w:after="0" w:line="240" w:lineRule="auto"/>
        <w:jc w:val="both"/>
        <w:rPr>
          <w:rFonts w:cs="Arial"/>
          <w:bCs/>
          <w:sz w:val="20"/>
          <w:szCs w:val="20"/>
        </w:rPr>
      </w:pPr>
      <w:r>
        <w:rPr>
          <w:rFonts w:cs="Arial"/>
          <w:bCs/>
        </w:rPr>
        <w:tab/>
      </w:r>
      <w:r w:rsidRPr="00D76B88">
        <w:rPr>
          <w:rFonts w:cs="Arial"/>
          <w:bCs/>
          <w:sz w:val="20"/>
          <w:szCs w:val="20"/>
        </w:rPr>
        <w:t>podpis zhotovitele, razítko</w:t>
      </w:r>
    </w:p>
    <w:sectPr w:rsidR="0080601F" w:rsidSect="001E6130">
      <w:footerReference w:type="default" r:id="rId8"/>
      <w:pgSz w:w="11906" w:h="16838" w:code="9"/>
      <w:pgMar w:top="851"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01F" w:rsidRDefault="0080601F" w:rsidP="001C7D73">
      <w:pPr>
        <w:spacing w:after="0" w:line="240" w:lineRule="auto"/>
      </w:pPr>
      <w:r>
        <w:separator/>
      </w:r>
    </w:p>
  </w:endnote>
  <w:endnote w:type="continuationSeparator" w:id="0">
    <w:p w:rsidR="0080601F" w:rsidRDefault="0080601F" w:rsidP="001C7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MT CE Black CE">
    <w:altName w:val="Arial Black"/>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1F" w:rsidRDefault="0080601F"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80601F" w:rsidRPr="009E3F83" w:rsidRDefault="0080601F" w:rsidP="00C2352B">
    <w:pPr>
      <w:tabs>
        <w:tab w:val="right" w:pos="9638"/>
      </w:tabs>
      <w:spacing w:after="0" w:line="240" w:lineRule="auto"/>
      <w:ind w:right="-1"/>
    </w:pPr>
    <w:r>
      <w:rPr>
        <w:rFonts w:cs="Arial"/>
        <w:color w:val="323E4F"/>
        <w:sz w:val="20"/>
        <w:szCs w:val="20"/>
      </w:rPr>
      <w:t>IČO 00272868   ID DS gmtbqhx</w:t>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fldSimple w:instr="NUMPAGES  \* Arabic  \* MERGEFORMAT">
      <w:r w:rsidRPr="000015C0">
        <w:rPr>
          <w:rFonts w:cs="Arial"/>
          <w:bCs/>
          <w:noProof/>
          <w:color w:val="323E4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01F" w:rsidRDefault="0080601F" w:rsidP="001C7D73">
      <w:pPr>
        <w:spacing w:after="0" w:line="240" w:lineRule="auto"/>
      </w:pPr>
      <w:r>
        <w:separator/>
      </w:r>
    </w:p>
  </w:footnote>
  <w:footnote w:type="continuationSeparator" w:id="0">
    <w:p w:rsidR="0080601F" w:rsidRDefault="0080601F" w:rsidP="001C7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1B9"/>
    <w:multiLevelType w:val="hybridMultilevel"/>
    <w:tmpl w:val="89308D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431FD"/>
    <w:multiLevelType w:val="hybridMultilevel"/>
    <w:tmpl w:val="002CF95E"/>
    <w:lvl w:ilvl="0" w:tplc="317CB49A">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81F4E"/>
    <w:multiLevelType w:val="hybridMultilevel"/>
    <w:tmpl w:val="67C4619A"/>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CD5817"/>
    <w:multiLevelType w:val="hybridMultilevel"/>
    <w:tmpl w:val="CD6C1C8C"/>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0E431F9"/>
    <w:multiLevelType w:val="hybridMultilevel"/>
    <w:tmpl w:val="96301AC4"/>
    <w:lvl w:ilvl="0" w:tplc="A58ED2F6">
      <w:start w:val="1"/>
      <w:numFmt w:val="bullet"/>
      <w:lvlText w:val="-"/>
      <w:lvlJc w:val="left"/>
      <w:pPr>
        <w:tabs>
          <w:tab w:val="num" w:pos="1440"/>
        </w:tabs>
        <w:ind w:left="1440" w:hanging="360"/>
      </w:pPr>
      <w:rPr>
        <w:rFonts w:ascii="Arial Narrow" w:hAnsi="Arial Narrow"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23"/>
    <w:rsid w:val="000015C0"/>
    <w:rsid w:val="0000798E"/>
    <w:rsid w:val="00013108"/>
    <w:rsid w:val="00015552"/>
    <w:rsid w:val="00023238"/>
    <w:rsid w:val="00023DF6"/>
    <w:rsid w:val="000247FC"/>
    <w:rsid w:val="000314DE"/>
    <w:rsid w:val="0003479A"/>
    <w:rsid w:val="00047479"/>
    <w:rsid w:val="00054626"/>
    <w:rsid w:val="00057B2D"/>
    <w:rsid w:val="000615D8"/>
    <w:rsid w:val="000616B9"/>
    <w:rsid w:val="00063EA6"/>
    <w:rsid w:val="000649E9"/>
    <w:rsid w:val="00065633"/>
    <w:rsid w:val="0007291B"/>
    <w:rsid w:val="00075F1A"/>
    <w:rsid w:val="00084522"/>
    <w:rsid w:val="000942DE"/>
    <w:rsid w:val="000A069E"/>
    <w:rsid w:val="000A3640"/>
    <w:rsid w:val="000A76DA"/>
    <w:rsid w:val="000B032F"/>
    <w:rsid w:val="000D0BEE"/>
    <w:rsid w:val="000D551A"/>
    <w:rsid w:val="000E19CE"/>
    <w:rsid w:val="000E599C"/>
    <w:rsid w:val="000F0645"/>
    <w:rsid w:val="000F1656"/>
    <w:rsid w:val="000F2F71"/>
    <w:rsid w:val="000F57D4"/>
    <w:rsid w:val="001010B4"/>
    <w:rsid w:val="00106940"/>
    <w:rsid w:val="0011604A"/>
    <w:rsid w:val="0012280B"/>
    <w:rsid w:val="00124DB7"/>
    <w:rsid w:val="00125917"/>
    <w:rsid w:val="00127716"/>
    <w:rsid w:val="00136046"/>
    <w:rsid w:val="00144CF9"/>
    <w:rsid w:val="0015234A"/>
    <w:rsid w:val="001567DA"/>
    <w:rsid w:val="001625D6"/>
    <w:rsid w:val="0017754B"/>
    <w:rsid w:val="001816FB"/>
    <w:rsid w:val="001A2CC8"/>
    <w:rsid w:val="001A44BE"/>
    <w:rsid w:val="001A611D"/>
    <w:rsid w:val="001A775E"/>
    <w:rsid w:val="001B1CD6"/>
    <w:rsid w:val="001B370D"/>
    <w:rsid w:val="001B69F9"/>
    <w:rsid w:val="001B7B05"/>
    <w:rsid w:val="001C4552"/>
    <w:rsid w:val="001C4ACA"/>
    <w:rsid w:val="001C7D73"/>
    <w:rsid w:val="001D14E2"/>
    <w:rsid w:val="001E029D"/>
    <w:rsid w:val="001E0B56"/>
    <w:rsid w:val="001E24A0"/>
    <w:rsid w:val="001E4954"/>
    <w:rsid w:val="001E6130"/>
    <w:rsid w:val="001E6C71"/>
    <w:rsid w:val="001F23F4"/>
    <w:rsid w:val="001F3E12"/>
    <w:rsid w:val="001F6B70"/>
    <w:rsid w:val="0020212B"/>
    <w:rsid w:val="00202485"/>
    <w:rsid w:val="00202E6B"/>
    <w:rsid w:val="00206239"/>
    <w:rsid w:val="002174F3"/>
    <w:rsid w:val="00221D36"/>
    <w:rsid w:val="00222A60"/>
    <w:rsid w:val="00233263"/>
    <w:rsid w:val="00235F9A"/>
    <w:rsid w:val="002427B0"/>
    <w:rsid w:val="00242F6F"/>
    <w:rsid w:val="00251869"/>
    <w:rsid w:val="00254C2D"/>
    <w:rsid w:val="00273623"/>
    <w:rsid w:val="002804D9"/>
    <w:rsid w:val="00283B2D"/>
    <w:rsid w:val="00286D6F"/>
    <w:rsid w:val="00292BBE"/>
    <w:rsid w:val="002A0EAB"/>
    <w:rsid w:val="002A36F9"/>
    <w:rsid w:val="002B2D56"/>
    <w:rsid w:val="002B33B1"/>
    <w:rsid w:val="002B6CB4"/>
    <w:rsid w:val="002C38DE"/>
    <w:rsid w:val="002D5783"/>
    <w:rsid w:val="002D6F46"/>
    <w:rsid w:val="002E3D82"/>
    <w:rsid w:val="002E75A8"/>
    <w:rsid w:val="002F2E7E"/>
    <w:rsid w:val="0030143A"/>
    <w:rsid w:val="0030293D"/>
    <w:rsid w:val="00313877"/>
    <w:rsid w:val="003139E8"/>
    <w:rsid w:val="00314039"/>
    <w:rsid w:val="0031612C"/>
    <w:rsid w:val="003204A9"/>
    <w:rsid w:val="00322DED"/>
    <w:rsid w:val="00323A6D"/>
    <w:rsid w:val="003300FA"/>
    <w:rsid w:val="003325BF"/>
    <w:rsid w:val="00334094"/>
    <w:rsid w:val="003340C8"/>
    <w:rsid w:val="00374415"/>
    <w:rsid w:val="003748CC"/>
    <w:rsid w:val="00376773"/>
    <w:rsid w:val="0038052F"/>
    <w:rsid w:val="00380565"/>
    <w:rsid w:val="0038252C"/>
    <w:rsid w:val="003849E0"/>
    <w:rsid w:val="00393637"/>
    <w:rsid w:val="003A366C"/>
    <w:rsid w:val="003A41A8"/>
    <w:rsid w:val="003A59D6"/>
    <w:rsid w:val="003A5B28"/>
    <w:rsid w:val="003B0914"/>
    <w:rsid w:val="003B33DC"/>
    <w:rsid w:val="003C142A"/>
    <w:rsid w:val="003D0994"/>
    <w:rsid w:val="003E086B"/>
    <w:rsid w:val="003F1D01"/>
    <w:rsid w:val="00403798"/>
    <w:rsid w:val="0041138A"/>
    <w:rsid w:val="00417EB0"/>
    <w:rsid w:val="0042472B"/>
    <w:rsid w:val="004337DE"/>
    <w:rsid w:val="0043426B"/>
    <w:rsid w:val="0043505C"/>
    <w:rsid w:val="004352BC"/>
    <w:rsid w:val="00445AAC"/>
    <w:rsid w:val="0044682A"/>
    <w:rsid w:val="0046151C"/>
    <w:rsid w:val="00467457"/>
    <w:rsid w:val="00470D5B"/>
    <w:rsid w:val="00477BD0"/>
    <w:rsid w:val="00482B49"/>
    <w:rsid w:val="00486B23"/>
    <w:rsid w:val="004912A0"/>
    <w:rsid w:val="00494622"/>
    <w:rsid w:val="004966AD"/>
    <w:rsid w:val="00496EC7"/>
    <w:rsid w:val="004A120F"/>
    <w:rsid w:val="004A3642"/>
    <w:rsid w:val="004B269E"/>
    <w:rsid w:val="004B289C"/>
    <w:rsid w:val="004B3877"/>
    <w:rsid w:val="004B72F5"/>
    <w:rsid w:val="004C387C"/>
    <w:rsid w:val="004C4ACB"/>
    <w:rsid w:val="004D0908"/>
    <w:rsid w:val="004D1886"/>
    <w:rsid w:val="004D1ED0"/>
    <w:rsid w:val="004E2335"/>
    <w:rsid w:val="004E39B9"/>
    <w:rsid w:val="004E3D8F"/>
    <w:rsid w:val="004E4333"/>
    <w:rsid w:val="004E529A"/>
    <w:rsid w:val="004E5BE2"/>
    <w:rsid w:val="00500BFD"/>
    <w:rsid w:val="005019A3"/>
    <w:rsid w:val="00512602"/>
    <w:rsid w:val="00512675"/>
    <w:rsid w:val="005132E6"/>
    <w:rsid w:val="00514A69"/>
    <w:rsid w:val="00515AA3"/>
    <w:rsid w:val="005166F0"/>
    <w:rsid w:val="005273BE"/>
    <w:rsid w:val="005273EF"/>
    <w:rsid w:val="00530E58"/>
    <w:rsid w:val="005330FA"/>
    <w:rsid w:val="0053616C"/>
    <w:rsid w:val="0053698D"/>
    <w:rsid w:val="00536AB9"/>
    <w:rsid w:val="00536D09"/>
    <w:rsid w:val="0054270C"/>
    <w:rsid w:val="00543D78"/>
    <w:rsid w:val="00546956"/>
    <w:rsid w:val="005513DB"/>
    <w:rsid w:val="00552E3D"/>
    <w:rsid w:val="00557EB2"/>
    <w:rsid w:val="00563ED2"/>
    <w:rsid w:val="005678D9"/>
    <w:rsid w:val="00570ED4"/>
    <w:rsid w:val="005827B1"/>
    <w:rsid w:val="005839F4"/>
    <w:rsid w:val="005963B7"/>
    <w:rsid w:val="005974F7"/>
    <w:rsid w:val="005A06C8"/>
    <w:rsid w:val="005A1A1F"/>
    <w:rsid w:val="005A3B30"/>
    <w:rsid w:val="005A42E5"/>
    <w:rsid w:val="005A67D8"/>
    <w:rsid w:val="005B6075"/>
    <w:rsid w:val="005B6794"/>
    <w:rsid w:val="005D1E12"/>
    <w:rsid w:val="005D5E62"/>
    <w:rsid w:val="005E1D91"/>
    <w:rsid w:val="005E526E"/>
    <w:rsid w:val="005F2179"/>
    <w:rsid w:val="0060261E"/>
    <w:rsid w:val="00602738"/>
    <w:rsid w:val="00607223"/>
    <w:rsid w:val="006075E6"/>
    <w:rsid w:val="0060798F"/>
    <w:rsid w:val="00607F3D"/>
    <w:rsid w:val="00634506"/>
    <w:rsid w:val="006347F4"/>
    <w:rsid w:val="00636F9E"/>
    <w:rsid w:val="00644D01"/>
    <w:rsid w:val="00647900"/>
    <w:rsid w:val="00652B06"/>
    <w:rsid w:val="00653FC5"/>
    <w:rsid w:val="006540C1"/>
    <w:rsid w:val="00661A30"/>
    <w:rsid w:val="00672FE6"/>
    <w:rsid w:val="006775A0"/>
    <w:rsid w:val="00684E4B"/>
    <w:rsid w:val="00691944"/>
    <w:rsid w:val="00691C0C"/>
    <w:rsid w:val="006A7ED6"/>
    <w:rsid w:val="006B2DFE"/>
    <w:rsid w:val="006C2CD7"/>
    <w:rsid w:val="006C7AF5"/>
    <w:rsid w:val="006D2CB7"/>
    <w:rsid w:val="006D6B2D"/>
    <w:rsid w:val="006D6D20"/>
    <w:rsid w:val="006E0387"/>
    <w:rsid w:val="006E1045"/>
    <w:rsid w:val="006E3683"/>
    <w:rsid w:val="006E5EB8"/>
    <w:rsid w:val="006F0752"/>
    <w:rsid w:val="006F1568"/>
    <w:rsid w:val="00702097"/>
    <w:rsid w:val="007026E7"/>
    <w:rsid w:val="007048EC"/>
    <w:rsid w:val="007049B2"/>
    <w:rsid w:val="007105C8"/>
    <w:rsid w:val="00722F17"/>
    <w:rsid w:val="00725E47"/>
    <w:rsid w:val="007332C0"/>
    <w:rsid w:val="00735C83"/>
    <w:rsid w:val="00741D19"/>
    <w:rsid w:val="00744106"/>
    <w:rsid w:val="007537FA"/>
    <w:rsid w:val="007542C4"/>
    <w:rsid w:val="00756CEA"/>
    <w:rsid w:val="00757909"/>
    <w:rsid w:val="00763F49"/>
    <w:rsid w:val="007722FA"/>
    <w:rsid w:val="00777ECC"/>
    <w:rsid w:val="00781C5E"/>
    <w:rsid w:val="0078566C"/>
    <w:rsid w:val="007A494C"/>
    <w:rsid w:val="007A6244"/>
    <w:rsid w:val="007B58C5"/>
    <w:rsid w:val="007C2B61"/>
    <w:rsid w:val="007C3380"/>
    <w:rsid w:val="007C3C4E"/>
    <w:rsid w:val="007C758D"/>
    <w:rsid w:val="007D6492"/>
    <w:rsid w:val="007E4E7A"/>
    <w:rsid w:val="007E574F"/>
    <w:rsid w:val="007F61F5"/>
    <w:rsid w:val="007F68A6"/>
    <w:rsid w:val="0080601F"/>
    <w:rsid w:val="00806564"/>
    <w:rsid w:val="008123A2"/>
    <w:rsid w:val="008154E3"/>
    <w:rsid w:val="00820191"/>
    <w:rsid w:val="00821162"/>
    <w:rsid w:val="00823AEA"/>
    <w:rsid w:val="00824767"/>
    <w:rsid w:val="00826753"/>
    <w:rsid w:val="00827C86"/>
    <w:rsid w:val="00830036"/>
    <w:rsid w:val="0083084F"/>
    <w:rsid w:val="0083187C"/>
    <w:rsid w:val="00832D0D"/>
    <w:rsid w:val="00840F73"/>
    <w:rsid w:val="008473EE"/>
    <w:rsid w:val="00851C5A"/>
    <w:rsid w:val="00854788"/>
    <w:rsid w:val="0086250E"/>
    <w:rsid w:val="00867723"/>
    <w:rsid w:val="008761AA"/>
    <w:rsid w:val="0088572E"/>
    <w:rsid w:val="00886B07"/>
    <w:rsid w:val="00893067"/>
    <w:rsid w:val="00894EF4"/>
    <w:rsid w:val="008A041C"/>
    <w:rsid w:val="008A150D"/>
    <w:rsid w:val="008A6B5E"/>
    <w:rsid w:val="008B1BD9"/>
    <w:rsid w:val="008B4D90"/>
    <w:rsid w:val="008C31D5"/>
    <w:rsid w:val="008C3F7C"/>
    <w:rsid w:val="008D1975"/>
    <w:rsid w:val="008E0B0B"/>
    <w:rsid w:val="008F2E46"/>
    <w:rsid w:val="008F2FD7"/>
    <w:rsid w:val="008F3CA6"/>
    <w:rsid w:val="008F6463"/>
    <w:rsid w:val="0090144F"/>
    <w:rsid w:val="009067E9"/>
    <w:rsid w:val="009117D9"/>
    <w:rsid w:val="0093275F"/>
    <w:rsid w:val="00937780"/>
    <w:rsid w:val="00944A8D"/>
    <w:rsid w:val="009465BE"/>
    <w:rsid w:val="00951C33"/>
    <w:rsid w:val="00963317"/>
    <w:rsid w:val="009633B0"/>
    <w:rsid w:val="00964DB2"/>
    <w:rsid w:val="00974A36"/>
    <w:rsid w:val="009841D9"/>
    <w:rsid w:val="009864BC"/>
    <w:rsid w:val="00992322"/>
    <w:rsid w:val="009A2D6A"/>
    <w:rsid w:val="009A7344"/>
    <w:rsid w:val="009B1B1A"/>
    <w:rsid w:val="009B7D59"/>
    <w:rsid w:val="009E3F83"/>
    <w:rsid w:val="009E49F4"/>
    <w:rsid w:val="009F6532"/>
    <w:rsid w:val="009F7A38"/>
    <w:rsid w:val="009F7C7B"/>
    <w:rsid w:val="00A04FCE"/>
    <w:rsid w:val="00A11A03"/>
    <w:rsid w:val="00A133F0"/>
    <w:rsid w:val="00A17E94"/>
    <w:rsid w:val="00A25626"/>
    <w:rsid w:val="00A26DDA"/>
    <w:rsid w:val="00A314F3"/>
    <w:rsid w:val="00A3751B"/>
    <w:rsid w:val="00A418E4"/>
    <w:rsid w:val="00A50ABF"/>
    <w:rsid w:val="00A52CB7"/>
    <w:rsid w:val="00A5626A"/>
    <w:rsid w:val="00A6729D"/>
    <w:rsid w:val="00A704D6"/>
    <w:rsid w:val="00A74880"/>
    <w:rsid w:val="00A82D7E"/>
    <w:rsid w:val="00A8617C"/>
    <w:rsid w:val="00A87CD2"/>
    <w:rsid w:val="00A90772"/>
    <w:rsid w:val="00A95272"/>
    <w:rsid w:val="00AA3418"/>
    <w:rsid w:val="00AB23EC"/>
    <w:rsid w:val="00AB2C9A"/>
    <w:rsid w:val="00AB48A0"/>
    <w:rsid w:val="00AC1E8C"/>
    <w:rsid w:val="00AC5A07"/>
    <w:rsid w:val="00AE12D3"/>
    <w:rsid w:val="00AE1B03"/>
    <w:rsid w:val="00AE74A0"/>
    <w:rsid w:val="00AF0701"/>
    <w:rsid w:val="00AF70FC"/>
    <w:rsid w:val="00B01B96"/>
    <w:rsid w:val="00B02A76"/>
    <w:rsid w:val="00B0681B"/>
    <w:rsid w:val="00B075FA"/>
    <w:rsid w:val="00B129B3"/>
    <w:rsid w:val="00B138BA"/>
    <w:rsid w:val="00B37B27"/>
    <w:rsid w:val="00B37C11"/>
    <w:rsid w:val="00B41AC3"/>
    <w:rsid w:val="00B44713"/>
    <w:rsid w:val="00B46130"/>
    <w:rsid w:val="00B5323A"/>
    <w:rsid w:val="00B546EA"/>
    <w:rsid w:val="00B5632C"/>
    <w:rsid w:val="00B6311B"/>
    <w:rsid w:val="00B65128"/>
    <w:rsid w:val="00B65328"/>
    <w:rsid w:val="00B718D6"/>
    <w:rsid w:val="00B82693"/>
    <w:rsid w:val="00B831CF"/>
    <w:rsid w:val="00B90423"/>
    <w:rsid w:val="00B9650C"/>
    <w:rsid w:val="00BA2592"/>
    <w:rsid w:val="00BA29BD"/>
    <w:rsid w:val="00BA6B64"/>
    <w:rsid w:val="00BB2C09"/>
    <w:rsid w:val="00BC347D"/>
    <w:rsid w:val="00BC393B"/>
    <w:rsid w:val="00BC6C38"/>
    <w:rsid w:val="00BD24E1"/>
    <w:rsid w:val="00BD535F"/>
    <w:rsid w:val="00BD665D"/>
    <w:rsid w:val="00BE2843"/>
    <w:rsid w:val="00BE6981"/>
    <w:rsid w:val="00BE76FC"/>
    <w:rsid w:val="00BF05E4"/>
    <w:rsid w:val="00BF2D56"/>
    <w:rsid w:val="00C04AAF"/>
    <w:rsid w:val="00C13CB9"/>
    <w:rsid w:val="00C207DB"/>
    <w:rsid w:val="00C2352B"/>
    <w:rsid w:val="00C310CA"/>
    <w:rsid w:val="00C448D3"/>
    <w:rsid w:val="00C54825"/>
    <w:rsid w:val="00C5531E"/>
    <w:rsid w:val="00C55E9D"/>
    <w:rsid w:val="00C612F0"/>
    <w:rsid w:val="00C6443A"/>
    <w:rsid w:val="00C756B5"/>
    <w:rsid w:val="00C83A37"/>
    <w:rsid w:val="00C92419"/>
    <w:rsid w:val="00C92DE6"/>
    <w:rsid w:val="00C93B05"/>
    <w:rsid w:val="00C96CA4"/>
    <w:rsid w:val="00C971D1"/>
    <w:rsid w:val="00C97CD8"/>
    <w:rsid w:val="00CB6AD3"/>
    <w:rsid w:val="00CB7DF3"/>
    <w:rsid w:val="00CC4429"/>
    <w:rsid w:val="00CC644F"/>
    <w:rsid w:val="00CE2D99"/>
    <w:rsid w:val="00CE421D"/>
    <w:rsid w:val="00CE7BAA"/>
    <w:rsid w:val="00D03FC4"/>
    <w:rsid w:val="00D124EF"/>
    <w:rsid w:val="00D25986"/>
    <w:rsid w:val="00D35F51"/>
    <w:rsid w:val="00D451BB"/>
    <w:rsid w:val="00D55C99"/>
    <w:rsid w:val="00D60394"/>
    <w:rsid w:val="00D71BA7"/>
    <w:rsid w:val="00D73F8E"/>
    <w:rsid w:val="00D756C5"/>
    <w:rsid w:val="00D76B88"/>
    <w:rsid w:val="00D95A1B"/>
    <w:rsid w:val="00DA3313"/>
    <w:rsid w:val="00DC06C8"/>
    <w:rsid w:val="00DC3148"/>
    <w:rsid w:val="00DC6A32"/>
    <w:rsid w:val="00DC7763"/>
    <w:rsid w:val="00DD0064"/>
    <w:rsid w:val="00DD03F3"/>
    <w:rsid w:val="00DD068C"/>
    <w:rsid w:val="00DD07AD"/>
    <w:rsid w:val="00DD49D9"/>
    <w:rsid w:val="00DE15D5"/>
    <w:rsid w:val="00DE4E10"/>
    <w:rsid w:val="00DF0B0D"/>
    <w:rsid w:val="00DF1EA6"/>
    <w:rsid w:val="00E01DE1"/>
    <w:rsid w:val="00E034E8"/>
    <w:rsid w:val="00E07C41"/>
    <w:rsid w:val="00E1376D"/>
    <w:rsid w:val="00E217D9"/>
    <w:rsid w:val="00E2216E"/>
    <w:rsid w:val="00E2230A"/>
    <w:rsid w:val="00E23226"/>
    <w:rsid w:val="00E23A20"/>
    <w:rsid w:val="00E31D56"/>
    <w:rsid w:val="00E51BCC"/>
    <w:rsid w:val="00E52236"/>
    <w:rsid w:val="00E5369C"/>
    <w:rsid w:val="00E53A69"/>
    <w:rsid w:val="00E63305"/>
    <w:rsid w:val="00E664B4"/>
    <w:rsid w:val="00E75337"/>
    <w:rsid w:val="00E8543D"/>
    <w:rsid w:val="00E933CD"/>
    <w:rsid w:val="00E948F0"/>
    <w:rsid w:val="00EA4496"/>
    <w:rsid w:val="00EA4F5C"/>
    <w:rsid w:val="00EA60EA"/>
    <w:rsid w:val="00EA7F85"/>
    <w:rsid w:val="00EB18F4"/>
    <w:rsid w:val="00ED6EA3"/>
    <w:rsid w:val="00ED7139"/>
    <w:rsid w:val="00ED7C89"/>
    <w:rsid w:val="00EE28F4"/>
    <w:rsid w:val="00EE75DC"/>
    <w:rsid w:val="00EE7AC1"/>
    <w:rsid w:val="00EF0273"/>
    <w:rsid w:val="00EF2A3B"/>
    <w:rsid w:val="00F17DC7"/>
    <w:rsid w:val="00F46FA5"/>
    <w:rsid w:val="00F472BD"/>
    <w:rsid w:val="00F50AFD"/>
    <w:rsid w:val="00F5238C"/>
    <w:rsid w:val="00F5284A"/>
    <w:rsid w:val="00F52D3C"/>
    <w:rsid w:val="00F532AB"/>
    <w:rsid w:val="00F82E82"/>
    <w:rsid w:val="00F90F5E"/>
    <w:rsid w:val="00F93440"/>
    <w:rsid w:val="00F95231"/>
    <w:rsid w:val="00F9582F"/>
    <w:rsid w:val="00F95D01"/>
    <w:rsid w:val="00FA14FD"/>
    <w:rsid w:val="00FA20BC"/>
    <w:rsid w:val="00FA30C4"/>
    <w:rsid w:val="00FC0843"/>
    <w:rsid w:val="00FC11C0"/>
    <w:rsid w:val="00FC271E"/>
    <w:rsid w:val="00FC5DE9"/>
    <w:rsid w:val="00FD05BC"/>
    <w:rsid w:val="00FD0B61"/>
    <w:rsid w:val="00FE1E98"/>
    <w:rsid w:val="00FE2351"/>
    <w:rsid w:val="00FE38B5"/>
    <w:rsid w:val="00FE5692"/>
    <w:rsid w:val="00FE664D"/>
    <w:rsid w:val="00FF03D9"/>
    <w:rsid w:val="00FF298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71"/>
    <w:pPr>
      <w:spacing w:after="160" w:line="259" w:lineRule="auto"/>
    </w:pPr>
  </w:style>
  <w:style w:type="paragraph" w:styleId="Heading1">
    <w:name w:val="heading 1"/>
    <w:basedOn w:val="Normal"/>
    <w:next w:val="Normal"/>
    <w:link w:val="Heading1Char"/>
    <w:uiPriority w:val="99"/>
    <w:qFormat/>
    <w:rsid w:val="00963317"/>
    <w:pPr>
      <w:keepNext/>
      <w:spacing w:after="0" w:line="240" w:lineRule="auto"/>
      <w:outlineLvl w:val="0"/>
    </w:pPr>
    <w:rPr>
      <w:rFonts w:ascii="Times New Roman" w:eastAsia="Times New Roman" w:hAnsi="Times New Roman"/>
      <w:b/>
      <w:sz w:val="18"/>
      <w:szCs w:val="20"/>
    </w:rPr>
  </w:style>
  <w:style w:type="paragraph" w:styleId="Heading3">
    <w:name w:val="heading 3"/>
    <w:basedOn w:val="Normal"/>
    <w:next w:val="Normal"/>
    <w:link w:val="Heading3Char"/>
    <w:uiPriority w:val="99"/>
    <w:qFormat/>
    <w:rsid w:val="00951C33"/>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69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B82693"/>
    <w:rPr>
      <w:rFonts w:ascii="Cambria" w:hAnsi="Cambria" w:cs="Times New Roman"/>
      <w:b/>
      <w:bCs/>
      <w:sz w:val="26"/>
      <w:szCs w:val="26"/>
    </w:rPr>
  </w:style>
  <w:style w:type="paragraph" w:styleId="BalloonText">
    <w:name w:val="Balloon Text"/>
    <w:basedOn w:val="Normal"/>
    <w:link w:val="BalloonTextChar"/>
    <w:uiPriority w:val="99"/>
    <w:semiHidden/>
    <w:rsid w:val="00B546E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546EA"/>
    <w:rPr>
      <w:rFonts w:ascii="Segoe UI" w:hAnsi="Segoe UI" w:cs="Times New Roman"/>
      <w:sz w:val="18"/>
    </w:rPr>
  </w:style>
  <w:style w:type="character" w:styleId="Hyperlink">
    <w:name w:val="Hyperlink"/>
    <w:basedOn w:val="DefaultParagraphFont"/>
    <w:uiPriority w:val="99"/>
    <w:rsid w:val="00744106"/>
    <w:rPr>
      <w:rFonts w:cs="Times New Roman"/>
      <w:color w:val="0563C1"/>
      <w:u w:val="single"/>
    </w:rPr>
  </w:style>
  <w:style w:type="character" w:styleId="Strong">
    <w:name w:val="Strong"/>
    <w:basedOn w:val="DefaultParagraphFont"/>
    <w:uiPriority w:val="99"/>
    <w:qFormat/>
    <w:rsid w:val="006B2DFE"/>
    <w:rPr>
      <w:rFonts w:cs="Times New Roman"/>
      <w:b/>
    </w:rPr>
  </w:style>
  <w:style w:type="paragraph" w:styleId="Header">
    <w:name w:val="header"/>
    <w:basedOn w:val="Normal"/>
    <w:link w:val="HeaderChar"/>
    <w:uiPriority w:val="99"/>
    <w:rsid w:val="001C7D73"/>
    <w:pPr>
      <w:tabs>
        <w:tab w:val="center" w:pos="4536"/>
        <w:tab w:val="right" w:pos="9072"/>
      </w:tabs>
    </w:pPr>
    <w:rPr>
      <w:lang w:eastAsia="en-US"/>
    </w:rPr>
  </w:style>
  <w:style w:type="character" w:customStyle="1" w:styleId="HeaderChar">
    <w:name w:val="Header Char"/>
    <w:basedOn w:val="DefaultParagraphFont"/>
    <w:link w:val="Header"/>
    <w:uiPriority w:val="99"/>
    <w:locked/>
    <w:rsid w:val="001C7D73"/>
    <w:rPr>
      <w:rFonts w:cs="Times New Roman"/>
      <w:sz w:val="22"/>
      <w:lang w:eastAsia="en-US"/>
    </w:rPr>
  </w:style>
  <w:style w:type="paragraph" w:styleId="Footer">
    <w:name w:val="footer"/>
    <w:basedOn w:val="Normal"/>
    <w:link w:val="FooterChar"/>
    <w:uiPriority w:val="99"/>
    <w:rsid w:val="001C7D73"/>
    <w:pPr>
      <w:tabs>
        <w:tab w:val="center" w:pos="4536"/>
        <w:tab w:val="right" w:pos="9072"/>
      </w:tabs>
    </w:pPr>
    <w:rPr>
      <w:lang w:eastAsia="en-US"/>
    </w:rPr>
  </w:style>
  <w:style w:type="character" w:customStyle="1" w:styleId="FooterChar">
    <w:name w:val="Footer Char"/>
    <w:basedOn w:val="DefaultParagraphFont"/>
    <w:link w:val="Footer"/>
    <w:uiPriority w:val="99"/>
    <w:locked/>
    <w:rsid w:val="001C7D73"/>
    <w:rPr>
      <w:rFonts w:cs="Times New Roman"/>
      <w:sz w:val="22"/>
      <w:lang w:eastAsia="en-US"/>
    </w:rPr>
  </w:style>
  <w:style w:type="paragraph" w:styleId="NoSpacing">
    <w:name w:val="No Spacing"/>
    <w:uiPriority w:val="99"/>
    <w:qFormat/>
    <w:rsid w:val="009E3F83"/>
  </w:style>
  <w:style w:type="paragraph" w:customStyle="1" w:styleId="CarattereCarattere">
    <w:name w:val="Carattere Carattere"/>
    <w:basedOn w:val="Normal"/>
    <w:uiPriority w:val="99"/>
    <w:rsid w:val="00C207DB"/>
    <w:pPr>
      <w:widowControl w:val="0"/>
      <w:spacing w:after="0" w:line="280" w:lineRule="atLeast"/>
    </w:pPr>
    <w:rPr>
      <w:rFonts w:ascii="Times New Roman" w:eastAsia="MS Mincho" w:hAnsi="Times New Roman"/>
      <w:szCs w:val="20"/>
      <w:lang w:val="en-GB" w:eastAsia="en-GB"/>
    </w:rPr>
  </w:style>
  <w:style w:type="paragraph" w:customStyle="1" w:styleId="Styl">
    <w:name w:val="Styl"/>
    <w:uiPriority w:val="99"/>
    <w:rsid w:val="00A82D7E"/>
    <w:pPr>
      <w:widowControl w:val="0"/>
      <w:autoSpaceDE w:val="0"/>
      <w:autoSpaceDN w:val="0"/>
      <w:adjustRightInd w:val="0"/>
    </w:pPr>
    <w:rPr>
      <w:rFonts w:eastAsia="Times New Roman" w:cs="Arial"/>
      <w:sz w:val="24"/>
      <w:szCs w:val="24"/>
    </w:rPr>
  </w:style>
  <w:style w:type="paragraph" w:styleId="BodyText">
    <w:name w:val="Body Text"/>
    <w:basedOn w:val="Normal"/>
    <w:link w:val="BodyTextChar"/>
    <w:uiPriority w:val="99"/>
    <w:rsid w:val="00756CEA"/>
    <w:pPr>
      <w:spacing w:after="0" w:line="240" w:lineRule="auto"/>
      <w:jc w:val="both"/>
    </w:pPr>
    <w:rPr>
      <w:sz w:val="20"/>
      <w:szCs w:val="20"/>
    </w:rPr>
  </w:style>
  <w:style w:type="character" w:customStyle="1" w:styleId="BodyTextChar">
    <w:name w:val="Body Text Char"/>
    <w:basedOn w:val="DefaultParagraphFont"/>
    <w:link w:val="BodyText"/>
    <w:uiPriority w:val="99"/>
    <w:locked/>
    <w:rsid w:val="00756CEA"/>
    <w:rPr>
      <w:rFonts w:cs="Times New Roman"/>
      <w:lang w:val="cs-CZ" w:eastAsia="cs-CZ"/>
    </w:rPr>
  </w:style>
  <w:style w:type="paragraph" w:styleId="List">
    <w:name w:val="List"/>
    <w:basedOn w:val="Normal"/>
    <w:uiPriority w:val="99"/>
    <w:rsid w:val="00756CEA"/>
    <w:pPr>
      <w:spacing w:after="0" w:line="240" w:lineRule="auto"/>
      <w:ind w:left="283" w:hanging="283"/>
    </w:pPr>
    <w:rPr>
      <w:rFonts w:ascii="Times New Roman" w:eastAsia="Times New Roman" w:hAnsi="Times New Roman"/>
      <w:sz w:val="24"/>
      <w:szCs w:val="24"/>
    </w:rPr>
  </w:style>
  <w:style w:type="paragraph" w:customStyle="1" w:styleId="ZnakZnak">
    <w:name w:val="Znak Znak"/>
    <w:basedOn w:val="Normal"/>
    <w:uiPriority w:val="99"/>
    <w:rsid w:val="00552E3D"/>
    <w:pPr>
      <w:spacing w:line="240" w:lineRule="exact"/>
    </w:pPr>
    <w:rPr>
      <w:rFonts w:ascii="Verdana" w:eastAsia="Times New Roman" w:hAnsi="Verdana"/>
      <w:sz w:val="20"/>
      <w:szCs w:val="20"/>
      <w:lang w:val="en-US" w:eastAsia="en-US"/>
    </w:rPr>
  </w:style>
  <w:style w:type="character" w:customStyle="1" w:styleId="tsubjname">
    <w:name w:val="tsubjname"/>
    <w:basedOn w:val="DefaultParagraphFont"/>
    <w:uiPriority w:val="99"/>
    <w:rsid w:val="00552E3D"/>
    <w:rPr>
      <w:rFonts w:cs="Times New Roman"/>
    </w:rPr>
  </w:style>
  <w:style w:type="character" w:customStyle="1" w:styleId="preformatted">
    <w:name w:val="preformatted"/>
    <w:basedOn w:val="DefaultParagraphFont"/>
    <w:uiPriority w:val="99"/>
    <w:rsid w:val="001E0B56"/>
    <w:rPr>
      <w:rFonts w:cs="Times New Roman"/>
    </w:rPr>
  </w:style>
  <w:style w:type="character" w:customStyle="1" w:styleId="nowrap">
    <w:name w:val="nowrap"/>
    <w:basedOn w:val="DefaultParagraphFont"/>
    <w:uiPriority w:val="99"/>
    <w:rsid w:val="001E0B56"/>
    <w:rPr>
      <w:rFonts w:cs="Times New Roman"/>
    </w:rPr>
  </w:style>
  <w:style w:type="paragraph" w:styleId="ListParagraph">
    <w:name w:val="List Paragraph"/>
    <w:basedOn w:val="Normal"/>
    <w:uiPriority w:val="99"/>
    <w:qFormat/>
    <w:rsid w:val="004C387C"/>
    <w:pPr>
      <w:ind w:left="720"/>
      <w:contextualSpacing/>
    </w:pPr>
    <w:rPr>
      <w:rFonts w:ascii="Calibri" w:hAnsi="Calibri"/>
      <w:lang w:eastAsia="en-US"/>
    </w:rPr>
  </w:style>
  <w:style w:type="paragraph" w:customStyle="1" w:styleId="Default">
    <w:name w:val="Default"/>
    <w:uiPriority w:val="99"/>
    <w:rsid w:val="00C55E9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117379">
      <w:marLeft w:val="0"/>
      <w:marRight w:val="0"/>
      <w:marTop w:val="0"/>
      <w:marBottom w:val="0"/>
      <w:divBdr>
        <w:top w:val="none" w:sz="0" w:space="0" w:color="auto"/>
        <w:left w:val="none" w:sz="0" w:space="0" w:color="auto"/>
        <w:bottom w:val="none" w:sz="0" w:space="0" w:color="auto"/>
        <w:right w:val="none" w:sz="0" w:space="0" w:color="auto"/>
      </w:divBdr>
      <w:divsChild>
        <w:div w:id="49117385">
          <w:marLeft w:val="0"/>
          <w:marRight w:val="0"/>
          <w:marTop w:val="0"/>
          <w:marBottom w:val="0"/>
          <w:divBdr>
            <w:top w:val="none" w:sz="0" w:space="0" w:color="auto"/>
            <w:left w:val="none" w:sz="0" w:space="0" w:color="auto"/>
            <w:bottom w:val="none" w:sz="0" w:space="0" w:color="auto"/>
            <w:right w:val="none" w:sz="0" w:space="0" w:color="auto"/>
          </w:divBdr>
          <w:divsChild>
            <w:div w:id="49117399">
              <w:marLeft w:val="0"/>
              <w:marRight w:val="0"/>
              <w:marTop w:val="0"/>
              <w:marBottom w:val="0"/>
              <w:divBdr>
                <w:top w:val="single" w:sz="4" w:space="0" w:color="FFFFFF"/>
                <w:left w:val="none" w:sz="0" w:space="0" w:color="auto"/>
                <w:bottom w:val="none" w:sz="0" w:space="0" w:color="auto"/>
                <w:right w:val="none" w:sz="0" w:space="0" w:color="auto"/>
              </w:divBdr>
              <w:divsChild>
                <w:div w:id="491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7381">
      <w:marLeft w:val="0"/>
      <w:marRight w:val="0"/>
      <w:marTop w:val="0"/>
      <w:marBottom w:val="0"/>
      <w:divBdr>
        <w:top w:val="none" w:sz="0" w:space="0" w:color="auto"/>
        <w:left w:val="none" w:sz="0" w:space="0" w:color="auto"/>
        <w:bottom w:val="none" w:sz="0" w:space="0" w:color="auto"/>
        <w:right w:val="none" w:sz="0" w:space="0" w:color="auto"/>
      </w:divBdr>
    </w:div>
    <w:div w:id="49117382">
      <w:marLeft w:val="0"/>
      <w:marRight w:val="0"/>
      <w:marTop w:val="0"/>
      <w:marBottom w:val="0"/>
      <w:divBdr>
        <w:top w:val="none" w:sz="0" w:space="0" w:color="auto"/>
        <w:left w:val="none" w:sz="0" w:space="0" w:color="auto"/>
        <w:bottom w:val="none" w:sz="0" w:space="0" w:color="auto"/>
        <w:right w:val="none" w:sz="0" w:space="0" w:color="auto"/>
      </w:divBdr>
      <w:divsChild>
        <w:div w:id="49117384">
          <w:marLeft w:val="0"/>
          <w:marRight w:val="0"/>
          <w:marTop w:val="0"/>
          <w:marBottom w:val="0"/>
          <w:divBdr>
            <w:top w:val="none" w:sz="0" w:space="0" w:color="auto"/>
            <w:left w:val="none" w:sz="0" w:space="0" w:color="auto"/>
            <w:bottom w:val="none" w:sz="0" w:space="0" w:color="auto"/>
            <w:right w:val="none" w:sz="0" w:space="0" w:color="auto"/>
          </w:divBdr>
          <w:divsChild>
            <w:div w:id="49117398">
              <w:marLeft w:val="0"/>
              <w:marRight w:val="0"/>
              <w:marTop w:val="0"/>
              <w:marBottom w:val="0"/>
              <w:divBdr>
                <w:top w:val="single" w:sz="4" w:space="0" w:color="FFFFFF"/>
                <w:left w:val="none" w:sz="0" w:space="0" w:color="auto"/>
                <w:bottom w:val="none" w:sz="0" w:space="0" w:color="auto"/>
                <w:right w:val="none" w:sz="0" w:space="0" w:color="auto"/>
              </w:divBdr>
              <w:divsChild>
                <w:div w:id="491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7386">
      <w:marLeft w:val="0"/>
      <w:marRight w:val="0"/>
      <w:marTop w:val="0"/>
      <w:marBottom w:val="0"/>
      <w:divBdr>
        <w:top w:val="none" w:sz="0" w:space="0" w:color="auto"/>
        <w:left w:val="none" w:sz="0" w:space="0" w:color="auto"/>
        <w:bottom w:val="none" w:sz="0" w:space="0" w:color="auto"/>
        <w:right w:val="none" w:sz="0" w:space="0" w:color="auto"/>
      </w:divBdr>
      <w:divsChild>
        <w:div w:id="49117400">
          <w:marLeft w:val="0"/>
          <w:marRight w:val="0"/>
          <w:marTop w:val="0"/>
          <w:marBottom w:val="0"/>
          <w:divBdr>
            <w:top w:val="none" w:sz="0" w:space="0" w:color="auto"/>
            <w:left w:val="none" w:sz="0" w:space="0" w:color="auto"/>
            <w:bottom w:val="none" w:sz="0" w:space="0" w:color="auto"/>
            <w:right w:val="none" w:sz="0" w:space="0" w:color="auto"/>
          </w:divBdr>
          <w:divsChild>
            <w:div w:id="491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7389">
      <w:marLeft w:val="0"/>
      <w:marRight w:val="0"/>
      <w:marTop w:val="0"/>
      <w:marBottom w:val="0"/>
      <w:divBdr>
        <w:top w:val="none" w:sz="0" w:space="0" w:color="auto"/>
        <w:left w:val="none" w:sz="0" w:space="0" w:color="auto"/>
        <w:bottom w:val="none" w:sz="0" w:space="0" w:color="auto"/>
        <w:right w:val="none" w:sz="0" w:space="0" w:color="auto"/>
      </w:divBdr>
    </w:div>
    <w:div w:id="49117390">
      <w:marLeft w:val="0"/>
      <w:marRight w:val="0"/>
      <w:marTop w:val="0"/>
      <w:marBottom w:val="0"/>
      <w:divBdr>
        <w:top w:val="none" w:sz="0" w:space="0" w:color="auto"/>
        <w:left w:val="none" w:sz="0" w:space="0" w:color="auto"/>
        <w:bottom w:val="none" w:sz="0" w:space="0" w:color="auto"/>
        <w:right w:val="none" w:sz="0" w:space="0" w:color="auto"/>
      </w:divBdr>
    </w:div>
    <w:div w:id="49117391">
      <w:marLeft w:val="0"/>
      <w:marRight w:val="0"/>
      <w:marTop w:val="0"/>
      <w:marBottom w:val="0"/>
      <w:divBdr>
        <w:top w:val="none" w:sz="0" w:space="0" w:color="auto"/>
        <w:left w:val="none" w:sz="0" w:space="0" w:color="auto"/>
        <w:bottom w:val="none" w:sz="0" w:space="0" w:color="auto"/>
        <w:right w:val="none" w:sz="0" w:space="0" w:color="auto"/>
      </w:divBdr>
    </w:div>
    <w:div w:id="49117392">
      <w:marLeft w:val="0"/>
      <w:marRight w:val="0"/>
      <w:marTop w:val="0"/>
      <w:marBottom w:val="0"/>
      <w:divBdr>
        <w:top w:val="none" w:sz="0" w:space="0" w:color="auto"/>
        <w:left w:val="none" w:sz="0" w:space="0" w:color="auto"/>
        <w:bottom w:val="none" w:sz="0" w:space="0" w:color="auto"/>
        <w:right w:val="none" w:sz="0" w:space="0" w:color="auto"/>
      </w:divBdr>
    </w:div>
    <w:div w:id="49117393">
      <w:marLeft w:val="0"/>
      <w:marRight w:val="0"/>
      <w:marTop w:val="0"/>
      <w:marBottom w:val="0"/>
      <w:divBdr>
        <w:top w:val="none" w:sz="0" w:space="0" w:color="auto"/>
        <w:left w:val="none" w:sz="0" w:space="0" w:color="auto"/>
        <w:bottom w:val="none" w:sz="0" w:space="0" w:color="auto"/>
        <w:right w:val="none" w:sz="0" w:space="0" w:color="auto"/>
      </w:divBdr>
    </w:div>
    <w:div w:id="49117395">
      <w:marLeft w:val="0"/>
      <w:marRight w:val="0"/>
      <w:marTop w:val="0"/>
      <w:marBottom w:val="0"/>
      <w:divBdr>
        <w:top w:val="none" w:sz="0" w:space="0" w:color="auto"/>
        <w:left w:val="none" w:sz="0" w:space="0" w:color="auto"/>
        <w:bottom w:val="none" w:sz="0" w:space="0" w:color="auto"/>
        <w:right w:val="none" w:sz="0" w:space="0" w:color="auto"/>
      </w:divBdr>
    </w:div>
    <w:div w:id="49117396">
      <w:marLeft w:val="0"/>
      <w:marRight w:val="0"/>
      <w:marTop w:val="0"/>
      <w:marBottom w:val="0"/>
      <w:divBdr>
        <w:top w:val="none" w:sz="0" w:space="0" w:color="auto"/>
        <w:left w:val="none" w:sz="0" w:space="0" w:color="auto"/>
        <w:bottom w:val="none" w:sz="0" w:space="0" w:color="auto"/>
        <w:right w:val="none" w:sz="0" w:space="0" w:color="auto"/>
      </w:divBdr>
      <w:divsChild>
        <w:div w:id="49117387">
          <w:marLeft w:val="0"/>
          <w:marRight w:val="0"/>
          <w:marTop w:val="0"/>
          <w:marBottom w:val="0"/>
          <w:divBdr>
            <w:top w:val="none" w:sz="0" w:space="0" w:color="auto"/>
            <w:left w:val="none" w:sz="0" w:space="0" w:color="auto"/>
            <w:bottom w:val="none" w:sz="0" w:space="0" w:color="auto"/>
            <w:right w:val="none" w:sz="0" w:space="0" w:color="auto"/>
          </w:divBdr>
          <w:divsChild>
            <w:div w:id="49117394">
              <w:marLeft w:val="0"/>
              <w:marRight w:val="0"/>
              <w:marTop w:val="0"/>
              <w:marBottom w:val="0"/>
              <w:divBdr>
                <w:top w:val="single" w:sz="4" w:space="0" w:color="FFFFFF"/>
                <w:left w:val="none" w:sz="0" w:space="0" w:color="auto"/>
                <w:bottom w:val="none" w:sz="0" w:space="0" w:color="auto"/>
                <w:right w:val="none" w:sz="0" w:space="0" w:color="auto"/>
              </w:divBdr>
              <w:divsChild>
                <w:div w:id="491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RSIKOVA\AppData\Local\Microsoft\Windows\INetCache\Content.MSO\3A5FC8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3A5FC8A</Template>
  <TotalTime>2</TotalTime>
  <Pages>2</Pages>
  <Words>653</Words>
  <Characters>3855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Městský úřad Náchod</dc:creator>
  <cp:keywords/>
  <dc:description/>
  <cp:lastModifiedBy>Marie Maršíková</cp:lastModifiedBy>
  <cp:revision>3</cp:revision>
  <cp:lastPrinted>2021-06-23T06:03:00Z</cp:lastPrinted>
  <dcterms:created xsi:type="dcterms:W3CDTF">2021-06-23T06:49:00Z</dcterms:created>
  <dcterms:modified xsi:type="dcterms:W3CDTF">2021-06-23T06:52:00Z</dcterms:modified>
</cp:coreProperties>
</file>