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4472FC1D" w14:textId="77777777" w:rsidR="00482C16" w:rsidRPr="00594AE8" w:rsidRDefault="00482C16" w:rsidP="00482C16">
      <w:pPr>
        <w:rPr>
          <w:b/>
          <w:bCs/>
        </w:rPr>
      </w:pPr>
      <w:r w:rsidRPr="00594AE8">
        <w:rPr>
          <w:b/>
          <w:bCs/>
        </w:rPr>
        <w:t>Židovské muzeum v Praze </w:t>
      </w:r>
    </w:p>
    <w:p w14:paraId="0A3EC8CB" w14:textId="77777777" w:rsidR="00482C16" w:rsidRPr="00594AE8" w:rsidRDefault="00482C16" w:rsidP="00482C16">
      <w:r w:rsidRPr="00594AE8">
        <w:t>se sídlem: U staré školy 141/1, Josefov, 110 00 Praha 1 </w:t>
      </w:r>
    </w:p>
    <w:p w14:paraId="25A9C893" w14:textId="059E9703" w:rsidR="00482C16" w:rsidRPr="00594AE8" w:rsidRDefault="00482C16" w:rsidP="00482C16">
      <w:r w:rsidRPr="00594AE8">
        <w:t>zastoupené: </w:t>
      </w:r>
    </w:p>
    <w:p w14:paraId="7D80650C" w14:textId="77777777" w:rsidR="00482C16" w:rsidRPr="00594AE8" w:rsidRDefault="00482C16" w:rsidP="00482C16">
      <w:r w:rsidRPr="00594AE8">
        <w:t>IČ: 60459263  </w:t>
      </w:r>
    </w:p>
    <w:p w14:paraId="41B17FA9" w14:textId="77777777" w:rsidR="00482C16" w:rsidRPr="00594AE8" w:rsidRDefault="00482C16" w:rsidP="00482C16">
      <w:r w:rsidRPr="00594AE8">
        <w:t>DIČ: CZ60459263   </w:t>
      </w:r>
    </w:p>
    <w:p w14:paraId="517B4B70" w14:textId="30140982" w:rsidR="00482C16" w:rsidRPr="00594AE8" w:rsidRDefault="00482C16" w:rsidP="00482C16">
      <w:r w:rsidRPr="00594AE8">
        <w:t>bankovní spojení: </w:t>
      </w:r>
    </w:p>
    <w:p w14:paraId="3B797149" w14:textId="0BBD9BA5" w:rsidR="002160FD" w:rsidRPr="00482C16" w:rsidRDefault="00482C16" w:rsidP="002160FD">
      <w:pPr>
        <w:rPr>
          <w:highlight w:val="yellow"/>
        </w:rPr>
      </w:pPr>
      <w:r w:rsidRPr="00594AE8">
        <w:t>č. účtu:</w:t>
      </w:r>
      <w:r w:rsidR="002160FD" w:rsidRPr="00482C16">
        <w:tab/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5BE6C0ED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3E841A31" w:rsidR="002160FD" w:rsidRPr="00B5132C" w:rsidRDefault="002160FD" w:rsidP="002160FD">
      <w:r w:rsidRPr="00B5132C">
        <w:t xml:space="preserve">bankovní spojení: </w:t>
      </w:r>
    </w:p>
    <w:p w14:paraId="384CB3D4" w14:textId="6CED9853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571824A1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217BDD">
        <w:t xml:space="preserve"> </w:t>
      </w:r>
      <w:proofErr w:type="gramStart"/>
      <w:r w:rsidR="00217BDD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DFEDCFB" w14:textId="6906707C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D04777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16448628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217BDD">
        <w:t xml:space="preserve"> </w:t>
      </w:r>
      <w:proofErr w:type="gramStart"/>
      <w:r w:rsidR="00217BDD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05FC2EED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>, v případě využití Voucheru pro slevu na vstup na živou akci je odečten jeden bod oproti poskytnutí slevy ve výši</w:t>
      </w:r>
      <w:r w:rsidR="00217BDD">
        <w:t xml:space="preserve"> </w:t>
      </w:r>
      <w:proofErr w:type="gramStart"/>
      <w:r w:rsidR="00217BDD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6971BC31" w14:textId="4B4D8F19" w:rsidR="007738C5" w:rsidRPr="00D04777" w:rsidRDefault="00D04777" w:rsidP="00D04777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B5132C" w:rsidRDefault="00E124E3" w:rsidP="009A44DF">
      <w:pPr>
        <w:jc w:val="both"/>
      </w:pPr>
    </w:p>
    <w:p w14:paraId="35368EA5" w14:textId="73C9C65D" w:rsidR="00482C16" w:rsidRPr="00594AE8" w:rsidRDefault="00482C16" w:rsidP="00482C16">
      <w:pPr>
        <w:jc w:val="both"/>
      </w:pPr>
      <w:r w:rsidRPr="00594AE8">
        <w:t>Židovské muzeum v Praze (s audioprůvodcem)</w:t>
      </w:r>
    </w:p>
    <w:p w14:paraId="5DBE1760" w14:textId="77777777" w:rsidR="007738C5" w:rsidRPr="00594AE8" w:rsidRDefault="007738C5" w:rsidP="009A44DF">
      <w:pPr>
        <w:jc w:val="both"/>
      </w:pPr>
    </w:p>
    <w:p w14:paraId="0D45FE71" w14:textId="5BD85E5B" w:rsidR="00E53525" w:rsidRPr="00594AE8" w:rsidRDefault="00E124E3" w:rsidP="009A44DF">
      <w:pPr>
        <w:jc w:val="both"/>
      </w:pPr>
      <w:r w:rsidRPr="00594AE8">
        <w:t>2.</w:t>
      </w:r>
      <w:r w:rsidRPr="00594AE8">
        <w:tab/>
        <w:t xml:space="preserve">Uplatnění nároku </w:t>
      </w:r>
      <w:r w:rsidR="4BE853AE" w:rsidRPr="00594AE8">
        <w:t xml:space="preserve">na </w:t>
      </w:r>
      <w:r w:rsidRPr="00594AE8">
        <w:t xml:space="preserve">bezplatný vstup do </w:t>
      </w:r>
      <w:r w:rsidR="009A44DF" w:rsidRPr="00594AE8">
        <w:t>Atraktivity</w:t>
      </w:r>
      <w:r w:rsidR="00E53525" w:rsidRPr="00594AE8">
        <w:t xml:space="preserve"> vyjma uplatnění slevy na vstupné na</w:t>
      </w:r>
      <w:r w:rsidR="00B76F3B" w:rsidRPr="00594AE8">
        <w:t xml:space="preserve"> </w:t>
      </w:r>
      <w:r w:rsidR="00E53525" w:rsidRPr="00594AE8">
        <w:t>živé akce</w:t>
      </w:r>
      <w:r w:rsidRPr="00594AE8">
        <w:t xml:space="preserve"> probíhá pomocí </w:t>
      </w:r>
      <w:r w:rsidR="00B236A5" w:rsidRPr="00594AE8">
        <w:t xml:space="preserve">webového rozhraní </w:t>
      </w:r>
      <w:r w:rsidR="009A44DF" w:rsidRPr="00594AE8">
        <w:t xml:space="preserve">www.VPrazeJakoDoma.cz </w:t>
      </w:r>
      <w:r w:rsidRPr="00594AE8">
        <w:t xml:space="preserve">v </w:t>
      </w:r>
      <w:r w:rsidR="009A44DF" w:rsidRPr="00594AE8">
        <w:t>Atraktivit</w:t>
      </w:r>
      <w:r w:rsidR="008E2FE5" w:rsidRPr="00594AE8">
        <w:t>ě</w:t>
      </w:r>
      <w:r w:rsidRPr="00594AE8">
        <w:t xml:space="preserve"> na vybraných pokladnách. </w:t>
      </w:r>
      <w:r w:rsidR="00B236A5" w:rsidRPr="00594AE8">
        <w:t xml:space="preserve">Po přihlášení se obsluhy </w:t>
      </w:r>
      <w:r w:rsidR="009A44DF" w:rsidRPr="00594AE8">
        <w:t>Atraktivity</w:t>
      </w:r>
      <w:r w:rsidR="00B236A5" w:rsidRPr="00594AE8">
        <w:t xml:space="preserve">, zadá obsluha šestimístný </w:t>
      </w:r>
      <w:r w:rsidR="009A44DF" w:rsidRPr="00594AE8">
        <w:t>kód Voucheru</w:t>
      </w:r>
      <w:r w:rsidRPr="00594AE8">
        <w:t>, zobrazí</w:t>
      </w:r>
      <w:r w:rsidR="00B236A5" w:rsidRPr="00594AE8">
        <w:t xml:space="preserve"> se</w:t>
      </w:r>
      <w:r w:rsidRPr="00594AE8">
        <w:t xml:space="preserve"> informac</w:t>
      </w:r>
      <w:r w:rsidR="00B236A5" w:rsidRPr="00594AE8">
        <w:t>e</w:t>
      </w:r>
      <w:r w:rsidRPr="00594AE8">
        <w:t xml:space="preserve"> o možnostech vstupu (</w:t>
      </w:r>
      <w:r w:rsidR="00B236A5" w:rsidRPr="00594AE8">
        <w:t xml:space="preserve">platný nebo zamítnutý). Pro zamítnutí </w:t>
      </w:r>
      <w:r w:rsidR="00CB6038" w:rsidRPr="00594AE8">
        <w:t xml:space="preserve">akceptace </w:t>
      </w:r>
      <w:r w:rsidR="00EB6602" w:rsidRPr="00594AE8">
        <w:t>Voucheru</w:t>
      </w:r>
      <w:r w:rsidR="00B236A5" w:rsidRPr="00594AE8">
        <w:t xml:space="preserve"> existují tyto důvody: neplatný šestimístný kód, </w:t>
      </w:r>
      <w:r w:rsidRPr="00594AE8">
        <w:t>expirovaný</w:t>
      </w:r>
      <w:r w:rsidR="00EB6602" w:rsidRPr="00594AE8">
        <w:t xml:space="preserve"> kód</w:t>
      </w:r>
      <w:r w:rsidR="00CB6038" w:rsidRPr="00594AE8">
        <w:t xml:space="preserve"> a</w:t>
      </w:r>
      <w:r w:rsidRPr="00594AE8">
        <w:t xml:space="preserve"> již využitý</w:t>
      </w:r>
      <w:r w:rsidR="00EB6602" w:rsidRPr="00594AE8">
        <w:t xml:space="preserve"> kód</w:t>
      </w:r>
      <w:r w:rsidRPr="00594AE8">
        <w:t xml:space="preserve">. </w:t>
      </w:r>
      <w:r w:rsidR="009A44DF" w:rsidRPr="00594AE8">
        <w:t>Partnerovi</w:t>
      </w:r>
      <w:r w:rsidRPr="00594AE8">
        <w:t xml:space="preserve"> bude poskytnut manuál pro práci </w:t>
      </w:r>
      <w:r w:rsidR="009A44DF" w:rsidRPr="00594AE8">
        <w:t>ve</w:t>
      </w:r>
      <w:r w:rsidR="00CB6038" w:rsidRPr="00594AE8">
        <w:t xml:space="preserve"> webové</w:t>
      </w:r>
      <w:r w:rsidR="009A44DF" w:rsidRPr="00594AE8">
        <w:t>m</w:t>
      </w:r>
      <w:r w:rsidR="00CB6038" w:rsidRPr="00594AE8">
        <w:t xml:space="preserve"> rozhraní </w:t>
      </w:r>
      <w:r w:rsidR="009A44DF" w:rsidRPr="00594AE8">
        <w:t>www.VPrazeJakoDoma.cz</w:t>
      </w:r>
      <w:r w:rsidR="004C4AF8" w:rsidRPr="00594AE8">
        <w:t>.</w:t>
      </w:r>
      <w:r w:rsidR="009A44DF" w:rsidRPr="00594AE8">
        <w:t xml:space="preserve"> </w:t>
      </w:r>
      <w:r w:rsidR="00E53525" w:rsidRPr="00594AE8">
        <w:t>V případě živých akcí je postup při uplatnění slevy následující:</w:t>
      </w:r>
    </w:p>
    <w:p w14:paraId="68B65646" w14:textId="179D18BB" w:rsidR="00E53525" w:rsidRPr="00594AE8" w:rsidRDefault="00E53525" w:rsidP="010CCC74">
      <w:pPr>
        <w:ind w:left="709"/>
        <w:jc w:val="both"/>
      </w:pPr>
      <w:r w:rsidRPr="00594AE8">
        <w:t xml:space="preserve">1. </w:t>
      </w:r>
      <w:r w:rsidR="00B76F3B" w:rsidRPr="00594AE8">
        <w:t xml:space="preserve">Po provedení a uhrazení rezervace ubytování u Distributora </w:t>
      </w:r>
      <w:r w:rsidRPr="00594AE8">
        <w:t xml:space="preserve">Návštěvník obdrží od </w:t>
      </w:r>
      <w:r w:rsidR="00B76F3B" w:rsidRPr="00594AE8">
        <w:t>Distributora</w:t>
      </w:r>
      <w:r w:rsidRPr="00594AE8">
        <w:t xml:space="preserve"> Voucher s unikátním šestimístným kódem</w:t>
      </w:r>
      <w:r w:rsidR="00B76F3B" w:rsidRPr="00594AE8">
        <w:t>;</w:t>
      </w:r>
    </w:p>
    <w:p w14:paraId="3618A4B4" w14:textId="46A311CE" w:rsidR="00E53525" w:rsidRPr="00594AE8" w:rsidRDefault="00E53525" w:rsidP="010CCC74">
      <w:pPr>
        <w:ind w:left="709"/>
        <w:jc w:val="both"/>
      </w:pPr>
      <w:r w:rsidRPr="00594AE8">
        <w:t>2. Návštěvník zavolá na infolinku Helpdesku V Praze jako doma</w:t>
      </w:r>
      <w:r w:rsidR="00A421ED" w:rsidRPr="00594AE8">
        <w:t xml:space="preserve"> (tel.: 221 714 221)</w:t>
      </w:r>
      <w:r w:rsidRPr="00594AE8">
        <w:t xml:space="preserve"> a</w:t>
      </w:r>
      <w:r w:rsidR="00B76F3B" w:rsidRPr="00594AE8">
        <w:t xml:space="preserve"> sdělí, </w:t>
      </w:r>
      <w:r w:rsidRPr="00594AE8">
        <w:t xml:space="preserve">jakou živou akci by chtěl </w:t>
      </w:r>
      <w:r w:rsidR="00A421ED" w:rsidRPr="00594AE8">
        <w:t>navštívit</w:t>
      </w:r>
      <w:r w:rsidR="00B76F3B" w:rsidRPr="00594AE8">
        <w:t xml:space="preserve"> a uplatnit slevu;</w:t>
      </w:r>
    </w:p>
    <w:p w14:paraId="6A736F18" w14:textId="0F373F99" w:rsidR="00E53525" w:rsidRPr="00594AE8" w:rsidRDefault="00E53525" w:rsidP="010CCC74">
      <w:pPr>
        <w:ind w:left="709"/>
        <w:jc w:val="both"/>
      </w:pPr>
      <w:r w:rsidRPr="00594AE8">
        <w:t xml:space="preserve">3. Pracovník Helpdesku ověří Návštěvníkův kód Voucheru a uplatní z něj 1 </w:t>
      </w:r>
      <w:r w:rsidR="00B76F3B" w:rsidRPr="00594AE8">
        <w:t>B</w:t>
      </w:r>
      <w:r w:rsidRPr="00594AE8">
        <w:t>od</w:t>
      </w:r>
      <w:r w:rsidR="00B76F3B" w:rsidRPr="00594AE8">
        <w:t xml:space="preserve"> u Partnera</w:t>
      </w:r>
      <w:r w:rsidRPr="00594AE8">
        <w:t>.</w:t>
      </w:r>
    </w:p>
    <w:p w14:paraId="6979E686" w14:textId="17373431" w:rsidR="00E53525" w:rsidRPr="00594AE8" w:rsidRDefault="00E53525" w:rsidP="010CCC74">
      <w:pPr>
        <w:ind w:left="709"/>
        <w:jc w:val="both"/>
      </w:pPr>
      <w:r w:rsidRPr="00594AE8">
        <w:t xml:space="preserve">4. Poté nadiktuje Návštěvníkovi slevový kód platný pro danou živou akci, který si Návštěvník následně samostatně </w:t>
      </w:r>
      <w:r w:rsidR="00B76F3B" w:rsidRPr="00594AE8">
        <w:t>jako slevu ve výši</w:t>
      </w:r>
      <w:r w:rsidR="00217BDD">
        <w:t xml:space="preserve"> </w:t>
      </w:r>
      <w:proofErr w:type="gramStart"/>
      <w:r w:rsidR="00217BDD">
        <w:t xml:space="preserve">  </w:t>
      </w:r>
      <w:r w:rsidR="00B76F3B" w:rsidRPr="00594AE8">
        <w:t>,</w:t>
      </w:r>
      <w:proofErr w:type="gramEnd"/>
      <w:r w:rsidR="00B76F3B" w:rsidRPr="00594AE8">
        <w:t xml:space="preserve">- Kč </w:t>
      </w:r>
      <w:r w:rsidRPr="00594AE8">
        <w:t>uplatní v prodejním systému dané živé akce</w:t>
      </w:r>
      <w:r w:rsidR="00B76F3B" w:rsidRPr="00594AE8">
        <w:t>;</w:t>
      </w:r>
    </w:p>
    <w:p w14:paraId="679F1047" w14:textId="78EF6980" w:rsidR="009A44DF" w:rsidRPr="00594AE8" w:rsidRDefault="00E53525" w:rsidP="010CCC74">
      <w:pPr>
        <w:ind w:left="709"/>
        <w:jc w:val="both"/>
      </w:pPr>
      <w:r w:rsidRPr="00594AE8">
        <w:t xml:space="preserve">5. </w:t>
      </w:r>
      <w:r w:rsidR="00B76F3B" w:rsidRPr="00594AE8">
        <w:t>V</w:t>
      </w:r>
      <w:r w:rsidRPr="00594AE8">
        <w:t xml:space="preserve">oucher může Návštěvník uplatnit víckrát, pokud na něm zbývají </w:t>
      </w:r>
      <w:r w:rsidR="00B76F3B" w:rsidRPr="00594AE8">
        <w:t>B</w:t>
      </w:r>
      <w:r w:rsidRPr="00594AE8">
        <w:t>ody, avšak pokaždé na jinou živou akci</w:t>
      </w:r>
      <w:r w:rsidR="00B76F3B" w:rsidRPr="00594AE8">
        <w:t xml:space="preserve">. </w:t>
      </w:r>
      <w:r w:rsidRPr="00594AE8">
        <w:t xml:space="preserve"> </w:t>
      </w:r>
    </w:p>
    <w:p w14:paraId="725726E4" w14:textId="55C4052C" w:rsidR="00E124E3" w:rsidRPr="00594AE8" w:rsidRDefault="00E124E3" w:rsidP="009A44DF">
      <w:pPr>
        <w:jc w:val="both"/>
      </w:pPr>
      <w:r w:rsidRPr="00594AE8">
        <w:t>3.</w:t>
      </w:r>
      <w:r w:rsidRPr="00594AE8">
        <w:tab/>
      </w:r>
      <w:r w:rsidR="009A44DF" w:rsidRPr="00594AE8">
        <w:t>Partner/Atraktivita</w:t>
      </w:r>
      <w:r w:rsidRPr="00594AE8">
        <w:t xml:space="preserve"> poskytne držiteli </w:t>
      </w:r>
      <w:r w:rsidR="009A44DF" w:rsidRPr="00594AE8">
        <w:t>Voucheru</w:t>
      </w:r>
      <w:r w:rsidRPr="00594AE8">
        <w:t xml:space="preserve"> veškeré služby jako návštěvníkovi </w:t>
      </w:r>
      <w:r w:rsidR="009A44DF" w:rsidRPr="00594AE8">
        <w:t>Atraktivity</w:t>
      </w:r>
      <w:r w:rsidR="00CB6038" w:rsidRPr="00594AE8">
        <w:t xml:space="preserve"> </w:t>
      </w:r>
      <w:r w:rsidRPr="00594AE8">
        <w:t xml:space="preserve">s platnou vstupenkou. Vstup do </w:t>
      </w:r>
      <w:r w:rsidR="009A44DF" w:rsidRPr="00594AE8">
        <w:t>Atraktivity</w:t>
      </w:r>
      <w:r w:rsidRPr="00594AE8">
        <w:t xml:space="preserve"> je </w:t>
      </w:r>
      <w:r w:rsidR="009A44DF" w:rsidRPr="00594AE8">
        <w:t>Návštěvníkovi</w:t>
      </w:r>
      <w:r w:rsidRPr="00594AE8">
        <w:t xml:space="preserve"> umožněn jen s </w:t>
      </w:r>
      <w:r w:rsidR="009A44DF" w:rsidRPr="00594AE8">
        <w:t>Voucherem</w:t>
      </w:r>
      <w:r w:rsidRPr="00594AE8">
        <w:t>.</w:t>
      </w:r>
    </w:p>
    <w:p w14:paraId="147BF0CB" w14:textId="5AFB8A98" w:rsidR="00E124E3" w:rsidRPr="00594AE8" w:rsidRDefault="00E124E3" w:rsidP="009A44DF">
      <w:pPr>
        <w:jc w:val="both"/>
      </w:pPr>
      <w:r w:rsidRPr="00594AE8">
        <w:t>4.</w:t>
      </w:r>
      <w:r w:rsidRPr="00594AE8">
        <w:tab/>
      </w:r>
      <w:r w:rsidR="009A44DF" w:rsidRPr="00594AE8">
        <w:t>Partner</w:t>
      </w:r>
      <w:r w:rsidRPr="00594AE8">
        <w:t xml:space="preserve"> se touto smlouvou zavazuje, že </w:t>
      </w:r>
      <w:r w:rsidR="00CB6038" w:rsidRPr="00594AE8">
        <w:t>PCT</w:t>
      </w:r>
      <w:r w:rsidRPr="00594AE8">
        <w:t xml:space="preserve"> poskytne veškeré potřebné údaje o </w:t>
      </w:r>
      <w:r w:rsidR="00CB6038" w:rsidRPr="00594AE8">
        <w:t xml:space="preserve">objektech v rámci </w:t>
      </w:r>
      <w:r w:rsidR="009A44DF" w:rsidRPr="00594AE8">
        <w:t>Atraktivity</w:t>
      </w:r>
      <w:r w:rsidR="00CB6038" w:rsidRPr="00594AE8">
        <w:t xml:space="preserve"> </w:t>
      </w:r>
      <w:r w:rsidRPr="00594AE8">
        <w:t>a systému návštěvního provozu pro účely vydání tištěných materiálů, informací v aplikaci a informací na webu www.</w:t>
      </w:r>
      <w:r w:rsidR="00CB6038" w:rsidRPr="00594AE8">
        <w:t>VPrazeJakoDoma.cz</w:t>
      </w:r>
      <w:r w:rsidRPr="00594AE8">
        <w:t>, a v případě změn na ně P</w:t>
      </w:r>
      <w:r w:rsidR="00CB6038" w:rsidRPr="00594AE8">
        <w:t>CT</w:t>
      </w:r>
      <w:r w:rsidRPr="00594AE8">
        <w:t xml:space="preserve"> s dostatečným předstihem upozorní. </w:t>
      </w:r>
      <w:r w:rsidR="008E2FE5" w:rsidRPr="00594AE8">
        <w:t>Partner</w:t>
      </w:r>
      <w:r w:rsidRPr="00594AE8">
        <w:t xml:space="preserve"> se zavazuje poskytnout P</w:t>
      </w:r>
      <w:r w:rsidR="00CB6038" w:rsidRPr="00594AE8">
        <w:t>CT</w:t>
      </w:r>
      <w:r w:rsidRPr="00594AE8">
        <w:t xml:space="preserve"> fotografie svých </w:t>
      </w:r>
      <w:r w:rsidR="008E2FE5" w:rsidRPr="00594AE8">
        <w:t>Atraktivit</w:t>
      </w:r>
      <w:r w:rsidRPr="00594AE8">
        <w:t xml:space="preserve"> k možnému uveřejnění ve svých tištěných materiálech, na svém webu a v aplikaci.</w:t>
      </w:r>
    </w:p>
    <w:p w14:paraId="71D147E0" w14:textId="5BB4BC20" w:rsidR="00E124E3" w:rsidRPr="00594AE8" w:rsidRDefault="00E124E3" w:rsidP="009A44DF">
      <w:pPr>
        <w:jc w:val="both"/>
      </w:pPr>
      <w:r w:rsidRPr="00594AE8">
        <w:t>5.</w:t>
      </w:r>
      <w:r w:rsidRPr="00594AE8">
        <w:tab/>
      </w:r>
      <w:r w:rsidR="008E2FE5" w:rsidRPr="00594AE8">
        <w:t xml:space="preserve">Partner </w:t>
      </w:r>
      <w:r w:rsidRPr="00594AE8">
        <w:t xml:space="preserve">se touto smlouvou zavazuje informovat pracovníky svých </w:t>
      </w:r>
      <w:r w:rsidR="008E2FE5" w:rsidRPr="00594AE8">
        <w:t>Atraktivit</w:t>
      </w:r>
      <w:r w:rsidRPr="00594AE8">
        <w:t xml:space="preserve"> o</w:t>
      </w:r>
      <w:r w:rsidR="00CB6038" w:rsidRPr="00594AE8">
        <w:t> </w:t>
      </w:r>
      <w:r w:rsidRPr="00594AE8">
        <w:t xml:space="preserve">smluvních podmínkách vyplývajících z této smlouvy. </w:t>
      </w:r>
    </w:p>
    <w:p w14:paraId="04BF5C0F" w14:textId="794B4A02" w:rsidR="00E124E3" w:rsidRPr="00594AE8" w:rsidRDefault="00E124E3" w:rsidP="009A44DF">
      <w:pPr>
        <w:jc w:val="both"/>
      </w:pPr>
      <w:r w:rsidRPr="00594AE8">
        <w:t>6.</w:t>
      </w:r>
      <w:r w:rsidRPr="00594AE8">
        <w:tab/>
      </w:r>
      <w:r w:rsidR="008E2FE5" w:rsidRPr="00594AE8">
        <w:t xml:space="preserve">Partner </w:t>
      </w:r>
      <w:r w:rsidRPr="00594AE8">
        <w:t xml:space="preserve">si vyhrazuje právo odmítnout </w:t>
      </w:r>
      <w:r w:rsidR="008E2FE5" w:rsidRPr="00594AE8">
        <w:t>Návštěvníkovi</w:t>
      </w:r>
      <w:r w:rsidRPr="00594AE8">
        <w:t xml:space="preserve"> vstup do </w:t>
      </w:r>
      <w:r w:rsidR="008E2FE5" w:rsidRPr="00594AE8">
        <w:t>Atraktivity</w:t>
      </w:r>
      <w:r w:rsidRPr="00594AE8">
        <w:t xml:space="preserve">, pokud by došlo k porušení návštěvního řádu </w:t>
      </w:r>
      <w:r w:rsidR="008E2FE5" w:rsidRPr="00594AE8">
        <w:t>Atraktivity</w:t>
      </w:r>
      <w:r w:rsidRPr="00594AE8">
        <w:t xml:space="preserve">. </w:t>
      </w:r>
      <w:r w:rsidR="008E2FE5" w:rsidRPr="00594AE8">
        <w:t>Partner</w:t>
      </w:r>
      <w:r w:rsidRPr="00594AE8">
        <w:t xml:space="preserve"> je oprávněn odmítnout vstup </w:t>
      </w:r>
      <w:r w:rsidR="008E2FE5" w:rsidRPr="00594AE8">
        <w:t>Návštěvníkovi</w:t>
      </w:r>
      <w:r w:rsidRPr="00594AE8">
        <w:t xml:space="preserve"> do </w:t>
      </w:r>
      <w:r w:rsidR="008E2FE5" w:rsidRPr="00594AE8">
        <w:t xml:space="preserve">Atraktivity </w:t>
      </w:r>
      <w:r w:rsidRPr="00594AE8">
        <w:t>v případě uzavření objektu pro veřejnost z</w:t>
      </w:r>
      <w:r w:rsidR="00CB6038" w:rsidRPr="00594AE8">
        <w:t> </w:t>
      </w:r>
      <w:r w:rsidRPr="00594AE8">
        <w:t>provozních, technických nebo státně-</w:t>
      </w:r>
      <w:r w:rsidRPr="00594AE8">
        <w:lastRenderedPageBreak/>
        <w:t xml:space="preserve">reprezentačních důvodů nebo z důvodu zásahu vyšší moci. V případě plánovaného uzavření </w:t>
      </w:r>
      <w:r w:rsidR="008E2FE5" w:rsidRPr="00594AE8">
        <w:t xml:space="preserve">Atraktivity </w:t>
      </w:r>
      <w:r w:rsidRPr="00594AE8">
        <w:t xml:space="preserve">je </w:t>
      </w:r>
      <w:r w:rsidR="008E2FE5" w:rsidRPr="00594AE8">
        <w:t xml:space="preserve">Partner </w:t>
      </w:r>
      <w:r w:rsidRPr="00594AE8">
        <w:t>povin</w:t>
      </w:r>
      <w:r w:rsidR="008E2FE5" w:rsidRPr="00594AE8">
        <w:t>e</w:t>
      </w:r>
      <w:r w:rsidRPr="00594AE8">
        <w:t>n P</w:t>
      </w:r>
      <w:r w:rsidR="00CB6038" w:rsidRPr="00594AE8">
        <w:t>CT</w:t>
      </w:r>
      <w:r w:rsidRPr="00594AE8">
        <w:t xml:space="preserve"> včas informovat o</w:t>
      </w:r>
      <w:r w:rsidR="00CB6038" w:rsidRPr="00594AE8">
        <w:t> </w:t>
      </w:r>
      <w:r w:rsidRPr="00594AE8">
        <w:t xml:space="preserve">termínu a důvodu uzavření </w:t>
      </w:r>
      <w:r w:rsidR="008E2FE5" w:rsidRPr="00594AE8">
        <w:t>Atraktivity</w:t>
      </w:r>
      <w:r w:rsidRPr="00594AE8">
        <w:t>.</w:t>
      </w:r>
    </w:p>
    <w:p w14:paraId="3C3B4C58" w14:textId="77777777" w:rsidR="00E124E3" w:rsidRPr="00594AE8" w:rsidRDefault="00E124E3" w:rsidP="009A44DF">
      <w:pPr>
        <w:jc w:val="both"/>
        <w:rPr>
          <w:b/>
          <w:bCs/>
        </w:rPr>
      </w:pPr>
    </w:p>
    <w:p w14:paraId="49EC9BD8" w14:textId="77777777" w:rsidR="00E124E3" w:rsidRPr="00594AE8" w:rsidRDefault="00E124E3" w:rsidP="00E124E3">
      <w:pPr>
        <w:jc w:val="center"/>
        <w:rPr>
          <w:b/>
          <w:bCs/>
        </w:rPr>
      </w:pPr>
      <w:r w:rsidRPr="00594AE8">
        <w:rPr>
          <w:b/>
          <w:bCs/>
        </w:rPr>
        <w:t>Článek VI</w:t>
      </w:r>
    </w:p>
    <w:p w14:paraId="15237913" w14:textId="77777777" w:rsidR="00E124E3" w:rsidRPr="00594AE8" w:rsidRDefault="00E124E3" w:rsidP="00E124E3">
      <w:pPr>
        <w:jc w:val="center"/>
        <w:rPr>
          <w:b/>
          <w:bCs/>
        </w:rPr>
      </w:pPr>
      <w:r w:rsidRPr="00594AE8">
        <w:rPr>
          <w:b/>
          <w:bCs/>
        </w:rPr>
        <w:t>Práva a povinnosti P</w:t>
      </w:r>
      <w:r w:rsidR="00CB6038" w:rsidRPr="00594AE8">
        <w:rPr>
          <w:b/>
          <w:bCs/>
        </w:rPr>
        <w:t>CT</w:t>
      </w:r>
    </w:p>
    <w:p w14:paraId="0CE88BF2" w14:textId="77777777" w:rsidR="00E124E3" w:rsidRPr="00594AE8" w:rsidRDefault="00E124E3" w:rsidP="00E124E3"/>
    <w:p w14:paraId="504D85AD" w14:textId="429DEBAD" w:rsidR="00E124E3" w:rsidRPr="00594AE8" w:rsidRDefault="00E124E3" w:rsidP="008E2FE5">
      <w:pPr>
        <w:jc w:val="both"/>
      </w:pPr>
      <w:r w:rsidRPr="00594AE8">
        <w:t>1.</w:t>
      </w:r>
      <w:r w:rsidRPr="00594AE8">
        <w:tab/>
      </w:r>
      <w:r w:rsidR="00CB6038" w:rsidRPr="00594AE8">
        <w:t>PCT</w:t>
      </w:r>
      <w:r w:rsidRPr="00594AE8">
        <w:t xml:space="preserve"> je povin</w:t>
      </w:r>
      <w:r w:rsidR="00CB6038" w:rsidRPr="00594AE8">
        <w:t>e</w:t>
      </w:r>
      <w:r w:rsidRPr="00594AE8">
        <w:t>n</w:t>
      </w:r>
      <w:r w:rsidR="00CB6038" w:rsidRPr="00594AE8">
        <w:t xml:space="preserve"> </w:t>
      </w:r>
      <w:r w:rsidRPr="00594AE8">
        <w:t xml:space="preserve">zařadit </w:t>
      </w:r>
      <w:r w:rsidR="008E2FE5" w:rsidRPr="00594AE8">
        <w:t>Atraktivitu</w:t>
      </w:r>
      <w:r w:rsidRPr="00594AE8">
        <w:t xml:space="preserve"> </w:t>
      </w:r>
      <w:r w:rsidR="008E2FE5" w:rsidRPr="00594AE8">
        <w:t>Partnera</w:t>
      </w:r>
      <w:r w:rsidRPr="00594AE8">
        <w:t xml:space="preserve"> do </w:t>
      </w:r>
      <w:r w:rsidR="00CB6038" w:rsidRPr="00594AE8">
        <w:t>projektu V Praze jako doma</w:t>
      </w:r>
      <w:r w:rsidRPr="00594AE8">
        <w:t xml:space="preserve"> a uvést informace týkající se jednotliv</w:t>
      </w:r>
      <w:r w:rsidR="008E2FE5" w:rsidRPr="00594AE8">
        <w:t xml:space="preserve">é Atraktivity </w:t>
      </w:r>
      <w:r w:rsidRPr="00594AE8">
        <w:t>(název, adresa, otevírací doba, dopravní spojení, krátký popis objektu, cena za vstupné) na webu</w:t>
      </w:r>
      <w:r w:rsidR="00CB6038" w:rsidRPr="00594AE8">
        <w:t xml:space="preserve"> </w:t>
      </w:r>
      <w:r w:rsidR="009C0FA0" w:rsidRPr="00594AE8">
        <w:t>www.VPrazeJakoDoma.cz</w:t>
      </w:r>
      <w:r w:rsidR="00CB6038" w:rsidRPr="00594AE8">
        <w:t xml:space="preserve"> a tyto ú</w:t>
      </w:r>
      <w:r w:rsidRPr="00594AE8">
        <w:t>daje aktualizovat.</w:t>
      </w:r>
    </w:p>
    <w:p w14:paraId="490E119E" w14:textId="4BF3E326" w:rsidR="00E124E3" w:rsidRPr="00594AE8" w:rsidRDefault="00E124E3" w:rsidP="008E2FE5">
      <w:pPr>
        <w:jc w:val="both"/>
      </w:pPr>
      <w:r w:rsidRPr="00594AE8">
        <w:t>2.</w:t>
      </w:r>
      <w:r w:rsidRPr="00594AE8">
        <w:tab/>
        <w:t>P</w:t>
      </w:r>
      <w:r w:rsidR="71920D03" w:rsidRPr="00594AE8">
        <w:t>CT</w:t>
      </w:r>
      <w:r w:rsidRPr="00594AE8">
        <w:t xml:space="preserve"> se zavazuje informovat </w:t>
      </w:r>
      <w:r w:rsidR="00630033" w:rsidRPr="00594AE8">
        <w:t>Návštěvníka</w:t>
      </w:r>
      <w:r w:rsidRPr="00594AE8">
        <w:t xml:space="preserve"> o právech a povinnostech souvisejících s užíváním </w:t>
      </w:r>
      <w:r w:rsidR="001E4F28" w:rsidRPr="00594AE8">
        <w:t>Atraktivity</w:t>
      </w:r>
      <w:r w:rsidRPr="00594AE8">
        <w:t xml:space="preserve">, zejména </w:t>
      </w:r>
      <w:r w:rsidR="554A59B4" w:rsidRPr="00594AE8">
        <w:t xml:space="preserve">o </w:t>
      </w:r>
      <w:r w:rsidRPr="00594AE8">
        <w:t>povinnost</w:t>
      </w:r>
      <w:r w:rsidR="6C796A81" w:rsidRPr="00594AE8">
        <w:t>i</w:t>
      </w:r>
      <w:r w:rsidRPr="00594AE8">
        <w:t xml:space="preserve"> předložit </w:t>
      </w:r>
      <w:r w:rsidR="001E4F28" w:rsidRPr="00594AE8">
        <w:t>Voucher</w:t>
      </w:r>
      <w:r w:rsidR="71920D03" w:rsidRPr="00594AE8">
        <w:t xml:space="preserve"> </w:t>
      </w:r>
      <w:r w:rsidRPr="00594AE8">
        <w:t xml:space="preserve">v pokladnách </w:t>
      </w:r>
      <w:r w:rsidR="001E4F28" w:rsidRPr="00594AE8">
        <w:t>Atraktivity</w:t>
      </w:r>
      <w:r w:rsidRPr="00594AE8">
        <w:t xml:space="preserve"> tak, aby mu mohl být umožněn vstup, případně vydána platná vstupenka.</w:t>
      </w:r>
    </w:p>
    <w:p w14:paraId="3BC6B716" w14:textId="4E4C7ED8" w:rsidR="00E124E3" w:rsidRPr="00594AE8" w:rsidRDefault="00E124E3" w:rsidP="008E2FE5">
      <w:pPr>
        <w:jc w:val="both"/>
      </w:pPr>
      <w:r w:rsidRPr="00594AE8">
        <w:t>3.</w:t>
      </w:r>
      <w:r w:rsidRPr="00594AE8">
        <w:tab/>
        <w:t>P</w:t>
      </w:r>
      <w:r w:rsidR="00CB6038" w:rsidRPr="00594AE8">
        <w:t>CT</w:t>
      </w:r>
      <w:r w:rsidRPr="00594AE8">
        <w:t xml:space="preserve"> se zavazuje uhradit </w:t>
      </w:r>
      <w:r w:rsidR="001E4F28" w:rsidRPr="00594AE8">
        <w:t>Partnerovi</w:t>
      </w:r>
      <w:r w:rsidRPr="00594AE8">
        <w:t xml:space="preserve"> smluvní vstupné </w:t>
      </w:r>
      <w:r w:rsidR="001E4F28" w:rsidRPr="00594AE8">
        <w:t>ve výši</w:t>
      </w:r>
      <w:r w:rsidR="009A0AAE" w:rsidRPr="00594AE8">
        <w:t xml:space="preserve"> </w:t>
      </w:r>
      <w:r w:rsidR="00217BDD">
        <w:t xml:space="preserve">   </w:t>
      </w:r>
      <w:r w:rsidR="009A0AAE" w:rsidRPr="00594AE8">
        <w:t xml:space="preserve"> </w:t>
      </w:r>
      <w:r w:rsidR="001E4F28" w:rsidRPr="00594AE8">
        <w:t>Kč za jeden Bod.</w:t>
      </w:r>
    </w:p>
    <w:p w14:paraId="516A94EB" w14:textId="1BB24245" w:rsidR="00E124E3" w:rsidRPr="00B5132C" w:rsidRDefault="00E124E3" w:rsidP="008E2FE5">
      <w:pPr>
        <w:jc w:val="both"/>
      </w:pPr>
      <w:r w:rsidRPr="00594AE8">
        <w:t>4.</w:t>
      </w:r>
      <w:r w:rsidRPr="00594AE8">
        <w:tab/>
      </w:r>
      <w:r w:rsidR="00560D18" w:rsidRPr="00594AE8">
        <w:t>PCT na webové</w:t>
      </w:r>
      <w:r w:rsidR="001E4F28" w:rsidRPr="00594AE8">
        <w:t xml:space="preserve">m </w:t>
      </w:r>
      <w:r w:rsidR="00560D18" w:rsidRPr="00594AE8">
        <w:t xml:space="preserve">rozhraní </w:t>
      </w:r>
      <w:hyperlink r:id="rId11">
        <w:r w:rsidR="002D5579" w:rsidRPr="00594AE8">
          <w:rPr>
            <w:rStyle w:val="Hypertextovodkaz"/>
            <w:rFonts w:eastAsia="Arial"/>
            <w:color w:val="auto"/>
          </w:rPr>
          <w:t>www.admin.vprazejakodoma.cz</w:t>
        </w:r>
      </w:hyperlink>
      <w:r w:rsidR="00560D18" w:rsidRPr="00594AE8">
        <w:t xml:space="preserve"> </w:t>
      </w:r>
      <w:r w:rsidRPr="00594AE8">
        <w:t xml:space="preserve">poskytne </w:t>
      </w:r>
      <w:r w:rsidR="001E4F28" w:rsidRPr="00594AE8">
        <w:t>Partnerovi</w:t>
      </w:r>
      <w:r w:rsidRPr="00594AE8">
        <w:t xml:space="preserve"> vlastní zabezpečený přístup do </w:t>
      </w:r>
      <w:r w:rsidR="001E4F28" w:rsidRPr="00594AE8">
        <w:t>S</w:t>
      </w:r>
      <w:r w:rsidRPr="00594AE8">
        <w:t xml:space="preserve">ystému, ve kterém bude </w:t>
      </w:r>
      <w:r w:rsidR="0E5DA3F4" w:rsidRPr="00594AE8">
        <w:t xml:space="preserve">Partner </w:t>
      </w:r>
      <w:r w:rsidRPr="00594AE8">
        <w:t>schopen sledovat operace s</w:t>
      </w:r>
      <w:r w:rsidR="001E4F28" w:rsidRPr="00594AE8">
        <w:t> Vouchery, resp. Body</w:t>
      </w:r>
      <w:r w:rsidRPr="00594AE8">
        <w:t xml:space="preserve"> </w:t>
      </w:r>
      <w:r w:rsidR="001E4F28" w:rsidRPr="00594AE8">
        <w:t>ve</w:t>
      </w:r>
      <w:r w:rsidRPr="00594AE8">
        <w:t xml:space="preserve"> sv</w:t>
      </w:r>
      <w:r w:rsidR="001E4F28" w:rsidRPr="00594AE8">
        <w:t>é Atraktivitě</w:t>
      </w:r>
      <w:r w:rsidRPr="00594AE8">
        <w:t xml:space="preserve"> a evidenci týkající se jejich využití.</w:t>
      </w:r>
      <w:r w:rsidRPr="00B5132C">
        <w:t xml:space="preserve">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7AE0A729" w14:textId="1779CF33" w:rsidR="00E124E3" w:rsidRPr="00B5132C" w:rsidRDefault="00D04777" w:rsidP="00D04777">
      <w:r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6A173858" w:rsidR="004C4AF8" w:rsidRPr="00594AE8" w:rsidRDefault="00E124E3" w:rsidP="175E30B4">
      <w:pPr>
        <w:jc w:val="both"/>
      </w:pPr>
      <w:r>
        <w:t>1.</w:t>
      </w:r>
      <w:r>
        <w:tab/>
      </w:r>
      <w:r w:rsidRPr="00594AE8">
        <w:t>P</w:t>
      </w:r>
      <w:r w:rsidR="004152DE" w:rsidRPr="00594AE8">
        <w:t>CT</w:t>
      </w:r>
      <w:r w:rsidRPr="00594AE8">
        <w:t xml:space="preserve"> se zavazuje uhradit </w:t>
      </w:r>
      <w:r w:rsidR="007F4577" w:rsidRPr="00594AE8">
        <w:t>Partnerovi</w:t>
      </w:r>
      <w:r w:rsidRPr="00594AE8">
        <w:t xml:space="preserve"> za každé použití </w:t>
      </w:r>
      <w:r w:rsidR="007F4577" w:rsidRPr="00594AE8">
        <w:t>jednoho</w:t>
      </w:r>
      <w:r w:rsidR="00FA4486" w:rsidRPr="00594AE8">
        <w:t xml:space="preserve"> </w:t>
      </w:r>
      <w:r w:rsidR="007F4577" w:rsidRPr="00594AE8">
        <w:t>Bodu</w:t>
      </w:r>
      <w:r w:rsidR="004152DE" w:rsidRPr="00594AE8">
        <w:t xml:space="preserve"> </w:t>
      </w:r>
      <w:r w:rsidRPr="00594AE8">
        <w:t xml:space="preserve">smluvní </w:t>
      </w:r>
      <w:r w:rsidR="006F2B96" w:rsidRPr="00594AE8">
        <w:t>vstupné – částku</w:t>
      </w:r>
      <w:r w:rsidRPr="00594AE8">
        <w:t xml:space="preserve"> ve výši</w:t>
      </w:r>
      <w:r w:rsidR="007738C5" w:rsidRPr="00594AE8">
        <w:t xml:space="preserve"> </w:t>
      </w:r>
      <w:r w:rsidR="00482C16" w:rsidRPr="00594AE8">
        <w:t>20</w:t>
      </w:r>
      <w:r w:rsidR="007738C5" w:rsidRPr="00594AE8">
        <w:t>0 Kč</w:t>
      </w:r>
      <w:r w:rsidR="0085541E" w:rsidRPr="00594AE8">
        <w:t>.</w:t>
      </w:r>
      <w:r w:rsidRPr="00594AE8">
        <w:t xml:space="preserve"> Smluvní vstupné je stanoveno jako částka za každý uskutečněný bezplatný vstup do </w:t>
      </w:r>
      <w:r w:rsidR="004C4AF8" w:rsidRPr="00594AE8">
        <w:t>Atraktivity</w:t>
      </w:r>
      <w:r w:rsidRPr="00594AE8">
        <w:t xml:space="preserve"> na základě</w:t>
      </w:r>
      <w:r>
        <w:t xml:space="preserve">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</w:t>
      </w:r>
      <w:r w:rsidR="004152DE" w:rsidRPr="00594AE8">
        <w:t xml:space="preserve">rozhraní </w:t>
      </w:r>
      <w:hyperlink r:id="rId12">
        <w:r w:rsidR="7B0C1E04" w:rsidRPr="00594AE8">
          <w:rPr>
            <w:rStyle w:val="Hypertextovodkaz"/>
            <w:rFonts w:eastAsia="Arial"/>
            <w:color w:val="auto"/>
          </w:rPr>
          <w:t>www.admin.vprazejakodoma.cz</w:t>
        </w:r>
      </w:hyperlink>
      <w:r w:rsidR="00704C32" w:rsidRPr="00594AE8">
        <w:t xml:space="preserve">. V případě živých akcí, kde je 1 </w:t>
      </w:r>
      <w:r w:rsidR="000E7BE6" w:rsidRPr="00594AE8">
        <w:t>B</w:t>
      </w:r>
      <w:r w:rsidR="00704C32" w:rsidRPr="00594AE8">
        <w:t>od využit pro získání slevy na vstupné ve výši</w:t>
      </w:r>
      <w:r w:rsidR="00217BDD">
        <w:t xml:space="preserve"> </w:t>
      </w:r>
      <w:proofErr w:type="gramStart"/>
      <w:r w:rsidR="00217BDD">
        <w:t xml:space="preserve">  </w:t>
      </w:r>
      <w:r w:rsidR="00704C32" w:rsidRPr="00594AE8">
        <w:t>,</w:t>
      </w:r>
      <w:proofErr w:type="gramEnd"/>
      <w:r w:rsidR="00704C32" w:rsidRPr="00594AE8">
        <w:t xml:space="preserve">- Kč je Partnerovi za každý 1 </w:t>
      </w:r>
      <w:r w:rsidR="000E7BE6" w:rsidRPr="00594AE8">
        <w:t>B</w:t>
      </w:r>
      <w:r w:rsidR="00704C32" w:rsidRPr="00594AE8">
        <w:t>od</w:t>
      </w:r>
      <w:r w:rsidR="00676803" w:rsidRPr="00594AE8">
        <w:t xml:space="preserve">, na který byla </w:t>
      </w:r>
      <w:r w:rsidR="000E7BE6" w:rsidRPr="00594AE8">
        <w:t xml:space="preserve">skutečně </w:t>
      </w:r>
      <w:r w:rsidR="00676803" w:rsidRPr="00594AE8">
        <w:t>poskytnuta sleva na vstupné ve výši</w:t>
      </w:r>
      <w:r w:rsidR="00217BDD">
        <w:t xml:space="preserve">   </w:t>
      </w:r>
      <w:r w:rsidR="00676803" w:rsidRPr="00594AE8">
        <w:t>,- Kč, uhrazena částka</w:t>
      </w:r>
      <w:r w:rsidR="00217BDD">
        <w:t xml:space="preserve">   </w:t>
      </w:r>
      <w:r w:rsidR="00676803" w:rsidRPr="00594AE8">
        <w:t xml:space="preserve">,- Kč. </w:t>
      </w:r>
      <w:r w:rsidR="00704C32" w:rsidRPr="00594AE8">
        <w:t xml:space="preserve"> </w:t>
      </w:r>
      <w:r w:rsidR="004C4AF8" w:rsidRPr="00594AE8">
        <w:t xml:space="preserve"> </w:t>
      </w:r>
    </w:p>
    <w:p w14:paraId="1D28FB10" w14:textId="166AA3CE" w:rsidR="00E124E3" w:rsidRPr="00594AE8" w:rsidRDefault="00E124E3" w:rsidP="004C4AF8">
      <w:pPr>
        <w:jc w:val="both"/>
      </w:pPr>
      <w:r w:rsidRPr="00594AE8">
        <w:t>2.</w:t>
      </w:r>
      <w:r w:rsidRPr="00594AE8">
        <w:tab/>
        <w:t xml:space="preserve">Platba smluvního vstupného se uskuteční každý měsíc na základě měsíčního vyúčtování zpracovaného </w:t>
      </w:r>
      <w:r w:rsidR="004C4AF8" w:rsidRPr="00594AE8">
        <w:t>Partnerem</w:t>
      </w:r>
      <w:r w:rsidRPr="00594AE8">
        <w:t xml:space="preserve">. </w:t>
      </w:r>
    </w:p>
    <w:p w14:paraId="48346117" w14:textId="56363F09" w:rsidR="00E124E3" w:rsidRPr="00594AE8" w:rsidRDefault="00E124E3" w:rsidP="004C4AF8">
      <w:pPr>
        <w:jc w:val="both"/>
      </w:pPr>
      <w:r w:rsidRPr="00594AE8">
        <w:t>3.</w:t>
      </w:r>
      <w:r w:rsidRPr="00594AE8">
        <w:tab/>
        <w:t xml:space="preserve">Na základě evidence v </w:t>
      </w:r>
      <w:r w:rsidR="004C4AF8" w:rsidRPr="00594AE8">
        <w:t>S</w:t>
      </w:r>
      <w:r w:rsidRPr="00594AE8">
        <w:t xml:space="preserve">ystému vystaví </w:t>
      </w:r>
      <w:r w:rsidR="004C4AF8" w:rsidRPr="00594AE8">
        <w:t>Partner</w:t>
      </w:r>
      <w:r w:rsidR="255AD037" w:rsidRPr="00594AE8">
        <w:t xml:space="preserve"> PCT</w:t>
      </w:r>
      <w:r w:rsidRPr="00594AE8">
        <w:t xml:space="preserve"> fakturu na částku odpovídající uvedenému vyúčtování, v měsíci následujícím po měsíci, za který vyúčtování přísluší. Daňový doklad vystavený </w:t>
      </w:r>
      <w:r w:rsidR="004C4AF8" w:rsidRPr="00594AE8">
        <w:t>Partnerem</w:t>
      </w:r>
      <w:r w:rsidRPr="00594AE8">
        <w:t xml:space="preserve"> je splatný do 15 dnů ode dne jeho vystavení. Daňový doklad se považuje za uhrazený dnem připsání příslušné částky na účet </w:t>
      </w:r>
      <w:r w:rsidR="004C4AF8" w:rsidRPr="00594AE8">
        <w:t>Partnera</w:t>
      </w:r>
      <w:r w:rsidRPr="00594AE8">
        <w:t>.</w:t>
      </w:r>
    </w:p>
    <w:p w14:paraId="1C7D85C0" w14:textId="0CFC6DB4" w:rsidR="00E124E3" w:rsidRPr="00594AE8" w:rsidRDefault="00E124E3" w:rsidP="004C4AF8">
      <w:pPr>
        <w:jc w:val="both"/>
      </w:pPr>
      <w:r w:rsidRPr="00594AE8">
        <w:t>4.</w:t>
      </w:r>
      <w:r w:rsidRPr="00594AE8">
        <w:tab/>
        <w:t xml:space="preserve"> </w:t>
      </w:r>
      <w:r w:rsidR="004C4AF8" w:rsidRPr="00594AE8">
        <w:t>Partner</w:t>
      </w:r>
      <w:r w:rsidRPr="00594AE8">
        <w:t xml:space="preserve"> se zavazuje zasílat </w:t>
      </w:r>
      <w:r w:rsidR="00E97558" w:rsidRPr="00594AE8">
        <w:t xml:space="preserve">PCT </w:t>
      </w:r>
      <w:r w:rsidRPr="00594AE8">
        <w:t>uvedené měsíční vyúčtování a fakturu</w:t>
      </w:r>
      <w:r w:rsidR="00CB0855" w:rsidRPr="00594AE8">
        <w:t xml:space="preserve"> nejpozději do 15 dnů od</w:t>
      </w:r>
      <w:r w:rsidR="00206DB5" w:rsidRPr="00594AE8">
        <w:t xml:space="preserve"> posledního dne</w:t>
      </w:r>
      <w:r w:rsidR="00546570" w:rsidRPr="00594AE8">
        <w:t xml:space="preserve"> </w:t>
      </w:r>
      <w:r w:rsidR="0074416C" w:rsidRPr="00594AE8">
        <w:t>daného měsíce, a to</w:t>
      </w:r>
      <w:r w:rsidRPr="00594AE8">
        <w:t xml:space="preserve"> na e-mailovou adresu </w:t>
      </w:r>
      <w:hyperlink r:id="rId13" w:history="1">
        <w:r w:rsidR="00CB0855" w:rsidRPr="00594AE8">
          <w:rPr>
            <w:rStyle w:val="Hypertextovodkaz"/>
            <w:color w:val="auto"/>
          </w:rPr>
          <w:t>vprazejakodoma@prague.eu</w:t>
        </w:r>
      </w:hyperlink>
      <w:r w:rsidRPr="00594AE8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05E5A353" w:rsidR="00E124E3" w:rsidRDefault="00E124E3" w:rsidP="00E124E3"/>
    <w:p w14:paraId="55B74A25" w14:textId="77777777" w:rsidR="00974F01" w:rsidRPr="00B5132C" w:rsidRDefault="00974F01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B5132C" w:rsidRDefault="00974F01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77777777" w:rsidR="00E124E3" w:rsidRPr="00B5132C" w:rsidRDefault="00E124E3" w:rsidP="00E124E3">
      <w:pPr>
        <w:rPr>
          <w:b/>
        </w:rPr>
      </w:pPr>
    </w:p>
    <w:p w14:paraId="59AF7F51" w14:textId="77777777" w:rsidR="002D5579" w:rsidRDefault="002D5579" w:rsidP="002D5579">
      <w:pPr>
        <w:jc w:val="center"/>
        <w:rPr>
          <w:b/>
          <w:bCs/>
        </w:rPr>
      </w:pPr>
    </w:p>
    <w:p w14:paraId="6EAF10CA" w14:textId="28A4E9F1" w:rsidR="002D5579" w:rsidRPr="00B5132C" w:rsidRDefault="002D5579" w:rsidP="002D5579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4D241715" w14:textId="77777777" w:rsidR="002D5579" w:rsidRPr="00B5132C" w:rsidRDefault="002D5579" w:rsidP="002D5579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C966AA6" w14:textId="77777777" w:rsidR="002D5579" w:rsidRPr="00B5132C" w:rsidRDefault="002D5579" w:rsidP="002D5579">
      <w:pPr>
        <w:jc w:val="both"/>
      </w:pPr>
    </w:p>
    <w:p w14:paraId="31866355" w14:textId="77777777" w:rsidR="002D5579" w:rsidRPr="00D809C2" w:rsidRDefault="002D5579" w:rsidP="002D5579">
      <w:pPr>
        <w:jc w:val="both"/>
        <w:rPr>
          <w:rFonts w:eastAsia="Arial"/>
          <w:color w:val="000000" w:themeColor="text1"/>
        </w:rPr>
      </w:pPr>
      <w:r w:rsidRPr="00D809C2">
        <w:t>1.</w:t>
      </w:r>
      <w:r w:rsidRPr="00D809C2">
        <w:tab/>
        <w:t xml:space="preserve">Tato smlouva se uzavírá na dobu </w:t>
      </w:r>
      <w:r w:rsidRPr="00594AE8">
        <w:t xml:space="preserve">určitou od </w:t>
      </w:r>
      <w:r w:rsidRPr="00594AE8">
        <w:rPr>
          <w:rFonts w:eastAsia="Arial"/>
          <w:color w:val="000000" w:themeColor="text1"/>
        </w:rPr>
        <w:t>15.6.2021 do skončení Podpory a splnění veškerých práv a povinností plynoucích z této smlouvy.  V období od 15.6.2021 do 30.6.2021 bude probíhat testovací provoz a zaškolení pověřených pracovníků Partnera a následně od 1.7.</w:t>
      </w:r>
      <w:r w:rsidRPr="00D809C2">
        <w:rPr>
          <w:rFonts w:eastAsia="Arial"/>
          <w:color w:val="000000" w:themeColor="text1"/>
        </w:rPr>
        <w:t>2021 (v případě živých akcí od 15.6.2021) již kompletní provoz s využitím všech služeb.</w:t>
      </w:r>
    </w:p>
    <w:p w14:paraId="0B9D85A1" w14:textId="77777777" w:rsidR="002D5579" w:rsidRPr="00D809C2" w:rsidRDefault="002D5579" w:rsidP="002D5579">
      <w:pPr>
        <w:jc w:val="both"/>
      </w:pPr>
      <w:r w:rsidRPr="00D809C2">
        <w:t>2.</w:t>
      </w:r>
      <w:r w:rsidRPr="00D809C2">
        <w:tab/>
      </w:r>
      <w:r w:rsidRPr="003F313D">
        <w:t>Obě</w:t>
      </w:r>
      <w:r w:rsidRPr="00D809C2">
        <w:t xml:space="preserve">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351C2B7C" w14:textId="77777777" w:rsidR="002D5579" w:rsidRDefault="002D5579" w:rsidP="002D5579"/>
    <w:p w14:paraId="14BCFE27" w14:textId="77777777" w:rsidR="002D5579" w:rsidRPr="00B5132C" w:rsidRDefault="002D5579" w:rsidP="002D5579"/>
    <w:p w14:paraId="316EEA4C" w14:textId="77777777" w:rsidR="002D5579" w:rsidRPr="00B5132C" w:rsidRDefault="002D5579" w:rsidP="002D5579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071F2E12" w14:textId="77777777" w:rsidR="002D5579" w:rsidRPr="00B5132C" w:rsidRDefault="002D5579" w:rsidP="002D5579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52370E74" w14:textId="77777777" w:rsidR="002D5579" w:rsidRPr="00B5132C" w:rsidRDefault="002D5579" w:rsidP="002D5579"/>
    <w:p w14:paraId="25324E89" w14:textId="77777777" w:rsidR="002D5579" w:rsidRPr="00416CD1" w:rsidRDefault="002D5579" w:rsidP="002D5579">
      <w:r w:rsidRPr="00416CD1">
        <w:t>1.            Smluvní strany se zavazují vzájemně informovat o všech skutečnostech, které mohou ovlivnit plnění závazků z této smlouvy vyplývajících.  </w:t>
      </w:r>
    </w:p>
    <w:p w14:paraId="15FBA1CF" w14:textId="77777777" w:rsidR="002D5579" w:rsidRPr="00416CD1" w:rsidRDefault="002D5579" w:rsidP="002D5579">
      <w:r w:rsidRPr="00594AE8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  <w:r w:rsidRPr="00416CD1">
        <w:t> </w:t>
      </w:r>
    </w:p>
    <w:p w14:paraId="717B32FA" w14:textId="77777777" w:rsidR="002D5579" w:rsidRPr="00416CD1" w:rsidRDefault="002D5579" w:rsidP="002D5579">
      <w:r w:rsidRPr="00416CD1">
        <w:t>3.            Veškeré změny této smlouvy jsou možné jen ve formě oběma stranami odsouhlasených písemných vzestupně číslovaných dodatků.  </w:t>
      </w:r>
    </w:p>
    <w:p w14:paraId="1E5F842D" w14:textId="77777777" w:rsidR="002D5579" w:rsidRPr="00416CD1" w:rsidRDefault="002D5579" w:rsidP="002D5579">
      <w:r w:rsidRPr="00416CD1">
        <w:t>4.            Smluvní strany prohlašují, že se se smlouvou seznámili a uzavírají jí ze svobodné vůle, nikoliv v tísni, či za nevýhodných podmínek. </w:t>
      </w:r>
    </w:p>
    <w:p w14:paraId="3D0D8470" w14:textId="3CB42C2E" w:rsidR="00974F01" w:rsidRDefault="002D5579">
      <w:r w:rsidRPr="00416CD1">
        <w:t>5.            Smlouva se vyhotovuje ve 2 výtiscích a z nich každá strana obdrží jedno paré. </w:t>
      </w:r>
      <w:r w:rsidR="00974F01">
        <w:br w:type="page"/>
      </w:r>
    </w:p>
    <w:p w14:paraId="4177656A" w14:textId="77777777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51B6CF12" w:rsidR="00E124E3" w:rsidRPr="00B5132C" w:rsidRDefault="70DD18E1" w:rsidP="00E124E3">
      <w:r w:rsidRPr="00594AE8">
        <w:t>předseda představenstva</w:t>
      </w:r>
      <w:r w:rsidR="00E124E3" w:rsidRPr="00594AE8">
        <w:t xml:space="preserve"> </w:t>
      </w:r>
      <w:r w:rsidR="007738C5" w:rsidRPr="00594AE8">
        <w:tab/>
      </w:r>
      <w:r w:rsidR="007738C5" w:rsidRPr="00594AE8">
        <w:tab/>
      </w:r>
      <w:r w:rsidR="007738C5" w:rsidRPr="00594AE8">
        <w:tab/>
      </w:r>
      <w:r w:rsidR="007738C5" w:rsidRPr="00594AE8">
        <w:tab/>
      </w:r>
      <w:r w:rsidR="00482C16" w:rsidRPr="00594AE8">
        <w:t>ředitel</w:t>
      </w:r>
    </w:p>
    <w:p w14:paraId="4E1331C3" w14:textId="6AFD3A6E" w:rsidR="00E124E3" w:rsidRDefault="00E124E3" w:rsidP="00E124E3"/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77777777" w:rsidR="00974F01" w:rsidRPr="00B5132C" w:rsidRDefault="00974F01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ECA50C6" w14:textId="6C8ED4FE" w:rsidR="00E124E3" w:rsidRPr="00B5132C" w:rsidRDefault="5AF779A3" w:rsidP="00FC1397">
      <w:r w:rsidRPr="00B5132C">
        <w:t>členka představenstva</w:t>
      </w:r>
    </w:p>
    <w:sectPr w:rsidR="00E124E3" w:rsidRPr="00B5132C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E78C" w14:textId="77777777" w:rsidR="008949E7" w:rsidRDefault="008949E7" w:rsidP="0081739A">
      <w:r>
        <w:separator/>
      </w:r>
    </w:p>
  </w:endnote>
  <w:endnote w:type="continuationSeparator" w:id="0">
    <w:p w14:paraId="71F65A86" w14:textId="77777777" w:rsidR="008949E7" w:rsidRDefault="008949E7" w:rsidP="0081739A">
      <w:r>
        <w:continuationSeparator/>
      </w:r>
    </w:p>
  </w:endnote>
  <w:endnote w:type="continuationNotice" w:id="1">
    <w:p w14:paraId="5B7A925A" w14:textId="77777777" w:rsidR="008949E7" w:rsidRDefault="008949E7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A32E" w14:textId="77777777" w:rsidR="008949E7" w:rsidRDefault="008949E7" w:rsidP="0081739A">
      <w:r>
        <w:separator/>
      </w:r>
    </w:p>
  </w:footnote>
  <w:footnote w:type="continuationSeparator" w:id="0">
    <w:p w14:paraId="5E2D918C" w14:textId="77777777" w:rsidR="008949E7" w:rsidRDefault="008949E7" w:rsidP="0081739A">
      <w:r>
        <w:continuationSeparator/>
      </w:r>
    </w:p>
  </w:footnote>
  <w:footnote w:type="continuationNotice" w:id="1">
    <w:p w14:paraId="45CDE760" w14:textId="77777777" w:rsidR="008949E7" w:rsidRDefault="008949E7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17BDD"/>
    <w:rsid w:val="00230C95"/>
    <w:rsid w:val="00242746"/>
    <w:rsid w:val="0026049C"/>
    <w:rsid w:val="00271D45"/>
    <w:rsid w:val="00275B7D"/>
    <w:rsid w:val="0027637D"/>
    <w:rsid w:val="002954CC"/>
    <w:rsid w:val="002A64BB"/>
    <w:rsid w:val="002B29D7"/>
    <w:rsid w:val="002B74AE"/>
    <w:rsid w:val="002C4CE9"/>
    <w:rsid w:val="002C5077"/>
    <w:rsid w:val="002D5579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2C1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4AE8"/>
    <w:rsid w:val="00596022"/>
    <w:rsid w:val="00596A73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5F218A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5541E"/>
    <w:rsid w:val="00862EF8"/>
    <w:rsid w:val="00866219"/>
    <w:rsid w:val="008726E7"/>
    <w:rsid w:val="00883F30"/>
    <w:rsid w:val="00892A2F"/>
    <w:rsid w:val="008949E7"/>
    <w:rsid w:val="008A0D5D"/>
    <w:rsid w:val="008A1990"/>
    <w:rsid w:val="008B0356"/>
    <w:rsid w:val="008B0822"/>
    <w:rsid w:val="008B1DB6"/>
    <w:rsid w:val="008B58D8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F1B7B"/>
    <w:rsid w:val="00EF2466"/>
    <w:rsid w:val="00EF4C6E"/>
    <w:rsid w:val="00F01173"/>
    <w:rsid w:val="00F11E65"/>
    <w:rsid w:val="00F1710B"/>
    <w:rsid w:val="00F260AD"/>
    <w:rsid w:val="00F356F6"/>
    <w:rsid w:val="00F434D3"/>
    <w:rsid w:val="00F52ED9"/>
    <w:rsid w:val="00F759B1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75E30B4"/>
    <w:rsid w:val="18FB1A23"/>
    <w:rsid w:val="1B1ADD1B"/>
    <w:rsid w:val="21ACF4CD"/>
    <w:rsid w:val="2352D91A"/>
    <w:rsid w:val="2432BE90"/>
    <w:rsid w:val="244EB40C"/>
    <w:rsid w:val="254ECF4B"/>
    <w:rsid w:val="255AD037"/>
    <w:rsid w:val="26EA9FAC"/>
    <w:rsid w:val="29353D5C"/>
    <w:rsid w:val="2A81CB18"/>
    <w:rsid w:val="2A965E9F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  <w:rsid w:val="7B0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9</Pages>
  <Words>2427</Words>
  <Characters>14320</Characters>
  <Application>Microsoft Office Word</Application>
  <DocSecurity>4</DocSecurity>
  <Lines>119</Lines>
  <Paragraphs>33</Paragraphs>
  <ScaleCrop>false</ScaleCrop>
  <Company>PIS</Company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2021-06-25T10:11:00Z</dcterms:created>
  <dcterms:modified xsi:type="dcterms:W3CDTF">2021-06-25T10:11:00Z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