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119"/>
      </w:tblGrid>
      <w:tr w:rsidR="00A741DB" w:rsidRPr="00816E94" w14:paraId="361622F1" w14:textId="77777777" w:rsidTr="00A741DB">
        <w:trPr>
          <w:cantSplit/>
          <w:trHeight w:val="567"/>
        </w:trPr>
        <w:tc>
          <w:tcPr>
            <w:tcW w:w="6237" w:type="dxa"/>
            <w:tcMar>
              <w:bottom w:w="284" w:type="dxa"/>
            </w:tcMar>
          </w:tcPr>
          <w:p w14:paraId="431F31B9" w14:textId="77777777" w:rsidR="00A741DB" w:rsidRPr="00816E94" w:rsidRDefault="00A741DB" w:rsidP="00A741DB">
            <w:pPr>
              <w:spacing w:after="0"/>
              <w:rPr>
                <w:szCs w:val="24"/>
                <w:lang w:eastAsia="en-US"/>
              </w:rPr>
            </w:pPr>
          </w:p>
        </w:tc>
        <w:tc>
          <w:tcPr>
            <w:tcW w:w="3119" w:type="dxa"/>
            <w:tcMar>
              <w:bottom w:w="284" w:type="dxa"/>
            </w:tcMar>
          </w:tcPr>
          <w:p w14:paraId="1EC356FB" w14:textId="77777777" w:rsidR="00A741DB" w:rsidRPr="00816E94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816E94">
              <w:rPr>
                <w:sz w:val="18"/>
                <w:szCs w:val="18"/>
                <w:lang w:eastAsia="en-US"/>
              </w:rPr>
              <w:t>Mozartova 3</w:t>
            </w:r>
          </w:p>
          <w:p w14:paraId="46ECADAE" w14:textId="77777777" w:rsidR="00A741DB" w:rsidRPr="00816E94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816E94">
              <w:rPr>
                <w:sz w:val="18"/>
                <w:szCs w:val="18"/>
                <w:lang w:eastAsia="en-US"/>
              </w:rPr>
              <w:t xml:space="preserve">601 </w:t>
            </w:r>
            <w:proofErr w:type="gramStart"/>
            <w:r w:rsidRPr="00816E94">
              <w:rPr>
                <w:sz w:val="18"/>
                <w:szCs w:val="18"/>
                <w:lang w:eastAsia="en-US"/>
              </w:rPr>
              <w:t>52  Brno</w:t>
            </w:r>
            <w:proofErr w:type="gramEnd"/>
          </w:p>
          <w:p w14:paraId="00CFC588" w14:textId="77777777" w:rsidR="00A741DB" w:rsidRPr="00816E94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816E94">
              <w:rPr>
                <w:sz w:val="18"/>
                <w:szCs w:val="18"/>
                <w:lang w:eastAsia="en-US"/>
              </w:rPr>
              <w:t>tel.: 542 427 427</w:t>
            </w:r>
          </w:p>
          <w:p w14:paraId="3DD9934D" w14:textId="77777777" w:rsidR="00A741DB" w:rsidRPr="00816E94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816E94">
              <w:rPr>
                <w:sz w:val="18"/>
                <w:szCs w:val="18"/>
                <w:lang w:eastAsia="en-US"/>
              </w:rPr>
              <w:t>fax: 542 215 004</w:t>
            </w:r>
          </w:p>
          <w:p w14:paraId="5EF4C0D9" w14:textId="77777777" w:rsidR="00A741DB" w:rsidRPr="00816E94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816E94">
              <w:rPr>
                <w:sz w:val="18"/>
                <w:szCs w:val="18"/>
                <w:lang w:eastAsia="en-US"/>
              </w:rPr>
              <w:t>podatelna@ksz.brn.justice.cz</w:t>
            </w:r>
          </w:p>
          <w:p w14:paraId="6E971BE5" w14:textId="77777777" w:rsidR="00A741DB" w:rsidRPr="00816E94" w:rsidRDefault="00A741DB" w:rsidP="00A741DB">
            <w:pPr>
              <w:spacing w:after="0"/>
              <w:ind w:right="274"/>
              <w:rPr>
                <w:szCs w:val="24"/>
                <w:lang w:eastAsia="en-US"/>
              </w:rPr>
            </w:pPr>
            <w:r w:rsidRPr="00816E94">
              <w:rPr>
                <w:sz w:val="18"/>
                <w:szCs w:val="18"/>
                <w:lang w:eastAsia="en-US"/>
              </w:rPr>
              <w:t xml:space="preserve">datová schránka: </w:t>
            </w:r>
            <w:proofErr w:type="spellStart"/>
            <w:r w:rsidRPr="00816E94">
              <w:rPr>
                <w:sz w:val="18"/>
                <w:szCs w:val="18"/>
                <w:lang w:eastAsia="en-US"/>
              </w:rPr>
              <w:t>feaabdn</w:t>
            </w:r>
            <w:proofErr w:type="spellEnd"/>
          </w:p>
        </w:tc>
      </w:tr>
      <w:tr w:rsidR="00A741DB" w:rsidRPr="00816E94" w14:paraId="7B92D65B" w14:textId="77777777" w:rsidTr="00A741DB">
        <w:trPr>
          <w:cantSplit/>
          <w:trHeight w:val="567"/>
        </w:trPr>
        <w:tc>
          <w:tcPr>
            <w:tcW w:w="6237" w:type="dxa"/>
          </w:tcPr>
          <w:p w14:paraId="4B965736" w14:textId="0B8FE0C2" w:rsidR="00A741DB" w:rsidRPr="00816E94" w:rsidRDefault="00F658C5" w:rsidP="00F658C5">
            <w:pPr>
              <w:spacing w:after="0"/>
              <w:rPr>
                <w:szCs w:val="24"/>
                <w:lang w:eastAsia="en-US"/>
              </w:rPr>
            </w:pPr>
            <w:r w:rsidRPr="00816E94">
              <w:rPr>
                <w:szCs w:val="24"/>
                <w:lang w:eastAsia="en-US"/>
              </w:rPr>
              <w:t xml:space="preserve">Ing. Vladislav </w:t>
            </w:r>
            <w:proofErr w:type="spellStart"/>
            <w:r w:rsidRPr="00816E94">
              <w:rPr>
                <w:szCs w:val="24"/>
                <w:lang w:eastAsia="en-US"/>
              </w:rPr>
              <w:t>Miczka</w:t>
            </w:r>
            <w:proofErr w:type="spellEnd"/>
          </w:p>
          <w:p w14:paraId="29AE273A" w14:textId="5679B1E1" w:rsidR="00F658C5" w:rsidRPr="00816E94" w:rsidRDefault="00F658C5" w:rsidP="00F658C5">
            <w:pPr>
              <w:spacing w:after="0"/>
              <w:rPr>
                <w:szCs w:val="24"/>
                <w:lang w:eastAsia="en-US"/>
              </w:rPr>
            </w:pPr>
            <w:r w:rsidRPr="00816E94">
              <w:rPr>
                <w:szCs w:val="24"/>
                <w:lang w:eastAsia="en-US"/>
              </w:rPr>
              <w:t>Hajany 173</w:t>
            </w:r>
          </w:p>
          <w:p w14:paraId="15A9EE9D" w14:textId="19F57F8A" w:rsidR="00F658C5" w:rsidRPr="00816E94" w:rsidRDefault="00F658C5" w:rsidP="00F658C5">
            <w:pPr>
              <w:spacing w:after="0"/>
              <w:rPr>
                <w:szCs w:val="24"/>
                <w:lang w:eastAsia="en-US"/>
              </w:rPr>
            </w:pPr>
            <w:r w:rsidRPr="00816E94">
              <w:rPr>
                <w:szCs w:val="24"/>
                <w:lang w:eastAsia="en-US"/>
              </w:rPr>
              <w:t>664 43 Želešice</w:t>
            </w:r>
          </w:p>
          <w:p w14:paraId="7A2A801C" w14:textId="1E885510" w:rsidR="00F16990" w:rsidRPr="00816E94" w:rsidRDefault="00F16990" w:rsidP="00F658C5">
            <w:pPr>
              <w:spacing w:after="0"/>
              <w:rPr>
                <w:szCs w:val="24"/>
                <w:lang w:eastAsia="en-US"/>
              </w:rPr>
            </w:pPr>
            <w:r w:rsidRPr="00816E94">
              <w:rPr>
                <w:szCs w:val="24"/>
                <w:lang w:eastAsia="en-US"/>
              </w:rPr>
              <w:t>IČ: 72404329</w:t>
            </w:r>
          </w:p>
          <w:p w14:paraId="0A47500B" w14:textId="01DB0D35" w:rsidR="00C54DB7" w:rsidRPr="00816E94" w:rsidRDefault="00C54DB7" w:rsidP="00EC1367">
            <w:pPr>
              <w:rPr>
                <w:szCs w:val="24"/>
                <w:lang w:eastAsia="en-US"/>
              </w:rPr>
            </w:pPr>
          </w:p>
        </w:tc>
        <w:tc>
          <w:tcPr>
            <w:tcW w:w="3119" w:type="dxa"/>
            <w:tcMar>
              <w:bottom w:w="284" w:type="dxa"/>
            </w:tcMar>
          </w:tcPr>
          <w:p w14:paraId="2043A440" w14:textId="77777777" w:rsidR="00F658C5" w:rsidRPr="00816E94" w:rsidRDefault="00F658C5" w:rsidP="00B829CC">
            <w:pPr>
              <w:spacing w:before="480"/>
              <w:ind w:right="272"/>
              <w:jc w:val="right"/>
              <w:rPr>
                <w:szCs w:val="24"/>
              </w:rPr>
            </w:pPr>
          </w:p>
          <w:p w14:paraId="6CD67D53" w14:textId="14AB814C" w:rsidR="00A741DB" w:rsidRPr="00816E94" w:rsidRDefault="00800501" w:rsidP="00B829CC">
            <w:pPr>
              <w:spacing w:before="480"/>
              <w:ind w:right="272"/>
              <w:jc w:val="right"/>
              <w:rPr>
                <w:szCs w:val="24"/>
                <w:lang w:eastAsia="en-US"/>
              </w:rPr>
            </w:pPr>
            <w:r w:rsidRPr="00816E94">
              <w:rPr>
                <w:szCs w:val="24"/>
              </w:rPr>
              <w:t xml:space="preserve">      </w:t>
            </w:r>
            <w:r w:rsidR="00A741DB" w:rsidRPr="00816E94">
              <w:rPr>
                <w:szCs w:val="24"/>
              </w:rPr>
              <w:t>Brno</w:t>
            </w:r>
            <w:r w:rsidR="00A927B2" w:rsidRPr="00816E94">
              <w:rPr>
                <w:szCs w:val="24"/>
              </w:rPr>
              <w:t xml:space="preserve"> dne </w:t>
            </w:r>
            <w:r w:rsidR="00E66399" w:rsidRPr="00816E94">
              <w:rPr>
                <w:szCs w:val="24"/>
              </w:rPr>
              <w:t>2</w:t>
            </w:r>
            <w:r w:rsidR="00F16990" w:rsidRPr="00816E94">
              <w:rPr>
                <w:szCs w:val="24"/>
              </w:rPr>
              <w:t>5</w:t>
            </w:r>
            <w:r w:rsidR="004627DB" w:rsidRPr="00816E94">
              <w:rPr>
                <w:szCs w:val="24"/>
              </w:rPr>
              <w:t>.</w:t>
            </w:r>
            <w:r w:rsidR="00E66399" w:rsidRPr="00816E94">
              <w:rPr>
                <w:szCs w:val="24"/>
              </w:rPr>
              <w:t>6</w:t>
            </w:r>
            <w:r w:rsidR="004627DB" w:rsidRPr="00816E94">
              <w:rPr>
                <w:szCs w:val="24"/>
              </w:rPr>
              <w:t>. 2021</w:t>
            </w:r>
            <w:r w:rsidR="00C942D1" w:rsidRPr="00816E94">
              <w:rPr>
                <w:szCs w:val="24"/>
              </w:rPr>
              <w:t> </w:t>
            </w:r>
            <w:r w:rsidR="00A741DB" w:rsidRPr="00816E94">
              <w:rPr>
                <w:sz w:val="22"/>
                <w:szCs w:val="24"/>
              </w:rPr>
              <w:br/>
            </w:r>
            <w:r w:rsidR="00B829CC" w:rsidRPr="00816E94">
              <w:rPr>
                <w:szCs w:val="24"/>
                <w:lang w:eastAsia="en-US"/>
              </w:rPr>
              <w:t>3</w:t>
            </w:r>
            <w:r w:rsidR="00A741DB" w:rsidRPr="00816E94">
              <w:rPr>
                <w:szCs w:val="24"/>
                <w:lang w:eastAsia="en-US"/>
              </w:rPr>
              <w:t xml:space="preserve"> </w:t>
            </w:r>
            <w:r w:rsidR="0043716E" w:rsidRPr="00816E94">
              <w:rPr>
                <w:szCs w:val="24"/>
                <w:lang w:eastAsia="en-US"/>
              </w:rPr>
              <w:t xml:space="preserve">SPR </w:t>
            </w:r>
            <w:r w:rsidR="00E553D8" w:rsidRPr="00816E94">
              <w:rPr>
                <w:szCs w:val="24"/>
                <w:lang w:eastAsia="en-US"/>
              </w:rPr>
              <w:t>92/2021</w:t>
            </w:r>
            <w:r w:rsidR="00A741DB" w:rsidRPr="00816E94">
              <w:rPr>
                <w:szCs w:val="24"/>
                <w:lang w:eastAsia="en-US"/>
              </w:rPr>
              <w:t xml:space="preserve"> </w:t>
            </w:r>
          </w:p>
        </w:tc>
      </w:tr>
    </w:tbl>
    <w:p w14:paraId="4DAE4E36" w14:textId="77777777" w:rsidR="00C54DB7" w:rsidRPr="00816E94" w:rsidRDefault="00C54DB7" w:rsidP="00800501">
      <w:pPr>
        <w:rPr>
          <w:rFonts w:cs="Arial"/>
          <w:b/>
          <w:bCs/>
          <w:szCs w:val="24"/>
        </w:rPr>
      </w:pPr>
    </w:p>
    <w:p w14:paraId="4A090127" w14:textId="6E4D90C1" w:rsidR="004627DB" w:rsidRPr="00816E94" w:rsidRDefault="001F07E7" w:rsidP="001F07E7">
      <w:pPr>
        <w:ind w:left="2832" w:firstLine="708"/>
        <w:rPr>
          <w:rFonts w:cs="Arial"/>
          <w:b/>
          <w:bCs/>
          <w:szCs w:val="24"/>
        </w:rPr>
      </w:pPr>
      <w:r w:rsidRPr="00816E94">
        <w:rPr>
          <w:rFonts w:cs="Arial"/>
          <w:b/>
          <w:bCs/>
          <w:szCs w:val="24"/>
        </w:rPr>
        <w:t>OBJEDNÁVKA</w:t>
      </w:r>
    </w:p>
    <w:p w14:paraId="30B73114" w14:textId="77777777" w:rsidR="001F07E7" w:rsidRPr="00816E94" w:rsidRDefault="001F07E7" w:rsidP="001F07E7">
      <w:pPr>
        <w:ind w:left="2832" w:firstLine="708"/>
        <w:rPr>
          <w:rFonts w:cs="Arial"/>
          <w:b/>
          <w:bCs/>
          <w:szCs w:val="24"/>
        </w:rPr>
      </w:pPr>
    </w:p>
    <w:p w14:paraId="34097FCD" w14:textId="77777777" w:rsidR="00E553D8" w:rsidRPr="00816E94" w:rsidRDefault="00E553D8" w:rsidP="00E553D8">
      <w:r w:rsidRPr="00816E94">
        <w:t>Dobrý den,</w:t>
      </w:r>
    </w:p>
    <w:p w14:paraId="6B78A281" w14:textId="18A8F73B" w:rsidR="00E553D8" w:rsidRPr="00816E94" w:rsidRDefault="00E553D8" w:rsidP="00E553D8">
      <w:r w:rsidRPr="00816E94">
        <w:t xml:space="preserve">objednáváme u Vás soudní překlad žádosti o převzetí věci (12 listů) a ověřené kopie </w:t>
      </w:r>
      <w:r w:rsidR="00F16990" w:rsidRPr="00816E94">
        <w:t xml:space="preserve">trestního </w:t>
      </w:r>
      <w:r w:rsidRPr="00816E94">
        <w:t xml:space="preserve">spisu Policie České republiky </w:t>
      </w:r>
      <w:r w:rsidR="00F16990" w:rsidRPr="00816E94">
        <w:t>(6 svazků)</w:t>
      </w:r>
      <w:r w:rsidRPr="00816E94">
        <w:t xml:space="preserve"> z jazyka českého do jazyka polského.</w:t>
      </w:r>
      <w:r w:rsidR="001F07E7" w:rsidRPr="00816E94">
        <w:t xml:space="preserve"> Doručení překladu s vyúčtováním požadujeme do 30.11.2021.</w:t>
      </w:r>
    </w:p>
    <w:p w14:paraId="32F78530" w14:textId="5CBD5395" w:rsidR="001F07E7" w:rsidRPr="00816E94" w:rsidRDefault="001F07E7" w:rsidP="00E553D8"/>
    <w:p w14:paraId="663C7077" w14:textId="37B3704E" w:rsidR="001F07E7" w:rsidRPr="00816E94" w:rsidRDefault="001F07E7" w:rsidP="00E553D8"/>
    <w:p w14:paraId="79E82976" w14:textId="5A8B9EDC" w:rsidR="001F07E7" w:rsidRPr="00816E94" w:rsidRDefault="001F07E7" w:rsidP="00E553D8"/>
    <w:p w14:paraId="395A35AA" w14:textId="54C98922" w:rsidR="001F07E7" w:rsidRPr="00816E94" w:rsidRDefault="001F07E7" w:rsidP="00E553D8"/>
    <w:p w14:paraId="529EB70A" w14:textId="4C55038E" w:rsidR="001F07E7" w:rsidRPr="00816E94" w:rsidRDefault="001F07E7" w:rsidP="00E553D8"/>
    <w:p w14:paraId="74763BB8" w14:textId="054B702D" w:rsidR="001F07E7" w:rsidRPr="00816E94" w:rsidRDefault="001F07E7" w:rsidP="00E553D8">
      <w:r w:rsidRPr="00816E94">
        <w:t xml:space="preserve">                        </w:t>
      </w:r>
    </w:p>
    <w:p w14:paraId="27B3BB91" w14:textId="352F7727" w:rsidR="001F07E7" w:rsidRPr="00816E94" w:rsidRDefault="001F07E7" w:rsidP="00E553D8"/>
    <w:p w14:paraId="78FAE5F6" w14:textId="77777777" w:rsidR="001F07E7" w:rsidRPr="00816E94" w:rsidRDefault="001F07E7" w:rsidP="00E553D8"/>
    <w:p w14:paraId="4570ECDA" w14:textId="374B30FC" w:rsidR="007554D6" w:rsidRPr="00816E94" w:rsidRDefault="007554D6" w:rsidP="00800501">
      <w:pPr>
        <w:rPr>
          <w:rFonts w:cs="Arial"/>
          <w:szCs w:val="24"/>
        </w:rPr>
      </w:pPr>
    </w:p>
    <w:p w14:paraId="5AA3085B" w14:textId="77777777" w:rsidR="0016363B" w:rsidRPr="00816E94" w:rsidRDefault="0016363B" w:rsidP="00800501">
      <w:pPr>
        <w:rPr>
          <w:rFonts w:cs="Arial"/>
          <w:szCs w:val="24"/>
        </w:rPr>
      </w:pPr>
    </w:p>
    <w:sectPr w:rsidR="0016363B" w:rsidRPr="00816E94" w:rsidSect="003A35D9">
      <w:headerReference w:type="default" r:id="rId7"/>
      <w:headerReference w:type="first" r:id="rId8"/>
      <w:type w:val="continuous"/>
      <w:pgSz w:w="11906" w:h="16838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963FC" w14:textId="77777777" w:rsidR="00AA0463" w:rsidRDefault="00AA0463" w:rsidP="003D79C1">
      <w:pPr>
        <w:spacing w:after="0"/>
      </w:pPr>
      <w:r>
        <w:separator/>
      </w:r>
    </w:p>
  </w:endnote>
  <w:endnote w:type="continuationSeparator" w:id="0">
    <w:p w14:paraId="6CEEB85D" w14:textId="77777777" w:rsidR="00AA0463" w:rsidRDefault="00AA0463" w:rsidP="003D79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57411" w14:textId="77777777" w:rsidR="00AA0463" w:rsidRDefault="00AA0463" w:rsidP="003D79C1">
      <w:pPr>
        <w:spacing w:after="0"/>
      </w:pPr>
      <w:r>
        <w:separator/>
      </w:r>
    </w:p>
  </w:footnote>
  <w:footnote w:type="continuationSeparator" w:id="0">
    <w:p w14:paraId="055778A5" w14:textId="77777777" w:rsidR="00AA0463" w:rsidRDefault="00AA0463" w:rsidP="003D79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0EF08" w14:textId="77777777" w:rsidR="003D79C1" w:rsidRPr="00334E5E" w:rsidRDefault="003D79C1" w:rsidP="00334E5E">
    <w:pPr>
      <w:pStyle w:val="Zhlav"/>
    </w:pPr>
    <w:r w:rsidRPr="00334E5E">
      <w:fldChar w:fldCharType="begin"/>
    </w:r>
    <w:r w:rsidRPr="00334E5E">
      <w:instrText xml:space="preserve"> PAGE </w:instrText>
    </w:r>
    <w:r w:rsidRPr="00334E5E">
      <w:fldChar w:fldCharType="separate"/>
    </w:r>
    <w:r w:rsidR="003A35D9">
      <w:rPr>
        <w:noProof/>
      </w:rPr>
      <w:t>2</w:t>
    </w:r>
    <w:r w:rsidRPr="00334E5E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DFBD2" w14:textId="77777777" w:rsidR="003D79C1" w:rsidRDefault="009D69DB" w:rsidP="00D4296F">
    <w:pPr>
      <w:pStyle w:val="Zhlav"/>
      <w:spacing w:after="160" w:line="259" w:lineRule="auto"/>
      <w:jc w:val="left"/>
      <w:rPr>
        <w:rFonts w:asciiTheme="minorHAnsi" w:eastAsia="Times New Roman" w:hAnsiTheme="minorHAnsi"/>
        <w:sz w:val="22"/>
        <w:lang w:eastAsia="en-US"/>
      </w:rPr>
    </w:pPr>
    <w:r w:rsidRPr="00DD6881">
      <w:rPr>
        <w:rFonts w:asciiTheme="minorHAnsi" w:eastAsia="Times New Roman" w:hAnsiTheme="minorHAnsi"/>
        <w:noProof/>
        <w:sz w:val="22"/>
        <w:lang w:eastAsia="cs-CZ"/>
      </w:rPr>
      <w:drawing>
        <wp:inline distT="0" distB="0" distL="0" distR="0" wp14:anchorId="10544EDA" wp14:editId="0D61B75F">
          <wp:extent cx="5760720" cy="57912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626B8D" w14:textId="77777777" w:rsidR="00513907" w:rsidRPr="00D4296F" w:rsidRDefault="00513907" w:rsidP="00D4296F">
    <w:pPr>
      <w:pStyle w:val="Zhlav"/>
      <w:spacing w:after="160" w:line="259" w:lineRule="auto"/>
      <w:jc w:val="left"/>
      <w:rPr>
        <w:rFonts w:asciiTheme="minorHAnsi" w:eastAsia="Times New Roman" w:hAnsiTheme="minorHAnsi"/>
        <w:sz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A1C0C"/>
    <w:multiLevelType w:val="multilevel"/>
    <w:tmpl w:val="6C3E25B6"/>
    <w:lvl w:ilvl="0">
      <w:start w:val="1"/>
      <w:numFmt w:val="decimal"/>
      <w:pStyle w:val="Paragraf"/>
      <w:isLgl/>
      <w:suff w:val="nothing"/>
      <w:lvlText w:val="§ %1"/>
      <w:lvlJc w:val="center"/>
      <w:pPr>
        <w:ind w:left="142"/>
      </w:pPr>
      <w:rPr>
        <w:rFonts w:cs="Times New Roman" w:hint="default"/>
      </w:rPr>
    </w:lvl>
    <w:lvl w:ilvl="1">
      <w:numFmt w:val="none"/>
      <w:pStyle w:val="Podnadpis"/>
      <w:suff w:val="nothing"/>
      <w:lvlText w:val=""/>
      <w:lvlJc w:val="center"/>
      <w:rPr>
        <w:rFonts w:cs="Times New Roman" w:hint="default"/>
      </w:rPr>
    </w:lvl>
    <w:lvl w:ilvl="2">
      <w:start w:val="1"/>
      <w:numFmt w:val="upperRoman"/>
      <w:pStyle w:val="mskyslovan"/>
      <w:lvlText w:val="%3."/>
      <w:lvlJc w:val="left"/>
      <w:rPr>
        <w:rFonts w:cs="Times New Roman" w:hint="default"/>
      </w:rPr>
    </w:lvl>
    <w:lvl w:ilvl="3">
      <w:start w:val="1"/>
      <w:numFmt w:val="decimal"/>
      <w:pStyle w:val="slovan"/>
      <w:isLgl/>
      <w:lvlText w:val="%4."/>
      <w:lvlJc w:val="left"/>
      <w:rPr>
        <w:rFonts w:cs="Times New Roman" w:hint="default"/>
      </w:rPr>
    </w:lvl>
    <w:lvl w:ilvl="4">
      <w:start w:val="1"/>
      <w:numFmt w:val="lowerLetter"/>
      <w:pStyle w:val="Psmenkovan"/>
      <w:lvlText w:val="%5)"/>
      <w:lvlJc w:val="left"/>
      <w:rPr>
        <w:rFonts w:cs="Times New Roman" w:hint="default"/>
      </w:rPr>
    </w:lvl>
    <w:lvl w:ilvl="5">
      <w:start w:val="1"/>
      <w:numFmt w:val="lowerRoman"/>
      <w:lvlText w:val="%6."/>
      <w:lvlJc w:val="left"/>
      <w:rPr>
        <w:rFonts w:cs="Times New Roman" w:hint="default"/>
      </w:rPr>
    </w:lvl>
    <w:lvl w:ilvl="6">
      <w:start w:val="1"/>
      <w:numFmt w:val="decimal"/>
      <w:lvlText w:val="(%7)"/>
      <w:lvlJc w:val="left"/>
      <w:rPr>
        <w:rFonts w:cs="Times New Roman" w:hint="default"/>
      </w:rPr>
    </w:lvl>
    <w:lvl w:ilvl="7">
      <w:start w:val="1"/>
      <w:numFmt w:val="upperLetter"/>
      <w:lvlText w:val="(%8)"/>
      <w:lvlJc w:val="left"/>
      <w:rPr>
        <w:rFonts w:cs="Times New Roman" w:hint="default"/>
      </w:rPr>
    </w:lvl>
    <w:lvl w:ilvl="8">
      <w:start w:val="1"/>
      <w:numFmt w:val="lowerLetter"/>
      <w:lvlText w:val="(%9)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B_ID_DOK" w:val="POP4 2020/10/24 20:57:21"/>
    <w:docVar w:name="DOKUMENT_ADRESAR_FS" w:val="C:\TEMP\DB"/>
    <w:docVar w:name="DOKUMENT_AUTOMATICKE_UKLADANI" w:val="NE"/>
    <w:docVar w:name="DOKUMENT_PERIODA_UKLADANI" w:val="10"/>
    <w:docVar w:name="DOKUMENT_ULOZIT_JAKO_DOCX" w:val="ANO"/>
    <w:docVar w:name="PODMINKA" w:val="(A.cislo_rejstrik  = 1 AND A.druh_vec  = 'SPR' AND A.bc_vec  = 294 AND A.rocnik  = 2020)"/>
  </w:docVars>
  <w:rsids>
    <w:rsidRoot w:val="002540BE"/>
    <w:rsid w:val="000163A0"/>
    <w:rsid w:val="00037326"/>
    <w:rsid w:val="00091C2C"/>
    <w:rsid w:val="000A5720"/>
    <w:rsid w:val="00110BFD"/>
    <w:rsid w:val="00121FDC"/>
    <w:rsid w:val="001376B7"/>
    <w:rsid w:val="0016363B"/>
    <w:rsid w:val="001A7E26"/>
    <w:rsid w:val="001E0568"/>
    <w:rsid w:val="001F07E7"/>
    <w:rsid w:val="001F5F93"/>
    <w:rsid w:val="001F6B79"/>
    <w:rsid w:val="00225087"/>
    <w:rsid w:val="002540BE"/>
    <w:rsid w:val="00264E80"/>
    <w:rsid w:val="0029633C"/>
    <w:rsid w:val="002B3C7B"/>
    <w:rsid w:val="002E6E1F"/>
    <w:rsid w:val="00334E5E"/>
    <w:rsid w:val="00394E25"/>
    <w:rsid w:val="00395AFB"/>
    <w:rsid w:val="003A35D9"/>
    <w:rsid w:val="003D79C1"/>
    <w:rsid w:val="003F4039"/>
    <w:rsid w:val="0043716E"/>
    <w:rsid w:val="004627DB"/>
    <w:rsid w:val="004A0AB5"/>
    <w:rsid w:val="004D2A52"/>
    <w:rsid w:val="00513907"/>
    <w:rsid w:val="00552F7C"/>
    <w:rsid w:val="00573CDB"/>
    <w:rsid w:val="005740DB"/>
    <w:rsid w:val="00584B5A"/>
    <w:rsid w:val="005C1D57"/>
    <w:rsid w:val="006754F8"/>
    <w:rsid w:val="00687F23"/>
    <w:rsid w:val="006B5AF4"/>
    <w:rsid w:val="006C3F5A"/>
    <w:rsid w:val="00706856"/>
    <w:rsid w:val="00752464"/>
    <w:rsid w:val="007554D6"/>
    <w:rsid w:val="00774203"/>
    <w:rsid w:val="007B57F1"/>
    <w:rsid w:val="00800501"/>
    <w:rsid w:val="00816E94"/>
    <w:rsid w:val="008375B5"/>
    <w:rsid w:val="0089251D"/>
    <w:rsid w:val="008F04E5"/>
    <w:rsid w:val="009139A2"/>
    <w:rsid w:val="009D69DB"/>
    <w:rsid w:val="00A0268C"/>
    <w:rsid w:val="00A52792"/>
    <w:rsid w:val="00A741DB"/>
    <w:rsid w:val="00A927B2"/>
    <w:rsid w:val="00AA0463"/>
    <w:rsid w:val="00B22612"/>
    <w:rsid w:val="00B31CE6"/>
    <w:rsid w:val="00B81A6F"/>
    <w:rsid w:val="00B829CC"/>
    <w:rsid w:val="00BF5DE9"/>
    <w:rsid w:val="00C54DB7"/>
    <w:rsid w:val="00C942D1"/>
    <w:rsid w:val="00CB700D"/>
    <w:rsid w:val="00D14BB8"/>
    <w:rsid w:val="00D16A14"/>
    <w:rsid w:val="00D4296F"/>
    <w:rsid w:val="00DC380F"/>
    <w:rsid w:val="00DD5715"/>
    <w:rsid w:val="00DD6881"/>
    <w:rsid w:val="00E470E2"/>
    <w:rsid w:val="00E553D8"/>
    <w:rsid w:val="00E66399"/>
    <w:rsid w:val="00E672F3"/>
    <w:rsid w:val="00E80750"/>
    <w:rsid w:val="00EB66D9"/>
    <w:rsid w:val="00EC1367"/>
    <w:rsid w:val="00EE0310"/>
    <w:rsid w:val="00F151A1"/>
    <w:rsid w:val="00F16990"/>
    <w:rsid w:val="00F658C5"/>
    <w:rsid w:val="00F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947FD"/>
  <w14:defaultImageDpi w14:val="0"/>
  <w15:docId w15:val="{3967D6D1-F7BF-4934-A874-4E656451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54F8"/>
    <w:pPr>
      <w:spacing w:after="240" w:line="240" w:lineRule="auto"/>
      <w:jc w:val="both"/>
    </w:pPr>
    <w:rPr>
      <w:rFonts w:ascii="Arial" w:eastAsiaTheme="minorEastAsia" w:hAnsi="Arial" w:cs="Times New Roman"/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6"/>
    <w:qFormat/>
    <w:rsid w:val="009139A2"/>
    <w:pPr>
      <w:keepNext/>
      <w:contextualSpacing/>
      <w:jc w:val="center"/>
    </w:pPr>
    <w:rPr>
      <w:b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6"/>
    <w:locked/>
    <w:rsid w:val="009139A2"/>
    <w:rPr>
      <w:rFonts w:ascii="Arial" w:eastAsiaTheme="minorEastAsia" w:hAnsi="Arial" w:cs="Times New Roman"/>
      <w:b/>
      <w:sz w:val="32"/>
      <w:szCs w:val="32"/>
    </w:rPr>
  </w:style>
  <w:style w:type="paragraph" w:styleId="Podnadpis">
    <w:name w:val="Subtitle"/>
    <w:basedOn w:val="Nzev"/>
    <w:next w:val="Normln"/>
    <w:link w:val="PodnadpisChar"/>
    <w:uiPriority w:val="2"/>
    <w:qFormat/>
    <w:rsid w:val="00EB66D9"/>
    <w:pPr>
      <w:numPr>
        <w:ilvl w:val="1"/>
        <w:numId w:val="1"/>
      </w:numPr>
    </w:pPr>
    <w:rPr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2"/>
    <w:locked/>
    <w:rsid w:val="00EB66D9"/>
    <w:rPr>
      <w:rFonts w:ascii="Arial" w:eastAsiaTheme="minorEastAsia" w:hAnsi="Arial" w:cs="Times New Roman"/>
      <w:b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54F8"/>
    <w:pPr>
      <w:spacing w:after="230"/>
    </w:pPr>
    <w:rPr>
      <w:sz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754F8"/>
    <w:rPr>
      <w:rFonts w:ascii="Arial" w:eastAsiaTheme="minorEastAsia" w:hAnsi="Arial" w:cs="Times New Roman"/>
      <w:sz w:val="23"/>
      <w:lang w:val="x-none" w:eastAsia="zh-CN"/>
    </w:rPr>
  </w:style>
  <w:style w:type="paragraph" w:customStyle="1" w:styleId="Plohy">
    <w:name w:val="Přílohy"/>
    <w:basedOn w:val="Zkladntext"/>
    <w:uiPriority w:val="7"/>
    <w:qFormat/>
    <w:rsid w:val="006754F8"/>
    <w:pPr>
      <w:spacing w:after="240"/>
      <w:contextualSpacing/>
    </w:pPr>
    <w:rPr>
      <w:sz w:val="24"/>
      <w:lang w:eastAsia="en-US"/>
    </w:rPr>
  </w:style>
  <w:style w:type="paragraph" w:customStyle="1" w:styleId="slovan">
    <w:name w:val="Číslovaný"/>
    <w:basedOn w:val="mskyslovan"/>
    <w:uiPriority w:val="4"/>
    <w:qFormat/>
    <w:rsid w:val="005C1D57"/>
    <w:pPr>
      <w:numPr>
        <w:ilvl w:val="3"/>
      </w:numPr>
    </w:pPr>
  </w:style>
  <w:style w:type="paragraph" w:customStyle="1" w:styleId="mskyslovan">
    <w:name w:val="Římsky číslovaný"/>
    <w:basedOn w:val="Normln"/>
    <w:uiPriority w:val="3"/>
    <w:qFormat/>
    <w:rsid w:val="005C1D57"/>
    <w:pPr>
      <w:numPr>
        <w:ilvl w:val="2"/>
        <w:numId w:val="1"/>
      </w:numPr>
    </w:pPr>
  </w:style>
  <w:style w:type="paragraph" w:customStyle="1" w:styleId="Paragraf">
    <w:name w:val="Paragraf"/>
    <w:basedOn w:val="Podnadpis"/>
    <w:next w:val="Podnadpis"/>
    <w:uiPriority w:val="1"/>
    <w:rsid w:val="00BF5DE9"/>
    <w:pPr>
      <w:numPr>
        <w:ilvl w:val="0"/>
      </w:numPr>
      <w:spacing w:after="0"/>
    </w:pPr>
    <w:rPr>
      <w:b w:val="0"/>
    </w:rPr>
  </w:style>
  <w:style w:type="paragraph" w:customStyle="1" w:styleId="Psmenkovan">
    <w:name w:val="Písmenkovaný"/>
    <w:basedOn w:val="slovan"/>
    <w:uiPriority w:val="5"/>
    <w:qFormat/>
    <w:rsid w:val="00A0268C"/>
    <w:pPr>
      <w:numPr>
        <w:ilvl w:val="4"/>
      </w:numPr>
    </w:pPr>
  </w:style>
  <w:style w:type="paragraph" w:styleId="Zhlav">
    <w:name w:val="header"/>
    <w:basedOn w:val="Normln"/>
    <w:link w:val="Zhlav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34E5E"/>
    <w:rPr>
      <w:rFonts w:ascii="Arial" w:eastAsiaTheme="minorEastAsia" w:hAnsi="Arial" w:cs="Times New Roman"/>
      <w:sz w:val="24"/>
      <w:lang w:val="x-none" w:eastAsia="zh-CN"/>
    </w:rPr>
  </w:style>
  <w:style w:type="paragraph" w:styleId="Zpat">
    <w:name w:val="footer"/>
    <w:basedOn w:val="Normln"/>
    <w:link w:val="Zpat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locked/>
    <w:rsid w:val="00334E5E"/>
    <w:rPr>
      <w:rFonts w:ascii="Arial" w:eastAsiaTheme="minorEastAsia" w:hAnsi="Arial" w:cs="Times New Roman"/>
      <w:sz w:val="18"/>
      <w:lang w:val="x-none" w:eastAsia="zh-CN"/>
    </w:rPr>
  </w:style>
  <w:style w:type="table" w:styleId="Mkatabulky">
    <w:name w:val="Table Grid"/>
    <w:basedOn w:val="Normlntabulka"/>
    <w:uiPriority w:val="39"/>
    <w:rsid w:val="003D79C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A741DB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40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039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29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Brýdl Zdeněk</dc:creator>
  <cp:keywords/>
  <dc:description/>
  <cp:lastModifiedBy>Videmanová Helena Ing.</cp:lastModifiedBy>
  <cp:revision>5</cp:revision>
  <cp:lastPrinted>2021-03-01T15:02:00Z</cp:lastPrinted>
  <dcterms:created xsi:type="dcterms:W3CDTF">2021-06-25T07:40:00Z</dcterms:created>
  <dcterms:modified xsi:type="dcterms:W3CDTF">2021-06-25T08:20:00Z</dcterms:modified>
</cp:coreProperties>
</file>