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4D0BD3">
        <w:t xml:space="preserve"> dne 24. 9.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6F0F99" w:rsidRPr="006F0F99" w:rsidRDefault="006F0F99" w:rsidP="006F0F99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6F0F99">
        <w:rPr>
          <w:b/>
          <w:bCs/>
        </w:rPr>
        <w:t>Základní škola Valašské Meziříčí Masarykova 291, okres Vsetín, příspěvková organizace</w:t>
      </w:r>
    </w:p>
    <w:p w:rsidR="006F0F99" w:rsidRPr="006F0F99" w:rsidRDefault="006F0F99" w:rsidP="006F0F99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6F0F99">
        <w:t>Zastoupená ředitelem Mgr. Jiřím Buksou</w:t>
      </w:r>
    </w:p>
    <w:p w:rsidR="006F0F99" w:rsidRPr="006F0F99" w:rsidRDefault="006F0F99" w:rsidP="006F0F99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6F0F99">
        <w:t>Masarykova 291, 75701 Valašské Meziříčí</w:t>
      </w:r>
    </w:p>
    <w:p w:rsidR="006F0F99" w:rsidRPr="006F0F99" w:rsidRDefault="006F0F99" w:rsidP="006F0F99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6F0F99">
        <w:t>IČO:</w:t>
      </w:r>
      <w:r w:rsidRPr="006F0F99">
        <w:tab/>
        <w:t>00851779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10708C">
        <w:rPr>
          <w:bCs/>
        </w:rPr>
        <w:t xml:space="preserve"> dne: 22.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6F0F99" w:rsidP="00954A0E">
      <w:pPr>
        <w:pStyle w:val="Default"/>
        <w:ind w:left="720"/>
        <w:rPr>
          <w:bCs/>
        </w:rPr>
      </w:pPr>
      <w:r>
        <w:rPr>
          <w:bCs/>
        </w:rPr>
        <w:t>Mgr. Jiří Buksa</w:t>
      </w:r>
      <w:r w:rsidR="00A11A0B"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B3" w:rsidRDefault="00244AB3">
      <w:r>
        <w:separator/>
      </w:r>
    </w:p>
  </w:endnote>
  <w:endnote w:type="continuationSeparator" w:id="0">
    <w:p w:rsidR="00244AB3" w:rsidRDefault="002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10708C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B3" w:rsidRDefault="00244AB3">
      <w:r>
        <w:separator/>
      </w:r>
    </w:p>
  </w:footnote>
  <w:footnote w:type="continuationSeparator" w:id="0">
    <w:p w:rsidR="00244AB3" w:rsidRDefault="0024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1CB3"/>
    <w:rsid w:val="001054DA"/>
    <w:rsid w:val="00105B74"/>
    <w:rsid w:val="0010708C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44AB3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42B1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0F99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2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2021-06-05T12:05:00Z</dcterms:created>
  <dcterms:modified xsi:type="dcterms:W3CDTF">2021-06-24T12:39:00Z</dcterms:modified>
</cp:coreProperties>
</file>