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B2226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909FAE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EEC17E2" w14:textId="1C74EED2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9946F9">
        <w:rPr>
          <w:b/>
          <w:sz w:val="28"/>
          <w:szCs w:val="22"/>
        </w:rPr>
        <w:t>2</w:t>
      </w:r>
    </w:p>
    <w:p w14:paraId="525D255F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A6F9968" w14:textId="583D4E0D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9946F9">
        <w:rPr>
          <w:b/>
          <w:sz w:val="28"/>
          <w:szCs w:val="22"/>
        </w:rPr>
        <w:t>10/2010</w:t>
      </w:r>
    </w:p>
    <w:p w14:paraId="065D1A34" w14:textId="77777777" w:rsidR="00F63406" w:rsidRDefault="00F63406">
      <w:pPr>
        <w:spacing w:line="100" w:lineRule="atLeast"/>
        <w:rPr>
          <w:sz w:val="22"/>
          <w:szCs w:val="20"/>
        </w:rPr>
      </w:pPr>
    </w:p>
    <w:p w14:paraId="3CC2F430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E1EB13A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1A81C51B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7F7357C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06FB4543" w14:textId="66B10DD5" w:rsidR="002A2B96" w:rsidRPr="00437010" w:rsidRDefault="009946F9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AUTOKLEVER spol. s r.o.</w:t>
      </w:r>
    </w:p>
    <w:p w14:paraId="709CD867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C26E90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0BC72E21" w14:textId="5D8EB353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9946F9">
        <w:rPr>
          <w:bCs/>
          <w:sz w:val="22"/>
          <w:szCs w:val="20"/>
        </w:rPr>
        <w:t>Hřbitovní 5, 741 01 Nový Jičín</w:t>
      </w:r>
    </w:p>
    <w:p w14:paraId="73416760" w14:textId="25AE0D46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9946F9">
        <w:rPr>
          <w:bCs/>
          <w:sz w:val="22"/>
          <w:szCs w:val="20"/>
        </w:rPr>
        <w:t>479 74 486</w:t>
      </w:r>
    </w:p>
    <w:p w14:paraId="2F27C157" w14:textId="379AEA1A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9946F9">
        <w:rPr>
          <w:bCs/>
          <w:sz w:val="22"/>
          <w:szCs w:val="20"/>
        </w:rPr>
        <w:t>CZ47974486</w:t>
      </w:r>
    </w:p>
    <w:p w14:paraId="2330FD00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966AD09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63090969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6CBAE47F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8DCD6C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B2910ED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617B0C24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88DBC2F" w14:textId="6F8DF2F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9946F9">
        <w:rPr>
          <w:bCs/>
          <w:sz w:val="22"/>
          <w:szCs w:val="20"/>
        </w:rPr>
        <w:t>Štěpán Veverka, jednatel</w:t>
      </w:r>
    </w:p>
    <w:p w14:paraId="007941A0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6D755D7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4E04F438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F19E8DA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006CB3D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FAFA70B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0A8409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1C1BFF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50EF010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7C08867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6E1BAA9E" w14:textId="5695A72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D72B74">
        <w:rPr>
          <w:sz w:val="22"/>
          <w:szCs w:val="20"/>
        </w:rPr>
        <w:t>xxxxxxxxxxxxxxxxxx</w:t>
      </w:r>
      <w:proofErr w:type="spellEnd"/>
    </w:p>
    <w:p w14:paraId="366D6782" w14:textId="534612D8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D72B74">
        <w:rPr>
          <w:sz w:val="22"/>
          <w:szCs w:val="20"/>
        </w:rPr>
        <w:t>xxxxxxxxxxxxxxxxx</w:t>
      </w:r>
      <w:proofErr w:type="spellEnd"/>
    </w:p>
    <w:p w14:paraId="1E28C6A9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1D5A1278" w14:textId="73ACE7A6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D72B74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D72B74">
        <w:rPr>
          <w:bCs/>
          <w:sz w:val="22"/>
          <w:szCs w:val="20"/>
        </w:rPr>
        <w:t>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23834D9A" w14:textId="56977F34" w:rsidR="00F63406" w:rsidRDefault="00D72B74">
      <w:pPr>
        <w:pStyle w:val="Zkladntext"/>
        <w:rPr>
          <w:bCs/>
          <w:sz w:val="22"/>
          <w:szCs w:val="20"/>
        </w:rPr>
      </w:pPr>
      <w:proofErr w:type="spellStart"/>
      <w:r>
        <w:rPr>
          <w:bCs/>
          <w:sz w:val="22"/>
          <w:szCs w:val="20"/>
        </w:rPr>
        <w:t>xxxxxxxxxxxxxxxxxxxxxxxxxxxxxxxxxxxxx</w:t>
      </w:r>
      <w:proofErr w:type="spellEnd"/>
    </w:p>
    <w:p w14:paraId="7F44D5C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EC9FC0D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5D74095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5DD5875E" w14:textId="4391BE6A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9946F9">
        <w:rPr>
          <w:sz w:val="22"/>
          <w:szCs w:val="20"/>
        </w:rPr>
        <w:t xml:space="preserve"> 27.01.2010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6A5CA0">
        <w:rPr>
          <w:sz w:val="22"/>
          <w:szCs w:val="20"/>
        </w:rPr>
        <w:t xml:space="preserve"> </w:t>
      </w:r>
      <w:r w:rsidR="009946F9">
        <w:rPr>
          <w:sz w:val="22"/>
          <w:szCs w:val="20"/>
        </w:rPr>
        <w:t xml:space="preserve">10/2010 </w:t>
      </w:r>
      <w:r>
        <w:rPr>
          <w:sz w:val="22"/>
          <w:szCs w:val="20"/>
        </w:rPr>
        <w:t>(dále jen „Smlouva“)</w:t>
      </w:r>
    </w:p>
    <w:p w14:paraId="63B70912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7FE3F544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74529F6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367B0BC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1BF40B7E" w14:textId="1D0BB0B0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D72B74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7C69A987" w14:textId="22FE0CCC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9946F9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7C998831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90AAC39" w14:textId="49A5A875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D72B74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D72B74">
        <w:rPr>
          <w:sz w:val="22"/>
          <w:szCs w:val="20"/>
        </w:rPr>
        <w:t>31.03.2021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197DDA41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0C2AB766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DCA77FA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3B69AD4E" w14:textId="28D30698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9946F9">
        <w:rPr>
          <w:sz w:val="22"/>
          <w:szCs w:val="20"/>
        </w:rPr>
        <w:t xml:space="preserve">     </w:t>
      </w:r>
      <w:r>
        <w:rPr>
          <w:sz w:val="22"/>
          <w:szCs w:val="20"/>
        </w:rPr>
        <w:t xml:space="preserve">   </w:t>
      </w:r>
      <w:r w:rsidR="009946F9">
        <w:rPr>
          <w:sz w:val="22"/>
          <w:szCs w:val="20"/>
        </w:rPr>
        <w:t>Veverka Štěpán</w:t>
      </w:r>
      <w:r>
        <w:rPr>
          <w:sz w:val="22"/>
          <w:szCs w:val="20"/>
        </w:rPr>
        <w:t xml:space="preserve">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602A49FF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165B27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457CA8F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5A6A0F5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1DBB574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A809" w14:textId="77777777" w:rsidR="00DB3798" w:rsidRDefault="00DB3798">
      <w:r>
        <w:separator/>
      </w:r>
    </w:p>
  </w:endnote>
  <w:endnote w:type="continuationSeparator" w:id="0">
    <w:p w14:paraId="3973B877" w14:textId="77777777" w:rsidR="00DB3798" w:rsidRDefault="00D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6E2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4328D15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950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F911822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DB35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EBA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F2F329E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C25D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DE19" w14:textId="77777777" w:rsidR="00DB3798" w:rsidRDefault="00DB3798">
      <w:r>
        <w:separator/>
      </w:r>
    </w:p>
  </w:footnote>
  <w:footnote w:type="continuationSeparator" w:id="0">
    <w:p w14:paraId="71448F54" w14:textId="77777777" w:rsidR="00DB3798" w:rsidRDefault="00DB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0529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0D4D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F602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D44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3EC0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9"/>
    <w:rsid w:val="0001622D"/>
    <w:rsid w:val="00042194"/>
    <w:rsid w:val="0004779B"/>
    <w:rsid w:val="0008316E"/>
    <w:rsid w:val="000972CC"/>
    <w:rsid w:val="000A6633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946F9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0610"/>
    <w:rsid w:val="00CF4F3E"/>
    <w:rsid w:val="00D50937"/>
    <w:rsid w:val="00D72B74"/>
    <w:rsid w:val="00DA41F3"/>
    <w:rsid w:val="00DB3798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FF5"/>
  <w15:chartTrackingRefBased/>
  <w15:docId w15:val="{39520E14-4845-4BEC-9485-D394866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3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2397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2021-06-23T12:12:00Z</dcterms:created>
  <dcterms:modified xsi:type="dcterms:W3CDTF">2021-06-23T12:13:00Z</dcterms:modified>
</cp:coreProperties>
</file>