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E7A">
              <w:rPr>
                <w:rFonts w:ascii="Arial" w:hAnsi="Arial" w:cs="Arial"/>
                <w:sz w:val="28"/>
                <w:szCs w:val="28"/>
              </w:rPr>
              <w:t>427/21/1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8A4E7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8A4E7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A4E7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0"/>
            <w:bookmarkEnd w:id="1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8A4E7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8A4E7A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A4E7A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 prostředky</w:t>
            </w:r>
            <w:proofErr w:type="gramEnd"/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70 292,78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70 292,78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8A4E7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70 292,78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8A4E7A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70 292,78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A4E7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Šnorichová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8A4E7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17. 6. 2021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8A4E7A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Martin Vosyka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8A4E7A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21. 6. 2021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8A4E7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17. 6. 2021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E7A" w:rsidRDefault="008A4E7A" w:rsidP="008A4E7A">
      <w:pPr>
        <w:shd w:val="clear" w:color="auto" w:fill="F5F5F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</w:p>
    <w:p w:rsidR="008A4E7A" w:rsidRDefault="008A4E7A" w:rsidP="008A4E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A4E7A" w:rsidRDefault="008A4E7A" w:rsidP="008A4E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příloze Vám zasílám potvrzenou objednávku.</w:t>
      </w:r>
    </w:p>
    <w:p w:rsidR="008A4E7A" w:rsidRDefault="008A4E7A" w:rsidP="008A4E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A4E7A" w:rsidRDefault="008A4E7A" w:rsidP="008A4E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přáním příjemného dne</w:t>
      </w:r>
    </w:p>
    <w:p w:rsidR="008A4E7A" w:rsidRDefault="008A4E7A" w:rsidP="008A4E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6F9A" w:rsidRDefault="008A4E7A" w:rsidP="008A4E7A">
      <w:pPr>
        <w:pStyle w:val="Normlnweb"/>
        <w:spacing w:before="0" w:beforeAutospacing="0" w:after="0" w:afterAutospacing="0"/>
      </w:pPr>
      <w:r>
        <w:rPr>
          <w:rFonts w:ascii="Arial" w:eastAsia="Times New Roman" w:hAnsi="Arial" w:cs="Arial"/>
          <w:color w:val="000000"/>
          <w:sz w:val="20"/>
          <w:szCs w:val="20"/>
        </w:rPr>
        <w:t>Olga Hubáčková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G</w:t>
      </w:r>
      <w:bookmarkStart w:id="2" w:name="_GoBack"/>
      <w:bookmarkEnd w:id="2"/>
      <w:r>
        <w:rPr>
          <w:rFonts w:ascii="Arial" w:eastAsia="Times New Roman" w:hAnsi="Arial" w:cs="Arial"/>
          <w:color w:val="000000"/>
          <w:sz w:val="20"/>
          <w:szCs w:val="20"/>
        </w:rPr>
        <w:t>LOBALTEK GROUP s.r.o.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Technologická 18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Olomouc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4E6F9A" w:rsidSect="008A4E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7A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8A4E7A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840C-1A3F-4C79-B782-0164AAD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Lenka Gruškovská</cp:lastModifiedBy>
  <cp:revision>1</cp:revision>
  <cp:lastPrinted>2012-04-05T06:29:00Z</cp:lastPrinted>
  <dcterms:created xsi:type="dcterms:W3CDTF">2021-06-23T10:49:00Z</dcterms:created>
  <dcterms:modified xsi:type="dcterms:W3CDTF">2021-06-23T10:50:00Z</dcterms:modified>
</cp:coreProperties>
</file>