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9F5D06" w:rsidRDefault="00613DB7">
      <w:r>
        <w:tab/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>Dlažby Mikula</w:t>
      </w:r>
      <w:r w:rsidR="00067285">
        <w:t xml:space="preserve"> s.r.o.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 xml:space="preserve">Dolní </w:t>
      </w:r>
      <w:proofErr w:type="spellStart"/>
      <w:r w:rsidR="00573B79">
        <w:t>L</w:t>
      </w:r>
      <w:r w:rsidR="00067285">
        <w:t>í</w:t>
      </w:r>
      <w:r w:rsidR="00573B79">
        <w:t>štná</w:t>
      </w:r>
      <w:proofErr w:type="spellEnd"/>
      <w:r>
        <w:t xml:space="preserve"> 432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>739 61 Třinec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 xml:space="preserve">IČO </w:t>
      </w:r>
      <w:r w:rsidR="00067285">
        <w:t>09815210</w:t>
      </w:r>
    </w:p>
    <w:p w:rsidR="009F5D06" w:rsidRDefault="009F5D06">
      <w:pPr>
        <w:rPr>
          <w:sz w:val="28"/>
        </w:rPr>
      </w:pP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1" w:name="ext_cislo"/>
      <w:bookmarkEnd w:id="1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2" w:name="ext_spis_znacka"/>
      <w:bookmarkEnd w:id="2"/>
    </w:p>
    <w:p w:rsidR="009F5D06" w:rsidRPr="00B67DC1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</w:t>
      </w:r>
      <w:r w:rsidRPr="00CD6038">
        <w:rPr>
          <w:sz w:val="20"/>
          <w:szCs w:val="20"/>
        </w:rPr>
        <w:t xml:space="preserve"> </w:t>
      </w:r>
      <w:r w:rsidR="00A373D6" w:rsidRPr="00A373D6">
        <w:rPr>
          <w:rFonts w:ascii="Arial" w:hAnsi="Arial" w:cs="Arial"/>
        </w:rPr>
        <w:t xml:space="preserve"> </w:t>
      </w:r>
      <w:r w:rsidR="00A373D6" w:rsidRPr="0040545D">
        <w:rPr>
          <w:rFonts w:ascii="Arial" w:hAnsi="Arial" w:cs="Arial"/>
          <w:sz w:val="20"/>
          <w:szCs w:val="20"/>
        </w:rPr>
        <w:t xml:space="preserve"> </w:t>
      </w:r>
      <w:r w:rsidR="003F4334">
        <w:rPr>
          <w:rFonts w:ascii="Arial" w:hAnsi="Arial" w:cs="Arial"/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3" w:name="DeliveredDate"/>
      <w:bookmarkEnd w:id="3"/>
    </w:p>
    <w:p w:rsidR="009F5D06" w:rsidRDefault="009F5D06">
      <w:pPr>
        <w:ind w:firstLine="551"/>
        <w:rPr>
          <w:sz w:val="8"/>
        </w:rPr>
      </w:pPr>
    </w:p>
    <w:p w:rsidR="009F5D06" w:rsidRPr="00A02F73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 xml:space="preserve">Naše </w:t>
      </w:r>
      <w:proofErr w:type="spellStart"/>
      <w:r>
        <w:rPr>
          <w:rFonts w:ascii="AvantGarde Bk BT" w:hAnsi="AvantGarde Bk BT"/>
          <w:sz w:val="20"/>
        </w:rPr>
        <w:t>zn</w:t>
      </w:r>
      <w:proofErr w:type="spellEnd"/>
      <w:r>
        <w:rPr>
          <w:rFonts w:ascii="AvantGarde Bk BT" w:hAnsi="AvantGarde Bk BT"/>
          <w:sz w:val="20"/>
        </w:rPr>
        <w:t>:</w:t>
      </w:r>
      <w:r>
        <w:rPr>
          <w:rFonts w:ascii="AvantGardeCE Bk BT" w:hAnsi="AvantGardeCE Bk BT"/>
          <w:sz w:val="20"/>
        </w:rPr>
        <w:t xml:space="preserve">   </w:t>
      </w:r>
      <w:r w:rsidR="009B1C02">
        <w:rPr>
          <w:rFonts w:ascii="AvantGardeCE Bk BT" w:hAnsi="AvantGardeCE Bk BT"/>
          <w:sz w:val="20"/>
        </w:rPr>
        <w:t xml:space="preserve"> </w:t>
      </w:r>
      <w:r w:rsidR="00CD6038">
        <w:rPr>
          <w:rFonts w:ascii="AvantGardeCE Bk BT" w:hAnsi="AvantGardeCE Bk BT"/>
          <w:sz w:val="20"/>
        </w:rPr>
        <w:t xml:space="preserve"> </w:t>
      </w:r>
      <w:r w:rsidR="00B67DC1">
        <w:rPr>
          <w:rFonts w:ascii="AvantGardeCE Bk BT" w:hAnsi="AvantGardeCE Bk BT"/>
          <w:sz w:val="20"/>
        </w:rPr>
        <w:t xml:space="preserve"> </w:t>
      </w:r>
      <w:r w:rsidRPr="00A02F73">
        <w:rPr>
          <w:rFonts w:ascii="Arial" w:hAnsi="Arial" w:cs="Arial"/>
          <w:sz w:val="20"/>
          <w:szCs w:val="20"/>
        </w:rPr>
        <w:t xml:space="preserve"> </w:t>
      </w:r>
      <w:bookmarkStart w:id="4" w:name="i_cislo"/>
      <w:bookmarkEnd w:id="4"/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4B7A5F">
        <w:rPr>
          <w:sz w:val="20"/>
          <w:szCs w:val="20"/>
        </w:rPr>
        <w:t xml:space="preserve">Ing. </w:t>
      </w:r>
      <w:bookmarkStart w:id="5" w:name="manager"/>
      <w:bookmarkEnd w:id="5"/>
      <w:r w:rsidR="006C060C">
        <w:rPr>
          <w:sz w:val="20"/>
          <w:szCs w:val="20"/>
        </w:rPr>
        <w:t>Barbora Benešová</w:t>
      </w:r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  </w:t>
      </w:r>
      <w:r w:rsidR="004B7A5F">
        <w:rPr>
          <w:sz w:val="20"/>
          <w:szCs w:val="20"/>
        </w:rPr>
        <w:t xml:space="preserve">  </w:t>
      </w:r>
      <w:r w:rsidR="003A6EA3">
        <w:rPr>
          <w:sz w:val="20"/>
          <w:szCs w:val="20"/>
        </w:rPr>
        <w:t>XXX</w:t>
      </w:r>
      <w:r w:rsid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317FC8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="003F4334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6" w:name="telefon_ods"/>
      <w:bookmarkEnd w:id="6"/>
      <w:r w:rsidRPr="0040545D">
        <w:rPr>
          <w:rFonts w:ascii="Arial" w:hAnsi="Arial" w:cs="Arial"/>
          <w:sz w:val="20"/>
          <w:szCs w:val="20"/>
        </w:rPr>
        <w:t xml:space="preserve"> </w:t>
      </w:r>
    </w:p>
    <w:p w:rsidR="009F5D06" w:rsidRPr="004B7A5F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</w:t>
      </w:r>
      <w:r w:rsidRPr="004B7A5F">
        <w:rPr>
          <w:sz w:val="20"/>
          <w:szCs w:val="20"/>
        </w:rPr>
        <w:t xml:space="preserve"> </w:t>
      </w:r>
      <w:r w:rsidR="003A6EA3">
        <w:rPr>
          <w:sz w:val="20"/>
          <w:szCs w:val="20"/>
        </w:rPr>
        <w:t>XXX</w:t>
      </w:r>
      <w:r w:rsidRPr="004B7A5F">
        <w:rPr>
          <w:sz w:val="20"/>
          <w:szCs w:val="20"/>
        </w:rPr>
        <w:t xml:space="preserve">  </w:t>
      </w:r>
      <w:r w:rsidR="00317FC8" w:rsidRPr="004B7A5F">
        <w:rPr>
          <w:sz w:val="20"/>
          <w:szCs w:val="20"/>
        </w:rPr>
        <w:t xml:space="preserve"> </w:t>
      </w:r>
      <w:r w:rsidRPr="004B7A5F">
        <w:rPr>
          <w:sz w:val="20"/>
          <w:szCs w:val="20"/>
        </w:rPr>
        <w:t xml:space="preserve"> </w:t>
      </w:r>
      <w:r w:rsidR="009B1C02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</w:t>
      </w:r>
      <w:r w:rsidR="003F4334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 </w:t>
      </w:r>
      <w:r w:rsidRPr="004B7A5F">
        <w:rPr>
          <w:sz w:val="20"/>
          <w:szCs w:val="20"/>
        </w:rPr>
        <w:t xml:space="preserve"> </w:t>
      </w:r>
      <w:bookmarkStart w:id="7" w:name="email_ods"/>
      <w:bookmarkEnd w:id="7"/>
      <w:r w:rsidRPr="004B7A5F">
        <w:rPr>
          <w:sz w:val="20"/>
          <w:szCs w:val="20"/>
        </w:rPr>
        <w:t xml:space="preserve"> </w:t>
      </w:r>
    </w:p>
    <w:p w:rsidR="009F5D06" w:rsidRDefault="009F5D06">
      <w:pPr>
        <w:ind w:firstLine="551"/>
        <w:rPr>
          <w:sz w:val="8"/>
        </w:rPr>
      </w:pPr>
    </w:p>
    <w:p w:rsidR="009F5D06" w:rsidRPr="00114B86" w:rsidRDefault="009F5D06">
      <w:pPr>
        <w:rPr>
          <w:rFonts w:ascii="Arial" w:hAnsi="Arial" w:cs="Arial"/>
          <w:sz w:val="22"/>
          <w:szCs w:val="22"/>
        </w:rPr>
      </w:pPr>
      <w:r>
        <w:rPr>
          <w:rFonts w:ascii="AvantGarde Bk BT" w:hAnsi="AvantGarde Bk BT"/>
          <w:sz w:val="20"/>
        </w:rPr>
        <w:t>Datum</w:t>
      </w:r>
      <w:r w:rsidR="008A30AC">
        <w:rPr>
          <w:rFonts w:ascii="AvantGarde Bk BT" w:hAnsi="AvantGarde Bk BT"/>
          <w:sz w:val="20"/>
        </w:rPr>
        <w:t xml:space="preserve">:     </w:t>
      </w:r>
      <w:r w:rsidR="00573B79">
        <w:rPr>
          <w:sz w:val="20"/>
          <w:szCs w:val="20"/>
        </w:rPr>
        <w:t>17. 06. 2021</w:t>
      </w:r>
      <w:r w:rsidR="008A30AC">
        <w:rPr>
          <w:rFonts w:ascii="AvantGarde Bk BT" w:hAnsi="AvantGarde Bk BT"/>
          <w:sz w:val="20"/>
        </w:rPr>
        <w:t xml:space="preserve">    </w:t>
      </w:r>
      <w:r w:rsidR="008A30AC" w:rsidRPr="00A373D6">
        <w:rPr>
          <w:rFonts w:ascii="Arial" w:hAnsi="Arial" w:cs="Arial"/>
        </w:rPr>
        <w:t xml:space="preserve"> </w:t>
      </w:r>
      <w:r w:rsidR="008A30AC">
        <w:rPr>
          <w:rFonts w:ascii="Arial" w:hAnsi="Arial" w:cs="Arial"/>
        </w:rPr>
        <w:t xml:space="preserve"> </w:t>
      </w:r>
      <w:r w:rsidR="008A30AC" w:rsidRPr="00A373D6">
        <w:rPr>
          <w:rFonts w:ascii="Arial" w:hAnsi="Arial" w:cs="Arial"/>
        </w:rPr>
        <w:t xml:space="preserve"> </w:t>
      </w:r>
      <w:r w:rsidR="008A30AC" w:rsidRPr="00114B86">
        <w:rPr>
          <w:rFonts w:ascii="Arial" w:hAnsi="Arial" w:cs="Arial"/>
          <w:sz w:val="20"/>
          <w:szCs w:val="20"/>
        </w:rPr>
        <w:t xml:space="preserve">  </w:t>
      </w:r>
      <w:bookmarkStart w:id="8" w:name="datum"/>
      <w:bookmarkEnd w:id="8"/>
    </w:p>
    <w:p w:rsidR="009F5D06" w:rsidRDefault="009F5D06">
      <w:pPr>
        <w:ind w:firstLine="708"/>
      </w:pPr>
    </w:p>
    <w:p w:rsidR="009F5D06" w:rsidRDefault="009F5D06">
      <w:pPr>
        <w:ind w:firstLine="708"/>
      </w:pPr>
    </w:p>
    <w:p w:rsidR="000C66BD" w:rsidRPr="00160212" w:rsidRDefault="000C66BD" w:rsidP="000C66BD">
      <w:pPr>
        <w:rPr>
          <w:b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C37EBC">
        <w:rPr>
          <w:b/>
          <w:u w:val="single"/>
        </w:rPr>
        <w:t>OVs</w:t>
      </w:r>
      <w:proofErr w:type="spellEnd"/>
      <w:r w:rsidRPr="00C37EBC">
        <w:rPr>
          <w:b/>
          <w:u w:val="single"/>
        </w:rPr>
        <w:t xml:space="preserve"> 22</w:t>
      </w:r>
      <w:r>
        <w:rPr>
          <w:b/>
          <w:u w:val="single"/>
        </w:rPr>
        <w:t>21</w:t>
      </w:r>
      <w:r w:rsidRPr="00C37EBC">
        <w:rPr>
          <w:b/>
          <w:u w:val="single"/>
        </w:rPr>
        <w:t>/</w:t>
      </w:r>
      <w:r>
        <w:rPr>
          <w:b/>
          <w:u w:val="single"/>
        </w:rPr>
        <w:t>01</w:t>
      </w:r>
      <w:r w:rsidR="00995A42">
        <w:rPr>
          <w:b/>
          <w:u w:val="single"/>
        </w:rPr>
        <w:t>81</w:t>
      </w:r>
      <w:r w:rsidR="00995A42">
        <w:rPr>
          <w:b/>
          <w:u w:val="single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0C66BD" w:rsidRDefault="000C66BD" w:rsidP="000C66BD">
      <w:pPr>
        <w:rPr>
          <w:b/>
        </w:rPr>
      </w:pPr>
    </w:p>
    <w:p w:rsidR="00E41707" w:rsidRDefault="000C66BD" w:rsidP="000C66BD">
      <w:pPr>
        <w:rPr>
          <w:b/>
        </w:rPr>
      </w:pPr>
      <w:r w:rsidRPr="00872934">
        <w:rPr>
          <w:b/>
        </w:rPr>
        <w:t>„</w:t>
      </w:r>
      <w:r w:rsidR="00E41707">
        <w:rPr>
          <w:b/>
        </w:rPr>
        <w:t>DH Žermanice, kanalizační přípojka</w:t>
      </w:r>
      <w:r w:rsidRPr="00872934">
        <w:rPr>
          <w:b/>
        </w:rPr>
        <w:t>“</w:t>
      </w:r>
      <w:r w:rsidR="00E41707">
        <w:rPr>
          <w:b/>
        </w:rPr>
        <w:t xml:space="preserve"> č. </w:t>
      </w:r>
      <w:proofErr w:type="spellStart"/>
      <w:r w:rsidR="00E41707">
        <w:rPr>
          <w:b/>
        </w:rPr>
        <w:t>st</w:t>
      </w:r>
      <w:proofErr w:type="spellEnd"/>
      <w:r w:rsidR="00E41707">
        <w:rPr>
          <w:b/>
        </w:rPr>
        <w:t xml:space="preserve"> 5312, </w:t>
      </w:r>
      <w:r w:rsidRPr="00D714D5">
        <w:rPr>
          <w:b/>
          <w:u w:val="single"/>
        </w:rPr>
        <w:t>DHM</w:t>
      </w:r>
      <w:r w:rsidRPr="00D714D5">
        <w:rPr>
          <w:b/>
        </w:rPr>
        <w:t xml:space="preserve"> 0</w:t>
      </w:r>
      <w:r w:rsidR="00E41707">
        <w:rPr>
          <w:b/>
        </w:rPr>
        <w:t>0015 a “</w:t>
      </w:r>
      <w:r w:rsidR="00E41707" w:rsidRPr="00E41707">
        <w:rPr>
          <w:b/>
        </w:rPr>
        <w:t xml:space="preserve"> </w:t>
      </w:r>
      <w:proofErr w:type="spellStart"/>
      <w:r w:rsidR="00E41707">
        <w:rPr>
          <w:b/>
        </w:rPr>
        <w:t>DaÚ</w:t>
      </w:r>
      <w:proofErr w:type="spellEnd"/>
      <w:r w:rsidR="00E41707">
        <w:rPr>
          <w:b/>
        </w:rPr>
        <w:t xml:space="preserve"> Lučina kanalizace“ </w:t>
      </w:r>
    </w:p>
    <w:p w:rsidR="000C66BD" w:rsidRPr="00E41707" w:rsidRDefault="00E41707" w:rsidP="000C66BD">
      <w:pPr>
        <w:rPr>
          <w:b/>
        </w:rPr>
      </w:pPr>
      <w:r>
        <w:rPr>
          <w:b/>
        </w:rPr>
        <w:t xml:space="preserve">č. st. 5317 </w:t>
      </w:r>
      <w:r w:rsidRPr="00573B79">
        <w:rPr>
          <w:b/>
          <w:u w:val="single"/>
        </w:rPr>
        <w:t xml:space="preserve">DHM </w:t>
      </w:r>
      <w:r>
        <w:rPr>
          <w:b/>
        </w:rPr>
        <w:t>02433</w:t>
      </w:r>
    </w:p>
    <w:p w:rsidR="000C66BD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b/>
          <w:sz w:val="22"/>
          <w:szCs w:val="22"/>
        </w:rPr>
      </w:pPr>
      <w:r w:rsidRPr="00BD2D3C">
        <w:rPr>
          <w:sz w:val="22"/>
          <w:szCs w:val="22"/>
        </w:rPr>
        <w:t xml:space="preserve">Objednáváme u Vás realizaci veřejné zakázky malého rozsahu spočívající </w:t>
      </w:r>
      <w:r w:rsidR="00F41942">
        <w:rPr>
          <w:sz w:val="22"/>
          <w:szCs w:val="22"/>
        </w:rPr>
        <w:t>v </w:t>
      </w:r>
      <w:r w:rsidR="00573B79">
        <w:rPr>
          <w:sz w:val="22"/>
          <w:szCs w:val="22"/>
        </w:rPr>
        <w:t>provedení</w:t>
      </w:r>
      <w:r w:rsidR="00F41942">
        <w:rPr>
          <w:sz w:val="22"/>
          <w:szCs w:val="22"/>
        </w:rPr>
        <w:t xml:space="preserve"> stavební</w:t>
      </w:r>
      <w:r w:rsidR="00573B79">
        <w:rPr>
          <w:sz w:val="22"/>
          <w:szCs w:val="22"/>
        </w:rPr>
        <w:t>ch</w:t>
      </w:r>
      <w:r w:rsidR="00F41942">
        <w:rPr>
          <w:sz w:val="22"/>
          <w:szCs w:val="22"/>
        </w:rPr>
        <w:t xml:space="preserve"> prací </w:t>
      </w:r>
      <w:r w:rsidR="005A05B2">
        <w:rPr>
          <w:sz w:val="22"/>
          <w:szCs w:val="22"/>
        </w:rPr>
        <w:t>pro akci</w:t>
      </w:r>
      <w:r w:rsidR="00573B79">
        <w:rPr>
          <w:sz w:val="22"/>
          <w:szCs w:val="22"/>
        </w:rPr>
        <w:t>“</w:t>
      </w:r>
      <w:r w:rsidR="005A05B2">
        <w:rPr>
          <w:sz w:val="22"/>
          <w:szCs w:val="22"/>
        </w:rPr>
        <w:t xml:space="preserve"> </w:t>
      </w:r>
      <w:proofErr w:type="spellStart"/>
      <w:r w:rsidR="00995A42">
        <w:rPr>
          <w:sz w:val="22"/>
          <w:szCs w:val="22"/>
        </w:rPr>
        <w:t>DaÚ</w:t>
      </w:r>
      <w:proofErr w:type="spellEnd"/>
      <w:r w:rsidR="00995A42">
        <w:rPr>
          <w:sz w:val="22"/>
          <w:szCs w:val="22"/>
        </w:rPr>
        <w:t xml:space="preserve"> Lučina</w:t>
      </w:r>
      <w:r w:rsidR="005A05B2">
        <w:rPr>
          <w:sz w:val="22"/>
          <w:szCs w:val="22"/>
        </w:rPr>
        <w:t xml:space="preserve">, </w:t>
      </w:r>
      <w:r w:rsidR="00867BB4">
        <w:rPr>
          <w:sz w:val="22"/>
          <w:szCs w:val="22"/>
        </w:rPr>
        <w:t>kanalizační přípojky</w:t>
      </w:r>
      <w:r w:rsidR="00573B79">
        <w:rPr>
          <w:sz w:val="22"/>
          <w:szCs w:val="22"/>
        </w:rPr>
        <w:t>“</w:t>
      </w:r>
      <w:r w:rsidR="00867BB4">
        <w:rPr>
          <w:sz w:val="22"/>
          <w:szCs w:val="22"/>
        </w:rPr>
        <w:t xml:space="preserve"> pro objekty </w:t>
      </w:r>
      <w:proofErr w:type="spellStart"/>
      <w:r w:rsidR="00867BB4">
        <w:rPr>
          <w:sz w:val="22"/>
          <w:szCs w:val="22"/>
        </w:rPr>
        <w:t>DaÚ</w:t>
      </w:r>
      <w:proofErr w:type="spellEnd"/>
      <w:r w:rsidR="00867BB4">
        <w:rPr>
          <w:sz w:val="22"/>
          <w:szCs w:val="22"/>
        </w:rPr>
        <w:t xml:space="preserve"> Lučina</w:t>
      </w:r>
      <w:r w:rsidR="00F41942">
        <w:rPr>
          <w:sz w:val="22"/>
          <w:szCs w:val="22"/>
        </w:rPr>
        <w:t xml:space="preserve"> </w:t>
      </w:r>
      <w:r w:rsidR="00252B80">
        <w:rPr>
          <w:sz w:val="22"/>
          <w:szCs w:val="22"/>
        </w:rPr>
        <w:t>(</w:t>
      </w:r>
      <w:r w:rsidR="00E41707">
        <w:rPr>
          <w:sz w:val="22"/>
          <w:szCs w:val="22"/>
        </w:rPr>
        <w:t xml:space="preserve">č. </w:t>
      </w:r>
      <w:proofErr w:type="spellStart"/>
      <w:r w:rsidR="00E41707">
        <w:rPr>
          <w:sz w:val="22"/>
          <w:szCs w:val="22"/>
        </w:rPr>
        <w:t>st</w:t>
      </w:r>
      <w:proofErr w:type="spellEnd"/>
      <w:r w:rsidR="00E41707">
        <w:rPr>
          <w:sz w:val="22"/>
          <w:szCs w:val="22"/>
        </w:rPr>
        <w:t xml:space="preserve"> 5317) a Žermanice domek hrázného (č. st. 5312)</w:t>
      </w:r>
      <w:r w:rsidR="005A05B2">
        <w:rPr>
          <w:sz w:val="22"/>
          <w:szCs w:val="22"/>
        </w:rPr>
        <w:t>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Default="000C66BD" w:rsidP="000C66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Předpokládaný rozsah prací:</w:t>
      </w:r>
    </w:p>
    <w:p w:rsidR="00B92D86" w:rsidRDefault="00E41707" w:rsidP="001A6C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Kanalizační přípojka pro stavbu na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 w:rsidR="00252B80"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359 kat 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 Lučina</w:t>
      </w:r>
    </w:p>
    <w:p w:rsidR="00E41707" w:rsidRDefault="00E41707" w:rsidP="001A6C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Kanalizační přípojka pro stavbu na </w:t>
      </w:r>
      <w:proofErr w:type="spellStart"/>
      <w:proofErr w:type="gramStart"/>
      <w:r>
        <w:rPr>
          <w:sz w:val="22"/>
          <w:szCs w:val="22"/>
        </w:rPr>
        <w:t>parc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362/1 kat.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 Lučina</w:t>
      </w:r>
    </w:p>
    <w:p w:rsidR="000C66BD" w:rsidRPr="00BD2D3C" w:rsidRDefault="000C66BD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E929F8" w:rsidRDefault="000C66BD" w:rsidP="000C66BD">
      <w:pPr>
        <w:pStyle w:val="Zkladntext2"/>
        <w:rPr>
          <w:rFonts w:ascii="Times New Roman" w:hAnsi="Times New Roman"/>
          <w:b/>
          <w:szCs w:val="22"/>
        </w:rPr>
      </w:pPr>
      <w:r w:rsidRPr="00BD2D3C">
        <w:rPr>
          <w:rFonts w:ascii="Times New Roman" w:hAnsi="Times New Roman"/>
          <w:szCs w:val="22"/>
        </w:rPr>
        <w:t xml:space="preserve">Cena prací dle předložené a odsouhlasené cenové nabídky </w:t>
      </w:r>
      <w:r w:rsidR="006B32A4">
        <w:rPr>
          <w:rFonts w:ascii="Times New Roman" w:hAnsi="Times New Roman"/>
          <w:szCs w:val="22"/>
        </w:rPr>
        <w:t xml:space="preserve">je </w:t>
      </w:r>
      <w:r w:rsidR="00406C56">
        <w:rPr>
          <w:rFonts w:ascii="Times New Roman" w:hAnsi="Times New Roman"/>
          <w:b/>
          <w:szCs w:val="22"/>
        </w:rPr>
        <w:t>211 517,00</w:t>
      </w:r>
      <w:r w:rsidR="00573B79">
        <w:rPr>
          <w:rFonts w:ascii="Times New Roman" w:hAnsi="Times New Roman"/>
          <w:b/>
          <w:szCs w:val="22"/>
        </w:rPr>
        <w:t xml:space="preserve"> Kč</w:t>
      </w:r>
      <w:r w:rsidR="001A6C82">
        <w:rPr>
          <w:rFonts w:ascii="Times New Roman" w:hAnsi="Times New Roman"/>
          <w:b/>
          <w:szCs w:val="22"/>
        </w:rPr>
        <w:t xml:space="preserve"> </w:t>
      </w:r>
      <w:r w:rsidR="006B32A4">
        <w:rPr>
          <w:rFonts w:ascii="Times New Roman" w:hAnsi="Times New Roman"/>
          <w:b/>
          <w:szCs w:val="22"/>
        </w:rPr>
        <w:t xml:space="preserve">bez DPH. </w:t>
      </w:r>
    </w:p>
    <w:p w:rsidR="001A6C82" w:rsidRPr="00BD2D3C" w:rsidRDefault="001A6C82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BD2D3C" w:rsidRDefault="000C66BD" w:rsidP="000C66BD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>Očekáváme od Vás potvrzení obje</w:t>
      </w:r>
      <w:r w:rsidR="006E6075">
        <w:rPr>
          <w:sz w:val="22"/>
          <w:szCs w:val="22"/>
        </w:rPr>
        <w:t xml:space="preserve">dnávky. K předání akce vyzvěte </w:t>
      </w:r>
      <w:r w:rsidR="00AC5BFD">
        <w:rPr>
          <w:sz w:val="22"/>
          <w:szCs w:val="22"/>
        </w:rPr>
        <w:t>I</w:t>
      </w:r>
      <w:r w:rsidR="00995A42">
        <w:rPr>
          <w:sz w:val="22"/>
          <w:szCs w:val="22"/>
        </w:rPr>
        <w:t xml:space="preserve">ng. Barboru </w:t>
      </w:r>
      <w:r w:rsidR="00573B79">
        <w:rPr>
          <w:sz w:val="22"/>
          <w:szCs w:val="22"/>
        </w:rPr>
        <w:t xml:space="preserve">Benešovou: </w:t>
      </w:r>
      <w:r w:rsidR="003A6EA3">
        <w:rPr>
          <w:sz w:val="22"/>
          <w:szCs w:val="22"/>
        </w:rPr>
        <w:t>XXX</w:t>
      </w:r>
      <w:r w:rsidR="00573B79">
        <w:rPr>
          <w:szCs w:val="22"/>
        </w:rPr>
        <w:t>.</w:t>
      </w:r>
      <w:r w:rsidR="006E6075">
        <w:rPr>
          <w:sz w:val="22"/>
          <w:szCs w:val="22"/>
        </w:rPr>
        <w:t xml:space="preserve"> </w:t>
      </w:r>
    </w:p>
    <w:p w:rsidR="000C66BD" w:rsidRPr="00BD2D3C" w:rsidRDefault="000C66BD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BD2D3C" w:rsidRDefault="000C66BD" w:rsidP="000C66BD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BD2D3C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0C66BD" w:rsidRPr="00BD2D3C" w:rsidRDefault="000C66BD" w:rsidP="000C66BD">
      <w:pPr>
        <w:spacing w:line="276" w:lineRule="auto"/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12810" w:rsidP="000C66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Začátek </w:t>
      </w:r>
      <w:proofErr w:type="gramStart"/>
      <w:r>
        <w:rPr>
          <w:b/>
          <w:sz w:val="22"/>
          <w:szCs w:val="22"/>
        </w:rPr>
        <w:t>realizace</w:t>
      </w:r>
      <w:r w:rsidR="000C66BD" w:rsidRPr="00BD2D3C">
        <w:rPr>
          <w:b/>
          <w:sz w:val="22"/>
          <w:szCs w:val="22"/>
        </w:rPr>
        <w:t xml:space="preserve">:   </w:t>
      </w:r>
      <w:r w:rsidR="00252B80">
        <w:rPr>
          <w:b/>
          <w:sz w:val="22"/>
          <w:szCs w:val="22"/>
        </w:rPr>
        <w:t xml:space="preserve">   červenec</w:t>
      </w:r>
      <w:proofErr w:type="gramEnd"/>
      <w:r w:rsidR="00573B79">
        <w:rPr>
          <w:b/>
          <w:sz w:val="22"/>
          <w:szCs w:val="22"/>
        </w:rPr>
        <w:t xml:space="preserve"> 2021</w:t>
      </w:r>
    </w:p>
    <w:p w:rsidR="000C66BD" w:rsidRPr="00BD2D3C" w:rsidRDefault="000C66BD" w:rsidP="000C66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Ukončení </w:t>
      </w:r>
      <w:proofErr w:type="gramStart"/>
      <w:r w:rsidR="00573B79">
        <w:rPr>
          <w:b/>
          <w:sz w:val="22"/>
          <w:szCs w:val="22"/>
        </w:rPr>
        <w:t>prací:         nejpozději</w:t>
      </w:r>
      <w:proofErr w:type="gramEnd"/>
      <w:r w:rsidR="00573B79">
        <w:rPr>
          <w:b/>
          <w:sz w:val="22"/>
          <w:szCs w:val="22"/>
        </w:rPr>
        <w:t xml:space="preserve"> 31. 10. 2021</w:t>
      </w:r>
    </w:p>
    <w:p w:rsidR="000C66BD" w:rsidRPr="00BD2D3C" w:rsidRDefault="000C66BD" w:rsidP="000C66BD">
      <w:pPr>
        <w:rPr>
          <w:b/>
          <w:sz w:val="22"/>
          <w:szCs w:val="22"/>
        </w:rPr>
      </w:pPr>
    </w:p>
    <w:p w:rsidR="000C66BD" w:rsidRPr="00BD2D3C" w:rsidRDefault="000C66BD" w:rsidP="000C66BD">
      <w:pPr>
        <w:spacing w:before="120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lastRenderedPageBreak/>
        <w:t>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C66BD" w:rsidRPr="005D09BD" w:rsidRDefault="000C66BD" w:rsidP="000C66BD">
      <w:pPr>
        <w:jc w:val="both"/>
        <w:rPr>
          <w:sz w:val="20"/>
          <w:szCs w:val="20"/>
        </w:rPr>
      </w:pPr>
    </w:p>
    <w:p w:rsidR="000C66BD" w:rsidRDefault="000C66BD" w:rsidP="000C66BD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0C66BD" w:rsidRDefault="000C66BD" w:rsidP="000C66BD">
      <w:pPr>
        <w:jc w:val="both"/>
        <w:rPr>
          <w:sz w:val="20"/>
          <w:szCs w:val="20"/>
        </w:rPr>
      </w:pPr>
    </w:p>
    <w:p w:rsidR="000C66BD" w:rsidRPr="005D09BD" w:rsidRDefault="000C66BD" w:rsidP="000C66BD">
      <w:pPr>
        <w:jc w:val="both"/>
        <w:rPr>
          <w:i/>
          <w:sz w:val="20"/>
          <w:szCs w:val="20"/>
        </w:rPr>
      </w:pPr>
      <w:r w:rsidRPr="00BB690F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0C66BD" w:rsidRPr="005D09BD" w:rsidRDefault="000C66BD" w:rsidP="000C66BD">
      <w:pPr>
        <w:jc w:val="both"/>
        <w:rPr>
          <w:sz w:val="20"/>
          <w:szCs w:val="20"/>
        </w:rPr>
      </w:pPr>
    </w:p>
    <w:p w:rsidR="000C66BD" w:rsidRPr="005D09BD" w:rsidRDefault="000C66BD" w:rsidP="000C66BD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nepovažují žádné ustanovení smlouvy za obchodní tajemství.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5D09BD" w:rsidRDefault="000C66BD" w:rsidP="000C66BD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B71238" w:rsidRDefault="000C66BD" w:rsidP="000C66BD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0C66BD" w:rsidRPr="00B71238" w:rsidRDefault="000C66BD" w:rsidP="000C66BD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0C66BD" w:rsidRPr="00B71238" w:rsidRDefault="000C66BD" w:rsidP="000C66BD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0C66BD" w:rsidRPr="00573B79" w:rsidRDefault="000C66BD" w:rsidP="000C66BD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3B79">
        <w:rPr>
          <w:i/>
          <w:sz w:val="22"/>
          <w:szCs w:val="22"/>
        </w:rPr>
        <w:t>Horymírova 3853</w:t>
      </w:r>
    </w:p>
    <w:p w:rsidR="000C66BD" w:rsidRPr="00B71238" w:rsidRDefault="000C66BD" w:rsidP="000C66BD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0C66BD" w:rsidRPr="00BD2D3C" w:rsidRDefault="000C66BD" w:rsidP="000C66BD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DF33BF" w:rsidRPr="00BD2D3C" w:rsidRDefault="000C66BD" w:rsidP="00DF33BF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3A6EA3">
        <w:rPr>
          <w:sz w:val="22"/>
          <w:szCs w:val="22"/>
        </w:rPr>
        <w:t>18. 6. 2021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DF33BF">
        <w:rPr>
          <w:sz w:val="22"/>
          <w:szCs w:val="22"/>
        </w:rPr>
        <w:t>18.</w:t>
      </w:r>
      <w:r w:rsidR="003A6EA3">
        <w:rPr>
          <w:sz w:val="22"/>
          <w:szCs w:val="22"/>
        </w:rPr>
        <w:t xml:space="preserve"> </w:t>
      </w:r>
      <w:r w:rsidR="00DF33BF">
        <w:rPr>
          <w:sz w:val="22"/>
          <w:szCs w:val="22"/>
        </w:rPr>
        <w:t>6.</w:t>
      </w:r>
      <w:r w:rsidR="003A6EA3">
        <w:rPr>
          <w:sz w:val="22"/>
          <w:szCs w:val="22"/>
        </w:rPr>
        <w:t xml:space="preserve"> </w:t>
      </w:r>
      <w:r w:rsidR="00DF33BF">
        <w:rPr>
          <w:sz w:val="22"/>
          <w:szCs w:val="22"/>
        </w:rPr>
        <w:t>2021</w:t>
      </w:r>
    </w:p>
    <w:p w:rsidR="000C66BD" w:rsidRDefault="000C66BD" w:rsidP="000C66BD">
      <w:pPr>
        <w:rPr>
          <w:sz w:val="22"/>
          <w:szCs w:val="22"/>
        </w:rPr>
      </w:pPr>
    </w:p>
    <w:p w:rsidR="000C66BD" w:rsidRPr="00BD2D3C" w:rsidRDefault="003A6EA3" w:rsidP="000C66BD">
      <w:pPr>
        <w:rPr>
          <w:sz w:val="22"/>
          <w:szCs w:val="22"/>
        </w:rPr>
      </w:pPr>
      <w:r>
        <w:rPr>
          <w:sz w:val="22"/>
          <w:szCs w:val="22"/>
        </w:rPr>
        <w:t xml:space="preserve">XXX </w:t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</w:r>
      <w:r w:rsidR="00DF33BF">
        <w:rPr>
          <w:sz w:val="22"/>
          <w:szCs w:val="22"/>
        </w:rPr>
        <w:tab/>
        <w:t>XXX</w:t>
      </w:r>
      <w:bookmarkStart w:id="9" w:name="_GoBack"/>
      <w:bookmarkEnd w:id="9"/>
    </w:p>
    <w:p w:rsidR="000C66BD" w:rsidRPr="00BD2D3C" w:rsidRDefault="000C66BD" w:rsidP="000C66BD">
      <w:pPr>
        <w:rPr>
          <w:sz w:val="22"/>
          <w:szCs w:val="22"/>
        </w:rPr>
      </w:pPr>
    </w:p>
    <w:p w:rsidR="000C66BD" w:rsidRPr="00BD2D3C" w:rsidRDefault="000C66BD" w:rsidP="000C66BD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CD5D0F" w:rsidRDefault="000C66BD" w:rsidP="003810C8">
      <w:pPr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="00716573">
        <w:rPr>
          <w:b/>
          <w:i/>
          <w:sz w:val="22"/>
          <w:szCs w:val="22"/>
        </w:rPr>
        <w:t xml:space="preserve"> Frýdek -Místek</w:t>
      </w:r>
    </w:p>
    <w:p w:rsidR="00716573" w:rsidRPr="00E929F8" w:rsidRDefault="00716573" w:rsidP="003810C8">
      <w:pPr>
        <w:rPr>
          <w:b/>
          <w:i/>
          <w:sz w:val="22"/>
          <w:szCs w:val="22"/>
        </w:rPr>
        <w:sectPr w:rsidR="00716573" w:rsidRPr="00E929F8" w:rsidSect="00FE48F1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134" w:bottom="1701" w:left="1134" w:header="708" w:footer="216" w:gutter="0"/>
          <w:cols w:space="708"/>
          <w:titlePg/>
          <w:docGrid w:linePitch="360"/>
        </w:sectPr>
      </w:pPr>
    </w:p>
    <w:p w:rsidR="003F6032" w:rsidRPr="003F6032" w:rsidRDefault="003F6032" w:rsidP="00CD5D0F"/>
    <w:sectPr w:rsidR="003F6032" w:rsidRPr="003F6032" w:rsidSect="00FE48F1">
      <w:type w:val="continuous"/>
      <w:pgSz w:w="11906" w:h="16838" w:code="9"/>
      <w:pgMar w:top="1418" w:right="1134" w:bottom="1701" w:left="1134" w:header="708" w:footer="2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25" w:rsidRDefault="00001B25">
      <w:r>
        <w:separator/>
      </w:r>
    </w:p>
  </w:endnote>
  <w:endnote w:type="continuationSeparator" w:id="0">
    <w:p w:rsidR="00001B25" w:rsidRDefault="0000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1F10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1F10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EA3">
      <w:rPr>
        <w:rStyle w:val="slostrnky"/>
        <w:noProof/>
      </w:rPr>
      <w:t>2</w:t>
    </w:r>
    <w:r>
      <w:rPr>
        <w:rStyle w:val="slostrnky"/>
      </w:rPr>
      <w:fldChar w:fldCharType="end"/>
    </w:r>
  </w:p>
  <w:p w:rsidR="00556632" w:rsidRDefault="00556632" w:rsidP="00556632">
    <w:pPr>
      <w:pStyle w:val="Zpat"/>
    </w:pPr>
  </w:p>
  <w:p w:rsidR="00556632" w:rsidRDefault="00556632" w:rsidP="00556632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D06" w:rsidRDefault="009F5D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25" w:rsidRDefault="00001B25">
      <w:r>
        <w:separator/>
      </w:r>
    </w:p>
  </w:footnote>
  <w:footnote w:type="continuationSeparator" w:id="0">
    <w:p w:rsidR="00001B25" w:rsidRDefault="00001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DE"/>
    <w:multiLevelType w:val="hybridMultilevel"/>
    <w:tmpl w:val="B4C464E6"/>
    <w:lvl w:ilvl="0" w:tplc="56A44AA2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62A657B5"/>
    <w:multiLevelType w:val="hybridMultilevel"/>
    <w:tmpl w:val="81F6607C"/>
    <w:lvl w:ilvl="0" w:tplc="6EFE7AC6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01B25"/>
    <w:rsid w:val="00002E3A"/>
    <w:rsid w:val="00012810"/>
    <w:rsid w:val="00025A7F"/>
    <w:rsid w:val="00053749"/>
    <w:rsid w:val="00054B19"/>
    <w:rsid w:val="00067285"/>
    <w:rsid w:val="00082247"/>
    <w:rsid w:val="000C66BD"/>
    <w:rsid w:val="000D1244"/>
    <w:rsid w:val="000E1A16"/>
    <w:rsid w:val="00107F1B"/>
    <w:rsid w:val="0011109D"/>
    <w:rsid w:val="00114B86"/>
    <w:rsid w:val="001618E2"/>
    <w:rsid w:val="0018633D"/>
    <w:rsid w:val="001966CD"/>
    <w:rsid w:val="001A6C82"/>
    <w:rsid w:val="001B2A5A"/>
    <w:rsid w:val="001B31F2"/>
    <w:rsid w:val="001B4374"/>
    <w:rsid w:val="001C288E"/>
    <w:rsid w:val="001C413D"/>
    <w:rsid w:val="001F1077"/>
    <w:rsid w:val="00221D93"/>
    <w:rsid w:val="0022305B"/>
    <w:rsid w:val="00231C78"/>
    <w:rsid w:val="00252B80"/>
    <w:rsid w:val="002A5D8D"/>
    <w:rsid w:val="002A7D57"/>
    <w:rsid w:val="002B4D2A"/>
    <w:rsid w:val="002F1AFC"/>
    <w:rsid w:val="00301592"/>
    <w:rsid w:val="00314F5D"/>
    <w:rsid w:val="00315037"/>
    <w:rsid w:val="00317C05"/>
    <w:rsid w:val="00317FC8"/>
    <w:rsid w:val="0032259D"/>
    <w:rsid w:val="00334B44"/>
    <w:rsid w:val="003433CA"/>
    <w:rsid w:val="00347BB7"/>
    <w:rsid w:val="00355D55"/>
    <w:rsid w:val="003810C8"/>
    <w:rsid w:val="003A263A"/>
    <w:rsid w:val="003A6EA3"/>
    <w:rsid w:val="003D36B9"/>
    <w:rsid w:val="003F4334"/>
    <w:rsid w:val="003F6032"/>
    <w:rsid w:val="0040545D"/>
    <w:rsid w:val="00406C56"/>
    <w:rsid w:val="00454407"/>
    <w:rsid w:val="00472269"/>
    <w:rsid w:val="0047639B"/>
    <w:rsid w:val="00480DC7"/>
    <w:rsid w:val="00484FCB"/>
    <w:rsid w:val="00492E11"/>
    <w:rsid w:val="004A231E"/>
    <w:rsid w:val="004A64B8"/>
    <w:rsid w:val="004A7C7E"/>
    <w:rsid w:val="004B2156"/>
    <w:rsid w:val="004B7A5F"/>
    <w:rsid w:val="005016F3"/>
    <w:rsid w:val="00501771"/>
    <w:rsid w:val="00517B1F"/>
    <w:rsid w:val="00523EA8"/>
    <w:rsid w:val="005432B2"/>
    <w:rsid w:val="005463EC"/>
    <w:rsid w:val="00556632"/>
    <w:rsid w:val="00573B79"/>
    <w:rsid w:val="00597655"/>
    <w:rsid w:val="005A05B2"/>
    <w:rsid w:val="005D62C3"/>
    <w:rsid w:val="005D698E"/>
    <w:rsid w:val="005F5C77"/>
    <w:rsid w:val="00613DB7"/>
    <w:rsid w:val="00623BB8"/>
    <w:rsid w:val="00624244"/>
    <w:rsid w:val="00627430"/>
    <w:rsid w:val="006320F0"/>
    <w:rsid w:val="00633A55"/>
    <w:rsid w:val="00686721"/>
    <w:rsid w:val="006B1711"/>
    <w:rsid w:val="006B32A4"/>
    <w:rsid w:val="006B4C56"/>
    <w:rsid w:val="006C060C"/>
    <w:rsid w:val="006E6075"/>
    <w:rsid w:val="006F12D0"/>
    <w:rsid w:val="006F6270"/>
    <w:rsid w:val="00716573"/>
    <w:rsid w:val="007176AA"/>
    <w:rsid w:val="00717C63"/>
    <w:rsid w:val="0074610C"/>
    <w:rsid w:val="007A17A1"/>
    <w:rsid w:val="007B0839"/>
    <w:rsid w:val="007B3CFC"/>
    <w:rsid w:val="007E2E32"/>
    <w:rsid w:val="00807839"/>
    <w:rsid w:val="008126EE"/>
    <w:rsid w:val="00813D15"/>
    <w:rsid w:val="008158F0"/>
    <w:rsid w:val="0082489D"/>
    <w:rsid w:val="00854218"/>
    <w:rsid w:val="00867BB4"/>
    <w:rsid w:val="008723D9"/>
    <w:rsid w:val="00877198"/>
    <w:rsid w:val="00886851"/>
    <w:rsid w:val="00896B89"/>
    <w:rsid w:val="008A30AC"/>
    <w:rsid w:val="008A7372"/>
    <w:rsid w:val="008C042D"/>
    <w:rsid w:val="008C1AF9"/>
    <w:rsid w:val="008D2762"/>
    <w:rsid w:val="008E3AB1"/>
    <w:rsid w:val="008E3CE2"/>
    <w:rsid w:val="008E420F"/>
    <w:rsid w:val="0090344B"/>
    <w:rsid w:val="00944DF6"/>
    <w:rsid w:val="00957E0A"/>
    <w:rsid w:val="00995A42"/>
    <w:rsid w:val="009B1C02"/>
    <w:rsid w:val="009D12C6"/>
    <w:rsid w:val="009F0365"/>
    <w:rsid w:val="009F590E"/>
    <w:rsid w:val="009F5D06"/>
    <w:rsid w:val="00A02F73"/>
    <w:rsid w:val="00A26884"/>
    <w:rsid w:val="00A373D6"/>
    <w:rsid w:val="00A449A4"/>
    <w:rsid w:val="00A960B9"/>
    <w:rsid w:val="00AA4789"/>
    <w:rsid w:val="00AB7C2A"/>
    <w:rsid w:val="00AC5BFD"/>
    <w:rsid w:val="00AC7E06"/>
    <w:rsid w:val="00B0121D"/>
    <w:rsid w:val="00B12BA1"/>
    <w:rsid w:val="00B35E6B"/>
    <w:rsid w:val="00B46813"/>
    <w:rsid w:val="00B63354"/>
    <w:rsid w:val="00B67DC1"/>
    <w:rsid w:val="00B92D86"/>
    <w:rsid w:val="00BB0EC4"/>
    <w:rsid w:val="00BC5A92"/>
    <w:rsid w:val="00C0561B"/>
    <w:rsid w:val="00C3308C"/>
    <w:rsid w:val="00C40CF7"/>
    <w:rsid w:val="00C434FA"/>
    <w:rsid w:val="00C4527E"/>
    <w:rsid w:val="00C80D60"/>
    <w:rsid w:val="00CC6403"/>
    <w:rsid w:val="00CD4AC7"/>
    <w:rsid w:val="00CD5D0F"/>
    <w:rsid w:val="00CD6038"/>
    <w:rsid w:val="00D03751"/>
    <w:rsid w:val="00D15F9C"/>
    <w:rsid w:val="00D36B91"/>
    <w:rsid w:val="00D548C8"/>
    <w:rsid w:val="00D714D5"/>
    <w:rsid w:val="00D76BE4"/>
    <w:rsid w:val="00D862CF"/>
    <w:rsid w:val="00DA4A7C"/>
    <w:rsid w:val="00DC1785"/>
    <w:rsid w:val="00DC4E55"/>
    <w:rsid w:val="00DE26CF"/>
    <w:rsid w:val="00DE61E1"/>
    <w:rsid w:val="00DF33BF"/>
    <w:rsid w:val="00E11F7F"/>
    <w:rsid w:val="00E23C1F"/>
    <w:rsid w:val="00E27919"/>
    <w:rsid w:val="00E41707"/>
    <w:rsid w:val="00E479F3"/>
    <w:rsid w:val="00E667A4"/>
    <w:rsid w:val="00E71924"/>
    <w:rsid w:val="00E7232F"/>
    <w:rsid w:val="00E74D2F"/>
    <w:rsid w:val="00E771A4"/>
    <w:rsid w:val="00E8680A"/>
    <w:rsid w:val="00E929F8"/>
    <w:rsid w:val="00E97D21"/>
    <w:rsid w:val="00EA5AC7"/>
    <w:rsid w:val="00ED2F15"/>
    <w:rsid w:val="00F00C7A"/>
    <w:rsid w:val="00F042EE"/>
    <w:rsid w:val="00F12B80"/>
    <w:rsid w:val="00F41942"/>
    <w:rsid w:val="00F45DB7"/>
    <w:rsid w:val="00F626FC"/>
    <w:rsid w:val="00F810EF"/>
    <w:rsid w:val="00FC2E74"/>
    <w:rsid w:val="00FC4C8A"/>
    <w:rsid w:val="00FD57D3"/>
    <w:rsid w:val="00FE48F1"/>
    <w:rsid w:val="00FF24B5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B7A5F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7A5F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B7A5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4B7A5F"/>
    <w:rPr>
      <w:sz w:val="24"/>
      <w:szCs w:val="24"/>
    </w:rPr>
  </w:style>
  <w:style w:type="paragraph" w:styleId="Zkladntext2">
    <w:name w:val="Body Text 2"/>
    <w:basedOn w:val="Normln"/>
    <w:link w:val="Zkladntext2Char"/>
    <w:rsid w:val="004B7A5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4B7A5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10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8</cp:revision>
  <cp:lastPrinted>2021-01-05T09:50:00Z</cp:lastPrinted>
  <dcterms:created xsi:type="dcterms:W3CDTF">2021-06-17T10:28:00Z</dcterms:created>
  <dcterms:modified xsi:type="dcterms:W3CDTF">2021-06-23T07:33:00Z</dcterms:modified>
</cp:coreProperties>
</file>