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70"/>
        <w:gridCol w:w="1048"/>
        <w:gridCol w:w="5100"/>
        <w:gridCol w:w="975"/>
        <w:gridCol w:w="1042"/>
        <w:gridCol w:w="935"/>
        <w:gridCol w:w="483"/>
        <w:gridCol w:w="80"/>
      </w:tblGrid>
      <w:tr w:rsidR="006D18ED" w:rsidRPr="00A1454F" w:rsidTr="00E871A7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192"/>
        </w:trPr>
        <w:tc>
          <w:tcPr>
            <w:tcW w:w="65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145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Oprava </w:t>
            </w:r>
            <w:proofErr w:type="spellStart"/>
            <w:r w:rsidRPr="00A145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MaR</w:t>
            </w:r>
            <w:proofErr w:type="spellEnd"/>
            <w:r w:rsidRPr="00A145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 (OPS ZŠ Svisle)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145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Datum: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A145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17.6.2021</w:t>
            </w:r>
            <w:proofErr w:type="gramEnd"/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6D18ED" w:rsidRPr="00A1454F" w:rsidTr="00E871A7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149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6D18ED" w:rsidRPr="00A1454F" w:rsidTr="00E871A7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182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6D18ED" w:rsidRPr="00B93150" w:rsidRDefault="006D18ED" w:rsidP="00B93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931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ROZPO</w:t>
            </w:r>
            <w:r w:rsidR="00B93150" w:rsidRPr="00B931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Č</w:t>
            </w:r>
            <w:r w:rsidRPr="00B931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ET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6D18ED" w:rsidRPr="00A1454F" w:rsidTr="00E871A7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149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6D18ED" w:rsidRPr="00A1454F" w:rsidTr="00E871A7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192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145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145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Typ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145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Popis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145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Dodavatel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145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Jed. </w:t>
            </w:r>
            <w:proofErr w:type="gramStart"/>
            <w:r w:rsidRPr="00A145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cena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145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Cena celkem</w:t>
            </w:r>
          </w:p>
        </w:tc>
      </w:tr>
      <w:tr w:rsidR="006D18ED" w:rsidRPr="00A1454F" w:rsidTr="00E871A7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18ED" w:rsidRPr="00B93150" w:rsidRDefault="006D1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18ED" w:rsidRPr="00B93150" w:rsidRDefault="006D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931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ŘÍDICÍ SYSTÉM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6D18ED" w:rsidRPr="00A1454F" w:rsidTr="00E871A7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6D18ED" w:rsidRPr="00A1454F" w:rsidTr="00E871A7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A145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Řídící</w:t>
            </w:r>
            <w:proofErr w:type="gramEnd"/>
            <w:r w:rsidRPr="00A145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 systém - Rozvaděč </w:t>
            </w:r>
            <w:proofErr w:type="spellStart"/>
            <w:r w:rsidRPr="00A145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MaR</w:t>
            </w:r>
            <w:proofErr w:type="spellEnd"/>
            <w:r w:rsidRPr="00A145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 DT1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bookmarkStart w:id="0" w:name="_GoBack"/>
        <w:bookmarkEnd w:id="0"/>
      </w:tr>
      <w:tr w:rsidR="006D18ED" w:rsidRPr="00A1454F" w:rsidTr="00E871A7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1454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1454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TXN 110 03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145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CP-1003</w:t>
            </w:r>
            <w:r w:rsidRPr="00A1454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, CPU, ETH100/10, 1x RS485, 1x SCH, 8xAI/DI, 8DI/HSC, 4xAO, 8xRO, 4xDO, 2xTCL2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A1454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Teco</w:t>
            </w:r>
            <w:proofErr w:type="spellEnd"/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1454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14 025,00 Kč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1454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14 025,00 Kč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6D18ED" w:rsidRPr="00A1454F" w:rsidTr="00E871A7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1454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1454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TXN 101 14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145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MR-0114</w:t>
            </w:r>
            <w:r w:rsidRPr="00A1454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, RS-485 galvanické oddělení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A1454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Teco</w:t>
            </w:r>
            <w:proofErr w:type="spellEnd"/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1454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1 042,00 Kč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1454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1 042,00 Kč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6D18ED" w:rsidRPr="00A1454F" w:rsidTr="00E871A7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1454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1454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8020102279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1454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Paměťová karta SDHC 4GB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A1454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Teco</w:t>
            </w:r>
            <w:proofErr w:type="spellEnd"/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1454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166,00 Kč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1454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166,00 Kč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6D18ED" w:rsidRPr="00A1454F" w:rsidTr="00E871A7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1454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1454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TXN 116 04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145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IT-1604</w:t>
            </w:r>
            <w:r w:rsidRPr="00A1454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, 8xAI: 16bit, 4-20mA, 0-10V, Ni1000, 2xAO: 10 bit/0÷10 V, GO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A1454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Teco</w:t>
            </w:r>
            <w:proofErr w:type="spellEnd"/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1454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4 718,00 Kč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1454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4 718,00 Kč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6D18ED" w:rsidRPr="00A1454F" w:rsidTr="00E871A7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1454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1454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TXN 113 01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145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IB-1301</w:t>
            </w:r>
            <w:r w:rsidRPr="00A1454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, 12xDI 24 VAC/DC, GO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A1454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Teco</w:t>
            </w:r>
            <w:proofErr w:type="spellEnd"/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1454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2 210,00 Kč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1454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2 210,00 Kč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6D18ED" w:rsidRPr="00A1454F" w:rsidTr="00E871A7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1454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1454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TXN 111 62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145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SX-1162</w:t>
            </w:r>
            <w:r w:rsidRPr="00A1454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, ETH </w:t>
            </w:r>
            <w:proofErr w:type="spellStart"/>
            <w:r w:rsidRPr="00A1454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switch</w:t>
            </w:r>
            <w:proofErr w:type="spellEnd"/>
            <w:r w:rsidRPr="00A1454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, 5x 10/100Base </w:t>
            </w:r>
            <w:proofErr w:type="spellStart"/>
            <w:r w:rsidRPr="00A1454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Tx</w:t>
            </w:r>
            <w:proofErr w:type="spellEnd"/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A1454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Teco</w:t>
            </w:r>
            <w:proofErr w:type="spellEnd"/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1454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2 083,00 Kč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1454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2 083,00 Kč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6D18ED" w:rsidRPr="00A1454F" w:rsidTr="00E871A7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1454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1454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TXN 054 45.01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145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ID-32</w:t>
            </w:r>
            <w:r w:rsidRPr="00A1454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, dotykový panel vestavný, </w:t>
            </w:r>
            <w:proofErr w:type="spellStart"/>
            <w:r w:rsidRPr="00A1454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rezistivní</w:t>
            </w:r>
            <w:proofErr w:type="spellEnd"/>
            <w:r w:rsidRPr="00A1454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4.3' TFT, </w:t>
            </w:r>
            <w:proofErr w:type="spellStart"/>
            <w:r w:rsidRPr="00A1454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Ethernet</w:t>
            </w:r>
            <w:proofErr w:type="spellEnd"/>
            <w:r w:rsidRPr="00A1454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10/100Base </w:t>
            </w:r>
            <w:proofErr w:type="spellStart"/>
            <w:r w:rsidRPr="00A1454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Tx</w:t>
            </w:r>
            <w:proofErr w:type="spellEnd"/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A1454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Teco</w:t>
            </w:r>
            <w:proofErr w:type="spellEnd"/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1454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7 489,00 Kč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1454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7 489,00 Kč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6D18ED" w:rsidRPr="00A1454F" w:rsidTr="00E871A7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6D18ED" w:rsidRPr="00A1454F" w:rsidTr="00E871A7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145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SW pro řídicí systém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6D18ED" w:rsidRPr="00A1454F" w:rsidTr="00E871A7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1454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1454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DB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A1454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Uživatelký</w:t>
            </w:r>
            <w:proofErr w:type="spellEnd"/>
            <w:r w:rsidRPr="00A1454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SW pro řídicí systém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1454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400,00 Kč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1454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12 000,00 Kč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6D18ED" w:rsidRPr="00A1454F" w:rsidTr="00E871A7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1454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1454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DB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A1454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Uživatelký</w:t>
            </w:r>
            <w:proofErr w:type="spellEnd"/>
            <w:r w:rsidRPr="00A1454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SW pro operátorský panel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1454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150,00 Kč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1454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4 500,00 Kč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6D18ED" w:rsidRPr="00A1454F" w:rsidTr="00E871A7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6D18ED" w:rsidRPr="00A1454F" w:rsidTr="00E871A7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145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ROZVADĚČE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6D18ED" w:rsidRPr="00A1454F" w:rsidTr="00E871A7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6D18ED" w:rsidRPr="00A1454F" w:rsidTr="00E871A7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145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Rozvaděč </w:t>
            </w:r>
            <w:proofErr w:type="spellStart"/>
            <w:r w:rsidRPr="00A145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MaR</w:t>
            </w:r>
            <w:proofErr w:type="spellEnd"/>
            <w:r w:rsidRPr="00A145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 DT1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6D18ED" w:rsidRPr="00A1454F" w:rsidTr="00E871A7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1454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A1454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kpl</w:t>
            </w:r>
            <w:proofErr w:type="spellEnd"/>
          </w:p>
        </w:tc>
        <w:tc>
          <w:tcPr>
            <w:tcW w:w="6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1454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Skříňový rozvaděč 600x1000x260 (š/v/h), kompletně vybavený vč. silových vývodů (přepěťové </w:t>
            </w:r>
            <w:proofErr w:type="spellStart"/>
            <w:r w:rsidRPr="00A1454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ochr</w:t>
            </w:r>
            <w:proofErr w:type="spellEnd"/>
            <w:r w:rsidRPr="00A1454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. </w:t>
            </w:r>
            <w:proofErr w:type="gramStart"/>
            <w:r w:rsidRPr="00A1454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3.st</w:t>
            </w:r>
            <w:proofErr w:type="gramEnd"/>
            <w:r w:rsidRPr="00A1454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, zdroje 24Vdc a 24Vac, jističe, pojistky, stykače, relé, přepínače, signálky, svorky, </w:t>
            </w:r>
            <w:proofErr w:type="spellStart"/>
            <w:r w:rsidRPr="00A1454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atd</w:t>
            </w:r>
            <w:proofErr w:type="spellEnd"/>
            <w:r w:rsidRPr="00A1454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)</w:t>
            </w:r>
          </w:p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1454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Hlavní vypínač rozvaděče 16A, 230V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1454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34 600,00 Kč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1454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34 600,00 Kč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6D18ED" w:rsidRPr="00A1454F" w:rsidTr="00E871A7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1454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A1454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kpl</w:t>
            </w:r>
            <w:proofErr w:type="spellEnd"/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1454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Montáž rozvaděče - vnitřní zapojení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1454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9 600,00 Kč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1454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9 600,00 Kč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6D18ED" w:rsidRPr="00A1454F" w:rsidTr="00E871A7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6D18ED" w:rsidRPr="00A1454F" w:rsidTr="00E871A7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6D18ED" w:rsidRPr="00A1454F" w:rsidTr="00E871A7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145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MONTÁŽNÍ MATERIÁL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6D18ED" w:rsidRPr="00A1454F" w:rsidTr="00E871A7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6D18ED" w:rsidRPr="00A1454F" w:rsidTr="00E871A7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145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Kabeláž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6D18ED" w:rsidRPr="00A1454F" w:rsidTr="00E871A7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1454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A1454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kpl</w:t>
            </w:r>
            <w:proofErr w:type="spellEnd"/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1454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Kabely typu CYKY, JYTY, </w:t>
            </w:r>
            <w:proofErr w:type="spellStart"/>
            <w:r w:rsidRPr="00A1454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JYStY</w:t>
            </w:r>
            <w:proofErr w:type="spellEnd"/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1454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528,00 Kč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1454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528,00 Kč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6D18ED" w:rsidRPr="00A1454F" w:rsidTr="00E871A7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1454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A1454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kpl</w:t>
            </w:r>
            <w:proofErr w:type="spellEnd"/>
          </w:p>
        </w:tc>
        <w:tc>
          <w:tcPr>
            <w:tcW w:w="6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1454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Podružný montážní materiál (propojovací krabice, stahovací pásky, lišty …)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1454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380,00 Kč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1454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380,00 Kč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6D18ED" w:rsidRPr="00A1454F" w:rsidTr="00E871A7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6D18ED" w:rsidRPr="00A1454F" w:rsidTr="00E871A7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6D18ED" w:rsidRPr="00A1454F" w:rsidTr="00E871A7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145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MONTÁŽNÍ PRÁCE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6D18ED" w:rsidRPr="00A1454F" w:rsidTr="00E871A7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6D18ED" w:rsidRPr="00A1454F" w:rsidTr="00E871A7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145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Periférie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6D18ED" w:rsidRPr="00A1454F" w:rsidTr="00E871A7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1454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1454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1454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Montáž a připojení nových </w:t>
            </w:r>
            <w:proofErr w:type="spellStart"/>
            <w:r w:rsidRPr="00A1454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servopohonů</w:t>
            </w:r>
            <w:proofErr w:type="spellEnd"/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1454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400,00 Kč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1454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1 200,00 Kč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6D18ED" w:rsidRPr="00A1454F" w:rsidTr="00E871A7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6D18ED" w:rsidRPr="00A1454F" w:rsidTr="00E871A7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145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Rozvaděče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6D18ED" w:rsidRPr="00A1454F" w:rsidTr="00E871A7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1454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A1454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kpl</w:t>
            </w:r>
            <w:proofErr w:type="spellEnd"/>
          </w:p>
        </w:tc>
        <w:tc>
          <w:tcPr>
            <w:tcW w:w="6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1454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Montáž rozvaděče </w:t>
            </w:r>
            <w:proofErr w:type="spellStart"/>
            <w:r w:rsidRPr="00A1454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MaR</w:t>
            </w:r>
            <w:proofErr w:type="spellEnd"/>
            <w:r w:rsidRPr="00A1454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- usazení nového rozvaděče na místo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1454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1 600,00 Kč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1454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1 600,00 Kč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6D18ED" w:rsidRPr="00A1454F" w:rsidTr="00E871A7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1454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A1454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kpl</w:t>
            </w:r>
            <w:proofErr w:type="spellEnd"/>
          </w:p>
        </w:tc>
        <w:tc>
          <w:tcPr>
            <w:tcW w:w="6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1454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Demontáž rozvaděče </w:t>
            </w:r>
            <w:proofErr w:type="spellStart"/>
            <w:r w:rsidRPr="00A1454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MaR</w:t>
            </w:r>
            <w:proofErr w:type="spellEnd"/>
            <w:r w:rsidRPr="00A1454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- demontáž stávajícího rozvaděče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1454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2 400,00 Kč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1454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2 400,00 Kč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6D18ED" w:rsidRPr="00A1454F" w:rsidTr="00E871A7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6D18ED" w:rsidRPr="00A1454F" w:rsidTr="00E871A7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145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Kabeláž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6D18ED" w:rsidRPr="00A1454F" w:rsidTr="00E871A7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1454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A1454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kpl</w:t>
            </w:r>
            <w:proofErr w:type="spellEnd"/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1454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Montáž kabeláže - uložení kabelů do kabelových tras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1454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420,00 Kč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1454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420,00 Kč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6D18ED" w:rsidRPr="00A1454F" w:rsidTr="00E871A7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1454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A1454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kpl</w:t>
            </w:r>
            <w:proofErr w:type="spellEnd"/>
          </w:p>
        </w:tc>
        <w:tc>
          <w:tcPr>
            <w:tcW w:w="6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1454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Montáž kabeláže - zapojení </w:t>
            </w:r>
            <w:proofErr w:type="spellStart"/>
            <w:r w:rsidRPr="00A1454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stávajícíhh</w:t>
            </w:r>
            <w:proofErr w:type="spellEnd"/>
            <w:r w:rsidRPr="00A1454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kabelů do nového rozvaděče </w:t>
            </w:r>
            <w:proofErr w:type="spellStart"/>
            <w:r w:rsidRPr="00A1454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MaR</w:t>
            </w:r>
            <w:proofErr w:type="spellEnd"/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1454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5 200,00 Kč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1454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5 200,00 Kč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6D18ED" w:rsidRPr="00A1454F" w:rsidTr="00E871A7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6D18ED" w:rsidRPr="00A1454F" w:rsidTr="00E871A7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145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OSTATNÍ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6D18ED" w:rsidRPr="00A1454F" w:rsidTr="00E871A7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6D18ED" w:rsidRPr="00A1454F" w:rsidTr="00E871A7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145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Uvedení do provozu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6D18ED" w:rsidRPr="00A1454F" w:rsidTr="00E871A7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1454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A1454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kpl</w:t>
            </w:r>
            <w:proofErr w:type="spellEnd"/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1454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Oživení a uvedení technologie do provozu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1454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6 600,00 Kč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1454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6 600,00 Kč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6D18ED" w:rsidRPr="00A1454F" w:rsidTr="00E871A7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1454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A1454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kpl</w:t>
            </w:r>
            <w:proofErr w:type="spellEnd"/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1454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Zaškolení obsluhy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1454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1 600,00 Kč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1454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1 600,00 Kč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6D18ED" w:rsidRPr="00A1454F" w:rsidTr="00E871A7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6D18ED" w:rsidRPr="00A1454F" w:rsidTr="00E871A7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145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Ostatní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6D18ED" w:rsidRPr="00A1454F" w:rsidTr="00E871A7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1454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A1454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kpl</w:t>
            </w:r>
            <w:proofErr w:type="spellEnd"/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1454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Výchozí revize elektro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1454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3 800,00 Kč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1454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3 800,00 Kč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6D18ED" w:rsidRPr="00A1454F" w:rsidTr="00E871A7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1454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A1454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kpl</w:t>
            </w:r>
            <w:proofErr w:type="spellEnd"/>
          </w:p>
        </w:tc>
        <w:tc>
          <w:tcPr>
            <w:tcW w:w="6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1454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Výrobní projektová dokumentace a dokumentace skutečného provedení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1454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12 800,00 Kč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1454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12 800,00 Kč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6D18ED" w:rsidRPr="00A1454F" w:rsidTr="00E871A7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1454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A1454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kpl</w:t>
            </w:r>
            <w:proofErr w:type="spellEnd"/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1454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Vedlejší rozpočtové náklady, doprava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1454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7 730,00 Kč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1454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7 730,00 Kč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6D18ED" w:rsidRPr="00A1454F" w:rsidTr="00E871A7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0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1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0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6D18ED" w:rsidRPr="00A1454F" w:rsidTr="00E871A7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145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Cena celkem bez DPH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145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136 691,00 Kč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6D18ED" w:rsidRPr="00A1454F" w:rsidTr="00E871A7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6D18ED" w:rsidRPr="00A1454F" w:rsidTr="00E871A7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6D18ED" w:rsidRPr="00A1454F" w:rsidTr="00E871A7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6D18ED" w:rsidRPr="00A1454F" w:rsidTr="009D54A7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18ED" w:rsidRPr="00A1454F" w:rsidRDefault="006D1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</w:tbl>
    <w:p w:rsidR="00C85A31" w:rsidRPr="00A1454F" w:rsidRDefault="00C85A31" w:rsidP="006D18ED">
      <w:pPr>
        <w:tabs>
          <w:tab w:val="left" w:pos="10206"/>
        </w:tabs>
        <w:rPr>
          <w:rFonts w:ascii="Arial" w:hAnsi="Arial" w:cs="Arial"/>
          <w:sz w:val="18"/>
          <w:szCs w:val="18"/>
        </w:rPr>
      </w:pPr>
    </w:p>
    <w:sectPr w:rsidR="00C85A31" w:rsidRPr="00A1454F" w:rsidSect="00883658">
      <w:footerReference w:type="default" r:id="rId9"/>
      <w:pgSz w:w="11906" w:h="16838"/>
      <w:pgMar w:top="720" w:right="567" w:bottom="720" w:left="720" w:header="709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99D" w:rsidRDefault="009C799D">
      <w:r>
        <w:separator/>
      </w:r>
    </w:p>
  </w:endnote>
  <w:endnote w:type="continuationSeparator" w:id="0">
    <w:p w:rsidR="009C799D" w:rsidRDefault="009C7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9A5" w:rsidRDefault="005379A5" w:rsidP="005379A5">
    <w:pPr>
      <w:pStyle w:val="Zpat"/>
    </w:pPr>
    <w:r>
      <w:tab/>
    </w:r>
    <w:r>
      <w:tab/>
    </w:r>
  </w:p>
  <w:p w:rsidR="005379A5" w:rsidRDefault="005379A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99D" w:rsidRDefault="009C799D">
      <w:r>
        <w:separator/>
      </w:r>
    </w:p>
  </w:footnote>
  <w:footnote w:type="continuationSeparator" w:id="0">
    <w:p w:rsidR="009C799D" w:rsidRDefault="009C7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7C1F"/>
    <w:multiLevelType w:val="hybridMultilevel"/>
    <w:tmpl w:val="1964878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7A1D9C"/>
    <w:multiLevelType w:val="hybridMultilevel"/>
    <w:tmpl w:val="337A45C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AB20DF4"/>
    <w:multiLevelType w:val="hybridMultilevel"/>
    <w:tmpl w:val="F626CCC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A1757D"/>
    <w:multiLevelType w:val="hybridMultilevel"/>
    <w:tmpl w:val="27125F3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7B77254"/>
    <w:multiLevelType w:val="hybridMultilevel"/>
    <w:tmpl w:val="B862165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9AA4D3C"/>
    <w:multiLevelType w:val="hybridMultilevel"/>
    <w:tmpl w:val="623ADBF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98A5CD3"/>
    <w:multiLevelType w:val="hybridMultilevel"/>
    <w:tmpl w:val="90102A0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0A20CB"/>
    <w:multiLevelType w:val="hybridMultilevel"/>
    <w:tmpl w:val="65B8D4F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5734913"/>
    <w:multiLevelType w:val="hybridMultilevel"/>
    <w:tmpl w:val="0602CA28"/>
    <w:lvl w:ilvl="0" w:tplc="39F27EB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E05F19"/>
    <w:multiLevelType w:val="hybridMultilevel"/>
    <w:tmpl w:val="1010860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8F068A"/>
    <w:multiLevelType w:val="hybridMultilevel"/>
    <w:tmpl w:val="16CAC73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8A37B75"/>
    <w:multiLevelType w:val="hybridMultilevel"/>
    <w:tmpl w:val="F6B2D088"/>
    <w:lvl w:ilvl="0" w:tplc="04050001">
      <w:start w:val="1"/>
      <w:numFmt w:val="bullet"/>
      <w:lvlText w:val=""/>
      <w:lvlJc w:val="left"/>
      <w:pPr>
        <w:tabs>
          <w:tab w:val="num" w:pos="366"/>
        </w:tabs>
        <w:ind w:left="36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6"/>
        </w:tabs>
        <w:ind w:left="10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6"/>
        </w:tabs>
        <w:ind w:left="18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6"/>
        </w:tabs>
        <w:ind w:left="25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6"/>
        </w:tabs>
        <w:ind w:left="32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6"/>
        </w:tabs>
        <w:ind w:left="39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6"/>
        </w:tabs>
        <w:ind w:left="46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6"/>
        </w:tabs>
        <w:ind w:left="54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6"/>
        </w:tabs>
        <w:ind w:left="6126" w:hanging="360"/>
      </w:pPr>
      <w:rPr>
        <w:rFonts w:ascii="Wingdings" w:hAnsi="Wingdings" w:hint="default"/>
      </w:rPr>
    </w:lvl>
  </w:abstractNum>
  <w:abstractNum w:abstractNumId="12">
    <w:nsid w:val="514D3034"/>
    <w:multiLevelType w:val="hybridMultilevel"/>
    <w:tmpl w:val="08EED09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42E1F37"/>
    <w:multiLevelType w:val="hybridMultilevel"/>
    <w:tmpl w:val="706EBC2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82C4756"/>
    <w:multiLevelType w:val="hybridMultilevel"/>
    <w:tmpl w:val="FD2E80C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BCA12D4"/>
    <w:multiLevelType w:val="hybridMultilevel"/>
    <w:tmpl w:val="2378025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20A5BB0"/>
    <w:multiLevelType w:val="hybridMultilevel"/>
    <w:tmpl w:val="6544757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6F0273C2"/>
    <w:multiLevelType w:val="hybridMultilevel"/>
    <w:tmpl w:val="37E81B6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2422D77"/>
    <w:multiLevelType w:val="hybridMultilevel"/>
    <w:tmpl w:val="CB12ECF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725F6F41"/>
    <w:multiLevelType w:val="hybridMultilevel"/>
    <w:tmpl w:val="D8EE9A3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6BC509B"/>
    <w:multiLevelType w:val="hybridMultilevel"/>
    <w:tmpl w:val="9EF46E5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79CF532C"/>
    <w:multiLevelType w:val="hybridMultilevel"/>
    <w:tmpl w:val="E63657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9"/>
  </w:num>
  <w:num w:numId="4">
    <w:abstractNumId w:val="9"/>
  </w:num>
  <w:num w:numId="5">
    <w:abstractNumId w:val="13"/>
  </w:num>
  <w:num w:numId="6">
    <w:abstractNumId w:val="12"/>
  </w:num>
  <w:num w:numId="7">
    <w:abstractNumId w:val="6"/>
  </w:num>
  <w:num w:numId="8">
    <w:abstractNumId w:val="5"/>
  </w:num>
  <w:num w:numId="9">
    <w:abstractNumId w:val="15"/>
  </w:num>
  <w:num w:numId="10">
    <w:abstractNumId w:val="0"/>
  </w:num>
  <w:num w:numId="11">
    <w:abstractNumId w:val="20"/>
  </w:num>
  <w:num w:numId="12">
    <w:abstractNumId w:val="14"/>
  </w:num>
  <w:num w:numId="13">
    <w:abstractNumId w:val="10"/>
  </w:num>
  <w:num w:numId="14">
    <w:abstractNumId w:val="1"/>
  </w:num>
  <w:num w:numId="15">
    <w:abstractNumId w:val="4"/>
  </w:num>
  <w:num w:numId="16">
    <w:abstractNumId w:val="17"/>
  </w:num>
  <w:num w:numId="17">
    <w:abstractNumId w:val="16"/>
  </w:num>
  <w:num w:numId="18">
    <w:abstractNumId w:val="18"/>
  </w:num>
  <w:num w:numId="19">
    <w:abstractNumId w:val="3"/>
  </w:num>
  <w:num w:numId="20">
    <w:abstractNumId w:val="7"/>
  </w:num>
  <w:num w:numId="21">
    <w:abstractNumId w:val="8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885"/>
    <w:rsid w:val="00005B14"/>
    <w:rsid w:val="00026488"/>
    <w:rsid w:val="0003120F"/>
    <w:rsid w:val="0004187C"/>
    <w:rsid w:val="0004749B"/>
    <w:rsid w:val="00054383"/>
    <w:rsid w:val="00072E14"/>
    <w:rsid w:val="00086A5D"/>
    <w:rsid w:val="000E3F7C"/>
    <w:rsid w:val="000E6260"/>
    <w:rsid w:val="0011152E"/>
    <w:rsid w:val="00113F7D"/>
    <w:rsid w:val="00140368"/>
    <w:rsid w:val="00143490"/>
    <w:rsid w:val="001443F2"/>
    <w:rsid w:val="0014518A"/>
    <w:rsid w:val="0014570C"/>
    <w:rsid w:val="00147A0B"/>
    <w:rsid w:val="00155974"/>
    <w:rsid w:val="0019280A"/>
    <w:rsid w:val="001A33F8"/>
    <w:rsid w:val="001A5152"/>
    <w:rsid w:val="001B2C8E"/>
    <w:rsid w:val="001B7168"/>
    <w:rsid w:val="001C48E5"/>
    <w:rsid w:val="001C77E7"/>
    <w:rsid w:val="001D0FB6"/>
    <w:rsid w:val="001F4DC3"/>
    <w:rsid w:val="00200070"/>
    <w:rsid w:val="002140B7"/>
    <w:rsid w:val="00217037"/>
    <w:rsid w:val="002527ED"/>
    <w:rsid w:val="002609D9"/>
    <w:rsid w:val="002637B2"/>
    <w:rsid w:val="0027053D"/>
    <w:rsid w:val="00280115"/>
    <w:rsid w:val="002830DA"/>
    <w:rsid w:val="002849EA"/>
    <w:rsid w:val="00293CAA"/>
    <w:rsid w:val="00294DAF"/>
    <w:rsid w:val="002A5CC2"/>
    <w:rsid w:val="002B1DCE"/>
    <w:rsid w:val="002B356A"/>
    <w:rsid w:val="002B377A"/>
    <w:rsid w:val="002C089F"/>
    <w:rsid w:val="003050FF"/>
    <w:rsid w:val="00307592"/>
    <w:rsid w:val="003075CE"/>
    <w:rsid w:val="00322885"/>
    <w:rsid w:val="00356D13"/>
    <w:rsid w:val="00366736"/>
    <w:rsid w:val="003914BE"/>
    <w:rsid w:val="00393C66"/>
    <w:rsid w:val="0039660B"/>
    <w:rsid w:val="00397825"/>
    <w:rsid w:val="004009C8"/>
    <w:rsid w:val="00400BEF"/>
    <w:rsid w:val="004310D8"/>
    <w:rsid w:val="00437C36"/>
    <w:rsid w:val="00487D1E"/>
    <w:rsid w:val="004A2C39"/>
    <w:rsid w:val="004E34B2"/>
    <w:rsid w:val="004F1377"/>
    <w:rsid w:val="00514646"/>
    <w:rsid w:val="005379A5"/>
    <w:rsid w:val="00541BA4"/>
    <w:rsid w:val="005438A0"/>
    <w:rsid w:val="0058218C"/>
    <w:rsid w:val="005835DF"/>
    <w:rsid w:val="005859C9"/>
    <w:rsid w:val="005943F1"/>
    <w:rsid w:val="005D19BA"/>
    <w:rsid w:val="005E2B09"/>
    <w:rsid w:val="005F79F7"/>
    <w:rsid w:val="00606D30"/>
    <w:rsid w:val="0061031A"/>
    <w:rsid w:val="006257A7"/>
    <w:rsid w:val="006317CD"/>
    <w:rsid w:val="00635A33"/>
    <w:rsid w:val="00637665"/>
    <w:rsid w:val="00642B29"/>
    <w:rsid w:val="00655D06"/>
    <w:rsid w:val="006571C2"/>
    <w:rsid w:val="0066286B"/>
    <w:rsid w:val="00663013"/>
    <w:rsid w:val="0066546E"/>
    <w:rsid w:val="00674BCF"/>
    <w:rsid w:val="0067538F"/>
    <w:rsid w:val="006C082C"/>
    <w:rsid w:val="006D18ED"/>
    <w:rsid w:val="006D7653"/>
    <w:rsid w:val="006E352D"/>
    <w:rsid w:val="006E7DB4"/>
    <w:rsid w:val="0071347B"/>
    <w:rsid w:val="00730F40"/>
    <w:rsid w:val="007337D5"/>
    <w:rsid w:val="0074150D"/>
    <w:rsid w:val="00746C01"/>
    <w:rsid w:val="0076293B"/>
    <w:rsid w:val="00776181"/>
    <w:rsid w:val="00776FF6"/>
    <w:rsid w:val="00783EF6"/>
    <w:rsid w:val="00786447"/>
    <w:rsid w:val="007A40E2"/>
    <w:rsid w:val="007C6799"/>
    <w:rsid w:val="007D50C0"/>
    <w:rsid w:val="007E5990"/>
    <w:rsid w:val="007E7015"/>
    <w:rsid w:val="0080125A"/>
    <w:rsid w:val="00802BCE"/>
    <w:rsid w:val="00803B14"/>
    <w:rsid w:val="0086191E"/>
    <w:rsid w:val="0087174B"/>
    <w:rsid w:val="00880FAC"/>
    <w:rsid w:val="00883658"/>
    <w:rsid w:val="0088582D"/>
    <w:rsid w:val="008C7EFB"/>
    <w:rsid w:val="008E02B7"/>
    <w:rsid w:val="008E2A8E"/>
    <w:rsid w:val="009440CD"/>
    <w:rsid w:val="00950410"/>
    <w:rsid w:val="00953744"/>
    <w:rsid w:val="00962719"/>
    <w:rsid w:val="00962B42"/>
    <w:rsid w:val="00971538"/>
    <w:rsid w:val="00982D6C"/>
    <w:rsid w:val="00991B96"/>
    <w:rsid w:val="009920E9"/>
    <w:rsid w:val="00994B0E"/>
    <w:rsid w:val="009A28D1"/>
    <w:rsid w:val="009A7392"/>
    <w:rsid w:val="009C05D8"/>
    <w:rsid w:val="009C3B37"/>
    <w:rsid w:val="009C799D"/>
    <w:rsid w:val="009D54A7"/>
    <w:rsid w:val="009D5E33"/>
    <w:rsid w:val="009E32E2"/>
    <w:rsid w:val="009F0EC2"/>
    <w:rsid w:val="00A06A38"/>
    <w:rsid w:val="00A1454F"/>
    <w:rsid w:val="00A15B07"/>
    <w:rsid w:val="00A37A91"/>
    <w:rsid w:val="00A5694A"/>
    <w:rsid w:val="00AB2969"/>
    <w:rsid w:val="00AF77D6"/>
    <w:rsid w:val="00B05A7F"/>
    <w:rsid w:val="00B11589"/>
    <w:rsid w:val="00B347EC"/>
    <w:rsid w:val="00B4042D"/>
    <w:rsid w:val="00B41DCF"/>
    <w:rsid w:val="00B42E73"/>
    <w:rsid w:val="00B82CF2"/>
    <w:rsid w:val="00B83628"/>
    <w:rsid w:val="00B85460"/>
    <w:rsid w:val="00B921BB"/>
    <w:rsid w:val="00B93150"/>
    <w:rsid w:val="00BB089E"/>
    <w:rsid w:val="00BB3ACA"/>
    <w:rsid w:val="00BB4409"/>
    <w:rsid w:val="00BB7D7D"/>
    <w:rsid w:val="00BD4C59"/>
    <w:rsid w:val="00BD50C2"/>
    <w:rsid w:val="00BE5A7C"/>
    <w:rsid w:val="00C05490"/>
    <w:rsid w:val="00C24238"/>
    <w:rsid w:val="00C2534F"/>
    <w:rsid w:val="00C31349"/>
    <w:rsid w:val="00C40727"/>
    <w:rsid w:val="00C7021A"/>
    <w:rsid w:val="00C85A31"/>
    <w:rsid w:val="00C929CE"/>
    <w:rsid w:val="00C94BFC"/>
    <w:rsid w:val="00C9614E"/>
    <w:rsid w:val="00CB29B8"/>
    <w:rsid w:val="00CB60C9"/>
    <w:rsid w:val="00CC3042"/>
    <w:rsid w:val="00CC7E09"/>
    <w:rsid w:val="00CF1092"/>
    <w:rsid w:val="00D11096"/>
    <w:rsid w:val="00D37F83"/>
    <w:rsid w:val="00D61C59"/>
    <w:rsid w:val="00D83E27"/>
    <w:rsid w:val="00D913E7"/>
    <w:rsid w:val="00D95ED4"/>
    <w:rsid w:val="00DA5762"/>
    <w:rsid w:val="00DB0B19"/>
    <w:rsid w:val="00DE1429"/>
    <w:rsid w:val="00DE5048"/>
    <w:rsid w:val="00DF1A38"/>
    <w:rsid w:val="00E01EF8"/>
    <w:rsid w:val="00E05275"/>
    <w:rsid w:val="00E21251"/>
    <w:rsid w:val="00E25EA9"/>
    <w:rsid w:val="00E307AD"/>
    <w:rsid w:val="00E40B8E"/>
    <w:rsid w:val="00E4373D"/>
    <w:rsid w:val="00E536AD"/>
    <w:rsid w:val="00E61BCD"/>
    <w:rsid w:val="00E72C3D"/>
    <w:rsid w:val="00E871A7"/>
    <w:rsid w:val="00E935B1"/>
    <w:rsid w:val="00E94A4E"/>
    <w:rsid w:val="00E94E3A"/>
    <w:rsid w:val="00EA20F6"/>
    <w:rsid w:val="00EB5DB4"/>
    <w:rsid w:val="00EE254C"/>
    <w:rsid w:val="00EF5FDF"/>
    <w:rsid w:val="00F016CA"/>
    <w:rsid w:val="00F16B1B"/>
    <w:rsid w:val="00F244FB"/>
    <w:rsid w:val="00F30C6E"/>
    <w:rsid w:val="00F52947"/>
    <w:rsid w:val="00F55024"/>
    <w:rsid w:val="00F61ABF"/>
    <w:rsid w:val="00F942DC"/>
    <w:rsid w:val="00F95DA6"/>
    <w:rsid w:val="00FA394A"/>
    <w:rsid w:val="00FC3A89"/>
    <w:rsid w:val="00FD1CB1"/>
    <w:rsid w:val="00FE2917"/>
    <w:rsid w:val="00FE7CAB"/>
    <w:rsid w:val="00FF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307A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BB7D7D"/>
    <w:pPr>
      <w:keepNext/>
      <w:outlineLvl w:val="0"/>
    </w:pPr>
    <w:rPr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06D3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606D30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606D30"/>
    <w:rPr>
      <w:color w:val="0000FF"/>
      <w:u w:val="single"/>
    </w:rPr>
  </w:style>
  <w:style w:type="paragraph" w:styleId="Zkladntextodsazen">
    <w:name w:val="Body Text Indent"/>
    <w:basedOn w:val="Normln"/>
    <w:rsid w:val="00BB7D7D"/>
    <w:pPr>
      <w:ind w:left="4956" w:hanging="4950"/>
    </w:pPr>
    <w:rPr>
      <w:bCs/>
    </w:rPr>
  </w:style>
  <w:style w:type="character" w:styleId="Znakapoznpodarou">
    <w:name w:val="footnote reference"/>
    <w:basedOn w:val="Standardnpsmoodstavce"/>
    <w:semiHidden/>
    <w:rsid w:val="0004187C"/>
    <w:rPr>
      <w:vertAlign w:val="superscript"/>
    </w:rPr>
  </w:style>
  <w:style w:type="character" w:customStyle="1" w:styleId="ZhlavChar">
    <w:name w:val="Záhlaví Char"/>
    <w:basedOn w:val="Standardnpsmoodstavce"/>
    <w:link w:val="Zhlav"/>
    <w:uiPriority w:val="99"/>
    <w:rsid w:val="00140368"/>
    <w:rPr>
      <w:sz w:val="24"/>
      <w:szCs w:val="24"/>
    </w:rPr>
  </w:style>
  <w:style w:type="paragraph" w:styleId="Textbubliny">
    <w:name w:val="Balloon Text"/>
    <w:basedOn w:val="Normln"/>
    <w:link w:val="TextbublinyChar"/>
    <w:rsid w:val="001403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40368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qFormat/>
    <w:rsid w:val="00E307AD"/>
    <w:rPr>
      <w:b/>
      <w:bCs/>
    </w:rPr>
  </w:style>
  <w:style w:type="character" w:customStyle="1" w:styleId="ZpatChar">
    <w:name w:val="Zápatí Char"/>
    <w:basedOn w:val="Standardnpsmoodstavce"/>
    <w:link w:val="Zpat"/>
    <w:uiPriority w:val="99"/>
    <w:rsid w:val="005379A5"/>
    <w:rPr>
      <w:rFonts w:ascii="Calibri" w:eastAsia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D913E7"/>
    <w:pPr>
      <w:ind w:left="720"/>
      <w:contextualSpacing/>
    </w:pPr>
  </w:style>
  <w:style w:type="character" w:styleId="Zvraznn">
    <w:name w:val="Emphasis"/>
    <w:basedOn w:val="Standardnpsmoodstavce"/>
    <w:uiPriority w:val="20"/>
    <w:qFormat/>
    <w:rsid w:val="005E2B0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307A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BB7D7D"/>
    <w:pPr>
      <w:keepNext/>
      <w:outlineLvl w:val="0"/>
    </w:pPr>
    <w:rPr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06D3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606D30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606D30"/>
    <w:rPr>
      <w:color w:val="0000FF"/>
      <w:u w:val="single"/>
    </w:rPr>
  </w:style>
  <w:style w:type="paragraph" w:styleId="Zkladntextodsazen">
    <w:name w:val="Body Text Indent"/>
    <w:basedOn w:val="Normln"/>
    <w:rsid w:val="00BB7D7D"/>
    <w:pPr>
      <w:ind w:left="4956" w:hanging="4950"/>
    </w:pPr>
    <w:rPr>
      <w:bCs/>
    </w:rPr>
  </w:style>
  <w:style w:type="character" w:styleId="Znakapoznpodarou">
    <w:name w:val="footnote reference"/>
    <w:basedOn w:val="Standardnpsmoodstavce"/>
    <w:semiHidden/>
    <w:rsid w:val="0004187C"/>
    <w:rPr>
      <w:vertAlign w:val="superscript"/>
    </w:rPr>
  </w:style>
  <w:style w:type="character" w:customStyle="1" w:styleId="ZhlavChar">
    <w:name w:val="Záhlaví Char"/>
    <w:basedOn w:val="Standardnpsmoodstavce"/>
    <w:link w:val="Zhlav"/>
    <w:uiPriority w:val="99"/>
    <w:rsid w:val="00140368"/>
    <w:rPr>
      <w:sz w:val="24"/>
      <w:szCs w:val="24"/>
    </w:rPr>
  </w:style>
  <w:style w:type="paragraph" w:styleId="Textbubliny">
    <w:name w:val="Balloon Text"/>
    <w:basedOn w:val="Normln"/>
    <w:link w:val="TextbublinyChar"/>
    <w:rsid w:val="001403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40368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qFormat/>
    <w:rsid w:val="00E307AD"/>
    <w:rPr>
      <w:b/>
      <w:bCs/>
    </w:rPr>
  </w:style>
  <w:style w:type="character" w:customStyle="1" w:styleId="ZpatChar">
    <w:name w:val="Zápatí Char"/>
    <w:basedOn w:val="Standardnpsmoodstavce"/>
    <w:link w:val="Zpat"/>
    <w:uiPriority w:val="99"/>
    <w:rsid w:val="005379A5"/>
    <w:rPr>
      <w:rFonts w:ascii="Calibri" w:eastAsia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D913E7"/>
    <w:pPr>
      <w:ind w:left="720"/>
      <w:contextualSpacing/>
    </w:pPr>
  </w:style>
  <w:style w:type="character" w:styleId="Zvraznn">
    <w:name w:val="Emphasis"/>
    <w:basedOn w:val="Standardnpsmoodstavce"/>
    <w:uiPriority w:val="20"/>
    <w:qFormat/>
    <w:rsid w:val="005E2B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9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kola\Desktop\Hlavi&#269;kov&#253;%20pap&#237;r%202016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A9926-AAE4-496C-8EAA-592B1A4F4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2016</Template>
  <TotalTime>23</TotalTime>
  <Pages>2</Pages>
  <Words>390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PLATOVÝ   VÝMĚR</vt:lpstr>
    </vt:vector>
  </TitlesOfParts>
  <Company>Přerov</Company>
  <LinksUpToDate>false</LinksUpToDate>
  <CharactersWithSpaces>2688</CharactersWithSpaces>
  <SharedDoc>false</SharedDoc>
  <HLinks>
    <vt:vector size="6" baseType="variant">
      <vt:variant>
        <vt:i4>4653181</vt:i4>
      </vt:variant>
      <vt:variant>
        <vt:i4>0</vt:i4>
      </vt:variant>
      <vt:variant>
        <vt:i4>0</vt:i4>
      </vt:variant>
      <vt:variant>
        <vt:i4>5</vt:i4>
      </vt:variant>
      <vt:variant>
        <vt:lpwstr>mailto:skola@zssvisle.cz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PLATOVÝ   VÝMĚR</dc:title>
  <dc:creator>Základní škola Přerov, Svisle 13</dc:creator>
  <cp:lastModifiedBy>skola</cp:lastModifiedBy>
  <cp:revision>35</cp:revision>
  <cp:lastPrinted>2011-03-15T07:46:00Z</cp:lastPrinted>
  <dcterms:created xsi:type="dcterms:W3CDTF">2021-06-23T08:22:00Z</dcterms:created>
  <dcterms:modified xsi:type="dcterms:W3CDTF">2021-06-23T09:03:00Z</dcterms:modified>
</cp:coreProperties>
</file>