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D522C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9-513/ D4000/ 16</w:t>
            </w:r>
            <w:r w:rsidR="00F00E9A">
              <w:rPr>
                <w:rFonts w:ascii="Arial" w:hAnsi="Arial"/>
                <w:sz w:val="20"/>
              </w:rPr>
              <w:t xml:space="preserve">      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FC32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D522C5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EXACT </w:t>
            </w:r>
            <w:proofErr w:type="spellStart"/>
            <w:r>
              <w:rPr>
                <w:rFonts w:cs="Arial"/>
                <w:b w:val="0"/>
                <w:sz w:val="20"/>
              </w:rPr>
              <w:t>Control</w:t>
            </w:r>
            <w:proofErr w:type="spellEnd"/>
            <w:r>
              <w:rPr>
                <w:rFonts w:cs="Arial"/>
                <w:b w:val="0"/>
                <w:sz w:val="20"/>
              </w:rPr>
              <w:t xml:space="preserve"> systém a.s.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E51466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</w:t>
            </w:r>
            <w:r w:rsidR="00AF6047" w:rsidRPr="00FC3273">
              <w:rPr>
                <w:rFonts w:ascii="Arial" w:hAnsi="Arial" w:cs="Arial"/>
                <w:sz w:val="20"/>
              </w:rPr>
              <w:t>110/2</w:t>
            </w:r>
            <w:r w:rsidRPr="00FC3273">
              <w:rPr>
                <w:rFonts w:ascii="Arial" w:hAnsi="Arial" w:cs="Arial"/>
                <w:sz w:val="20"/>
              </w:rPr>
              <w:t>, 110 0</w:t>
            </w:r>
            <w:r w:rsidR="00AF6047" w:rsidRPr="00FC3273">
              <w:rPr>
                <w:rFonts w:ascii="Arial" w:hAnsi="Arial" w:cs="Arial"/>
                <w:sz w:val="20"/>
              </w:rPr>
              <w:t>0</w:t>
            </w:r>
            <w:r w:rsidR="00820158" w:rsidRPr="00FC3273">
              <w:rPr>
                <w:rFonts w:ascii="Arial" w:hAnsi="Arial" w:cs="Arial"/>
                <w:sz w:val="20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597728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0A2F9F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  <w:bookmarkEnd w:id="0"/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D522C5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Papírenská 113/3</w:t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D522C5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160 00 Praha 6</w:t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D522C5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proofErr w:type="gramStart"/>
            <w:r w:rsidR="00D522C5">
              <w:rPr>
                <w:rFonts w:ascii="Arial" w:hAnsi="Arial" w:cs="Arial"/>
                <w:sz w:val="20"/>
              </w:rPr>
              <w:t>31.7.2017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D522C5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D522C5">
              <w:rPr>
                <w:rFonts w:ascii="Arial" w:hAnsi="Arial" w:cs="Arial"/>
                <w:sz w:val="20"/>
              </w:rPr>
              <w:t>11.8.2016</w:t>
            </w:r>
            <w:proofErr w:type="gramEnd"/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 w:rsidR="00597728" w:rsidRPr="008429B5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29B5">
              <w:rPr>
                <w:rFonts w:ascii="Arial" w:hAnsi="Arial" w:cs="Arial"/>
                <w:sz w:val="20"/>
              </w:rPr>
              <w:instrText xml:space="preserve"> FORMTEXT </w:instrText>
            </w:r>
            <w:r w:rsidR="00597728" w:rsidRPr="008429B5">
              <w:rPr>
                <w:rFonts w:ascii="Arial" w:hAnsi="Arial" w:cs="Arial"/>
                <w:sz w:val="20"/>
              </w:rPr>
            </w:r>
            <w:r w:rsidR="00597728" w:rsidRPr="008429B5">
              <w:rPr>
                <w:rFonts w:ascii="Arial" w:hAnsi="Arial" w:cs="Arial"/>
                <w:sz w:val="20"/>
              </w:rPr>
              <w:fldChar w:fldCharType="separate"/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="00597728" w:rsidRPr="008429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ano   </w:t>
            </w:r>
            <w:r w:rsidRPr="008429B5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="00FE5118"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994AD3" w:rsidRPr="00C23CBD" w:rsidTr="00FC3273">
        <w:trPr>
          <w:cantSplit/>
          <w:trHeight w:hRule="exact" w:val="7358"/>
        </w:trPr>
        <w:tc>
          <w:tcPr>
            <w:tcW w:w="10348" w:type="dxa"/>
            <w:shd w:val="clear" w:color="auto" w:fill="auto"/>
          </w:tcPr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Default="00D522C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Kontrolu ploch a kubatur provedených zemních prací</w:t>
            </w:r>
            <w:r w:rsidR="00CF4F2E">
              <w:rPr>
                <w:rFonts w:ascii="Arial" w:eastAsia="Times New Roman" w:hAnsi="Arial" w:cs="Arial"/>
                <w:color w:val="000000"/>
                <w:sz w:val="20"/>
              </w:rPr>
              <w:t xml:space="preserve"> a terénních úprav</w:t>
            </w:r>
          </w:p>
          <w:p w:rsidR="00D522C5" w:rsidRPr="00D522C5" w:rsidRDefault="00D522C5" w:rsidP="00D522C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522C5">
              <w:rPr>
                <w:rFonts w:ascii="Arial" w:eastAsia="Times New Roman" w:hAnsi="Arial" w:cs="Arial"/>
                <w:color w:val="000000"/>
                <w:sz w:val="20"/>
              </w:rPr>
              <w:t xml:space="preserve">Akce PVS č. 14/D40000    </w:t>
            </w:r>
            <w:r w:rsidRPr="00D522C5">
              <w:rPr>
                <w:rFonts w:ascii="Arial" w:eastAsia="Times New Roman" w:hAnsi="Arial" w:cs="Arial"/>
                <w:b/>
                <w:color w:val="000000"/>
                <w:sz w:val="20"/>
              </w:rPr>
              <w:t>„Sanace komor 1 a 2 VDJ Kopanina, Praha 5“</w:t>
            </w:r>
          </w:p>
          <w:p w:rsidR="00D522C5" w:rsidRDefault="00D522C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Cena je odsouhlasena v souladu s nabídkou CN 1608003 do výše 182.000,-Kč bez DPH</w:t>
            </w:r>
          </w:p>
          <w:p w:rsidR="00D522C5" w:rsidRDefault="00D522C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Fakturace bez DPH</w:t>
            </w:r>
          </w:p>
          <w:p w:rsidR="00D522C5" w:rsidRDefault="00D522C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90.000,-Kč k 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</w:rPr>
              <w:t>31.12.2016</w:t>
            </w:r>
            <w:proofErr w:type="gramEnd"/>
          </w:p>
          <w:p w:rsidR="00D522C5" w:rsidRDefault="00D522C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92.000,-Kč k 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</w:rPr>
              <w:t>31.7.2017</w:t>
            </w:r>
            <w:proofErr w:type="gramEnd"/>
          </w:p>
          <w:p w:rsidR="00D522C5" w:rsidRPr="00C23CBD" w:rsidRDefault="00D522C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624E9" w:rsidRPr="00C23CBD" w:rsidRDefault="00F624E9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624E9" w:rsidRPr="00C23CBD" w:rsidRDefault="00F624E9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94AD3" w:rsidRPr="00C23CBD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C23CBD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b/>
                <w:color w:val="000000"/>
                <w:sz w:val="20"/>
              </w:rPr>
              <w:t>Potvrzenou objednávku oprávněnou osobou zašle zhotovitel na adresu objednatele k rukám</w:t>
            </w:r>
            <w:r w:rsidR="003C548A" w:rsidRPr="00C23CBD">
              <w:rPr>
                <w:rFonts w:ascii="Arial" w:eastAsia="Times New Roman" w:hAnsi="Arial" w:cs="Arial"/>
                <w:b/>
                <w:color w:val="000000"/>
                <w:sz w:val="20"/>
              </w:rPr>
              <w:t>.</w:t>
            </w:r>
          </w:p>
          <w:p w:rsidR="00482CBF" w:rsidRPr="00C23CBD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Upozornění: Nedílnou součástí daňového dokladu musí být kopie této objednávky, kalkulace ceny a protokol</w:t>
            </w:r>
            <w:r w:rsidR="000703DF" w:rsidRPr="00C23CBD">
              <w:rPr>
                <w:rFonts w:ascii="Arial" w:hAnsi="Arial" w:cs="Arial"/>
                <w:sz w:val="20"/>
              </w:rPr>
              <w:t xml:space="preserve"> o rozsahu provedených činnost</w:t>
            </w:r>
            <w:r w:rsidR="00F00E9A" w:rsidRPr="00C23CBD">
              <w:rPr>
                <w:rFonts w:ascii="Arial" w:hAnsi="Arial" w:cs="Arial"/>
                <w:sz w:val="20"/>
              </w:rPr>
              <w:t xml:space="preserve">í / </w:t>
            </w:r>
            <w:r w:rsidR="00F00E9A" w:rsidRPr="00C23CBD">
              <w:rPr>
                <w:rFonts w:ascii="Arial" w:hAnsi="Arial" w:cs="Arial"/>
                <w:i/>
                <w:noProof/>
                <w:sz w:val="20"/>
              </w:rPr>
              <w:t>doklad o předání a převzetí díla 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C23CBD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C23CBD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>
        <w:trPr>
          <w:cantSplit/>
          <w:trHeight w:val="1697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77130" w:rsidRPr="00C23CBD" w:rsidRDefault="00D522C5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Prokop Říha</w:t>
            </w:r>
          </w:p>
          <w:p w:rsidR="00E51466" w:rsidRPr="00C23CBD" w:rsidRDefault="00F77130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275037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275037" w:rsidRDefault="00275037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77130" w:rsidRPr="00C23CBD" w:rsidRDefault="00D522C5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0"/>
              </w:rPr>
              <w:t>Ing. Petr Bureš</w:t>
            </w:r>
          </w:p>
          <w:p w:rsidR="00994AD3" w:rsidRPr="00C23CBD" w:rsidRDefault="00D522C5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ředitel obchodní divize</w:t>
            </w:r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994AD3"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E5118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FE5118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F25C2C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606812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E2454"/>
    <w:rsid w:val="001347A4"/>
    <w:rsid w:val="00187797"/>
    <w:rsid w:val="00196704"/>
    <w:rsid w:val="001C7A6D"/>
    <w:rsid w:val="00202FF2"/>
    <w:rsid w:val="00210E41"/>
    <w:rsid w:val="00272965"/>
    <w:rsid w:val="00275037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597728"/>
    <w:rsid w:val="005A3723"/>
    <w:rsid w:val="005E5D9B"/>
    <w:rsid w:val="005F051A"/>
    <w:rsid w:val="00606812"/>
    <w:rsid w:val="006C3012"/>
    <w:rsid w:val="00705C14"/>
    <w:rsid w:val="00741B0A"/>
    <w:rsid w:val="007C1FBF"/>
    <w:rsid w:val="007D4612"/>
    <w:rsid w:val="0081082C"/>
    <w:rsid w:val="00817D3C"/>
    <w:rsid w:val="00820158"/>
    <w:rsid w:val="008429B5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810FD"/>
    <w:rsid w:val="00BC7EEA"/>
    <w:rsid w:val="00BD51DF"/>
    <w:rsid w:val="00C05ED7"/>
    <w:rsid w:val="00C23CBD"/>
    <w:rsid w:val="00C3023F"/>
    <w:rsid w:val="00CB430C"/>
    <w:rsid w:val="00CF4F2E"/>
    <w:rsid w:val="00D01DD7"/>
    <w:rsid w:val="00D522C5"/>
    <w:rsid w:val="00D83B9B"/>
    <w:rsid w:val="00DD7504"/>
    <w:rsid w:val="00DE0FD4"/>
    <w:rsid w:val="00E41D1C"/>
    <w:rsid w:val="00E51466"/>
    <w:rsid w:val="00E86DEF"/>
    <w:rsid w:val="00E90D06"/>
    <w:rsid w:val="00F00E9A"/>
    <w:rsid w:val="00F25C2C"/>
    <w:rsid w:val="00F31D70"/>
    <w:rsid w:val="00F624E9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D45A-9F66-47DE-83A7-F7C144BB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2016-08-11T07:44:00Z</cp:lastPrinted>
  <dcterms:created xsi:type="dcterms:W3CDTF">2016-08-11T09:21:00Z</dcterms:created>
  <dcterms:modified xsi:type="dcterms:W3CDTF">2016-08-30T09:08:00Z</dcterms:modified>
</cp:coreProperties>
</file>