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B5132C" w:rsidRDefault="002160FD" w:rsidP="002160FD">
      <w:pPr>
        <w:jc w:val="center"/>
        <w:rPr>
          <w:b/>
          <w:bCs/>
        </w:rPr>
      </w:pPr>
      <w:r w:rsidRPr="00B5132C">
        <w:rPr>
          <w:b/>
          <w:bCs/>
        </w:rPr>
        <w:t>Smluvní strany</w:t>
      </w:r>
    </w:p>
    <w:p w14:paraId="3BF54798" w14:textId="77777777" w:rsidR="00B402DE" w:rsidRPr="00C320BE" w:rsidRDefault="00B402DE" w:rsidP="00B402DE">
      <w:pPr>
        <w:rPr>
          <w:b/>
          <w:bCs/>
        </w:rPr>
      </w:pPr>
      <w:r w:rsidRPr="00C320BE">
        <w:rPr>
          <w:b/>
          <w:bCs/>
        </w:rPr>
        <w:t>Královská kolegiátní kapitula sv. Petra a Pavla na Vyšehradě </w:t>
      </w:r>
    </w:p>
    <w:p w14:paraId="4BC87161" w14:textId="77777777" w:rsidR="00B402DE" w:rsidRPr="00C320BE" w:rsidRDefault="00B402DE" w:rsidP="00B402DE">
      <w:r w:rsidRPr="00C320BE">
        <w:t>Církevní právnická osoba zřízena Arcibiskupstvím pražským, registrovaná Ministerstvem kultury ČR 1. 7. 1994 pod č. 8/1-01-405/1994 </w:t>
      </w:r>
    </w:p>
    <w:p w14:paraId="63B263F0" w14:textId="77777777" w:rsidR="00B402DE" w:rsidRPr="00C320BE" w:rsidRDefault="00B402DE" w:rsidP="00B402DE">
      <w:r w:rsidRPr="00C320BE">
        <w:t>se sídlem: K rotundě 100/10, 128 00 Praha 2 - Vyšehrad  </w:t>
      </w:r>
    </w:p>
    <w:p w14:paraId="4DB0D5E3" w14:textId="52200618" w:rsidR="00B402DE" w:rsidRPr="00C320BE" w:rsidRDefault="00B402DE" w:rsidP="00B402DE">
      <w:proofErr w:type="gramStart"/>
      <w:r w:rsidRPr="00C320BE">
        <w:t>zastoupená:,</w:t>
      </w:r>
      <w:proofErr w:type="gramEnd"/>
      <w:r w:rsidRPr="00C320BE">
        <w:t xml:space="preserve"> </w:t>
      </w:r>
      <w:r w:rsidR="00B4562C" w:rsidRPr="00C320BE">
        <w:t>děkanem kapituly</w:t>
      </w:r>
    </w:p>
    <w:p w14:paraId="140A4E4B" w14:textId="77777777" w:rsidR="00B402DE" w:rsidRPr="00C320BE" w:rsidRDefault="00B402DE" w:rsidP="00B402DE">
      <w:r w:rsidRPr="00C320BE">
        <w:t>IČ: 43005314  </w:t>
      </w:r>
    </w:p>
    <w:p w14:paraId="6A6A4B24" w14:textId="77777777" w:rsidR="00B402DE" w:rsidRPr="00C320BE" w:rsidRDefault="00B402DE" w:rsidP="00B402DE">
      <w:r w:rsidRPr="00C320BE">
        <w:t>DIČ: CZ43005314   </w:t>
      </w:r>
    </w:p>
    <w:p w14:paraId="0AD19141" w14:textId="3196A0DC" w:rsidR="00B402DE" w:rsidRPr="00C320BE" w:rsidRDefault="00B402DE" w:rsidP="00B402DE">
      <w:r w:rsidRPr="00C320BE">
        <w:t xml:space="preserve">bankovní spojení: </w:t>
      </w:r>
    </w:p>
    <w:p w14:paraId="3B797149" w14:textId="7AA5DF1A" w:rsidR="002160FD" w:rsidRPr="00B402DE" w:rsidRDefault="00B402DE" w:rsidP="002160FD">
      <w:pPr>
        <w:rPr>
          <w:highlight w:val="yellow"/>
        </w:rPr>
      </w:pPr>
      <w:r w:rsidRPr="00C320BE">
        <w:t xml:space="preserve">č. účtu: </w:t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129C5748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12CD29CB" w:rsidR="002160FD" w:rsidRPr="00B5132C" w:rsidRDefault="002160FD" w:rsidP="002160FD">
      <w:r w:rsidRPr="00B5132C">
        <w:t xml:space="preserve">bankovní spojení: </w:t>
      </w:r>
    </w:p>
    <w:p w14:paraId="384CB3D4" w14:textId="63C912E8" w:rsidR="002160FD" w:rsidRPr="00B5132C" w:rsidRDefault="002160FD" w:rsidP="002160FD">
      <w:r w:rsidRPr="00B5132C">
        <w:t xml:space="preserve">č. účtu: 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D04777" w:rsidRDefault="00D04777" w:rsidP="00D047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1F210148" w14:textId="44C797AD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503AF681" w14:textId="77777777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790B490B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77D4B307" w14:textId="7EAB5C72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16F6880F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PCT uhradí Partnerovi za akceptované </w:t>
      </w:r>
      <w:r w:rsidR="00E72A1F" w:rsidRPr="00B5132C">
        <w:t>B</w:t>
      </w:r>
      <w:r w:rsidRPr="00B5132C">
        <w:t>ody finanční částky sjednané dále v této smlouvě.</w:t>
      </w:r>
    </w:p>
    <w:p w14:paraId="03F4DC48" w14:textId="7ADDE11B" w:rsidR="00E124E3" w:rsidRDefault="00E124E3" w:rsidP="00B27A63">
      <w:pPr>
        <w:jc w:val="both"/>
      </w:pPr>
    </w:p>
    <w:p w14:paraId="2D11C8DD" w14:textId="77777777" w:rsidR="00974F01" w:rsidRPr="00B5132C" w:rsidRDefault="00974F01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06E8948F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A05D39">
        <w:t xml:space="preserve"> </w:t>
      </w:r>
      <w:proofErr w:type="gramStart"/>
      <w:r w:rsidR="00A05D39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0DFEDCFB" w14:textId="6906707C" w:rsidR="00E124E3" w:rsidRPr="00B5132C" w:rsidRDefault="00E124E3" w:rsidP="00C06EFF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  <w:r w:rsidR="00D04777">
        <w:br w:type="page"/>
      </w:r>
    </w:p>
    <w:p w14:paraId="1CD1BFC4" w14:textId="77777777" w:rsidR="00E124E3" w:rsidRPr="00B5132C" w:rsidRDefault="00E124E3" w:rsidP="00C06EFF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047F3733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Bodu, či Bodů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019FFFD5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A05D39">
        <w:t xml:space="preserve"> </w:t>
      </w:r>
      <w:proofErr w:type="gramStart"/>
      <w:r w:rsidR="00A05D39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C1E31F5" w14:textId="5C1646C9" w:rsidR="008E2FE5" w:rsidRPr="00B5132C" w:rsidRDefault="008E2FE5" w:rsidP="009967B2">
      <w:pPr>
        <w:jc w:val="both"/>
      </w:pPr>
      <w:r w:rsidRPr="00B5132C">
        <w:t>7.</w:t>
      </w:r>
      <w:r w:rsidRPr="00B5132C">
        <w:tab/>
        <w:t>Držiteli Voucheru je odečten z Voucheru jeden bod</w:t>
      </w:r>
      <w:r w:rsidR="007C031D" w:rsidRPr="00B5132C">
        <w:t xml:space="preserve">, nebo </w:t>
      </w:r>
      <w:r w:rsidRPr="00B5132C">
        <w:t>dva body za vstup do Atraktivity</w:t>
      </w:r>
      <w:r w:rsidR="0016580C" w:rsidRPr="00B5132C">
        <w:t>, v případě využití Voucheru pro slevu na vstup na živou akci je odečten jeden bod oproti poskytnutí slevy ve výši</w:t>
      </w:r>
      <w:r w:rsidR="00A05D39">
        <w:t xml:space="preserve"> </w:t>
      </w:r>
      <w:proofErr w:type="gramStart"/>
      <w:r w:rsidR="00A05D39">
        <w:t xml:space="preserve">  </w:t>
      </w:r>
      <w:r w:rsidR="0016580C" w:rsidRPr="00B5132C">
        <w:t>,</w:t>
      </w:r>
      <w:proofErr w:type="gramEnd"/>
      <w:r w:rsidR="0016580C" w:rsidRPr="00B5132C">
        <w:t>- Kč na vstupné</w:t>
      </w:r>
      <w:r w:rsidRPr="00B5132C">
        <w:t>.</w:t>
      </w:r>
    </w:p>
    <w:p w14:paraId="6971BC31" w14:textId="4B4D8F19" w:rsidR="007738C5" w:rsidRPr="00D04777" w:rsidRDefault="00D04777" w:rsidP="00D04777">
      <w:r>
        <w:br w:type="page"/>
      </w:r>
    </w:p>
    <w:p w14:paraId="69CA0CBE" w14:textId="1061F48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5D1D31C7" w:rsidR="00E124E3" w:rsidRPr="00B5132C" w:rsidRDefault="00E124E3" w:rsidP="009A44DF">
      <w:pPr>
        <w:jc w:val="both"/>
      </w:pPr>
      <w:r w:rsidRPr="00B5132C">
        <w:t xml:space="preserve">1. </w:t>
      </w:r>
      <w:r w:rsidR="009C601F" w:rsidRPr="00B5132C">
        <w:t>Partner</w:t>
      </w:r>
      <w:r w:rsidRPr="00B5132C">
        <w:t xml:space="preserve"> se touto smlouvou zavazuje umožnit držiteli </w:t>
      </w:r>
      <w:r w:rsidR="009C601F" w:rsidRPr="00B5132C">
        <w:t>Voucheru</w:t>
      </w:r>
      <w:r w:rsidRPr="00B5132C">
        <w:t xml:space="preserve"> vstup za</w:t>
      </w:r>
      <w:r w:rsidR="00B236A5" w:rsidRPr="00B5132C">
        <w:t> </w:t>
      </w:r>
      <w:r w:rsidRPr="00B5132C">
        <w:t>podmínek stanovených touto smlouvou do následující</w:t>
      </w:r>
      <w:r w:rsidR="00E40FED" w:rsidRPr="00B5132C">
        <w:t xml:space="preserve"> Atraktivity</w:t>
      </w:r>
      <w:r w:rsidRPr="00B5132C">
        <w:t>, které má ve své správě a které provozuje:</w:t>
      </w:r>
    </w:p>
    <w:p w14:paraId="1D2F2FF7" w14:textId="77777777" w:rsidR="00E124E3" w:rsidRPr="00B5132C" w:rsidRDefault="00E124E3" w:rsidP="009A44DF">
      <w:pPr>
        <w:jc w:val="both"/>
      </w:pPr>
    </w:p>
    <w:p w14:paraId="4A83897F" w14:textId="77777777" w:rsidR="00B402DE" w:rsidRPr="00C320BE" w:rsidRDefault="00B402DE" w:rsidP="00B402DE">
      <w:pPr>
        <w:jc w:val="both"/>
      </w:pPr>
      <w:r w:rsidRPr="00C320BE">
        <w:t>Bazilika sv. Petra a Pavla na Vyšehradě </w:t>
      </w:r>
    </w:p>
    <w:p w14:paraId="5DBE1760" w14:textId="77777777" w:rsidR="007738C5" w:rsidRPr="00B5132C" w:rsidRDefault="007738C5" w:rsidP="009A44DF">
      <w:pPr>
        <w:jc w:val="both"/>
      </w:pPr>
    </w:p>
    <w:p w14:paraId="0D45FE71" w14:textId="5BD85E5B" w:rsidR="00E53525" w:rsidRPr="00B5132C" w:rsidRDefault="00E124E3" w:rsidP="009A44DF">
      <w:pPr>
        <w:jc w:val="both"/>
      </w:pPr>
      <w:r w:rsidRPr="00B5132C">
        <w:t>2.</w:t>
      </w:r>
      <w:r w:rsidRPr="00B5132C">
        <w:tab/>
        <w:t xml:space="preserve">Uplatnění nároku </w:t>
      </w:r>
      <w:r w:rsidR="4BE853AE" w:rsidRPr="00B5132C">
        <w:t xml:space="preserve">na </w:t>
      </w:r>
      <w:r w:rsidRPr="00B5132C">
        <w:t xml:space="preserve">bezplatný vstup do </w:t>
      </w:r>
      <w:r w:rsidR="009A44DF" w:rsidRPr="00B5132C">
        <w:t>Atraktivity</w:t>
      </w:r>
      <w:r w:rsidR="00E53525" w:rsidRPr="00B5132C">
        <w:t xml:space="preserve"> vyjma uplatnění slevy na vstupné na</w:t>
      </w:r>
      <w:r w:rsidR="00B76F3B" w:rsidRPr="00B5132C">
        <w:t xml:space="preserve"> </w:t>
      </w:r>
      <w:r w:rsidR="00E53525" w:rsidRPr="00B5132C">
        <w:t>živé akce</w:t>
      </w:r>
      <w:r w:rsidRPr="00B5132C">
        <w:t xml:space="preserve"> probíhá pomocí </w:t>
      </w:r>
      <w:r w:rsidR="00B236A5" w:rsidRPr="00B5132C">
        <w:t xml:space="preserve">webového rozhraní </w:t>
      </w:r>
      <w:r w:rsidR="009A44DF" w:rsidRPr="00B5132C">
        <w:t xml:space="preserve">www.VPrazeJakoDoma.cz </w:t>
      </w:r>
      <w:r w:rsidRPr="00B5132C">
        <w:t xml:space="preserve">v </w:t>
      </w:r>
      <w:r w:rsidR="009A44DF" w:rsidRPr="00B5132C">
        <w:t>Atraktivit</w:t>
      </w:r>
      <w:r w:rsidR="008E2FE5" w:rsidRPr="00B5132C">
        <w:t>ě</w:t>
      </w:r>
      <w:r w:rsidRPr="00B5132C">
        <w:t xml:space="preserve"> na vybraných pokladnách. </w:t>
      </w:r>
      <w:r w:rsidR="00B236A5" w:rsidRPr="00B5132C">
        <w:t xml:space="preserve">Po přihlášení se obsluhy </w:t>
      </w:r>
      <w:r w:rsidR="009A44DF" w:rsidRPr="00B5132C">
        <w:t>Atraktivity</w:t>
      </w:r>
      <w:r w:rsidR="00B236A5" w:rsidRPr="00B5132C">
        <w:t xml:space="preserve">, zadá obsluha šestimístný </w:t>
      </w:r>
      <w:r w:rsidR="009A44DF" w:rsidRPr="00B5132C">
        <w:t>kód Voucheru</w:t>
      </w:r>
      <w:r w:rsidRPr="00B5132C">
        <w:t>, zobrazí</w:t>
      </w:r>
      <w:r w:rsidR="00B236A5" w:rsidRPr="00B5132C">
        <w:t xml:space="preserve"> se</w:t>
      </w:r>
      <w:r w:rsidRPr="00B5132C">
        <w:t xml:space="preserve"> informac</w:t>
      </w:r>
      <w:r w:rsidR="00B236A5" w:rsidRPr="00B5132C">
        <w:t>e</w:t>
      </w:r>
      <w:r w:rsidRPr="00B5132C">
        <w:t xml:space="preserve"> o možnostech vstupu (</w:t>
      </w:r>
      <w:r w:rsidR="00B236A5" w:rsidRPr="00B5132C">
        <w:t xml:space="preserve">platný nebo zamítnutý). Pro zamítnutí </w:t>
      </w:r>
      <w:r w:rsidR="00CB6038" w:rsidRPr="00B5132C">
        <w:t xml:space="preserve">akceptace </w:t>
      </w:r>
      <w:r w:rsidR="00EB6602" w:rsidRPr="00B5132C">
        <w:t>Voucheru</w:t>
      </w:r>
      <w:r w:rsidR="00B236A5" w:rsidRPr="00B5132C">
        <w:t xml:space="preserve"> existují tyto důvody: neplatný šestimístný kód, </w:t>
      </w:r>
      <w:r w:rsidRPr="00B5132C">
        <w:t>expirovaný</w:t>
      </w:r>
      <w:r w:rsidR="00EB6602" w:rsidRPr="00B5132C">
        <w:t xml:space="preserve"> kód</w:t>
      </w:r>
      <w:r w:rsidR="00CB6038" w:rsidRPr="00B5132C">
        <w:t xml:space="preserve"> a</w:t>
      </w:r>
      <w:r w:rsidRPr="00B5132C">
        <w:t xml:space="preserve"> již využitý</w:t>
      </w:r>
      <w:r w:rsidR="00EB6602" w:rsidRPr="00B5132C">
        <w:t xml:space="preserve"> kód</w:t>
      </w:r>
      <w:r w:rsidRPr="00B5132C">
        <w:t xml:space="preserve">. </w:t>
      </w:r>
      <w:r w:rsidR="009A44DF" w:rsidRPr="00B5132C">
        <w:t>Partnerovi</w:t>
      </w:r>
      <w:r w:rsidRPr="00B5132C">
        <w:t xml:space="preserve"> bude poskytnut manuál pro práci </w:t>
      </w:r>
      <w:r w:rsidR="009A44DF" w:rsidRPr="00B5132C">
        <w:t>ve</w:t>
      </w:r>
      <w:r w:rsidR="00CB6038" w:rsidRPr="00B5132C">
        <w:t xml:space="preserve"> webové</w:t>
      </w:r>
      <w:r w:rsidR="009A44DF" w:rsidRPr="00B5132C">
        <w:t>m</w:t>
      </w:r>
      <w:r w:rsidR="00CB6038" w:rsidRPr="00B5132C">
        <w:t xml:space="preserve"> rozhraní </w:t>
      </w:r>
      <w:r w:rsidR="009A44DF" w:rsidRPr="00B5132C">
        <w:t>www.VPrazeJakoDoma.cz</w:t>
      </w:r>
      <w:r w:rsidR="004C4AF8" w:rsidRPr="00B5132C">
        <w:t>.</w:t>
      </w:r>
      <w:r w:rsidR="009A44DF" w:rsidRPr="00B5132C">
        <w:t xml:space="preserve"> </w:t>
      </w:r>
      <w:r w:rsidR="00E53525" w:rsidRPr="00B5132C">
        <w:t>V případě živých akcí je postup při uplatnění slevy následující:</w:t>
      </w:r>
    </w:p>
    <w:p w14:paraId="68B65646" w14:textId="179D18BB" w:rsidR="00E53525" w:rsidRPr="00B5132C" w:rsidRDefault="00E53525" w:rsidP="010CCC74">
      <w:pPr>
        <w:ind w:left="709"/>
        <w:jc w:val="both"/>
      </w:pPr>
      <w:r w:rsidRPr="00B5132C">
        <w:t xml:space="preserve">1. </w:t>
      </w:r>
      <w:r w:rsidR="00B76F3B" w:rsidRPr="00B5132C">
        <w:t xml:space="preserve">Po provedení a uhrazení rezervace ubytování u Distributora </w:t>
      </w:r>
      <w:r w:rsidRPr="00B5132C">
        <w:t xml:space="preserve">Návštěvník obdrží od </w:t>
      </w:r>
      <w:r w:rsidR="00B76F3B" w:rsidRPr="00B5132C">
        <w:t>Distributora</w:t>
      </w:r>
      <w:r w:rsidRPr="00B5132C">
        <w:t xml:space="preserve"> Voucher s unikátním šestimístným kódem</w:t>
      </w:r>
      <w:r w:rsidR="00B76F3B" w:rsidRPr="00B5132C">
        <w:t>;</w:t>
      </w:r>
    </w:p>
    <w:p w14:paraId="3618A4B4" w14:textId="46A311CE" w:rsidR="00E53525" w:rsidRPr="00B5132C" w:rsidRDefault="00E53525" w:rsidP="010CCC74">
      <w:pPr>
        <w:ind w:left="709"/>
        <w:jc w:val="both"/>
      </w:pPr>
      <w:r w:rsidRPr="00B5132C">
        <w:t>2. Návštěvník zavolá na infolinku Helpdesku V Praze jako doma</w:t>
      </w:r>
      <w:r w:rsidR="00A421ED" w:rsidRPr="00B5132C">
        <w:t xml:space="preserve"> (tel.: 221 714 221)</w:t>
      </w:r>
      <w:r w:rsidRPr="00B5132C">
        <w:t xml:space="preserve"> a</w:t>
      </w:r>
      <w:r w:rsidR="00B76F3B" w:rsidRPr="00B5132C">
        <w:t xml:space="preserve"> sdělí, </w:t>
      </w:r>
      <w:r w:rsidRPr="00B5132C">
        <w:t xml:space="preserve">jakou živou akci by chtěl </w:t>
      </w:r>
      <w:r w:rsidR="00A421ED" w:rsidRPr="00B5132C">
        <w:t>navštívit</w:t>
      </w:r>
      <w:r w:rsidR="00B76F3B" w:rsidRPr="00B5132C">
        <w:t xml:space="preserve"> a uplatnit slevu;</w:t>
      </w:r>
    </w:p>
    <w:p w14:paraId="6A736F18" w14:textId="0F373F99" w:rsidR="00E53525" w:rsidRPr="00B5132C" w:rsidRDefault="00E53525" w:rsidP="010CCC74">
      <w:pPr>
        <w:ind w:left="709"/>
        <w:jc w:val="both"/>
      </w:pPr>
      <w:r w:rsidRPr="00B5132C">
        <w:t xml:space="preserve">3. Pracovník Helpdesku ověří Návštěvníkův kód Voucheru a uplatní z něj 1 </w:t>
      </w:r>
      <w:r w:rsidR="00B76F3B" w:rsidRPr="00B5132C">
        <w:t>B</w:t>
      </w:r>
      <w:r w:rsidRPr="00B5132C">
        <w:t>od</w:t>
      </w:r>
      <w:r w:rsidR="00B76F3B" w:rsidRPr="00B5132C">
        <w:t xml:space="preserve"> u Partnera</w:t>
      </w:r>
      <w:r w:rsidRPr="00B5132C">
        <w:t>.</w:t>
      </w:r>
    </w:p>
    <w:p w14:paraId="6979E686" w14:textId="435D8DB7" w:rsidR="00E53525" w:rsidRPr="00B5132C" w:rsidRDefault="00E53525" w:rsidP="010CCC74">
      <w:pPr>
        <w:ind w:left="709"/>
        <w:jc w:val="both"/>
      </w:pPr>
      <w:r w:rsidRPr="00B5132C">
        <w:t xml:space="preserve">4. Poté nadiktuje Návštěvníkovi slevový kód platný pro danou živou akci, který si Návštěvník následně samostatně </w:t>
      </w:r>
      <w:r w:rsidR="00B76F3B" w:rsidRPr="00B5132C">
        <w:t>jako slevu ve výši</w:t>
      </w:r>
      <w:r w:rsidR="00A05D39">
        <w:t xml:space="preserve"> </w:t>
      </w:r>
      <w:proofErr w:type="gramStart"/>
      <w:r w:rsidR="00A05D39">
        <w:t xml:space="preserve">  </w:t>
      </w:r>
      <w:r w:rsidR="00B76F3B" w:rsidRPr="00B5132C">
        <w:t>,</w:t>
      </w:r>
      <w:proofErr w:type="gramEnd"/>
      <w:r w:rsidR="00B76F3B" w:rsidRPr="00B5132C">
        <w:t xml:space="preserve">- Kč </w:t>
      </w:r>
      <w:r w:rsidRPr="00B5132C">
        <w:t>uplatní v prodejním systému dané živé akce</w:t>
      </w:r>
      <w:r w:rsidR="00B76F3B" w:rsidRPr="00B5132C">
        <w:t>;</w:t>
      </w:r>
    </w:p>
    <w:p w14:paraId="679F1047" w14:textId="78EF6980" w:rsidR="009A44DF" w:rsidRPr="00B5132C" w:rsidRDefault="00E53525" w:rsidP="010CCC74">
      <w:pPr>
        <w:ind w:left="709"/>
        <w:jc w:val="both"/>
      </w:pPr>
      <w:r w:rsidRPr="00B5132C">
        <w:t xml:space="preserve">5. </w:t>
      </w:r>
      <w:r w:rsidR="00B76F3B" w:rsidRPr="00B5132C">
        <w:t>V</w:t>
      </w:r>
      <w:r w:rsidRPr="00B5132C">
        <w:t xml:space="preserve">oucher může Návštěvník uplatnit víckrát, pokud na něm zbývají </w:t>
      </w:r>
      <w:r w:rsidR="00B76F3B" w:rsidRPr="00B5132C">
        <w:t>B</w:t>
      </w:r>
      <w:r w:rsidRPr="00B5132C">
        <w:t>ody, avšak pokaždé na jinou živou akci</w:t>
      </w:r>
      <w:r w:rsidR="00B76F3B" w:rsidRPr="00B5132C">
        <w:t xml:space="preserve">. </w:t>
      </w:r>
      <w:r w:rsidRPr="00B5132C">
        <w:t xml:space="preserve"> </w:t>
      </w:r>
    </w:p>
    <w:p w14:paraId="725726E4" w14:textId="55C4052C" w:rsidR="00E124E3" w:rsidRPr="00B5132C" w:rsidRDefault="00E124E3" w:rsidP="009A44DF">
      <w:pPr>
        <w:jc w:val="both"/>
      </w:pPr>
      <w:r w:rsidRPr="00B5132C">
        <w:t>3.</w:t>
      </w:r>
      <w:r w:rsidRPr="00B5132C">
        <w:tab/>
      </w:r>
      <w:r w:rsidR="009A44DF" w:rsidRPr="00B5132C">
        <w:t>Partner/Atraktivita</w:t>
      </w:r>
      <w:r w:rsidRPr="00B5132C">
        <w:t xml:space="preserve"> poskytne držiteli </w:t>
      </w:r>
      <w:r w:rsidR="009A44DF" w:rsidRPr="00B5132C">
        <w:t>Voucheru</w:t>
      </w:r>
      <w:r w:rsidRPr="00B5132C">
        <w:t xml:space="preserve"> veškeré služby jako návštěvníkovi </w:t>
      </w:r>
      <w:r w:rsidR="009A44DF" w:rsidRPr="00B5132C">
        <w:t>Atraktivity</w:t>
      </w:r>
      <w:r w:rsidR="00CB6038" w:rsidRPr="00B5132C">
        <w:t xml:space="preserve"> </w:t>
      </w:r>
      <w:r w:rsidRPr="00B5132C">
        <w:t xml:space="preserve">s platnou vstupenkou. Vstup do </w:t>
      </w:r>
      <w:r w:rsidR="009A44DF" w:rsidRPr="00B5132C">
        <w:t>Atraktivity</w:t>
      </w:r>
      <w:r w:rsidRPr="00B5132C">
        <w:t xml:space="preserve"> je </w:t>
      </w:r>
      <w:r w:rsidR="009A44DF" w:rsidRPr="00B5132C">
        <w:t>Návštěvníkovi</w:t>
      </w:r>
      <w:r w:rsidRPr="00B5132C">
        <w:t xml:space="preserve"> umožněn jen s </w:t>
      </w:r>
      <w:r w:rsidR="009A44DF" w:rsidRPr="00B5132C">
        <w:t>Voucherem</w:t>
      </w:r>
      <w:r w:rsidRPr="00B5132C">
        <w:t>.</w:t>
      </w:r>
    </w:p>
    <w:p w14:paraId="147BF0CB" w14:textId="5AFB8A98" w:rsidR="00E124E3" w:rsidRPr="00B5132C" w:rsidRDefault="00E124E3" w:rsidP="009A44DF">
      <w:pPr>
        <w:jc w:val="both"/>
      </w:pPr>
      <w:r w:rsidRPr="00B5132C">
        <w:t>4.</w:t>
      </w:r>
      <w:r w:rsidRPr="00B5132C">
        <w:tab/>
      </w:r>
      <w:r w:rsidR="009A44DF" w:rsidRPr="00B5132C">
        <w:t>Partner</w:t>
      </w:r>
      <w:r w:rsidRPr="00B5132C">
        <w:t xml:space="preserve"> se touto smlouvou zavazuje, že </w:t>
      </w:r>
      <w:r w:rsidR="00CB6038" w:rsidRPr="00B5132C">
        <w:t>PCT</w:t>
      </w:r>
      <w:r w:rsidRPr="00B5132C">
        <w:t xml:space="preserve"> poskytne veškeré potřebné údaje o </w:t>
      </w:r>
      <w:r w:rsidR="00CB6038" w:rsidRPr="00B5132C">
        <w:t xml:space="preserve">objektech v rámci </w:t>
      </w:r>
      <w:r w:rsidR="009A44DF" w:rsidRPr="00B5132C">
        <w:t>Atraktivity</w:t>
      </w:r>
      <w:r w:rsidR="00CB6038" w:rsidRPr="00B5132C">
        <w:t xml:space="preserve"> </w:t>
      </w:r>
      <w:r w:rsidRPr="00B5132C">
        <w:t>a systému návštěvního provozu pro účely vydání tištěných materiálů, informací v aplikaci a informací na webu www.</w:t>
      </w:r>
      <w:r w:rsidR="00CB6038" w:rsidRPr="00B5132C">
        <w:t>VPrazeJakoDoma.cz</w:t>
      </w:r>
      <w:r w:rsidRPr="00B5132C">
        <w:t>, a v případě změn na ně P</w:t>
      </w:r>
      <w:r w:rsidR="00CB6038" w:rsidRPr="00B5132C">
        <w:t>CT</w:t>
      </w:r>
      <w:r w:rsidRPr="00B5132C">
        <w:t xml:space="preserve"> s dostatečným předstihem upozorní. </w:t>
      </w:r>
      <w:r w:rsidR="008E2FE5" w:rsidRPr="00B5132C">
        <w:t>Partner</w:t>
      </w:r>
      <w:r w:rsidRPr="00B5132C">
        <w:t xml:space="preserve"> se zavazuje poskytnout P</w:t>
      </w:r>
      <w:r w:rsidR="00CB6038" w:rsidRPr="00B5132C">
        <w:t>CT</w:t>
      </w:r>
      <w:r w:rsidRPr="00B5132C">
        <w:t xml:space="preserve"> fotografie svých </w:t>
      </w:r>
      <w:r w:rsidR="008E2FE5" w:rsidRPr="00B5132C">
        <w:t>Atraktivit</w:t>
      </w:r>
      <w:r w:rsidRPr="00B5132C">
        <w:t xml:space="preserve"> k možnému uveřejnění ve svých tištěných materiálech, na svém webu a v aplikaci.</w:t>
      </w:r>
    </w:p>
    <w:p w14:paraId="71D147E0" w14:textId="5BB4BC20" w:rsidR="00E124E3" w:rsidRPr="00B5132C" w:rsidRDefault="00E124E3" w:rsidP="009A44DF">
      <w:pPr>
        <w:jc w:val="both"/>
      </w:pPr>
      <w:r w:rsidRPr="00B5132C">
        <w:t>5.</w:t>
      </w:r>
      <w:r w:rsidRPr="00B5132C">
        <w:tab/>
      </w:r>
      <w:r w:rsidR="008E2FE5" w:rsidRPr="00B5132C">
        <w:t xml:space="preserve">Partner </w:t>
      </w:r>
      <w:r w:rsidRPr="00B5132C">
        <w:t xml:space="preserve">se touto smlouvou zavazuje informovat pracovníky svých </w:t>
      </w:r>
      <w:r w:rsidR="008E2FE5" w:rsidRPr="00B5132C">
        <w:t>Atraktivit</w:t>
      </w:r>
      <w:r w:rsidRPr="00B5132C">
        <w:t xml:space="preserve"> o</w:t>
      </w:r>
      <w:r w:rsidR="00CB6038" w:rsidRPr="00B5132C">
        <w:t> </w:t>
      </w:r>
      <w:r w:rsidRPr="00B5132C">
        <w:t xml:space="preserve">smluvních podmínkách vyplývajících z této smlouvy. </w:t>
      </w:r>
    </w:p>
    <w:p w14:paraId="04BF5C0F" w14:textId="794B4A02" w:rsidR="00E124E3" w:rsidRPr="00B5132C" w:rsidRDefault="00E124E3" w:rsidP="009A44DF">
      <w:pPr>
        <w:jc w:val="both"/>
      </w:pPr>
      <w:r w:rsidRPr="00B5132C">
        <w:t>6.</w:t>
      </w:r>
      <w:r w:rsidRPr="00B5132C">
        <w:tab/>
      </w:r>
      <w:r w:rsidR="008E2FE5" w:rsidRPr="00B5132C">
        <w:t xml:space="preserve">Partner </w:t>
      </w:r>
      <w:r w:rsidRPr="00B5132C">
        <w:t xml:space="preserve">si vyhrazuje právo odmítnout </w:t>
      </w:r>
      <w:r w:rsidR="008E2FE5" w:rsidRPr="00B5132C">
        <w:t>Návštěvníkovi</w:t>
      </w:r>
      <w:r w:rsidRPr="00B5132C">
        <w:t xml:space="preserve"> vstup do </w:t>
      </w:r>
      <w:r w:rsidR="008E2FE5" w:rsidRPr="00B5132C">
        <w:t>Atraktivity</w:t>
      </w:r>
      <w:r w:rsidRPr="00B5132C">
        <w:t xml:space="preserve">, pokud by došlo k porušení návštěvního řádu </w:t>
      </w:r>
      <w:r w:rsidR="008E2FE5" w:rsidRPr="00B5132C">
        <w:t>Atraktivity</w:t>
      </w:r>
      <w:r w:rsidRPr="00B5132C">
        <w:t xml:space="preserve">. </w:t>
      </w:r>
      <w:r w:rsidR="008E2FE5" w:rsidRPr="00B5132C">
        <w:t>Partner</w:t>
      </w:r>
      <w:r w:rsidRPr="00B5132C">
        <w:t xml:space="preserve"> je oprávněn odmítnout vstup </w:t>
      </w:r>
      <w:r w:rsidR="008E2FE5" w:rsidRPr="00B5132C">
        <w:t>Návštěvníkovi</w:t>
      </w:r>
      <w:r w:rsidRPr="00B5132C">
        <w:t xml:space="preserve"> do </w:t>
      </w:r>
      <w:r w:rsidR="008E2FE5" w:rsidRPr="00B5132C">
        <w:t xml:space="preserve">Atraktivity </w:t>
      </w:r>
      <w:r w:rsidRPr="00B5132C">
        <w:t>v případě uzavření objektu pro veřejnost z</w:t>
      </w:r>
      <w:r w:rsidR="00CB6038" w:rsidRPr="00B5132C">
        <w:t> </w:t>
      </w:r>
      <w:r w:rsidRPr="00B5132C">
        <w:t>provozních, technických nebo státně-</w:t>
      </w:r>
      <w:r w:rsidRPr="00B5132C">
        <w:lastRenderedPageBreak/>
        <w:t xml:space="preserve">reprezentačních důvodů nebo z důvodu zásahu vyšší moci. V případě plánovaného uzavření </w:t>
      </w:r>
      <w:r w:rsidR="008E2FE5" w:rsidRPr="00B5132C">
        <w:t xml:space="preserve">Atraktivity </w:t>
      </w:r>
      <w:r w:rsidRPr="00B5132C">
        <w:t xml:space="preserve">je </w:t>
      </w:r>
      <w:r w:rsidR="008E2FE5" w:rsidRPr="00B5132C">
        <w:t xml:space="preserve">Partner </w:t>
      </w:r>
      <w:r w:rsidRPr="00B5132C">
        <w:t>povin</w:t>
      </w:r>
      <w:r w:rsidR="008E2FE5" w:rsidRPr="00B5132C">
        <w:t>e</w:t>
      </w:r>
      <w:r w:rsidRPr="00B5132C">
        <w:t>n P</w:t>
      </w:r>
      <w:r w:rsidR="00CB6038" w:rsidRPr="00B5132C">
        <w:t>CT</w:t>
      </w:r>
      <w:r w:rsidRPr="00B5132C">
        <w:t xml:space="preserve"> včas informovat o</w:t>
      </w:r>
      <w:r w:rsidR="00CB6038" w:rsidRPr="00B5132C">
        <w:t> </w:t>
      </w:r>
      <w:r w:rsidRPr="00B5132C">
        <w:t xml:space="preserve">termínu a důvodu uzavření </w:t>
      </w:r>
      <w:r w:rsidR="008E2FE5" w:rsidRPr="00B5132C">
        <w:t>Atraktivity</w:t>
      </w:r>
      <w:r w:rsidRPr="00B5132C">
        <w:t>.</w:t>
      </w:r>
    </w:p>
    <w:p w14:paraId="3C3B4C58" w14:textId="77777777" w:rsidR="00E124E3" w:rsidRPr="00B5132C" w:rsidRDefault="00E124E3" w:rsidP="009A44DF">
      <w:pPr>
        <w:jc w:val="both"/>
        <w:rPr>
          <w:b/>
          <w:bCs/>
        </w:rPr>
      </w:pPr>
    </w:p>
    <w:p w14:paraId="49EC9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</w:t>
      </w:r>
    </w:p>
    <w:p w14:paraId="15237913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Práva a povinnosti P</w:t>
      </w:r>
      <w:r w:rsidR="00CB6038" w:rsidRPr="00B5132C">
        <w:rPr>
          <w:b/>
          <w:bCs/>
        </w:rPr>
        <w:t>CT</w:t>
      </w:r>
    </w:p>
    <w:p w14:paraId="0CE88BF2" w14:textId="77777777" w:rsidR="00E124E3" w:rsidRPr="00B5132C" w:rsidRDefault="00E124E3" w:rsidP="00E124E3"/>
    <w:p w14:paraId="504D85AD" w14:textId="429DEBAD" w:rsidR="00E124E3" w:rsidRPr="00B5132C" w:rsidRDefault="00E124E3" w:rsidP="008E2FE5">
      <w:pPr>
        <w:jc w:val="both"/>
      </w:pPr>
      <w:r w:rsidRPr="00B5132C">
        <w:t>1.</w:t>
      </w:r>
      <w:r w:rsidRPr="00B5132C">
        <w:tab/>
      </w:r>
      <w:r w:rsidR="00CB6038" w:rsidRPr="00B5132C">
        <w:t>PCT</w:t>
      </w:r>
      <w:r w:rsidRPr="00B5132C">
        <w:t xml:space="preserve"> je povin</w:t>
      </w:r>
      <w:r w:rsidR="00CB6038" w:rsidRPr="00B5132C">
        <w:t>e</w:t>
      </w:r>
      <w:r w:rsidRPr="00B5132C">
        <w:t>n</w:t>
      </w:r>
      <w:r w:rsidR="00CB6038" w:rsidRPr="00B5132C">
        <w:t xml:space="preserve"> </w:t>
      </w:r>
      <w:r w:rsidRPr="00B5132C">
        <w:t xml:space="preserve">zařadit </w:t>
      </w:r>
      <w:r w:rsidR="008E2FE5" w:rsidRPr="00B5132C">
        <w:t>Atraktivitu</w:t>
      </w:r>
      <w:r w:rsidRPr="00B5132C">
        <w:t xml:space="preserve"> </w:t>
      </w:r>
      <w:r w:rsidR="008E2FE5" w:rsidRPr="00B5132C">
        <w:t>Partnera</w:t>
      </w:r>
      <w:r w:rsidRPr="00B5132C">
        <w:t xml:space="preserve"> do </w:t>
      </w:r>
      <w:r w:rsidR="00CB6038" w:rsidRPr="00B5132C">
        <w:t>projektu V Praze jako doma</w:t>
      </w:r>
      <w:r w:rsidRPr="00B5132C">
        <w:t xml:space="preserve"> a uvést informace týkající se jednotliv</w:t>
      </w:r>
      <w:r w:rsidR="008E2FE5" w:rsidRPr="00B5132C">
        <w:t xml:space="preserve">é Atraktivity </w:t>
      </w:r>
      <w:r w:rsidRPr="00B5132C">
        <w:t>(název, adresa, otevírací doba, dopravní spojení, krátký popis objektu, cena za vstupné) na webu</w:t>
      </w:r>
      <w:r w:rsidR="00CB6038" w:rsidRPr="00B5132C">
        <w:t xml:space="preserve"> </w:t>
      </w:r>
      <w:r w:rsidR="009C0FA0" w:rsidRPr="00B5132C">
        <w:t>www.VPrazeJakoDoma.cz</w:t>
      </w:r>
      <w:r w:rsidR="00CB6038" w:rsidRPr="00B5132C">
        <w:t xml:space="preserve"> a tyto ú</w:t>
      </w:r>
      <w:r w:rsidRPr="00B5132C">
        <w:t>daje aktualizovat.</w:t>
      </w:r>
    </w:p>
    <w:p w14:paraId="490E119E" w14:textId="4BF3E326" w:rsidR="00E124E3" w:rsidRPr="00B5132C" w:rsidRDefault="00E124E3" w:rsidP="008E2FE5">
      <w:pPr>
        <w:jc w:val="both"/>
      </w:pPr>
      <w:r w:rsidRPr="00B5132C">
        <w:t>2.</w:t>
      </w:r>
      <w:r w:rsidRPr="00B5132C">
        <w:tab/>
        <w:t>P</w:t>
      </w:r>
      <w:r w:rsidR="71920D03" w:rsidRPr="00B5132C">
        <w:t>CT</w:t>
      </w:r>
      <w:r w:rsidRPr="00B5132C">
        <w:t xml:space="preserve"> se zavazuje informovat </w:t>
      </w:r>
      <w:r w:rsidR="00630033" w:rsidRPr="00B5132C">
        <w:t>Návštěvníka</w:t>
      </w:r>
      <w:r w:rsidRPr="00B5132C">
        <w:t xml:space="preserve"> o právech a povinnostech souvisejících s užíváním </w:t>
      </w:r>
      <w:r w:rsidR="001E4F28" w:rsidRPr="00B5132C">
        <w:t>Atraktivity</w:t>
      </w:r>
      <w:r w:rsidRPr="00B5132C">
        <w:t xml:space="preserve">, zejména </w:t>
      </w:r>
      <w:r w:rsidR="554A59B4" w:rsidRPr="00B5132C">
        <w:t xml:space="preserve">o </w:t>
      </w:r>
      <w:r w:rsidRPr="00B5132C">
        <w:t>povinnost</w:t>
      </w:r>
      <w:r w:rsidR="6C796A81" w:rsidRPr="00B5132C">
        <w:t>i</w:t>
      </w:r>
      <w:r w:rsidRPr="00B5132C">
        <w:t xml:space="preserve"> předložit </w:t>
      </w:r>
      <w:r w:rsidR="001E4F28" w:rsidRPr="00B5132C">
        <w:t>Voucher</w:t>
      </w:r>
      <w:r w:rsidR="71920D03" w:rsidRPr="00B5132C">
        <w:t xml:space="preserve"> </w:t>
      </w:r>
      <w:r w:rsidRPr="00B5132C">
        <w:t xml:space="preserve">v pokladnách </w:t>
      </w:r>
      <w:r w:rsidR="001E4F28" w:rsidRPr="00B5132C">
        <w:t>Atraktivity</w:t>
      </w:r>
      <w:r w:rsidRPr="00B5132C">
        <w:t xml:space="preserve"> tak, aby mu mohl být umožněn vstup, případně vydána platná vstupenka.</w:t>
      </w:r>
    </w:p>
    <w:p w14:paraId="3BC6B716" w14:textId="2EDD7B42" w:rsidR="00E124E3" w:rsidRPr="00B5132C" w:rsidRDefault="00E124E3" w:rsidP="008E2FE5">
      <w:pPr>
        <w:jc w:val="both"/>
      </w:pPr>
      <w:r>
        <w:t>3.</w:t>
      </w:r>
      <w:r>
        <w:tab/>
        <w:t>P</w:t>
      </w:r>
      <w:r w:rsidR="00CB6038">
        <w:t>CT</w:t>
      </w:r>
      <w:r>
        <w:t xml:space="preserve"> se zavazuje uhradit </w:t>
      </w:r>
      <w:r w:rsidR="001E4F28">
        <w:t>Partnerovi</w:t>
      </w:r>
      <w:r>
        <w:t xml:space="preserve"> smluvní vstupné </w:t>
      </w:r>
      <w:r w:rsidR="001E4F28">
        <w:t>ve výši</w:t>
      </w:r>
      <w:r w:rsidR="009A0AAE">
        <w:t xml:space="preserve"> </w:t>
      </w:r>
      <w:r w:rsidR="00A05D39">
        <w:t xml:space="preserve"> </w:t>
      </w:r>
      <w:proofErr w:type="gramStart"/>
      <w:r w:rsidR="00A05D39">
        <w:t xml:space="preserve">  ,</w:t>
      </w:r>
      <w:proofErr w:type="gramEnd"/>
      <w:r w:rsidR="00A05D39">
        <w:t>-</w:t>
      </w:r>
      <w:r w:rsidR="009A0AAE" w:rsidRPr="00C320BE">
        <w:t xml:space="preserve"> </w:t>
      </w:r>
      <w:r w:rsidR="001E4F28" w:rsidRPr="00C320BE">
        <w:t>Kč</w:t>
      </w:r>
      <w:r w:rsidR="001E4F28">
        <w:t xml:space="preserve"> za jeden Bod.</w:t>
      </w:r>
    </w:p>
    <w:p w14:paraId="516A94EB" w14:textId="2815588C" w:rsidR="00E124E3" w:rsidRPr="00B5132C" w:rsidRDefault="00E124E3" w:rsidP="008E2FE5">
      <w:pPr>
        <w:jc w:val="both"/>
      </w:pPr>
      <w:r w:rsidRPr="00B5132C">
        <w:t>4.</w:t>
      </w:r>
      <w:r w:rsidRPr="00B5132C">
        <w:tab/>
      </w:r>
      <w:r w:rsidR="00560D18" w:rsidRPr="00B5132C">
        <w:t>PCT na webové</w:t>
      </w:r>
      <w:r w:rsidR="001E4F28" w:rsidRPr="00B5132C">
        <w:t xml:space="preserve">m </w:t>
      </w:r>
      <w:r w:rsidR="00560D18" w:rsidRPr="00B5132C">
        <w:t xml:space="preserve">rozhraní </w:t>
      </w:r>
      <w:hyperlink r:id="rId11">
        <w:r w:rsidR="009D57D4" w:rsidRPr="00C320BE">
          <w:rPr>
            <w:rStyle w:val="Hypertextovodkaz"/>
            <w:rFonts w:eastAsia="Arial"/>
          </w:rPr>
          <w:t>www.admin.vprazejakodoma.cz</w:t>
        </w:r>
      </w:hyperlink>
      <w:r w:rsidR="00560D18" w:rsidRPr="00B5132C">
        <w:t xml:space="preserve"> </w:t>
      </w:r>
      <w:r w:rsidRPr="00B5132C">
        <w:t xml:space="preserve">poskytne </w:t>
      </w:r>
      <w:r w:rsidR="001E4F28" w:rsidRPr="00B5132C">
        <w:t>Partnerovi</w:t>
      </w:r>
      <w:r w:rsidRPr="00B5132C">
        <w:t xml:space="preserve"> vlastní zabezpečený přístup do </w:t>
      </w:r>
      <w:r w:rsidR="001E4F28" w:rsidRPr="00B5132C">
        <w:t>S</w:t>
      </w:r>
      <w:r w:rsidRPr="00B5132C">
        <w:t xml:space="preserve">ystému, ve kterém bude </w:t>
      </w:r>
      <w:r w:rsidR="0E5DA3F4" w:rsidRPr="00B5132C">
        <w:t xml:space="preserve">Partner </w:t>
      </w:r>
      <w:r w:rsidRPr="00B5132C">
        <w:t>schopen sledovat operace s</w:t>
      </w:r>
      <w:r w:rsidR="001E4F28" w:rsidRPr="00B5132C">
        <w:t> Vouchery, resp. Body</w:t>
      </w:r>
      <w:r w:rsidRPr="00B5132C">
        <w:t xml:space="preserve"> </w:t>
      </w:r>
      <w:r w:rsidR="001E4F28" w:rsidRPr="00B5132C">
        <w:t>ve</w:t>
      </w:r>
      <w:r w:rsidRPr="00B5132C">
        <w:t xml:space="preserve"> sv</w:t>
      </w:r>
      <w:r w:rsidR="001E4F28" w:rsidRPr="00B5132C">
        <w:t>é Atraktivitě</w:t>
      </w:r>
      <w:r w:rsidRPr="00B5132C">
        <w:t xml:space="preserve"> a evidenci týkající se jejich využití. Všechn</w:t>
      </w:r>
      <w:r w:rsidR="00560D18" w:rsidRPr="00B5132C">
        <w:t xml:space="preserve">y přístupy do </w:t>
      </w:r>
      <w:r w:rsidR="144E208C" w:rsidRPr="00B5132C">
        <w:t>S</w:t>
      </w:r>
      <w:r w:rsidR="00560D18" w:rsidRPr="00B5132C">
        <w:t>ystému</w:t>
      </w:r>
      <w:r w:rsidRPr="00B5132C">
        <w:t xml:space="preserve"> budou </w:t>
      </w:r>
      <w:r w:rsidR="001E4F28" w:rsidRPr="00B5132C">
        <w:t>Partnerovi</w:t>
      </w:r>
      <w:r w:rsidRPr="00B5132C">
        <w:t xml:space="preserve"> </w:t>
      </w:r>
      <w:r w:rsidR="00560D18" w:rsidRPr="00B5132C">
        <w:t xml:space="preserve">zablokovány do 30 kalendářních dnů od ukončení projektu V Praze jako doma, tj. od ukončení platnosti této smlouvy. </w:t>
      </w:r>
      <w:r w:rsidR="3EBFC5CC" w:rsidRPr="00B5132C">
        <w:t>O</w:t>
      </w:r>
      <w:r w:rsidR="00560D18" w:rsidRPr="00B5132C">
        <w:t xml:space="preserve"> skutečnosti ukončení projektu bude </w:t>
      </w:r>
      <w:r w:rsidR="001E4F28" w:rsidRPr="00B5132C">
        <w:t>Partner</w:t>
      </w:r>
      <w:r w:rsidR="00560D18" w:rsidRPr="00B5132C">
        <w:t xml:space="preserve"> informován s odpovídajícím předstihem. Data budou v </w:t>
      </w:r>
      <w:r w:rsidR="0E5DA3F4" w:rsidRPr="00B5132C">
        <w:t>S</w:t>
      </w:r>
      <w:r w:rsidR="00560D18" w:rsidRPr="00B5132C">
        <w:t>ystému archivována po dob</w:t>
      </w:r>
      <w:r w:rsidR="001E4F28" w:rsidRPr="00B5132C">
        <w:t xml:space="preserve">u 4 </w:t>
      </w:r>
      <w:r w:rsidR="00560D18" w:rsidRPr="00B5132C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4062CD05" w14:textId="4BE12A03" w:rsidR="001E4F28" w:rsidRPr="00B5132C" w:rsidRDefault="001E4F28" w:rsidP="008E2FE5">
      <w:pPr>
        <w:jc w:val="both"/>
      </w:pPr>
      <w:r w:rsidRPr="00B5132C">
        <w:t>6.</w:t>
      </w:r>
      <w:r w:rsidRPr="00B5132C">
        <w:tab/>
        <w:t>PCT je oprávněn evidovat, monitorovat a případně zveřejnit využití Bodů u Partnera a jeho Atraktivity.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3A11F786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</w:t>
      </w:r>
    </w:p>
    <w:p w14:paraId="5E51976C" w14:textId="662EC95A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Vstup do </w:t>
      </w:r>
      <w:r w:rsidR="001E4F28" w:rsidRPr="00B5132C">
        <w:rPr>
          <w:b/>
          <w:bCs/>
        </w:rPr>
        <w:t>Atraktivity</w:t>
      </w:r>
      <w:r w:rsidRPr="00B5132C">
        <w:rPr>
          <w:b/>
          <w:bCs/>
        </w:rPr>
        <w:t xml:space="preserve"> a evidence vstupů</w:t>
      </w:r>
    </w:p>
    <w:p w14:paraId="7B2AF42E" w14:textId="77777777" w:rsidR="00E124E3" w:rsidRPr="00B5132C" w:rsidRDefault="00E124E3" w:rsidP="00E124E3"/>
    <w:p w14:paraId="39E682C5" w14:textId="4447E95E" w:rsidR="00E124E3" w:rsidRPr="00B5132C" w:rsidRDefault="00E124E3" w:rsidP="004C4AF8">
      <w:pPr>
        <w:jc w:val="both"/>
      </w:pPr>
      <w:r w:rsidRPr="00B5132C">
        <w:t>1.</w:t>
      </w:r>
      <w:r w:rsidRPr="00B5132C">
        <w:tab/>
      </w:r>
      <w:r w:rsidR="001E4F28" w:rsidRPr="00B5132C">
        <w:t>Partner/Atraktivita</w:t>
      </w:r>
      <w:r w:rsidRPr="00B5132C">
        <w:t xml:space="preserve"> před vstupem či vydáním vstupenky držiteli </w:t>
      </w:r>
      <w:r w:rsidR="001E4F28" w:rsidRPr="00B5132C">
        <w:t>Voucheru</w:t>
      </w:r>
      <w:r w:rsidR="00560D18" w:rsidRPr="00B5132C">
        <w:t xml:space="preserve"> </w:t>
      </w:r>
      <w:r w:rsidRPr="00B5132C">
        <w:t xml:space="preserve">do </w:t>
      </w:r>
      <w:r w:rsidR="001E4F28" w:rsidRPr="00B5132C">
        <w:t>Atraktivity</w:t>
      </w:r>
      <w:r w:rsidRPr="00B5132C">
        <w:t xml:space="preserve"> ověří </w:t>
      </w:r>
      <w:r w:rsidR="00560D18" w:rsidRPr="00B5132C">
        <w:t xml:space="preserve">platnost </w:t>
      </w:r>
      <w:r w:rsidR="001E4F28" w:rsidRPr="00B5132C">
        <w:t>Voucheru a počet Bodů</w:t>
      </w:r>
      <w:r w:rsidR="00560D18" w:rsidRPr="00B5132C">
        <w:t>.</w:t>
      </w:r>
      <w:r w:rsidRPr="00B5132C">
        <w:t xml:space="preserve"> V případě, že </w:t>
      </w:r>
      <w:r w:rsidR="00774C5D" w:rsidRPr="00B5132C">
        <w:t>S</w:t>
      </w:r>
      <w:r w:rsidR="00560D18" w:rsidRPr="00B5132C">
        <w:t>ystém</w:t>
      </w:r>
      <w:r w:rsidRPr="00B5132C">
        <w:t xml:space="preserve"> po ověření ohlásí, že je </w:t>
      </w:r>
      <w:r w:rsidR="00AC2207" w:rsidRPr="00B5132C">
        <w:t>Voucher</w:t>
      </w:r>
      <w:r w:rsidR="001E4F28" w:rsidRPr="00B5132C">
        <w:t xml:space="preserve"> </w:t>
      </w:r>
      <w:r w:rsidR="00560D18" w:rsidRPr="00B5132C">
        <w:t>zamítnutý</w:t>
      </w:r>
      <w:r w:rsidR="001E4F28" w:rsidRPr="00B5132C">
        <w:t xml:space="preserve"> z důvodu nedostatku Bodů, či z jiného důvodu</w:t>
      </w:r>
      <w:r w:rsidRPr="00B5132C">
        <w:t xml:space="preserve">, je </w:t>
      </w:r>
      <w:r w:rsidR="001E4F28" w:rsidRPr="00B5132C">
        <w:t>Partner</w:t>
      </w:r>
      <w:r w:rsidRPr="00B5132C">
        <w:t xml:space="preserve"> oprávněn odmítnout </w:t>
      </w:r>
      <w:r w:rsidR="00560D18" w:rsidRPr="00B5132C">
        <w:t xml:space="preserve">jeho </w:t>
      </w:r>
      <w:r w:rsidRPr="00B5132C">
        <w:t>držiteli vstup.</w:t>
      </w:r>
    </w:p>
    <w:p w14:paraId="5B33955C" w14:textId="3D880EC5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Informace týkající se </w:t>
      </w:r>
      <w:r w:rsidR="001E4F28" w:rsidRPr="00B5132C">
        <w:t>Voucheru</w:t>
      </w:r>
      <w:r w:rsidR="00560D18" w:rsidRPr="00B5132C">
        <w:t xml:space="preserve"> </w:t>
      </w:r>
      <w:r w:rsidRPr="00B5132C">
        <w:t>jsou při ověřování jeho platnosti</w:t>
      </w:r>
      <w:r w:rsidR="001E4F28" w:rsidRPr="00B5132C">
        <w:t xml:space="preserve"> a počtu Bodů</w:t>
      </w:r>
      <w:r w:rsidRPr="00B5132C">
        <w:t xml:space="preserve"> </w:t>
      </w:r>
      <w:r w:rsidR="0061255C" w:rsidRPr="00B5132C">
        <w:t>v </w:t>
      </w:r>
      <w:r w:rsidR="001E4F28" w:rsidRPr="00B5132C">
        <w:t>S</w:t>
      </w:r>
      <w:r w:rsidR="0061255C" w:rsidRPr="00B5132C">
        <w:t>ystému zpracovány</w:t>
      </w:r>
      <w:r w:rsidRPr="00B5132C">
        <w:t xml:space="preserve"> a záznam o tom je elektronicky uložen v</w:t>
      </w:r>
      <w:r w:rsidR="001E4F28" w:rsidRPr="00B5132C">
        <w:t> S</w:t>
      </w:r>
      <w:r w:rsidRPr="00B5132C">
        <w:t>ystému</w:t>
      </w:r>
      <w:r w:rsidR="001E4F28" w:rsidRPr="00B5132C">
        <w:t xml:space="preserve"> projekt</w:t>
      </w:r>
      <w:r w:rsidR="0061255C" w:rsidRPr="00B5132C">
        <w:t>u</w:t>
      </w:r>
      <w:r w:rsidRPr="00B5132C">
        <w:t>. Tento záznam obsahuje datum a čas vstupu, číslo</w:t>
      </w:r>
      <w:r w:rsidR="0061255C" w:rsidRPr="00B5132C">
        <w:t xml:space="preserve"> </w:t>
      </w:r>
      <w:r w:rsidR="007F4577" w:rsidRPr="00B5132C">
        <w:t>Voucheru</w:t>
      </w:r>
      <w:r w:rsidR="0061255C" w:rsidRPr="00B5132C">
        <w:t>,</w:t>
      </w:r>
      <w:r w:rsidR="007F4577" w:rsidRPr="00B5132C">
        <w:t xml:space="preserve"> počet odečtených Bodů,</w:t>
      </w:r>
      <w:r w:rsidR="0061255C" w:rsidRPr="00B5132C">
        <w:t xml:space="preserve"> login pracovníka obsluhy </w:t>
      </w:r>
      <w:r w:rsidR="007F4577" w:rsidRPr="00B5132C">
        <w:t>Atraktivity</w:t>
      </w:r>
      <w:r w:rsidRPr="00B5132C">
        <w:t>.</w:t>
      </w:r>
    </w:p>
    <w:p w14:paraId="7AE0A729" w14:textId="1779CF33" w:rsidR="00E124E3" w:rsidRPr="00B5132C" w:rsidRDefault="00D04777" w:rsidP="00D04777">
      <w:r>
        <w:br w:type="page"/>
      </w:r>
    </w:p>
    <w:p w14:paraId="4357716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VIII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77777777" w:rsidR="00E124E3" w:rsidRPr="00B5132C" w:rsidRDefault="00E124E3" w:rsidP="00E124E3"/>
    <w:p w14:paraId="141AC9CD" w14:textId="6678425E" w:rsidR="004C4AF8" w:rsidRPr="00B5132C" w:rsidRDefault="00E124E3" w:rsidP="7E37E59B">
      <w:pPr>
        <w:jc w:val="both"/>
      </w:pPr>
      <w:r>
        <w:t>1.</w:t>
      </w:r>
      <w:r>
        <w:tab/>
        <w:t>P</w:t>
      </w:r>
      <w:r w:rsidR="004152DE">
        <w:t>CT</w:t>
      </w:r>
      <w:r>
        <w:t xml:space="preserve"> se zavazuje uhradit </w:t>
      </w:r>
      <w:r w:rsidR="007F4577">
        <w:t>Partnerovi</w:t>
      </w:r>
      <w:r>
        <w:t xml:space="preserve"> za každé použití </w:t>
      </w:r>
      <w:r w:rsidR="007F4577">
        <w:t>jednoho</w:t>
      </w:r>
      <w:r w:rsidR="00FA4486">
        <w:t xml:space="preserve"> </w:t>
      </w:r>
      <w:r w:rsidR="007F4577">
        <w:t>Bodu</w:t>
      </w:r>
      <w:r w:rsidR="004152DE">
        <w:t xml:space="preserve"> </w:t>
      </w:r>
      <w:r>
        <w:t xml:space="preserve">smluvní </w:t>
      </w:r>
      <w:r w:rsidR="006F2B96">
        <w:t>vstupné – částku</w:t>
      </w:r>
      <w:r>
        <w:t xml:space="preserve"> ve výši</w:t>
      </w:r>
      <w:r w:rsidR="007738C5">
        <w:t xml:space="preserve"> </w:t>
      </w:r>
      <w:r w:rsidR="00B402DE" w:rsidRPr="00C320BE">
        <w:t>7</w:t>
      </w:r>
      <w:r w:rsidR="007738C5" w:rsidRPr="00C320BE">
        <w:t>0 Kč</w:t>
      </w:r>
      <w:r w:rsidR="0085541E" w:rsidRPr="00C320BE">
        <w:t>.</w:t>
      </w:r>
      <w:r>
        <w:t xml:space="preserve"> Smluvní vstupné je stanoveno jako částka za každý uskutečněný bezplatný vstup do </w:t>
      </w:r>
      <w:r w:rsidR="004C4AF8">
        <w:t>Atraktivity</w:t>
      </w:r>
      <w:r>
        <w:t xml:space="preserve"> na základě </w:t>
      </w:r>
      <w:r w:rsidR="00FA4486">
        <w:t>odečtení jednoho Bodu</w:t>
      </w:r>
      <w:r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rozhraní </w:t>
      </w:r>
      <w:hyperlink r:id="rId12">
        <w:r w:rsidR="46EF1897" w:rsidRPr="7E37E59B">
          <w:rPr>
            <w:rStyle w:val="Hypertextovodkaz"/>
            <w:rFonts w:eastAsia="Arial"/>
          </w:rPr>
          <w:t>www.admin.vprazejakodoma.cz</w:t>
        </w:r>
      </w:hyperlink>
      <w:r w:rsidR="00704C32">
        <w:t xml:space="preserve">. V případě živých akcí, kde je 1 </w:t>
      </w:r>
      <w:r w:rsidR="000E7BE6">
        <w:t>B</w:t>
      </w:r>
      <w:r w:rsidR="00704C32">
        <w:t>od využit pro získání slevy na vstupné ve výši</w:t>
      </w:r>
      <w:r w:rsidR="00A05D39">
        <w:t xml:space="preserve"> </w:t>
      </w:r>
      <w:proofErr w:type="gramStart"/>
      <w:r w:rsidR="00A05D39">
        <w:t xml:space="preserve">  </w:t>
      </w:r>
      <w:r w:rsidR="00704C32">
        <w:t>,</w:t>
      </w:r>
      <w:proofErr w:type="gramEnd"/>
      <w:r w:rsidR="00704C32">
        <w:t xml:space="preserve">- Kč je Partnerovi za každý 1 </w:t>
      </w:r>
      <w:r w:rsidR="000E7BE6">
        <w:t>B</w:t>
      </w:r>
      <w:r w:rsidR="00704C32">
        <w:t>od</w:t>
      </w:r>
      <w:r w:rsidR="00676803">
        <w:t xml:space="preserve">, na který byla </w:t>
      </w:r>
      <w:r w:rsidR="000E7BE6">
        <w:t xml:space="preserve">skutečně </w:t>
      </w:r>
      <w:r w:rsidR="00676803">
        <w:t>poskytnuta sleva na vstupné ve výši</w:t>
      </w:r>
      <w:r w:rsidR="00A05D39">
        <w:t xml:space="preserve">   </w:t>
      </w:r>
      <w:r w:rsidR="00676803">
        <w:t>,- Kč, uhrazena částka</w:t>
      </w:r>
      <w:r w:rsidR="00A05D39">
        <w:t xml:space="preserve">   </w:t>
      </w:r>
      <w:r w:rsidR="00676803">
        <w:t xml:space="preserve">,- Kč. </w:t>
      </w:r>
      <w:r w:rsidR="00704C32">
        <w:t xml:space="preserve"> </w:t>
      </w:r>
      <w:r w:rsidR="004C4AF8">
        <w:t xml:space="preserve"> </w:t>
      </w:r>
    </w:p>
    <w:p w14:paraId="1D28FB10" w14:textId="166AA3CE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Platba smluvního vstupného se uskuteční každý měsíc na základě měsíčního vyúčtování zpracovaného </w:t>
      </w:r>
      <w:r w:rsidR="004C4AF8" w:rsidRPr="00B5132C">
        <w:t>Partnerem</w:t>
      </w:r>
      <w:r w:rsidRPr="00B5132C">
        <w:t xml:space="preserve">. </w:t>
      </w:r>
    </w:p>
    <w:p w14:paraId="48346117" w14:textId="56363F09" w:rsidR="00E124E3" w:rsidRPr="00B5132C" w:rsidRDefault="00E124E3" w:rsidP="004C4AF8">
      <w:pPr>
        <w:jc w:val="both"/>
      </w:pPr>
      <w:r w:rsidRPr="00B5132C">
        <w:t>3.</w:t>
      </w:r>
      <w:r w:rsidRPr="00B5132C">
        <w:tab/>
        <w:t xml:space="preserve">Na základě evidence v </w:t>
      </w:r>
      <w:r w:rsidR="004C4AF8" w:rsidRPr="00B5132C">
        <w:t>S</w:t>
      </w:r>
      <w:r w:rsidRPr="00B5132C">
        <w:t xml:space="preserve">ystému vystaví </w:t>
      </w:r>
      <w:r w:rsidR="004C4AF8" w:rsidRPr="00B5132C">
        <w:t>Partner</w:t>
      </w:r>
      <w:r w:rsidR="255AD037" w:rsidRPr="00B5132C">
        <w:t xml:space="preserve"> PCT</w:t>
      </w:r>
      <w:r w:rsidRPr="00B5132C">
        <w:t xml:space="preserve"> fakturu na částku odpovídající uvedenému vyúčtování, v měsíci následujícím po měsíci, za který vyúčtování přísluší. Daňový doklad vystavený </w:t>
      </w:r>
      <w:r w:rsidR="004C4AF8" w:rsidRPr="00B5132C">
        <w:t>Partnerem</w:t>
      </w:r>
      <w:r w:rsidRPr="00B5132C">
        <w:t xml:space="preserve"> je splatný do 15 dnů ode dne jeho vystavení. Daňový doklad se považuje za</w:t>
      </w:r>
      <w:r w:rsidRPr="00B5132C">
        <w:rPr>
          <w:color w:val="FF0000"/>
        </w:rPr>
        <w:t> </w:t>
      </w:r>
      <w:r w:rsidRPr="00B5132C">
        <w:t xml:space="preserve">uhrazený dnem připsání příslušné částky na účet </w:t>
      </w:r>
      <w:r w:rsidR="004C4AF8" w:rsidRPr="00B5132C">
        <w:t>Partnera</w:t>
      </w:r>
      <w:r w:rsidRPr="00B5132C">
        <w:t>.</w:t>
      </w:r>
    </w:p>
    <w:p w14:paraId="1C7D85C0" w14:textId="0CFC6DB4" w:rsidR="00E124E3" w:rsidRPr="00B5132C" w:rsidRDefault="00E124E3" w:rsidP="004C4AF8">
      <w:pPr>
        <w:jc w:val="both"/>
      </w:pPr>
      <w:r w:rsidRPr="00B5132C">
        <w:t>4.</w:t>
      </w:r>
      <w:r w:rsidRPr="00B5132C">
        <w:tab/>
        <w:t xml:space="preserve"> </w:t>
      </w:r>
      <w:r w:rsidR="004C4AF8" w:rsidRPr="00B5132C">
        <w:t>Partner</w:t>
      </w:r>
      <w:r w:rsidRPr="00B5132C">
        <w:t xml:space="preserve"> se zavazuje zasílat </w:t>
      </w:r>
      <w:r w:rsidR="00E97558" w:rsidRPr="00B5132C">
        <w:t xml:space="preserve">PCT </w:t>
      </w:r>
      <w:r w:rsidRPr="00B5132C">
        <w:t>uvedené měsíční vyúčtování a fakturu</w:t>
      </w:r>
      <w:r w:rsidR="00CB0855" w:rsidRPr="00B5132C">
        <w:t xml:space="preserve"> nejpozději do 15 dnů od</w:t>
      </w:r>
      <w:r w:rsidR="00206DB5" w:rsidRPr="00B5132C">
        <w:t xml:space="preserve"> posledního dne</w:t>
      </w:r>
      <w:r w:rsidR="00546570" w:rsidRPr="00B5132C">
        <w:t xml:space="preserve"> </w:t>
      </w:r>
      <w:r w:rsidR="0074416C" w:rsidRPr="00B5132C">
        <w:t>daného měsíce, a to</w:t>
      </w:r>
      <w:r w:rsidRPr="00B5132C">
        <w:t xml:space="preserve"> na e-mailovou adresu </w:t>
      </w:r>
      <w:hyperlink r:id="rId13" w:history="1">
        <w:r w:rsidR="00CB0855" w:rsidRPr="00B5132C">
          <w:rPr>
            <w:rStyle w:val="Hypertextovodkaz"/>
          </w:rPr>
          <w:t>vprazejakodoma@prague.eu</w:t>
        </w:r>
      </w:hyperlink>
      <w:r w:rsidRPr="00B5132C">
        <w:t>.</w:t>
      </w:r>
    </w:p>
    <w:p w14:paraId="1680DACA" w14:textId="6E382F24" w:rsidR="00E124E3" w:rsidRPr="00B5132C" w:rsidRDefault="00E124E3" w:rsidP="004C4AF8">
      <w:pPr>
        <w:jc w:val="both"/>
      </w:pPr>
      <w:r w:rsidRPr="00B5132C">
        <w:t xml:space="preserve">5. </w:t>
      </w:r>
      <w:r w:rsidRPr="00B5132C">
        <w:tab/>
        <w:t xml:space="preserve">V případě zjištění pochybení </w:t>
      </w:r>
      <w:r w:rsidR="004C4AF8" w:rsidRPr="00B5132C">
        <w:t>Partnera</w:t>
      </w:r>
      <w:r w:rsidRPr="00B5132C">
        <w:t xml:space="preserve"> při zpracování uvedeného vyúčtování se zavazuje </w:t>
      </w:r>
      <w:r w:rsidR="004C4AF8" w:rsidRPr="00B5132C">
        <w:t>Partner</w:t>
      </w:r>
      <w:r w:rsidRPr="00B5132C">
        <w:t xml:space="preserve"> neprodleně takové vyúčtování opravit</w:t>
      </w:r>
      <w:r w:rsidR="000614C1" w:rsidRPr="00B5132C">
        <w:t>,</w:t>
      </w:r>
      <w:r w:rsidRPr="00B5132C">
        <w:t xml:space="preserve"> event. vrátit již chybně uhrazen</w:t>
      </w:r>
      <w:r w:rsidR="004C4AF8" w:rsidRPr="00B5132C">
        <w:t>ou částku</w:t>
      </w:r>
      <w:r w:rsidRPr="00B5132C">
        <w:t xml:space="preserve"> </w:t>
      </w:r>
      <w:r w:rsidR="004C4AF8" w:rsidRPr="00B5132C">
        <w:t>zpět</w:t>
      </w:r>
      <w:r w:rsidRPr="00B5132C">
        <w:t xml:space="preserve"> v případě přeplatku. </w:t>
      </w:r>
    </w:p>
    <w:p w14:paraId="68562829" w14:textId="05E5A353" w:rsidR="00E124E3" w:rsidRDefault="00E124E3" w:rsidP="00E124E3"/>
    <w:p w14:paraId="55B74A25" w14:textId="77777777" w:rsidR="00974F01" w:rsidRPr="00B5132C" w:rsidRDefault="00974F01" w:rsidP="00E124E3"/>
    <w:p w14:paraId="4C4F9040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IX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4CD8705" w14:textId="2246EE30" w:rsidR="00E124E3" w:rsidRPr="00B5132C" w:rsidRDefault="00E124E3" w:rsidP="000614C1">
      <w:pPr>
        <w:jc w:val="both"/>
      </w:pPr>
      <w:r w:rsidRPr="00B5132C">
        <w:t>1.</w:t>
      </w:r>
      <w:r w:rsidRPr="00B5132C">
        <w:tab/>
        <w:t xml:space="preserve">Nastane-li mimořádná situace, která je způsobena </w:t>
      </w:r>
      <w:r w:rsidR="004152DE" w:rsidRPr="00B5132C">
        <w:t xml:space="preserve">nedostupností webového rozhraní </w:t>
      </w:r>
      <w:r w:rsidR="000614C1" w:rsidRPr="00B5132C">
        <w:t xml:space="preserve">www.VPrazeJakoDoma.cz </w:t>
      </w:r>
      <w:r w:rsidRPr="00B5132C">
        <w:t>v A</w:t>
      </w:r>
      <w:r w:rsidR="00DC485C" w:rsidRPr="00B5132C">
        <w:t>traktivitě</w:t>
      </w:r>
      <w:r w:rsidRPr="00B5132C">
        <w:t>, je pracovník A</w:t>
      </w:r>
      <w:r w:rsidR="00DC485C" w:rsidRPr="00B5132C">
        <w:t>traktivity</w:t>
      </w:r>
      <w:r w:rsidRPr="00B5132C">
        <w:t xml:space="preserve"> povinen bez prodlení informovat o</w:t>
      </w:r>
      <w:r w:rsidR="004152DE" w:rsidRPr="00B5132C">
        <w:t> </w:t>
      </w:r>
      <w:r w:rsidRPr="00B5132C">
        <w:t>této situaci P</w:t>
      </w:r>
      <w:r w:rsidR="004152DE" w:rsidRPr="00B5132C">
        <w:t>CT</w:t>
      </w:r>
      <w:r w:rsidRPr="00B5132C">
        <w:t xml:space="preserve"> na telefonním čísle:</w:t>
      </w:r>
      <w:r w:rsidR="00DC228C" w:rsidRPr="00B5132C">
        <w:t xml:space="preserve"> </w:t>
      </w:r>
      <w:r w:rsidR="00311247" w:rsidRPr="00B5132C">
        <w:t>221 714 221</w:t>
      </w:r>
      <w:r w:rsidR="00DC228C" w:rsidRPr="00B5132C">
        <w:t xml:space="preserve"> </w:t>
      </w:r>
      <w:r w:rsidRPr="00B5132C">
        <w:t xml:space="preserve">nebo emailem na: </w:t>
      </w:r>
      <w:r w:rsidR="244EB40C" w:rsidRPr="00B5132C">
        <w:t>vprazejakodoma</w:t>
      </w:r>
      <w:r w:rsidRPr="00B5132C">
        <w:t>@prague.eu. P</w:t>
      </w:r>
      <w:r w:rsidR="004152DE" w:rsidRPr="00B5132C">
        <w:t>CT</w:t>
      </w:r>
      <w:r w:rsidRPr="00B5132C">
        <w:t xml:space="preserve"> se zavazuje poskytnout maximální možnou součinnost při řešení problému a zajistit funkčnost v nejkratším možném termínu. </w:t>
      </w:r>
    </w:p>
    <w:p w14:paraId="7F4F9256" w14:textId="0F7EE267" w:rsidR="00974F01" w:rsidRPr="00B5132C" w:rsidRDefault="00974F01" w:rsidP="00E124E3">
      <w:pPr>
        <w:rPr>
          <w:b/>
          <w:bCs/>
        </w:rPr>
      </w:pPr>
      <w:r>
        <w:rPr>
          <w:b/>
          <w:bCs/>
        </w:rPr>
        <w:br w:type="page"/>
      </w:r>
    </w:p>
    <w:p w14:paraId="1C0D03F7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1FC7CF60" w:rsidR="00E124E3" w:rsidRPr="00B5132C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0D0BAF8B" w14:textId="77777777" w:rsidR="00E124E3" w:rsidRPr="00B5132C" w:rsidRDefault="00E124E3" w:rsidP="00E124E3">
      <w:pPr>
        <w:rPr>
          <w:b/>
        </w:rPr>
      </w:pPr>
    </w:p>
    <w:p w14:paraId="247A344A" w14:textId="77777777" w:rsidR="009D57D4" w:rsidRPr="00B5132C" w:rsidRDefault="009D57D4" w:rsidP="009D57D4">
      <w:pPr>
        <w:jc w:val="center"/>
        <w:rPr>
          <w:b/>
          <w:bCs/>
        </w:rPr>
      </w:pPr>
      <w:r w:rsidRPr="00B5132C">
        <w:rPr>
          <w:b/>
          <w:bCs/>
        </w:rPr>
        <w:t>Článek XI</w:t>
      </w:r>
    </w:p>
    <w:p w14:paraId="7F34BED7" w14:textId="77777777" w:rsidR="009D57D4" w:rsidRPr="00B5132C" w:rsidRDefault="009D57D4" w:rsidP="009D57D4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258A34A5" w14:textId="77777777" w:rsidR="009D57D4" w:rsidRPr="00B5132C" w:rsidRDefault="009D57D4" w:rsidP="009D57D4">
      <w:pPr>
        <w:jc w:val="both"/>
      </w:pPr>
    </w:p>
    <w:p w14:paraId="42125F34" w14:textId="77777777" w:rsidR="009D57D4" w:rsidRPr="00D809C2" w:rsidRDefault="009D57D4" w:rsidP="009D57D4">
      <w:pPr>
        <w:jc w:val="both"/>
        <w:rPr>
          <w:rFonts w:eastAsia="Arial"/>
          <w:color w:val="000000" w:themeColor="text1"/>
        </w:rPr>
      </w:pPr>
      <w:r w:rsidRPr="00D809C2">
        <w:t>1.</w:t>
      </w:r>
      <w:r w:rsidRPr="00D809C2">
        <w:tab/>
        <w:t>Tato smlouva se uzavírá na dobu určitou od</w:t>
      </w:r>
      <w:r>
        <w:t xml:space="preserve"> </w:t>
      </w:r>
      <w:r w:rsidRPr="00C320BE">
        <w:rPr>
          <w:rFonts w:eastAsia="Arial"/>
          <w:color w:val="000000" w:themeColor="text1"/>
        </w:rPr>
        <w:t>15.6.2021</w:t>
      </w:r>
      <w:r>
        <w:rPr>
          <w:rFonts w:eastAsia="Arial"/>
          <w:color w:val="000000" w:themeColor="text1"/>
        </w:rPr>
        <w:t xml:space="preserve"> </w:t>
      </w:r>
      <w:r w:rsidRPr="00D809C2">
        <w:rPr>
          <w:rFonts w:eastAsia="Arial"/>
          <w:color w:val="000000" w:themeColor="text1"/>
        </w:rPr>
        <w:t xml:space="preserve">do skončení Podpory a splnění veškerých práv a povinností plynoucích z této smlouvy.  V období </w:t>
      </w:r>
      <w:r w:rsidRPr="00C320BE">
        <w:rPr>
          <w:rFonts w:eastAsia="Arial"/>
          <w:color w:val="000000" w:themeColor="text1"/>
        </w:rPr>
        <w:t>od 15.6.2021 do 30.6.2021</w:t>
      </w:r>
      <w:r w:rsidRPr="00D809C2">
        <w:rPr>
          <w:rFonts w:eastAsia="Arial"/>
          <w:color w:val="000000" w:themeColor="text1"/>
        </w:rPr>
        <w:t xml:space="preserve"> bude probíhat testovací provoz a zaškolení pověřených pracovníků Partnera a následně od 1.7.2021 (v případě živých akcí od 15.6.2021) již kompletní provoz s využitím všech služeb.</w:t>
      </w:r>
    </w:p>
    <w:p w14:paraId="55DB2FBF" w14:textId="77777777" w:rsidR="009D57D4" w:rsidRPr="00D809C2" w:rsidRDefault="009D57D4" w:rsidP="009D57D4">
      <w:pPr>
        <w:jc w:val="both"/>
      </w:pPr>
      <w:r w:rsidRPr="00D809C2">
        <w:t>2.</w:t>
      </w:r>
      <w:r w:rsidRPr="00D809C2">
        <w:tab/>
      </w:r>
      <w:r w:rsidRPr="003F313D">
        <w:t>Obě</w:t>
      </w:r>
      <w:r w:rsidRPr="00D809C2">
        <w:t xml:space="preserve">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54C394C4" w14:textId="77777777" w:rsidR="009D57D4" w:rsidRDefault="009D57D4" w:rsidP="009D57D4"/>
    <w:p w14:paraId="6E2F0FFF" w14:textId="77777777" w:rsidR="009D57D4" w:rsidRPr="00B5132C" w:rsidRDefault="009D57D4" w:rsidP="009D57D4"/>
    <w:p w14:paraId="1E859FF3" w14:textId="77777777" w:rsidR="009D57D4" w:rsidRPr="00B5132C" w:rsidRDefault="009D57D4" w:rsidP="009D57D4">
      <w:pPr>
        <w:jc w:val="center"/>
        <w:rPr>
          <w:b/>
          <w:bCs/>
        </w:rPr>
      </w:pPr>
      <w:r w:rsidRPr="00B5132C">
        <w:rPr>
          <w:b/>
          <w:bCs/>
        </w:rPr>
        <w:t>Článek XII</w:t>
      </w:r>
    </w:p>
    <w:p w14:paraId="0755FFED" w14:textId="77777777" w:rsidR="009D57D4" w:rsidRPr="00B5132C" w:rsidRDefault="009D57D4" w:rsidP="009D57D4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0947E7FD" w14:textId="77777777" w:rsidR="009D57D4" w:rsidRPr="00B5132C" w:rsidRDefault="009D57D4" w:rsidP="009D57D4"/>
    <w:p w14:paraId="269B93ED" w14:textId="77777777" w:rsidR="009D57D4" w:rsidRPr="00416CD1" w:rsidRDefault="009D57D4" w:rsidP="009D57D4">
      <w:r w:rsidRPr="00416CD1">
        <w:t>1.            Smluvní strany se zavazují vzájemně informovat o všech skutečnostech, které mohou ovlivnit plnění závazků z této smlouvy vyplývajících.  </w:t>
      </w:r>
    </w:p>
    <w:p w14:paraId="3986BBB9" w14:textId="77777777" w:rsidR="009D57D4" w:rsidRPr="00416CD1" w:rsidRDefault="009D57D4" w:rsidP="009D57D4">
      <w:r w:rsidRPr="00C320BE">
        <w:t>2.            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  <w:r w:rsidRPr="00416CD1">
        <w:t> </w:t>
      </w:r>
    </w:p>
    <w:p w14:paraId="00DC6CC5" w14:textId="77777777" w:rsidR="009D57D4" w:rsidRPr="00416CD1" w:rsidRDefault="009D57D4" w:rsidP="009D57D4">
      <w:r w:rsidRPr="00416CD1">
        <w:t>3.            Veškeré změny této smlouvy jsou možné jen ve formě oběma stranami odsouhlasených písemných vzestupně číslovaných dodatků.  </w:t>
      </w:r>
    </w:p>
    <w:p w14:paraId="23457CC3" w14:textId="77777777" w:rsidR="009D57D4" w:rsidRPr="00416CD1" w:rsidRDefault="009D57D4" w:rsidP="009D57D4">
      <w:r w:rsidRPr="00416CD1">
        <w:t>4.            Smluvní strany prohlašují, že se se smlouvou seznámili a uzavírají jí ze svobodné vůle, nikoliv v tísni, či za nevýhodných podmínek. </w:t>
      </w:r>
    </w:p>
    <w:p w14:paraId="3BD00B59" w14:textId="77777777" w:rsidR="009D57D4" w:rsidRPr="00416CD1" w:rsidRDefault="009D57D4" w:rsidP="009D57D4">
      <w:r w:rsidRPr="00416CD1">
        <w:t>5.            Smlouva se vyhotovuje ve 2 výtiscích a z nich každá strana obdrží jedno paré. </w:t>
      </w:r>
    </w:p>
    <w:p w14:paraId="3D0D8470" w14:textId="11C04A16" w:rsidR="00974F01" w:rsidRDefault="00974F01">
      <w:r>
        <w:br w:type="page"/>
      </w:r>
    </w:p>
    <w:p w14:paraId="4177656A" w14:textId="77777777" w:rsidR="00E124E3" w:rsidRPr="00B5132C" w:rsidRDefault="00E124E3" w:rsidP="00E124E3">
      <w:r w:rsidRPr="00B5132C">
        <w:lastRenderedPageBreak/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17DB2B27" w14:textId="45EE3237" w:rsidR="00E124E3" w:rsidRPr="00B5132C" w:rsidRDefault="70DD18E1" w:rsidP="00E124E3">
      <w:r w:rsidRPr="00C320BE">
        <w:t>předseda představenstva</w:t>
      </w:r>
      <w:r w:rsidR="00E124E3" w:rsidRPr="00C320BE">
        <w:t xml:space="preserve"> </w:t>
      </w:r>
      <w:r w:rsidR="007738C5" w:rsidRPr="00C320BE">
        <w:tab/>
      </w:r>
      <w:r w:rsidR="007738C5" w:rsidRPr="00C320BE">
        <w:tab/>
      </w:r>
      <w:r w:rsidR="007738C5" w:rsidRPr="00C320BE">
        <w:tab/>
      </w:r>
      <w:r w:rsidR="007738C5" w:rsidRPr="00C320BE">
        <w:tab/>
      </w:r>
      <w:r w:rsidR="00A0591C" w:rsidRPr="00C320BE">
        <w:t>děkan kapituly</w:t>
      </w:r>
    </w:p>
    <w:p w14:paraId="4E1331C3" w14:textId="6AFD3A6E" w:rsidR="00E124E3" w:rsidRDefault="00E124E3" w:rsidP="00E124E3"/>
    <w:p w14:paraId="0FB777C3" w14:textId="0C7A399A" w:rsidR="00974F01" w:rsidRDefault="00974F01" w:rsidP="00E124E3"/>
    <w:p w14:paraId="4800808B" w14:textId="565025CB" w:rsidR="00974F01" w:rsidRDefault="00974F01" w:rsidP="00E124E3"/>
    <w:p w14:paraId="5BC6B9A8" w14:textId="71CD44DC" w:rsidR="00974F01" w:rsidRDefault="00974F01" w:rsidP="00E124E3"/>
    <w:p w14:paraId="6AD79C2A" w14:textId="77777777" w:rsidR="00974F01" w:rsidRPr="00B5132C" w:rsidRDefault="00974F01" w:rsidP="00E124E3"/>
    <w:p w14:paraId="712EBC15" w14:textId="3F5D7340" w:rsidR="00E236B9" w:rsidRPr="00B5132C" w:rsidRDefault="00AD021A" w:rsidP="00E124E3">
      <w:r w:rsidRPr="00B5132C">
        <w:t>V Praze dne</w:t>
      </w:r>
    </w:p>
    <w:p w14:paraId="0657EF09" w14:textId="77777777" w:rsidR="00A53144" w:rsidRDefault="00A53144" w:rsidP="00E236B9"/>
    <w:p w14:paraId="3C94F38B" w14:textId="77777777" w:rsidR="00A53144" w:rsidRDefault="00A53144" w:rsidP="00E236B9"/>
    <w:p w14:paraId="48FFD2E2" w14:textId="77777777" w:rsidR="00A53144" w:rsidRDefault="00A53144" w:rsidP="00E236B9"/>
    <w:p w14:paraId="6186B294" w14:textId="77777777" w:rsidR="00A53144" w:rsidRDefault="00A53144" w:rsidP="00E236B9"/>
    <w:p w14:paraId="28F26E76" w14:textId="2F54C141" w:rsidR="00E236B9" w:rsidRPr="00B5132C" w:rsidRDefault="00E236B9" w:rsidP="00E236B9">
      <w:r w:rsidRPr="00B5132C">
        <w:t>______________________________</w:t>
      </w:r>
      <w:r w:rsidR="08DBD680" w:rsidRPr="00B5132C">
        <w:t>__</w:t>
      </w:r>
    </w:p>
    <w:p w14:paraId="77847004" w14:textId="40A2249C" w:rsidR="00E236B9" w:rsidRPr="00B5132C" w:rsidRDefault="00E236B9" w:rsidP="7098D782">
      <w:r w:rsidRPr="00B5132C">
        <w:t>za PCT</w:t>
      </w:r>
    </w:p>
    <w:p w14:paraId="2ECA50C6" w14:textId="6C8ED4FE" w:rsidR="00E124E3" w:rsidRPr="00B5132C" w:rsidRDefault="5AF779A3" w:rsidP="00FC1397">
      <w:r w:rsidRPr="00B5132C">
        <w:t>členka představenstva</w:t>
      </w:r>
    </w:p>
    <w:sectPr w:rsidR="00E124E3" w:rsidRPr="00B5132C" w:rsidSect="00D0634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8383" w14:textId="77777777" w:rsidR="00894DB4" w:rsidRDefault="00894DB4" w:rsidP="0081739A">
      <w:r>
        <w:separator/>
      </w:r>
    </w:p>
  </w:endnote>
  <w:endnote w:type="continuationSeparator" w:id="0">
    <w:p w14:paraId="1430C723" w14:textId="77777777" w:rsidR="00894DB4" w:rsidRDefault="00894DB4" w:rsidP="0081739A">
      <w:r>
        <w:continuationSeparator/>
      </w:r>
    </w:p>
  </w:endnote>
  <w:endnote w:type="continuationNotice" w:id="1">
    <w:p w14:paraId="74CA03C8" w14:textId="77777777" w:rsidR="00894DB4" w:rsidRDefault="00894DB4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4327E61" w:rsidR="00D06340" w:rsidRPr="0060575F" w:rsidRDefault="2A965E9F" w:rsidP="00D06340">
    <w:pPr>
      <w:pStyle w:val="zapati"/>
      <w:spacing w:line="336" w:lineRule="auto"/>
      <w:ind w:left="0" w:firstLine="0"/>
      <w:rPr>
        <w:color w:val="E2CE77"/>
      </w:rPr>
    </w:pPr>
    <w:r w:rsidRPr="2A965E9F">
      <w:rPr>
        <w:b/>
        <w:bCs/>
        <w:color w:val="E2CE77"/>
      </w:rPr>
      <w:t>Prague City Tourism a.s</w:t>
    </w:r>
    <w:r w:rsidR="00413214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A965E9F">
      <w:rPr>
        <w:b/>
        <w:bCs/>
        <w:color w:val="E2CE77"/>
      </w:rPr>
      <w:t>E:</w:t>
    </w:r>
    <w:r w:rsidRPr="2A965E9F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gramStart"/>
    <w:r>
      <w:rPr>
        <w:b/>
        <w:bCs/>
      </w:rPr>
      <w:t>a.s</w:t>
    </w:r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2EFB" w14:textId="77777777" w:rsidR="00894DB4" w:rsidRDefault="00894DB4" w:rsidP="0081739A">
      <w:r>
        <w:separator/>
      </w:r>
    </w:p>
  </w:footnote>
  <w:footnote w:type="continuationSeparator" w:id="0">
    <w:p w14:paraId="11B44AD9" w14:textId="77777777" w:rsidR="00894DB4" w:rsidRDefault="00894DB4" w:rsidP="0081739A">
      <w:r>
        <w:continuationSeparator/>
      </w:r>
    </w:p>
  </w:footnote>
  <w:footnote w:type="continuationNotice" w:id="1">
    <w:p w14:paraId="6B5BD3F5" w14:textId="77777777" w:rsidR="00894DB4" w:rsidRDefault="00894DB4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0674C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6DB5"/>
    <w:rsid w:val="00212B08"/>
    <w:rsid w:val="002160FD"/>
    <w:rsid w:val="00230C95"/>
    <w:rsid w:val="00242746"/>
    <w:rsid w:val="0026049C"/>
    <w:rsid w:val="00271D45"/>
    <w:rsid w:val="00275B7D"/>
    <w:rsid w:val="0027637D"/>
    <w:rsid w:val="002954CC"/>
    <w:rsid w:val="002A64BB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3214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B70"/>
    <w:rsid w:val="005A4304"/>
    <w:rsid w:val="005B0AE6"/>
    <w:rsid w:val="005D1045"/>
    <w:rsid w:val="005D1840"/>
    <w:rsid w:val="005D5B39"/>
    <w:rsid w:val="005E002D"/>
    <w:rsid w:val="005E4981"/>
    <w:rsid w:val="005E54A9"/>
    <w:rsid w:val="00601DAF"/>
    <w:rsid w:val="0060575F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B590A"/>
    <w:rsid w:val="006C5D50"/>
    <w:rsid w:val="006D07D5"/>
    <w:rsid w:val="006D1FD0"/>
    <w:rsid w:val="006F2B96"/>
    <w:rsid w:val="006F5999"/>
    <w:rsid w:val="00704C32"/>
    <w:rsid w:val="00711929"/>
    <w:rsid w:val="00722951"/>
    <w:rsid w:val="00723493"/>
    <w:rsid w:val="00723F8D"/>
    <w:rsid w:val="00726A1A"/>
    <w:rsid w:val="0074416C"/>
    <w:rsid w:val="0074793D"/>
    <w:rsid w:val="007738C5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5541E"/>
    <w:rsid w:val="00862EF8"/>
    <w:rsid w:val="00866219"/>
    <w:rsid w:val="008726E7"/>
    <w:rsid w:val="00883F30"/>
    <w:rsid w:val="00892A2F"/>
    <w:rsid w:val="00894DB4"/>
    <w:rsid w:val="008A0D5D"/>
    <w:rsid w:val="008A1990"/>
    <w:rsid w:val="008B0356"/>
    <w:rsid w:val="008B0822"/>
    <w:rsid w:val="008B1DB6"/>
    <w:rsid w:val="008B7ABD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D57D4"/>
    <w:rsid w:val="009E710D"/>
    <w:rsid w:val="009F771B"/>
    <w:rsid w:val="00A0591C"/>
    <w:rsid w:val="00A05D39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236A5"/>
    <w:rsid w:val="00B27A63"/>
    <w:rsid w:val="00B402DE"/>
    <w:rsid w:val="00B41181"/>
    <w:rsid w:val="00B44317"/>
    <w:rsid w:val="00B4562C"/>
    <w:rsid w:val="00B5132C"/>
    <w:rsid w:val="00B55061"/>
    <w:rsid w:val="00B61552"/>
    <w:rsid w:val="00B61B49"/>
    <w:rsid w:val="00B64FFD"/>
    <w:rsid w:val="00B7694F"/>
    <w:rsid w:val="00B76F3B"/>
    <w:rsid w:val="00B83A71"/>
    <w:rsid w:val="00B870E6"/>
    <w:rsid w:val="00B964A7"/>
    <w:rsid w:val="00B96CEB"/>
    <w:rsid w:val="00B97DAE"/>
    <w:rsid w:val="00BB2AE3"/>
    <w:rsid w:val="00BC1944"/>
    <w:rsid w:val="00BD018E"/>
    <w:rsid w:val="00BF3C9D"/>
    <w:rsid w:val="00C06EFF"/>
    <w:rsid w:val="00C13451"/>
    <w:rsid w:val="00C21E38"/>
    <w:rsid w:val="00C26FA8"/>
    <w:rsid w:val="00C320BE"/>
    <w:rsid w:val="00C33709"/>
    <w:rsid w:val="00C36727"/>
    <w:rsid w:val="00C44146"/>
    <w:rsid w:val="00C46C42"/>
    <w:rsid w:val="00C56172"/>
    <w:rsid w:val="00C603CA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E18BD"/>
    <w:rsid w:val="00CE2BCC"/>
    <w:rsid w:val="00CE4FF5"/>
    <w:rsid w:val="00CE79E6"/>
    <w:rsid w:val="00CF0CE4"/>
    <w:rsid w:val="00CF42D2"/>
    <w:rsid w:val="00D04777"/>
    <w:rsid w:val="00D06340"/>
    <w:rsid w:val="00D12CE4"/>
    <w:rsid w:val="00D22504"/>
    <w:rsid w:val="00D31F7D"/>
    <w:rsid w:val="00D37F40"/>
    <w:rsid w:val="00D53B31"/>
    <w:rsid w:val="00D54FB0"/>
    <w:rsid w:val="00D815CC"/>
    <w:rsid w:val="00D82F6D"/>
    <w:rsid w:val="00D9517B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3525"/>
    <w:rsid w:val="00E602B5"/>
    <w:rsid w:val="00E72A1F"/>
    <w:rsid w:val="00E813A0"/>
    <w:rsid w:val="00E92F45"/>
    <w:rsid w:val="00E95595"/>
    <w:rsid w:val="00E97558"/>
    <w:rsid w:val="00EA2102"/>
    <w:rsid w:val="00EB204D"/>
    <w:rsid w:val="00EB5C9C"/>
    <w:rsid w:val="00EB6602"/>
    <w:rsid w:val="00EC42BF"/>
    <w:rsid w:val="00ED3BA1"/>
    <w:rsid w:val="00EF1B7B"/>
    <w:rsid w:val="00EF2466"/>
    <w:rsid w:val="00EF4C6E"/>
    <w:rsid w:val="00F01173"/>
    <w:rsid w:val="00F11E65"/>
    <w:rsid w:val="00F1710B"/>
    <w:rsid w:val="00F260AD"/>
    <w:rsid w:val="00F356F6"/>
    <w:rsid w:val="00F434D3"/>
    <w:rsid w:val="00F52ED9"/>
    <w:rsid w:val="00F759B1"/>
    <w:rsid w:val="00F8065A"/>
    <w:rsid w:val="00F91EB4"/>
    <w:rsid w:val="00F9318C"/>
    <w:rsid w:val="00FA4486"/>
    <w:rsid w:val="00FC1397"/>
    <w:rsid w:val="00FC5ABE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8FB1A23"/>
    <w:rsid w:val="1B1ADD1B"/>
    <w:rsid w:val="21ACF4CD"/>
    <w:rsid w:val="2352D91A"/>
    <w:rsid w:val="2432BE90"/>
    <w:rsid w:val="244EB40C"/>
    <w:rsid w:val="254ECF4B"/>
    <w:rsid w:val="255AD037"/>
    <w:rsid w:val="26EA9FAC"/>
    <w:rsid w:val="29353D5C"/>
    <w:rsid w:val="2A81CB18"/>
    <w:rsid w:val="2A965E9F"/>
    <w:rsid w:val="2CC8115F"/>
    <w:rsid w:val="2CD11C34"/>
    <w:rsid w:val="2D1C5608"/>
    <w:rsid w:val="2F56C844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6EF1897"/>
    <w:rsid w:val="4BE853AE"/>
    <w:rsid w:val="4C38A836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6E90C686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  <w:rsid w:val="7E37E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razejakodoma@pragu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17C75-D356-4A66-ADCB-4F0E8850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2</TotalTime>
  <Pages>9</Pages>
  <Words>2454</Words>
  <Characters>14485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2021-06-22T14:05:00Z</dcterms:created>
  <dcterms:modified xsi:type="dcterms:W3CDTF">2021-06-22T14:05:00Z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