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1E6DA2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F51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ED5">
              <w:rPr>
                <w:rFonts w:ascii="Arial" w:hAnsi="Arial" w:cs="Arial"/>
                <w:sz w:val="18"/>
                <w:szCs w:val="18"/>
              </w:rPr>
              <w:t>0</w:t>
            </w:r>
            <w:r w:rsidR="001E6DA2">
              <w:rPr>
                <w:rFonts w:ascii="Arial" w:hAnsi="Arial" w:cs="Arial"/>
                <w:sz w:val="18"/>
                <w:szCs w:val="18"/>
              </w:rPr>
              <w:t>33</w:t>
            </w:r>
            <w:r w:rsidR="00F51014">
              <w:rPr>
                <w:rFonts w:ascii="Arial" w:hAnsi="Arial" w:cs="Arial"/>
                <w:sz w:val="18"/>
                <w:szCs w:val="18"/>
              </w:rPr>
              <w:t>/20</w:t>
            </w:r>
            <w:r w:rsidR="001E6D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A1074B" w:rsidP="00A1074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OPLUŠTIL – Stavby elektromontáže </w:t>
            </w:r>
            <w:r w:rsidR="00F51014">
              <w:rPr>
                <w:rFonts w:ascii="Arial" w:hAnsi="Arial" w:cs="Arial"/>
                <w:sz w:val="18"/>
                <w:szCs w:val="18"/>
              </w:rPr>
              <w:t>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A1074B" w:rsidP="00C72ED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Chelčického 1131/29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A1074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04974000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E6DA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CZ04974000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A1074B">
              <w:rPr>
                <w:rFonts w:ascii="Arial" w:hAnsi="Arial" w:cs="Arial"/>
                <w:sz w:val="18"/>
                <w:szCs w:val="18"/>
              </w:rPr>
              <w:t xml:space="preserve">rekonstrukci elektroinstalace v části </w:t>
            </w:r>
            <w:r w:rsidR="001E6DA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A1074B">
              <w:rPr>
                <w:rFonts w:ascii="Arial" w:hAnsi="Arial" w:cs="Arial"/>
                <w:sz w:val="18"/>
                <w:szCs w:val="18"/>
              </w:rPr>
              <w:t xml:space="preserve">NP 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včetně </w:t>
            </w:r>
            <w:r w:rsidR="00A1074B">
              <w:rPr>
                <w:rFonts w:ascii="Arial" w:hAnsi="Arial" w:cs="Arial"/>
                <w:sz w:val="18"/>
                <w:szCs w:val="18"/>
              </w:rPr>
              <w:t>stavebních a montážních prací a dodávek nezbytného stavebního materiálu</w:t>
            </w:r>
            <w:r w:rsidR="00705E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A1074B" w:rsidP="001E6DA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1E6DA2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E6D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08.</w:t>
            </w:r>
            <w:r w:rsidR="001E6D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E6D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E6DA2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Rozpočet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E6DA2" w:rsidP="001E6DA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  <w:r w:rsidR="009674C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9674C9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E6DA2" w:rsidP="001E6DA2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  <w:r w:rsidR="00705EB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441</w:t>
            </w:r>
            <w:r w:rsidR="00705EB6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E6DA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A10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DA2">
              <w:rPr>
                <w:rFonts w:ascii="Arial" w:hAnsi="Arial" w:cs="Arial"/>
                <w:sz w:val="18"/>
                <w:szCs w:val="18"/>
              </w:rPr>
              <w:t>724</w:t>
            </w:r>
            <w:r w:rsidR="00A1074B">
              <w:rPr>
                <w:rFonts w:ascii="Arial" w:hAnsi="Arial" w:cs="Arial"/>
                <w:sz w:val="18"/>
                <w:szCs w:val="18"/>
              </w:rPr>
              <w:t> </w:t>
            </w:r>
            <w:r w:rsidR="001E6DA2">
              <w:rPr>
                <w:rFonts w:ascii="Arial" w:hAnsi="Arial" w:cs="Arial"/>
                <w:sz w:val="18"/>
                <w:szCs w:val="18"/>
              </w:rPr>
              <w:t>441</w:t>
            </w:r>
            <w:r w:rsidR="00A1074B">
              <w:rPr>
                <w:rFonts w:ascii="Arial" w:hAnsi="Arial" w:cs="Arial"/>
                <w:sz w:val="18"/>
                <w:szCs w:val="18"/>
              </w:rPr>
              <w:t>,- Kč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705EB6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převodem</w:t>
            </w: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E6DA2" w:rsidP="001E6D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145F">
              <w:rPr>
                <w:rFonts w:ascii="Arial" w:hAnsi="Arial" w:cs="Arial"/>
                <w:sz w:val="18"/>
                <w:szCs w:val="18"/>
              </w:rPr>
              <w:t>0</w:t>
            </w:r>
            <w:r w:rsidR="00A1074B">
              <w:rPr>
                <w:rFonts w:ascii="Arial" w:hAnsi="Arial" w:cs="Arial"/>
                <w:sz w:val="18"/>
                <w:szCs w:val="18"/>
              </w:rPr>
              <w:t>6</w:t>
            </w:r>
            <w:r w:rsidR="009C2383">
              <w:rPr>
                <w:rFonts w:ascii="Arial" w:hAnsi="Arial" w:cs="Arial"/>
                <w:sz w:val="18"/>
                <w:szCs w:val="18"/>
              </w:rPr>
              <w:t>.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D145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Anna Zlámalová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1E6DA2" w:rsidP="001E6D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705EB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145F">
              <w:rPr>
                <w:rFonts w:ascii="Arial" w:hAnsi="Arial" w:cs="Arial"/>
                <w:sz w:val="18"/>
                <w:szCs w:val="18"/>
              </w:rPr>
              <w:t>0</w:t>
            </w:r>
            <w:r w:rsidR="00A1074B">
              <w:rPr>
                <w:rFonts w:ascii="Arial" w:hAnsi="Arial" w:cs="Arial"/>
                <w:sz w:val="18"/>
                <w:szCs w:val="18"/>
              </w:rPr>
              <w:t>6</w:t>
            </w:r>
            <w:r w:rsidR="001D145F">
              <w:rPr>
                <w:rFonts w:ascii="Arial" w:hAnsi="Arial" w:cs="Arial"/>
                <w:sz w:val="18"/>
                <w:szCs w:val="18"/>
              </w:rPr>
              <w:t>.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1E6DA2" w:rsidP="001E6D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1D145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45F">
              <w:rPr>
                <w:rFonts w:ascii="Arial" w:hAnsi="Arial" w:cs="Arial"/>
                <w:sz w:val="18"/>
                <w:szCs w:val="18"/>
              </w:rPr>
              <w:t>0</w:t>
            </w:r>
            <w:r w:rsidR="00A1074B">
              <w:rPr>
                <w:rFonts w:ascii="Arial" w:hAnsi="Arial" w:cs="Arial"/>
                <w:sz w:val="18"/>
                <w:szCs w:val="18"/>
              </w:rPr>
              <w:t>6</w:t>
            </w:r>
            <w:r w:rsidR="001D145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45F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sectPr w:rsidR="005D094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145F"/>
    <w:rsid w:val="001D307C"/>
    <w:rsid w:val="001E6DA2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B73B3"/>
    <w:rsid w:val="004E6F9A"/>
    <w:rsid w:val="00585F8D"/>
    <w:rsid w:val="005867EF"/>
    <w:rsid w:val="005D0949"/>
    <w:rsid w:val="00615647"/>
    <w:rsid w:val="0068269D"/>
    <w:rsid w:val="006878AC"/>
    <w:rsid w:val="006A64BA"/>
    <w:rsid w:val="006B759F"/>
    <w:rsid w:val="00705EB6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674C9"/>
    <w:rsid w:val="009A0830"/>
    <w:rsid w:val="009C2383"/>
    <w:rsid w:val="009E39DC"/>
    <w:rsid w:val="00A1074B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B71261"/>
    <w:rsid w:val="00C03CCE"/>
    <w:rsid w:val="00C33C75"/>
    <w:rsid w:val="00C55CAC"/>
    <w:rsid w:val="00C674C3"/>
    <w:rsid w:val="00C72ED5"/>
    <w:rsid w:val="00CA3441"/>
    <w:rsid w:val="00DB3B79"/>
    <w:rsid w:val="00DC7B23"/>
    <w:rsid w:val="00E54E72"/>
    <w:rsid w:val="00E976B5"/>
    <w:rsid w:val="00EA33C0"/>
    <w:rsid w:val="00EE7CE5"/>
    <w:rsid w:val="00F51014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75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980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16</cp:revision>
  <cp:lastPrinted>2019-04-10T07:41:00Z</cp:lastPrinted>
  <dcterms:created xsi:type="dcterms:W3CDTF">2017-06-23T10:03:00Z</dcterms:created>
  <dcterms:modified xsi:type="dcterms:W3CDTF">2021-06-22T13:11:00Z</dcterms:modified>
</cp:coreProperties>
</file>