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9F" w:rsidRPr="00C60338" w:rsidRDefault="00AE0D87" w:rsidP="007555A4">
      <w:pPr>
        <w:pStyle w:val="Nadpis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o poskytnutí nadačního příspěvku</w:t>
      </w:r>
    </w:p>
    <w:p w:rsidR="006D729F" w:rsidRPr="007555A4" w:rsidRDefault="006D729F" w:rsidP="007555A4">
      <w:pPr>
        <w:spacing w:before="120" w:after="120"/>
        <w:jc w:val="center"/>
      </w:pPr>
      <w:r w:rsidRPr="007555A4">
        <w:t>kterou uzavřeli</w:t>
      </w:r>
    </w:p>
    <w:p w:rsidR="006D729F" w:rsidRPr="0006619E" w:rsidRDefault="006D729F" w:rsidP="00C60338">
      <w:pPr>
        <w:rPr>
          <w:b/>
        </w:rPr>
      </w:pPr>
      <w:r w:rsidRPr="007555A4">
        <w:t xml:space="preserve">na straně jedné: </w:t>
      </w:r>
      <w:r w:rsidRPr="007555A4">
        <w:tab/>
      </w:r>
      <w:r w:rsidR="00AE0D87">
        <w:rPr>
          <w:b/>
        </w:rPr>
        <w:t xml:space="preserve">Nadační fond Valentina Oswalda </w:t>
      </w:r>
      <w:proofErr w:type="spellStart"/>
      <w:r w:rsidR="00AE0D87">
        <w:rPr>
          <w:b/>
        </w:rPr>
        <w:t>Ottendorfera</w:t>
      </w:r>
      <w:proofErr w:type="spellEnd"/>
    </w:p>
    <w:p w:rsidR="006D729F" w:rsidRPr="0006619E" w:rsidRDefault="006D729F" w:rsidP="00C60338">
      <w:pPr>
        <w:ind w:right="252"/>
        <w:rPr>
          <w:b/>
        </w:rPr>
      </w:pPr>
      <w:r w:rsidRPr="0006619E">
        <w:rPr>
          <w:b/>
        </w:rPr>
        <w:tab/>
      </w:r>
      <w:r w:rsidRPr="0006619E">
        <w:rPr>
          <w:b/>
        </w:rPr>
        <w:tab/>
      </w:r>
      <w:r w:rsidRPr="0006619E">
        <w:rPr>
          <w:b/>
        </w:rPr>
        <w:tab/>
        <w:t>IČ</w:t>
      </w:r>
      <w:r w:rsidR="00C60338" w:rsidRPr="0006619E">
        <w:rPr>
          <w:b/>
        </w:rPr>
        <w:t>O</w:t>
      </w:r>
      <w:r w:rsidRPr="0006619E">
        <w:rPr>
          <w:b/>
        </w:rPr>
        <w:t>:</w:t>
      </w:r>
      <w:r w:rsidR="001C3193" w:rsidRPr="0006619E">
        <w:rPr>
          <w:b/>
        </w:rPr>
        <w:t xml:space="preserve"> </w:t>
      </w:r>
      <w:r w:rsidR="00C60338" w:rsidRPr="0006619E">
        <w:rPr>
          <w:b/>
        </w:rPr>
        <w:t xml:space="preserve"> </w:t>
      </w:r>
      <w:r w:rsidR="00E73FF9">
        <w:rPr>
          <w:b/>
        </w:rPr>
        <w:t>042 68 253</w:t>
      </w:r>
    </w:p>
    <w:p w:rsidR="006D729F" w:rsidRPr="0006619E" w:rsidRDefault="00E760AC" w:rsidP="00C60338">
      <w:pPr>
        <w:ind w:right="252"/>
        <w:rPr>
          <w:b/>
        </w:rPr>
      </w:pPr>
      <w:r w:rsidRPr="0006619E">
        <w:rPr>
          <w:b/>
        </w:rPr>
        <w:tab/>
      </w:r>
      <w:r w:rsidRPr="0006619E">
        <w:rPr>
          <w:b/>
        </w:rPr>
        <w:tab/>
      </w:r>
      <w:r w:rsidRPr="0006619E">
        <w:rPr>
          <w:b/>
        </w:rPr>
        <w:tab/>
        <w:t>se sídlem</w:t>
      </w:r>
      <w:r w:rsidR="00AE0D87">
        <w:rPr>
          <w:b/>
        </w:rPr>
        <w:t xml:space="preserve"> </w:t>
      </w:r>
      <w:proofErr w:type="spellStart"/>
      <w:proofErr w:type="gramStart"/>
      <w:r w:rsidR="00AE0D87">
        <w:rPr>
          <w:b/>
        </w:rPr>
        <w:t>T.G.Masaryka</w:t>
      </w:r>
      <w:proofErr w:type="spellEnd"/>
      <w:proofErr w:type="gramEnd"/>
      <w:r w:rsidR="00AE0D87">
        <w:rPr>
          <w:b/>
        </w:rPr>
        <w:t xml:space="preserve"> 5/35, Předměstí, 568 02</w:t>
      </w:r>
    </w:p>
    <w:p w:rsidR="006D581D" w:rsidRPr="00AE0D87" w:rsidRDefault="006D581D" w:rsidP="00C60338">
      <w:pPr>
        <w:ind w:left="2124" w:right="252"/>
        <w:jc w:val="both"/>
      </w:pPr>
      <w:r w:rsidRPr="00AE0D87">
        <w:t>zapsan</w:t>
      </w:r>
      <w:r w:rsidR="00AE0D87" w:rsidRPr="00AE0D87">
        <w:t>ý v nadačním</w:t>
      </w:r>
      <w:r w:rsidRPr="00AE0D87">
        <w:t xml:space="preserve"> rejstříku vedeném K</w:t>
      </w:r>
      <w:r w:rsidR="00C86455" w:rsidRPr="00AE0D87">
        <w:t>rajským soudem</w:t>
      </w:r>
      <w:r w:rsidRPr="00AE0D87">
        <w:t xml:space="preserve"> v Hradci </w:t>
      </w:r>
      <w:r w:rsidR="00C60338" w:rsidRPr="00AE0D87">
        <w:t>Králové,</w:t>
      </w:r>
      <w:r w:rsidRPr="00AE0D87">
        <w:t> oddíl</w:t>
      </w:r>
      <w:r w:rsidR="00C60338" w:rsidRPr="00AE0D87">
        <w:t xml:space="preserve"> </w:t>
      </w:r>
      <w:r w:rsidR="00E73FF9">
        <w:t>N</w:t>
      </w:r>
      <w:r w:rsidR="00C60338" w:rsidRPr="00AE0D87">
        <w:t xml:space="preserve">, vložka </w:t>
      </w:r>
      <w:r w:rsidR="00E73FF9">
        <w:t>400</w:t>
      </w:r>
    </w:p>
    <w:p w:rsidR="006D729F" w:rsidRPr="007555A4" w:rsidRDefault="00C86455" w:rsidP="00BE386D">
      <w:pPr>
        <w:ind w:left="2124" w:right="252"/>
        <w:jc w:val="both"/>
      </w:pPr>
      <w:r w:rsidRPr="007555A4">
        <w:t>zastoupen</w:t>
      </w:r>
      <w:r w:rsidR="00C60338" w:rsidRPr="007555A4">
        <w:t xml:space="preserve"> </w:t>
      </w:r>
      <w:r w:rsidR="00BE386D">
        <w:t xml:space="preserve">členy správními rady </w:t>
      </w:r>
      <w:r w:rsidR="00E73FF9">
        <w:t>Bc. Šárka Řehořová a Mgr. Jiří Petr</w:t>
      </w:r>
    </w:p>
    <w:p w:rsidR="006D729F" w:rsidRPr="007555A4" w:rsidRDefault="00C60338" w:rsidP="00C60338">
      <w:pPr>
        <w:spacing w:before="120"/>
        <w:ind w:left="2130" w:right="252"/>
      </w:pPr>
      <w:r w:rsidRPr="007555A4">
        <w:t xml:space="preserve">- dále jen </w:t>
      </w:r>
      <w:r w:rsidR="00816023">
        <w:t>„Nadační fond“</w:t>
      </w:r>
      <w:r w:rsidRPr="007555A4">
        <w:t xml:space="preserve"> -</w:t>
      </w:r>
    </w:p>
    <w:p w:rsidR="00C60338" w:rsidRPr="007555A4" w:rsidRDefault="00C60338" w:rsidP="00C60338">
      <w:pPr>
        <w:spacing w:before="120"/>
        <w:ind w:right="252"/>
      </w:pPr>
      <w:r w:rsidRPr="007555A4">
        <w:t>a</w:t>
      </w:r>
    </w:p>
    <w:p w:rsidR="00C60338" w:rsidRPr="006237B7" w:rsidRDefault="006D729F" w:rsidP="00C60338">
      <w:pPr>
        <w:spacing w:before="120"/>
        <w:rPr>
          <w:b/>
        </w:rPr>
      </w:pPr>
      <w:r w:rsidRPr="007555A4">
        <w:t>na straně druhé</w:t>
      </w:r>
      <w:r w:rsidRPr="00BE386D">
        <w:rPr>
          <w:b/>
        </w:rPr>
        <w:t xml:space="preserve">:         </w:t>
      </w:r>
      <w:r w:rsidR="00E73FF9">
        <w:rPr>
          <w:b/>
          <w:bCs/>
        </w:rPr>
        <w:t xml:space="preserve"> </w:t>
      </w:r>
      <w:r w:rsidR="00022EFD" w:rsidRPr="006237B7">
        <w:rPr>
          <w:b/>
          <w:bCs/>
        </w:rPr>
        <w:t>Česká republika -Krajské ředitelství Policie Pardubického kraje</w:t>
      </w:r>
    </w:p>
    <w:p w:rsidR="00E73FF9" w:rsidRPr="006237B7" w:rsidRDefault="00C60338" w:rsidP="00E73FF9">
      <w:pPr>
        <w:ind w:right="252"/>
        <w:rPr>
          <w:b/>
        </w:rPr>
      </w:pPr>
      <w:r w:rsidRPr="006237B7">
        <w:rPr>
          <w:b/>
        </w:rPr>
        <w:tab/>
      </w:r>
      <w:r w:rsidRPr="006237B7">
        <w:rPr>
          <w:b/>
        </w:rPr>
        <w:tab/>
      </w:r>
      <w:r w:rsidRPr="006237B7">
        <w:rPr>
          <w:b/>
        </w:rPr>
        <w:tab/>
      </w:r>
      <w:r w:rsidR="00022EFD" w:rsidRPr="006237B7">
        <w:rPr>
          <w:b/>
        </w:rPr>
        <w:t>IČO 72050250</w:t>
      </w:r>
    </w:p>
    <w:p w:rsidR="00022EFD" w:rsidRPr="006237B7" w:rsidRDefault="00022EFD" w:rsidP="00E73FF9">
      <w:pPr>
        <w:ind w:right="252"/>
        <w:rPr>
          <w:b/>
        </w:rPr>
      </w:pPr>
      <w:r w:rsidRPr="006237B7">
        <w:rPr>
          <w:b/>
        </w:rPr>
        <w:tab/>
      </w:r>
      <w:r w:rsidRPr="006237B7">
        <w:rPr>
          <w:b/>
        </w:rPr>
        <w:tab/>
      </w:r>
      <w:r w:rsidRPr="006237B7">
        <w:rPr>
          <w:b/>
        </w:rPr>
        <w:tab/>
        <w:t xml:space="preserve">Se sídlem Na Spravedlnosti 2516, </w:t>
      </w:r>
      <w:proofErr w:type="gramStart"/>
      <w:r w:rsidRPr="006237B7">
        <w:rPr>
          <w:b/>
        </w:rPr>
        <w:t>530 48  Pardubice</w:t>
      </w:r>
      <w:proofErr w:type="gramEnd"/>
    </w:p>
    <w:p w:rsidR="00022EFD" w:rsidRPr="006237B7" w:rsidRDefault="00022EFD" w:rsidP="00E73FF9">
      <w:pPr>
        <w:ind w:right="252"/>
      </w:pPr>
      <w:r w:rsidRPr="006237B7">
        <w:rPr>
          <w:b/>
        </w:rPr>
        <w:tab/>
      </w:r>
      <w:r w:rsidRPr="006237B7">
        <w:rPr>
          <w:b/>
        </w:rPr>
        <w:tab/>
      </w:r>
      <w:r w:rsidRPr="006237B7">
        <w:rPr>
          <w:b/>
        </w:rPr>
        <w:tab/>
      </w:r>
      <w:r w:rsidRPr="006237B7">
        <w:t>zastoupen ředitelem krajského ředitelství plk. Mgr. Janem Ptáčkem,</w:t>
      </w:r>
    </w:p>
    <w:p w:rsidR="00022EFD" w:rsidRPr="006237B7" w:rsidRDefault="00022EFD" w:rsidP="00E73FF9">
      <w:pPr>
        <w:ind w:right="252"/>
      </w:pPr>
      <w:r w:rsidRPr="006237B7">
        <w:tab/>
      </w:r>
      <w:r w:rsidRPr="006237B7">
        <w:tab/>
      </w:r>
      <w:r w:rsidRPr="006237B7">
        <w:tab/>
        <w:t>MBA</w:t>
      </w:r>
      <w:r w:rsidRPr="006237B7">
        <w:tab/>
      </w:r>
      <w:r w:rsidRPr="006237B7">
        <w:tab/>
      </w:r>
    </w:p>
    <w:p w:rsidR="006F780A" w:rsidRPr="007555A4" w:rsidRDefault="00C60338" w:rsidP="00C60338">
      <w:pPr>
        <w:spacing w:before="120"/>
        <w:ind w:left="2130" w:right="252"/>
      </w:pPr>
      <w:r w:rsidRPr="007555A4">
        <w:t xml:space="preserve">- </w:t>
      </w:r>
      <w:r w:rsidR="006D729F" w:rsidRPr="007555A4">
        <w:t xml:space="preserve">dále jen </w:t>
      </w:r>
      <w:r w:rsidR="00816023">
        <w:t>„</w:t>
      </w:r>
      <w:r w:rsidR="000267E3">
        <w:t>P</w:t>
      </w:r>
      <w:r w:rsidR="00816023">
        <w:t>říjemce“</w:t>
      </w:r>
      <w:r w:rsidRPr="007555A4">
        <w:t xml:space="preserve"> </w:t>
      </w:r>
      <w:r w:rsidR="006D729F" w:rsidRPr="007555A4">
        <w:t>-</w:t>
      </w:r>
    </w:p>
    <w:p w:rsidR="00C60338" w:rsidRDefault="00C60338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4621B" w:rsidRDefault="00E4621B" w:rsidP="00E4621B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4621B" w:rsidRDefault="00E4621B" w:rsidP="00E4621B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Preambule</w:t>
      </w:r>
    </w:p>
    <w:p w:rsidR="00E4621B" w:rsidRDefault="00816023" w:rsidP="00E4621B">
      <w:pPr>
        <w:spacing w:before="120"/>
        <w:jc w:val="both"/>
      </w:pPr>
      <w:r>
        <w:t>Nadační fond</w:t>
      </w:r>
      <w:r w:rsidR="00E4621B">
        <w:t xml:space="preserve"> je nadačním fondem, jehož účelem je:</w:t>
      </w:r>
    </w:p>
    <w:p w:rsidR="00E4621B" w:rsidRPr="004D36AE" w:rsidRDefault="00E4621B" w:rsidP="00E4621B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 xml:space="preserve">zajišťování rozvoje a kvality zdravotní péče poskytované na území města Svitavy </w:t>
      </w:r>
      <w:r>
        <w:t>poskytovatelem zdravotních služeb</w:t>
      </w:r>
      <w:r w:rsidRPr="004D36AE">
        <w:t xml:space="preserve"> formou lůžkové péče,</w:t>
      </w:r>
    </w:p>
    <w:p w:rsidR="00E4621B" w:rsidRPr="004D36AE" w:rsidRDefault="00E4621B" w:rsidP="00E4621B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 xml:space="preserve">podpora projektů a aktivit v oblasti zlepšování zdravotní péče poskytované na území města Svitavy </w:t>
      </w:r>
      <w:r>
        <w:t>poskytovateli zdravotních služeb</w:t>
      </w:r>
      <w:r w:rsidRPr="004D36AE">
        <w:t xml:space="preserve"> formou lůžkové péče,</w:t>
      </w:r>
    </w:p>
    <w:p w:rsidR="00E4621B" w:rsidRDefault="00E4621B" w:rsidP="00E4621B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>podpora aktivit zaměřených na rozvoj města</w:t>
      </w:r>
      <w:r>
        <w:t xml:space="preserve"> Svitavy,</w:t>
      </w:r>
    </w:p>
    <w:p w:rsidR="00E4621B" w:rsidRPr="004D36AE" w:rsidRDefault="00E4621B" w:rsidP="00E4621B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>
        <w:t>podpora subjektů</w:t>
      </w:r>
      <w:r w:rsidRPr="004D36AE">
        <w:t>, které</w:t>
      </w:r>
      <w:r>
        <w:t xml:space="preserve"> působí</w:t>
      </w:r>
      <w:r w:rsidRPr="004D36AE">
        <w:t xml:space="preserve"> na území města</w:t>
      </w:r>
      <w:r>
        <w:t xml:space="preserve"> Svitavy</w:t>
      </w:r>
      <w:r w:rsidRPr="004D36AE">
        <w:t xml:space="preserve"> </w:t>
      </w:r>
      <w:r>
        <w:t>v</w:t>
      </w:r>
      <w:r w:rsidRPr="004D36AE">
        <w:t xml:space="preserve"> oblasti sociální, </w:t>
      </w:r>
      <w:r>
        <w:t xml:space="preserve">kulturní, </w:t>
      </w:r>
      <w:r w:rsidRPr="004D36AE">
        <w:t>sportovní a vzdělávací</w:t>
      </w:r>
      <w:r>
        <w:t>,</w:t>
      </w:r>
    </w:p>
    <w:p w:rsidR="00E4621B" w:rsidRDefault="00E4621B" w:rsidP="00E4621B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 xml:space="preserve">individuální přímá podpora zdravotně postižených občanů </w:t>
      </w:r>
      <w:r>
        <w:t>a/</w:t>
      </w:r>
      <w:r w:rsidRPr="004D36AE">
        <w:t>nebo nadaných žáků</w:t>
      </w:r>
      <w:r>
        <w:t>, jejichž bydliště je v obci, jejíž území je ve správním obvodu města Svitavy ja</w:t>
      </w:r>
      <w:r w:rsidR="00E73FF9">
        <w:t>ko obce s rozšířenou působností,</w:t>
      </w:r>
    </w:p>
    <w:p w:rsidR="00E73FF9" w:rsidRPr="004D36AE" w:rsidRDefault="00E73FF9" w:rsidP="00E4621B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>
        <w:t>podpora aktivit a subjektů působících na území města v oblasti prevence kriminality</w:t>
      </w:r>
    </w:p>
    <w:p w:rsidR="007555A4" w:rsidRPr="007555A4" w:rsidRDefault="007555A4" w:rsidP="007555A4"/>
    <w:p w:rsidR="006D729F" w:rsidRPr="007555A4" w:rsidRDefault="006D729F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555A4">
        <w:rPr>
          <w:rFonts w:ascii="Times New Roman" w:hAnsi="Times New Roman" w:cs="Times New Roman"/>
          <w:i w:val="0"/>
          <w:iCs w:val="0"/>
          <w:sz w:val="24"/>
          <w:szCs w:val="24"/>
        </w:rPr>
        <w:t>I.</w:t>
      </w:r>
    </w:p>
    <w:p w:rsidR="00F7147E" w:rsidRDefault="00816023" w:rsidP="00C60338">
      <w:pPr>
        <w:spacing w:before="120"/>
        <w:jc w:val="both"/>
      </w:pPr>
      <w:r>
        <w:t>Příjemce požádal Nadační fond o poskytnutí nadačního příspěvku</w:t>
      </w:r>
      <w:r w:rsidR="002526E2">
        <w:t xml:space="preserve"> </w:t>
      </w:r>
      <w:r w:rsidR="00022EFD">
        <w:t xml:space="preserve">ve výši </w:t>
      </w:r>
      <w:r w:rsidR="00F7147E">
        <w:t>1</w:t>
      </w:r>
      <w:r w:rsidR="00022EFD">
        <w:t>50 000,- Kč</w:t>
      </w:r>
      <w:r w:rsidR="00F7147E">
        <w:t xml:space="preserve">, což je částka, která je na základě účelového určení dárců vedena na podporu aktivit v oblasti prevence </w:t>
      </w:r>
      <w:proofErr w:type="spellStart"/>
      <w:r w:rsidR="00F7147E">
        <w:t>kriminiality</w:t>
      </w:r>
      <w:proofErr w:type="spellEnd"/>
      <w:r w:rsidR="00F7147E">
        <w:t>,</w:t>
      </w:r>
      <w:r w:rsidR="00263D56">
        <w:t xml:space="preserve"> konkrétně na výstavbu střelnice a na zakoupení PC pro nadstandartní vyhodnocování městského kamerového systému </w:t>
      </w:r>
      <w:proofErr w:type="spellStart"/>
      <w:r w:rsidR="00263D56">
        <w:t>BreifCam</w:t>
      </w:r>
      <w:proofErr w:type="spellEnd"/>
      <w:r w:rsidR="00263D56">
        <w:t>.</w:t>
      </w:r>
    </w:p>
    <w:p w:rsidR="002526E2" w:rsidRDefault="00022EFD" w:rsidP="00C60338">
      <w:pPr>
        <w:spacing w:before="120"/>
        <w:jc w:val="both"/>
      </w:pPr>
      <w:r>
        <w:t xml:space="preserve">Správní rada Nadačního fondu dne </w:t>
      </w:r>
      <w:r w:rsidR="008A6F83">
        <w:t>3. 6. 2021</w:t>
      </w:r>
      <w:r>
        <w:t xml:space="preserve"> r</w:t>
      </w:r>
      <w:r w:rsidR="00F7147E">
        <w:t>oz</w:t>
      </w:r>
      <w:r>
        <w:t>hodla o poskytnutí nadačního příspěvku Příjemci a z toho důvodu uzavírají tuto smlouvu.</w:t>
      </w:r>
    </w:p>
    <w:p w:rsidR="00974802" w:rsidRDefault="00974802" w:rsidP="00974802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74802" w:rsidRPr="007555A4" w:rsidRDefault="00974802" w:rsidP="00974802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I</w:t>
      </w:r>
      <w:r w:rsidRPr="007555A4">
        <w:rPr>
          <w:rFonts w:ascii="Times New Roman" w:hAnsi="Times New Roman" w:cs="Times New Roman"/>
          <w:i w:val="0"/>
          <w:iCs w:val="0"/>
          <w:sz w:val="24"/>
          <w:szCs w:val="24"/>
        </w:rPr>
        <w:t>I.</w:t>
      </w:r>
    </w:p>
    <w:p w:rsidR="006D729F" w:rsidRPr="007555A4" w:rsidRDefault="00974802" w:rsidP="00C60338">
      <w:pPr>
        <w:spacing w:before="120"/>
        <w:jc w:val="both"/>
      </w:pPr>
      <w:r>
        <w:t xml:space="preserve">Nadační fond touto smlouvou poskytuje Příjemci </w:t>
      </w:r>
      <w:r w:rsidR="00E4621B">
        <w:t>nadační příspěvek</w:t>
      </w:r>
      <w:r w:rsidR="006D729F" w:rsidRPr="007555A4">
        <w:t>, a to</w:t>
      </w:r>
      <w:r w:rsidR="00C86455" w:rsidRPr="007555A4">
        <w:t xml:space="preserve"> </w:t>
      </w:r>
      <w:r w:rsidR="00832F3A">
        <w:t xml:space="preserve">peněžitý </w:t>
      </w:r>
      <w:r>
        <w:t>příspěvek</w:t>
      </w:r>
      <w:r w:rsidR="006D729F" w:rsidRPr="007555A4">
        <w:t xml:space="preserve"> ve výši </w:t>
      </w:r>
      <w:r w:rsidR="00263D56" w:rsidRPr="00263D56">
        <w:rPr>
          <w:b/>
        </w:rPr>
        <w:t>1</w:t>
      </w:r>
      <w:r w:rsidR="00F7147E" w:rsidRPr="00263D56">
        <w:rPr>
          <w:b/>
        </w:rPr>
        <w:t>50 000,-</w:t>
      </w:r>
      <w:r w:rsidR="00122AA6" w:rsidRPr="00263D56">
        <w:rPr>
          <w:b/>
        </w:rPr>
        <w:t xml:space="preserve"> </w:t>
      </w:r>
      <w:r w:rsidR="0089315F" w:rsidRPr="00263D56">
        <w:rPr>
          <w:b/>
        </w:rPr>
        <w:t>Kč</w:t>
      </w:r>
      <w:r w:rsidR="00263D56">
        <w:rPr>
          <w:b/>
        </w:rPr>
        <w:t xml:space="preserve">, </w:t>
      </w:r>
      <w:r w:rsidR="00263D56" w:rsidRPr="00263D56">
        <w:t>slovy</w:t>
      </w:r>
      <w:r w:rsidR="00263D56">
        <w:rPr>
          <w:b/>
        </w:rPr>
        <w:t xml:space="preserve"> </w:t>
      </w:r>
      <w:proofErr w:type="spellStart"/>
      <w:r w:rsidR="00263D56" w:rsidRPr="00263D56">
        <w:t>jednostopadesát</w:t>
      </w:r>
      <w:proofErr w:type="spellEnd"/>
      <w:r w:rsidR="00263D56" w:rsidRPr="00263D56">
        <w:t xml:space="preserve"> tisíc korun</w:t>
      </w:r>
      <w:r w:rsidR="0089315F">
        <w:rPr>
          <w:b/>
        </w:rPr>
        <w:t>.</w:t>
      </w:r>
    </w:p>
    <w:p w:rsidR="006D729F" w:rsidRPr="007555A4" w:rsidRDefault="00974802" w:rsidP="00C60338">
      <w:pPr>
        <w:spacing w:before="120"/>
        <w:jc w:val="both"/>
      </w:pPr>
      <w:r>
        <w:t xml:space="preserve">Příjemce nadační příspěvek přijímá a zavazuje se ho použít </w:t>
      </w:r>
      <w:r w:rsidR="00422BD6">
        <w:t>k</w:t>
      </w:r>
      <w:r w:rsidR="00F64022">
        <w:t> </w:t>
      </w:r>
      <w:r w:rsidR="00422BD6">
        <w:t>účelu</w:t>
      </w:r>
      <w:r w:rsidR="00F64022">
        <w:t xml:space="preserve"> uvedenému v čl. I.</w:t>
      </w:r>
    </w:p>
    <w:p w:rsidR="00C60338" w:rsidRPr="007555A4" w:rsidRDefault="00C60338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D729F" w:rsidRPr="007555A4" w:rsidRDefault="006D729F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555A4">
        <w:rPr>
          <w:rFonts w:ascii="Times New Roman" w:hAnsi="Times New Roman" w:cs="Times New Roman"/>
          <w:i w:val="0"/>
          <w:iCs w:val="0"/>
          <w:sz w:val="24"/>
          <w:szCs w:val="24"/>
        </w:rPr>
        <w:t>II</w:t>
      </w:r>
      <w:r w:rsidR="00FD1CFF">
        <w:rPr>
          <w:rFonts w:ascii="Times New Roman" w:hAnsi="Times New Roman" w:cs="Times New Roman"/>
          <w:i w:val="0"/>
          <w:iCs w:val="0"/>
          <w:sz w:val="24"/>
          <w:szCs w:val="24"/>
        </w:rPr>
        <w:t>I</w:t>
      </w:r>
      <w:r w:rsidRPr="007555A4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F7147E" w:rsidRDefault="00FD1CFF" w:rsidP="00C60338">
      <w:pPr>
        <w:spacing w:before="1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t xml:space="preserve">Nadační fond </w:t>
      </w:r>
      <w:r w:rsidR="0035667D" w:rsidRPr="007555A4">
        <w:t xml:space="preserve">se zavazuje </w:t>
      </w:r>
      <w:r w:rsidR="006D729F" w:rsidRPr="007555A4">
        <w:t>poskytnou</w:t>
      </w:r>
      <w:r w:rsidR="00C86455" w:rsidRPr="007555A4">
        <w:t>t</w:t>
      </w:r>
      <w:r w:rsidR="006D729F" w:rsidRPr="007555A4">
        <w:t xml:space="preserve"> </w:t>
      </w:r>
      <w:r>
        <w:t>Příjemci nadační příspěvek</w:t>
      </w:r>
      <w:r w:rsidR="006D729F" w:rsidRPr="00FD1CFF">
        <w:rPr>
          <w:color w:val="0070C0"/>
        </w:rPr>
        <w:t xml:space="preserve"> </w:t>
      </w:r>
      <w:r w:rsidR="006D729F" w:rsidRPr="009B3AC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na účet </w:t>
      </w:r>
      <w:r w:rsidR="003F311E" w:rsidRPr="009B3ACC">
        <w:rPr>
          <w14:textOutline w14:w="9525" w14:cap="rnd" w14:cmpd="sng" w14:algn="ctr">
            <w14:noFill/>
            <w14:prstDash w14:val="solid"/>
            <w14:bevel/>
          </w14:textOutline>
        </w:rPr>
        <w:t>číslo</w:t>
      </w:r>
      <w:r w:rsidR="00F7147E">
        <w:rPr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6D729F" w:rsidRPr="00F7147E" w:rsidRDefault="00FB22E2" w:rsidP="00C60338">
      <w:pPr>
        <w:spacing w:before="1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>
        <w:rPr>
          <w:iCs/>
        </w:rPr>
        <w:t>xxxxxxxxxxxxxxx</w:t>
      </w:r>
      <w:proofErr w:type="spellEnd"/>
      <w:r w:rsidR="00F7147E" w:rsidRPr="006237B7">
        <w:rPr>
          <w:iCs/>
        </w:rPr>
        <w:t xml:space="preserve"> vedený u </w:t>
      </w:r>
      <w:proofErr w:type="spellStart"/>
      <w:r>
        <w:rPr>
          <w:iCs/>
        </w:rPr>
        <w:t>xxxxxxxxxxxxxxx</w:t>
      </w:r>
      <w:proofErr w:type="spellEnd"/>
      <w:r w:rsidR="00F7147E" w:rsidRPr="006237B7">
        <w:rPr>
          <w:iCs/>
        </w:rPr>
        <w:t xml:space="preserve"> pod </w:t>
      </w:r>
      <w:proofErr w:type="spellStart"/>
      <w:r>
        <w:rPr>
          <w:iCs/>
        </w:rPr>
        <w:t>xxxxxxxxxxxxx</w:t>
      </w:r>
      <w:proofErr w:type="spellEnd"/>
      <w:r w:rsidR="006D729F" w:rsidRPr="00F7147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D729F" w:rsidRPr="00067B12">
        <w:t xml:space="preserve">do </w:t>
      </w:r>
      <w:r w:rsidR="006D581D" w:rsidRPr="009B3ACC">
        <w:t>10 dnů ode dne podpisu této smlouvy oběma stranami.</w:t>
      </w:r>
    </w:p>
    <w:p w:rsidR="006F780A" w:rsidRPr="007555A4" w:rsidRDefault="006F780A" w:rsidP="00C60338">
      <w:pPr>
        <w:jc w:val="both"/>
      </w:pPr>
    </w:p>
    <w:p w:rsidR="006D729F" w:rsidRPr="007555A4" w:rsidRDefault="006D729F" w:rsidP="00C60338">
      <w:pPr>
        <w:jc w:val="center"/>
        <w:rPr>
          <w:b/>
          <w:bCs/>
        </w:rPr>
      </w:pPr>
      <w:r w:rsidRPr="007555A4">
        <w:rPr>
          <w:b/>
          <w:bCs/>
        </w:rPr>
        <w:t>I</w:t>
      </w:r>
      <w:r w:rsidR="00067B12">
        <w:rPr>
          <w:b/>
          <w:bCs/>
        </w:rPr>
        <w:t>V</w:t>
      </w:r>
      <w:r w:rsidRPr="007555A4">
        <w:rPr>
          <w:b/>
          <w:bCs/>
        </w:rPr>
        <w:t>.</w:t>
      </w:r>
    </w:p>
    <w:p w:rsidR="00E42C40" w:rsidRPr="005B3B16" w:rsidRDefault="00422BD6" w:rsidP="00C60338">
      <w:pPr>
        <w:spacing w:before="120"/>
        <w:jc w:val="both"/>
      </w:pPr>
      <w:r>
        <w:t xml:space="preserve">Příjemce </w:t>
      </w:r>
      <w:r w:rsidR="006F780A" w:rsidRPr="007555A4">
        <w:t xml:space="preserve">se zavazuje použít </w:t>
      </w:r>
      <w:r>
        <w:t>nadační příspěvek pouz</w:t>
      </w:r>
      <w:r w:rsidR="006F780A" w:rsidRPr="007555A4">
        <w:t xml:space="preserve">e pro </w:t>
      </w:r>
      <w:r w:rsidR="006F780A" w:rsidRPr="005B3B16">
        <w:t>účel uvedený v této smlouvě.</w:t>
      </w:r>
      <w:r w:rsidR="00E42C40" w:rsidRPr="005B3B16">
        <w:t xml:space="preserve"> </w:t>
      </w:r>
    </w:p>
    <w:p w:rsidR="00E42C40" w:rsidRPr="005B3B16" w:rsidRDefault="00422BD6" w:rsidP="00C60338">
      <w:pPr>
        <w:spacing w:before="120"/>
        <w:jc w:val="both"/>
      </w:pPr>
      <w:r w:rsidRPr="005B3B16">
        <w:t>Příjemce</w:t>
      </w:r>
      <w:r w:rsidR="00E42C40" w:rsidRPr="005B3B16">
        <w:t xml:space="preserve"> je povinen na požádání </w:t>
      </w:r>
      <w:r w:rsidRPr="005B3B16">
        <w:t>Nadačního fondu</w:t>
      </w:r>
      <w:r w:rsidR="00E42C40" w:rsidRPr="005B3B16">
        <w:t xml:space="preserve"> prokázat, jakým způsobem a k jakému účelu byl nadační příspěvek užit.</w:t>
      </w:r>
    </w:p>
    <w:p w:rsidR="006625C2" w:rsidRPr="007555A4" w:rsidRDefault="005B3B16" w:rsidP="005B3B16">
      <w:pPr>
        <w:spacing w:before="120"/>
        <w:jc w:val="both"/>
      </w:pPr>
      <w:r w:rsidRPr="005B3B16">
        <w:t xml:space="preserve">Pokud Příjemce poruší </w:t>
      </w:r>
      <w:r>
        <w:t>kteroukoliv pov</w:t>
      </w:r>
      <w:r w:rsidRPr="005B3B16">
        <w:t>innost</w:t>
      </w:r>
      <w:r>
        <w:t xml:space="preserve"> dle této smlouvy</w:t>
      </w:r>
      <w:r w:rsidRPr="005B3B16">
        <w:t>, je povinen nadační příspěvek vrátit nebo uhradit náhradu v</w:t>
      </w:r>
      <w:r>
        <w:t> </w:t>
      </w:r>
      <w:r w:rsidRPr="005B3B16">
        <w:t>penězích</w:t>
      </w:r>
      <w:r>
        <w:t xml:space="preserve">, a to do </w:t>
      </w:r>
      <w:r w:rsidRPr="009B3ACC">
        <w:t>10 dnů</w:t>
      </w:r>
      <w:r>
        <w:t xml:space="preserve"> ode dne, kdy ho Nadační fond k vrácení nadačního příspěvku vyzve.</w:t>
      </w:r>
    </w:p>
    <w:p w:rsidR="005B3B16" w:rsidRDefault="005B3B16" w:rsidP="001911ED">
      <w:pPr>
        <w:jc w:val="center"/>
        <w:rPr>
          <w:b/>
          <w:bCs/>
        </w:rPr>
      </w:pPr>
    </w:p>
    <w:p w:rsidR="001911ED" w:rsidRPr="007555A4" w:rsidRDefault="001911ED" w:rsidP="001911ED">
      <w:pPr>
        <w:jc w:val="center"/>
        <w:rPr>
          <w:b/>
          <w:bCs/>
        </w:rPr>
      </w:pPr>
      <w:r>
        <w:rPr>
          <w:b/>
          <w:bCs/>
        </w:rPr>
        <w:t>V</w:t>
      </w:r>
      <w:r w:rsidRPr="007555A4">
        <w:rPr>
          <w:b/>
          <w:bCs/>
        </w:rPr>
        <w:t>.</w:t>
      </w:r>
    </w:p>
    <w:p w:rsidR="001911ED" w:rsidRDefault="001911ED" w:rsidP="001911ED">
      <w:pPr>
        <w:spacing w:before="120"/>
        <w:jc w:val="both"/>
      </w:pPr>
      <w:r w:rsidRPr="007555A4">
        <w:t>Smlouva je vyhotovena ve 2 vyhotoveních, každá strana obdrží 1 vyhotovení.</w:t>
      </w:r>
    </w:p>
    <w:p w:rsidR="001911ED" w:rsidRDefault="001911ED" w:rsidP="001911ED">
      <w:pPr>
        <w:spacing w:before="120"/>
        <w:jc w:val="both"/>
      </w:pPr>
      <w:r>
        <w:t>Tato smlouva může být měněna nebo doplňována pouze písemnými dodatky podepsanými oběma smluvními stranami. Tuto smlouvu lze zrušit pouze písemně.</w:t>
      </w:r>
    </w:p>
    <w:p w:rsidR="001911ED" w:rsidRPr="007555A4" w:rsidRDefault="001911ED" w:rsidP="001911ED">
      <w:pPr>
        <w:jc w:val="both"/>
      </w:pPr>
    </w:p>
    <w:p w:rsidR="001911ED" w:rsidRDefault="001911ED" w:rsidP="001911ED">
      <w:r w:rsidRPr="007555A4">
        <w:t>V</w:t>
      </w:r>
      <w:r>
        <w:t>e Svitavách d</w:t>
      </w:r>
      <w:r w:rsidRPr="007555A4">
        <w:t xml:space="preserve">ne </w:t>
      </w:r>
      <w:r w:rsidR="00AA2F02">
        <w:t>11</w:t>
      </w:r>
      <w:r w:rsidR="009B3ACC">
        <w:t xml:space="preserve">. </w:t>
      </w:r>
      <w:r w:rsidR="00F7147E">
        <w:t>6</w:t>
      </w:r>
      <w:r w:rsidR="009B3ACC">
        <w:t>. 202</w:t>
      </w:r>
      <w:r w:rsidR="008A6F83">
        <w:t>1</w:t>
      </w:r>
      <w:r w:rsidRPr="007555A4">
        <w:tab/>
      </w:r>
      <w:r w:rsidRPr="007555A4">
        <w:tab/>
      </w:r>
      <w:r w:rsidRPr="007555A4">
        <w:tab/>
      </w:r>
      <w:r w:rsidR="00FB22E2">
        <w:t>V Pardubicích:</w:t>
      </w:r>
      <w:bookmarkStart w:id="0" w:name="_GoBack"/>
      <w:bookmarkEnd w:id="0"/>
    </w:p>
    <w:p w:rsidR="001911ED" w:rsidRDefault="001911ED" w:rsidP="001911ED"/>
    <w:p w:rsidR="001911ED" w:rsidRPr="007555A4" w:rsidRDefault="00676188" w:rsidP="001911ED">
      <w:pPr>
        <w:tabs>
          <w:tab w:val="left" w:pos="4962"/>
        </w:tabs>
      </w:pPr>
      <w:r>
        <w:t>Za Nadační fond:</w:t>
      </w:r>
      <w:r w:rsidR="00FB22E2">
        <w:t xml:space="preserve"> </w:t>
      </w:r>
      <w:proofErr w:type="gramStart"/>
      <w:r w:rsidR="00FB22E2">
        <w:t>11.06.2021</w:t>
      </w:r>
      <w:proofErr w:type="gramEnd"/>
      <w:r>
        <w:tab/>
        <w:t>Příjemce:</w:t>
      </w:r>
      <w:r w:rsidR="00FB22E2">
        <w:t xml:space="preserve"> </w:t>
      </w:r>
      <w:proofErr w:type="gramStart"/>
      <w:r w:rsidR="00FB22E2">
        <w:t>16.06.2021</w:t>
      </w:r>
      <w:proofErr w:type="gramEnd"/>
    </w:p>
    <w:p w:rsidR="001911ED" w:rsidRDefault="001911ED" w:rsidP="001911ED"/>
    <w:p w:rsidR="001911ED" w:rsidRDefault="001911ED" w:rsidP="001911ED"/>
    <w:p w:rsidR="001911ED" w:rsidRDefault="001911ED" w:rsidP="001911ED"/>
    <w:p w:rsidR="001911ED" w:rsidRPr="007555A4" w:rsidRDefault="001911ED" w:rsidP="001911ED"/>
    <w:p w:rsidR="001911ED" w:rsidRPr="007555A4" w:rsidRDefault="001911ED" w:rsidP="001911ED"/>
    <w:p w:rsidR="001911ED" w:rsidRDefault="001911ED" w:rsidP="001911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 w:rsidRPr="007555A4">
        <w:rPr>
          <w:color w:val="000000"/>
        </w:rPr>
        <w:tab/>
        <w:t>…………………………………</w:t>
      </w:r>
      <w:r>
        <w:rPr>
          <w:color w:val="000000"/>
        </w:rPr>
        <w:t>…………..</w:t>
      </w:r>
      <w:r>
        <w:rPr>
          <w:color w:val="000000"/>
        </w:rPr>
        <w:tab/>
      </w:r>
      <w:r w:rsidRPr="007555A4">
        <w:rPr>
          <w:color w:val="000000"/>
        </w:rPr>
        <w:t>…………………………………</w:t>
      </w:r>
      <w:r>
        <w:rPr>
          <w:color w:val="000000"/>
        </w:rPr>
        <w:t>……………</w:t>
      </w:r>
    </w:p>
    <w:p w:rsidR="001911ED" w:rsidRDefault="001911ED" w:rsidP="00FB22E2">
      <w:pPr>
        <w:widowControl w:val="0"/>
        <w:tabs>
          <w:tab w:val="center" w:pos="1985"/>
          <w:tab w:val="left" w:pos="631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9B3ACC">
        <w:rPr>
          <w:color w:val="000000"/>
        </w:rPr>
        <w:t>Bc. Šárka Řehořová</w:t>
      </w:r>
      <w:r w:rsidR="00FB22E2">
        <w:rPr>
          <w:color w:val="000000"/>
        </w:rPr>
        <w:tab/>
        <w:t>Mgr. Jiří Ptáček, MBA</w:t>
      </w:r>
    </w:p>
    <w:p w:rsidR="00FB22E2" w:rsidRDefault="00FB22E2" w:rsidP="00FB22E2">
      <w:pPr>
        <w:widowControl w:val="0"/>
        <w:tabs>
          <w:tab w:val="center" w:pos="1985"/>
          <w:tab w:val="left" w:pos="6310"/>
        </w:tabs>
        <w:autoSpaceDE w:val="0"/>
        <w:autoSpaceDN w:val="0"/>
        <w:adjustRightInd w:val="0"/>
        <w:rPr>
          <w:color w:val="000000"/>
        </w:rPr>
      </w:pPr>
    </w:p>
    <w:p w:rsidR="001911ED" w:rsidRDefault="001911ED" w:rsidP="00FB22E2">
      <w:pPr>
        <w:widowControl w:val="0"/>
        <w:tabs>
          <w:tab w:val="center" w:pos="1985"/>
          <w:tab w:val="left" w:pos="631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FB22E2">
        <w:rPr>
          <w:color w:val="000000"/>
        </w:rPr>
        <w:t xml:space="preserve">              </w:t>
      </w:r>
      <w:r>
        <w:rPr>
          <w:color w:val="000000"/>
        </w:rPr>
        <w:t xml:space="preserve">člen správní </w:t>
      </w:r>
      <w:proofErr w:type="gramStart"/>
      <w:r>
        <w:rPr>
          <w:color w:val="000000"/>
        </w:rPr>
        <w:t>rady</w:t>
      </w:r>
      <w:r w:rsidR="00FB22E2">
        <w:rPr>
          <w:color w:val="000000"/>
        </w:rPr>
        <w:t xml:space="preserve">                                                            ředitel</w:t>
      </w:r>
      <w:proofErr w:type="gramEnd"/>
      <w:r w:rsidR="00FB22E2">
        <w:rPr>
          <w:color w:val="000000"/>
        </w:rPr>
        <w:t xml:space="preserve"> Krajského ředitelství </w:t>
      </w:r>
    </w:p>
    <w:p w:rsidR="001911ED" w:rsidRPr="00F4349A" w:rsidRDefault="001911ED" w:rsidP="001911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</w:rPr>
        <w:tab/>
      </w:r>
      <w:r w:rsidRPr="00F4349A">
        <w:rPr>
          <w:color w:val="000000"/>
          <w:sz w:val="23"/>
          <w:szCs w:val="23"/>
        </w:rPr>
        <w:t xml:space="preserve">Nadační fond Valentina Oswalda </w:t>
      </w:r>
      <w:proofErr w:type="spellStart"/>
      <w:r w:rsidRPr="00F4349A">
        <w:rPr>
          <w:color w:val="000000"/>
          <w:sz w:val="23"/>
          <w:szCs w:val="23"/>
        </w:rPr>
        <w:t>Ottendorfera</w:t>
      </w:r>
      <w:proofErr w:type="spellEnd"/>
    </w:p>
    <w:p w:rsidR="001911ED" w:rsidRDefault="001911ED" w:rsidP="001911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1911ED" w:rsidRDefault="001911ED" w:rsidP="001911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1911ED" w:rsidRDefault="001911ED" w:rsidP="001911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1911ED" w:rsidRDefault="001911ED" w:rsidP="001911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1911ED" w:rsidRPr="007555A4" w:rsidRDefault="001911ED" w:rsidP="001911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7555A4">
        <w:rPr>
          <w:color w:val="000000"/>
        </w:rPr>
        <w:t>…………………………………</w:t>
      </w:r>
      <w:r>
        <w:rPr>
          <w:color w:val="000000"/>
        </w:rPr>
        <w:t>……………</w:t>
      </w:r>
    </w:p>
    <w:p w:rsidR="001911ED" w:rsidRDefault="001911ED" w:rsidP="001911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 w:rsidRPr="00F4349A">
        <w:rPr>
          <w:color w:val="000000"/>
        </w:rPr>
        <w:tab/>
      </w:r>
      <w:r w:rsidR="009B3ACC">
        <w:rPr>
          <w:color w:val="000000"/>
        </w:rPr>
        <w:t>Mgr. Jiří Petr</w:t>
      </w:r>
    </w:p>
    <w:p w:rsidR="001911ED" w:rsidRDefault="001911ED" w:rsidP="001911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člen správní rady</w:t>
      </w:r>
    </w:p>
    <w:p w:rsidR="001911ED" w:rsidRPr="00F4349A" w:rsidRDefault="001911ED" w:rsidP="001911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</w:rPr>
        <w:tab/>
      </w:r>
      <w:r w:rsidRPr="00F4349A">
        <w:rPr>
          <w:color w:val="000000"/>
          <w:sz w:val="23"/>
          <w:szCs w:val="23"/>
        </w:rPr>
        <w:t xml:space="preserve">Nadační fond Valentina Oswalda </w:t>
      </w:r>
      <w:proofErr w:type="spellStart"/>
      <w:r w:rsidRPr="00F4349A">
        <w:rPr>
          <w:color w:val="000000"/>
          <w:sz w:val="23"/>
          <w:szCs w:val="23"/>
        </w:rPr>
        <w:t>Ottendorfera</w:t>
      </w:r>
      <w:proofErr w:type="spellEnd"/>
    </w:p>
    <w:p w:rsidR="001911ED" w:rsidRPr="007555A4" w:rsidRDefault="001911ED" w:rsidP="001911ED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1911ED" w:rsidRPr="007555A4" w:rsidRDefault="001911ED" w:rsidP="001911ED"/>
    <w:p w:rsidR="006D581D" w:rsidRPr="007555A4" w:rsidRDefault="006D581D" w:rsidP="001911ED"/>
    <w:sectPr w:rsidR="006D581D" w:rsidRPr="007555A4" w:rsidSect="007555A4">
      <w:pgSz w:w="11906" w:h="16838"/>
      <w:pgMar w:top="141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29" w:rsidRDefault="00C00E29" w:rsidP="006F780A">
      <w:r>
        <w:separator/>
      </w:r>
    </w:p>
  </w:endnote>
  <w:endnote w:type="continuationSeparator" w:id="0">
    <w:p w:rsidR="00C00E29" w:rsidRDefault="00C00E29" w:rsidP="006F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29" w:rsidRDefault="00C00E29" w:rsidP="006F780A">
      <w:r>
        <w:separator/>
      </w:r>
    </w:p>
  </w:footnote>
  <w:footnote w:type="continuationSeparator" w:id="0">
    <w:p w:rsidR="00C00E29" w:rsidRDefault="00C00E29" w:rsidP="006F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45652"/>
    <w:multiLevelType w:val="hybridMultilevel"/>
    <w:tmpl w:val="6264F536"/>
    <w:lvl w:ilvl="0" w:tplc="5AA86B28">
      <w:start w:val="1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554A7"/>
    <w:multiLevelType w:val="hybridMultilevel"/>
    <w:tmpl w:val="A63E28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25"/>
    <w:rsid w:val="00020E00"/>
    <w:rsid w:val="00022EFD"/>
    <w:rsid w:val="000267E3"/>
    <w:rsid w:val="000308E1"/>
    <w:rsid w:val="00042BA2"/>
    <w:rsid w:val="0006619E"/>
    <w:rsid w:val="00067B12"/>
    <w:rsid w:val="000B276A"/>
    <w:rsid w:val="000D3E58"/>
    <w:rsid w:val="00114242"/>
    <w:rsid w:val="00122AA6"/>
    <w:rsid w:val="00180957"/>
    <w:rsid w:val="001911ED"/>
    <w:rsid w:val="00194B98"/>
    <w:rsid w:val="001A16E2"/>
    <w:rsid w:val="001A7D58"/>
    <w:rsid w:val="001B05B4"/>
    <w:rsid w:val="001C3193"/>
    <w:rsid w:val="0021322D"/>
    <w:rsid w:val="00244592"/>
    <w:rsid w:val="002526E2"/>
    <w:rsid w:val="0025426D"/>
    <w:rsid w:val="00263D56"/>
    <w:rsid w:val="00280A01"/>
    <w:rsid w:val="00284F72"/>
    <w:rsid w:val="00346014"/>
    <w:rsid w:val="0035667D"/>
    <w:rsid w:val="003A349D"/>
    <w:rsid w:val="003C2D36"/>
    <w:rsid w:val="003F311E"/>
    <w:rsid w:val="004023F2"/>
    <w:rsid w:val="00413B28"/>
    <w:rsid w:val="00422BD6"/>
    <w:rsid w:val="004376E6"/>
    <w:rsid w:val="00442DEA"/>
    <w:rsid w:val="00477825"/>
    <w:rsid w:val="004B2241"/>
    <w:rsid w:val="004C21EA"/>
    <w:rsid w:val="004D174F"/>
    <w:rsid w:val="004E144F"/>
    <w:rsid w:val="005277B0"/>
    <w:rsid w:val="005B3B16"/>
    <w:rsid w:val="00602D7B"/>
    <w:rsid w:val="006237B7"/>
    <w:rsid w:val="006625C2"/>
    <w:rsid w:val="0066779A"/>
    <w:rsid w:val="00676188"/>
    <w:rsid w:val="006D03A0"/>
    <w:rsid w:val="006D581D"/>
    <w:rsid w:val="006D729F"/>
    <w:rsid w:val="006E0822"/>
    <w:rsid w:val="006F780A"/>
    <w:rsid w:val="007555A4"/>
    <w:rsid w:val="00791FC4"/>
    <w:rsid w:val="00816023"/>
    <w:rsid w:val="00832F3A"/>
    <w:rsid w:val="00855549"/>
    <w:rsid w:val="0089008C"/>
    <w:rsid w:val="0089315F"/>
    <w:rsid w:val="008A1FF0"/>
    <w:rsid w:val="008A237D"/>
    <w:rsid w:val="008A6F83"/>
    <w:rsid w:val="008A7432"/>
    <w:rsid w:val="008B1EA3"/>
    <w:rsid w:val="0092714D"/>
    <w:rsid w:val="00941BD3"/>
    <w:rsid w:val="0097180D"/>
    <w:rsid w:val="00974802"/>
    <w:rsid w:val="009A1DA8"/>
    <w:rsid w:val="009B3ACC"/>
    <w:rsid w:val="009B778A"/>
    <w:rsid w:val="009F18B2"/>
    <w:rsid w:val="00A229C4"/>
    <w:rsid w:val="00A8126F"/>
    <w:rsid w:val="00A9545C"/>
    <w:rsid w:val="00AA2F02"/>
    <w:rsid w:val="00AB73D1"/>
    <w:rsid w:val="00AC0F9B"/>
    <w:rsid w:val="00AE0D87"/>
    <w:rsid w:val="00B1414E"/>
    <w:rsid w:val="00B576D2"/>
    <w:rsid w:val="00B61F86"/>
    <w:rsid w:val="00BE386D"/>
    <w:rsid w:val="00C00E29"/>
    <w:rsid w:val="00C16DCF"/>
    <w:rsid w:val="00C2599F"/>
    <w:rsid w:val="00C57E18"/>
    <w:rsid w:val="00C60338"/>
    <w:rsid w:val="00C86455"/>
    <w:rsid w:val="00CC5DC3"/>
    <w:rsid w:val="00CD4777"/>
    <w:rsid w:val="00D2546B"/>
    <w:rsid w:val="00D3479D"/>
    <w:rsid w:val="00D42AD3"/>
    <w:rsid w:val="00D45866"/>
    <w:rsid w:val="00D5480A"/>
    <w:rsid w:val="00D849EF"/>
    <w:rsid w:val="00D874FD"/>
    <w:rsid w:val="00DB22AA"/>
    <w:rsid w:val="00DC1341"/>
    <w:rsid w:val="00E42C40"/>
    <w:rsid w:val="00E4621B"/>
    <w:rsid w:val="00E73FF9"/>
    <w:rsid w:val="00E760AC"/>
    <w:rsid w:val="00EB5012"/>
    <w:rsid w:val="00EF3CF7"/>
    <w:rsid w:val="00F206DB"/>
    <w:rsid w:val="00F26644"/>
    <w:rsid w:val="00F37DE7"/>
    <w:rsid w:val="00F55885"/>
    <w:rsid w:val="00F56D53"/>
    <w:rsid w:val="00F64022"/>
    <w:rsid w:val="00F7147E"/>
    <w:rsid w:val="00FB22E2"/>
    <w:rsid w:val="00FC2625"/>
    <w:rsid w:val="00FD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7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D7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729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D729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78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7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78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7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32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59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7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7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D7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729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D729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78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7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78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7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32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59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7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-2\AppData\Roaming\Microsoft\&#352;ablony\Dar%20-%20finan&#269;n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 - finanční</Template>
  <TotalTime>4</TotalTime>
  <Pages>1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červený kříž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Jitka Vodvárková</cp:lastModifiedBy>
  <cp:revision>4</cp:revision>
  <cp:lastPrinted>2021-06-11T06:01:00Z</cp:lastPrinted>
  <dcterms:created xsi:type="dcterms:W3CDTF">2021-06-21T09:15:00Z</dcterms:created>
  <dcterms:modified xsi:type="dcterms:W3CDTF">2021-06-22T10:38:00Z</dcterms:modified>
</cp:coreProperties>
</file>