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7049DA">
        <w:t xml:space="preserve"> dne 24. 9</w:t>
      </w:r>
      <w:r w:rsidR="004D0BD3">
        <w:t>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  <w:bookmarkStart w:id="0" w:name="_GoBack"/>
      <w:bookmarkEnd w:id="0"/>
    </w:p>
    <w:p w:rsidR="003E69D9" w:rsidRDefault="003E69D9" w:rsidP="003E69D9">
      <w:pPr>
        <w:pStyle w:val="Default"/>
        <w:rPr>
          <w:b/>
          <w:bCs/>
        </w:rPr>
      </w:pPr>
    </w:p>
    <w:p w:rsidR="007049DA" w:rsidRPr="007049DA" w:rsidRDefault="007049DA" w:rsidP="007049DA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7049DA">
        <w:rPr>
          <w:b/>
          <w:bCs/>
        </w:rPr>
        <w:t>Základní škola Valašské Meziříčí, Vyhlídka 380, okres Vsetín, příspěvková organizace</w:t>
      </w:r>
    </w:p>
    <w:p w:rsidR="007049DA" w:rsidRPr="007049DA" w:rsidRDefault="007049DA" w:rsidP="007049DA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7049DA">
        <w:t>Zastoupená ředitelkou Mgr. Danielou Miklovou</w:t>
      </w:r>
    </w:p>
    <w:p w:rsidR="007049DA" w:rsidRPr="007049DA" w:rsidRDefault="007049DA" w:rsidP="007049DA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7049DA">
        <w:t>Králova 380, 75701 Valašské Meziříčí</w:t>
      </w:r>
    </w:p>
    <w:p w:rsidR="007049DA" w:rsidRPr="007049DA" w:rsidRDefault="007049DA" w:rsidP="007049DA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7049DA">
        <w:t>IČO:</w:t>
      </w:r>
      <w:r w:rsidRPr="007049DA">
        <w:tab/>
        <w:t>45211345</w:t>
      </w:r>
    </w:p>
    <w:p w:rsidR="00923ED4" w:rsidRDefault="00923ED4" w:rsidP="008D3CB8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6673D3">
        <w:rPr>
          <w:bCs/>
        </w:rPr>
        <w:t xml:space="preserve"> dne: 21.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8D3CB8" w:rsidP="00954A0E">
      <w:pPr>
        <w:pStyle w:val="Default"/>
        <w:ind w:left="720"/>
        <w:rPr>
          <w:bCs/>
        </w:rPr>
      </w:pPr>
      <w:r>
        <w:rPr>
          <w:bCs/>
        </w:rPr>
        <w:t xml:space="preserve">Mgr. </w:t>
      </w:r>
      <w:r w:rsidR="007049DA">
        <w:rPr>
          <w:bCs/>
        </w:rPr>
        <w:t>Daniela Miklová</w:t>
      </w:r>
      <w:r w:rsidR="00A11A0B">
        <w:rPr>
          <w:bCs/>
        </w:rPr>
        <w:t>, ředitel</w:t>
      </w:r>
      <w:r>
        <w:rPr>
          <w:bCs/>
        </w:rPr>
        <w:t>ka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78" w:rsidRDefault="00C95678">
      <w:r>
        <w:separator/>
      </w:r>
    </w:p>
  </w:endnote>
  <w:endnote w:type="continuationSeparator" w:id="0">
    <w:p w:rsidR="00C95678" w:rsidRDefault="00C9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6673D3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78" w:rsidRDefault="00C95678">
      <w:r>
        <w:separator/>
      </w:r>
    </w:p>
  </w:footnote>
  <w:footnote w:type="continuationSeparator" w:id="0">
    <w:p w:rsidR="00C95678" w:rsidRDefault="00C9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0E6C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54DA"/>
    <w:rsid w:val="00105B74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657CA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673D3"/>
    <w:rsid w:val="006829BB"/>
    <w:rsid w:val="00682D53"/>
    <w:rsid w:val="00685932"/>
    <w:rsid w:val="00694123"/>
    <w:rsid w:val="006D475B"/>
    <w:rsid w:val="006E698B"/>
    <w:rsid w:val="006F21D5"/>
    <w:rsid w:val="006F5E71"/>
    <w:rsid w:val="007049DA"/>
    <w:rsid w:val="00704A37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1F14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3CB8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2B3F"/>
    <w:rsid w:val="00C27271"/>
    <w:rsid w:val="00C3443E"/>
    <w:rsid w:val="00C37E59"/>
    <w:rsid w:val="00C50D5F"/>
    <w:rsid w:val="00C626CC"/>
    <w:rsid w:val="00C73328"/>
    <w:rsid w:val="00C921DB"/>
    <w:rsid w:val="00C95678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F0159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5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4</cp:revision>
  <cp:lastPrinted>2021-05-25T09:42:00Z</cp:lastPrinted>
  <dcterms:created xsi:type="dcterms:W3CDTF">2021-06-05T13:55:00Z</dcterms:created>
  <dcterms:modified xsi:type="dcterms:W3CDTF">2021-06-22T11:09:00Z</dcterms:modified>
</cp:coreProperties>
</file>