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4D0BD3">
        <w:t xml:space="preserve"> dne 24. 9.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315248" w:rsidRPr="00315248" w:rsidRDefault="00315248" w:rsidP="003152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315248">
        <w:rPr>
          <w:b/>
          <w:bCs/>
        </w:rPr>
        <w:t>Základní škola Valašské Meziříčí, Šafaříkova 726, okres Vsetín, příspěvková organizace</w:t>
      </w:r>
    </w:p>
    <w:p w:rsidR="00315248" w:rsidRPr="00315248" w:rsidRDefault="00315248" w:rsidP="003152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315248">
        <w:t>Zastoupená ředitelem Mgr. Milanem Hendrychem</w:t>
      </w:r>
    </w:p>
    <w:p w:rsidR="00315248" w:rsidRPr="00315248" w:rsidRDefault="00315248" w:rsidP="003152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315248">
        <w:t>Šafaříkova 726, 75701 Valašské Meziříčí</w:t>
      </w:r>
    </w:p>
    <w:p w:rsidR="00315248" w:rsidRPr="00315248" w:rsidRDefault="00315248" w:rsidP="003152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315248">
        <w:t>IČO:</w:t>
      </w:r>
      <w:r w:rsidRPr="00315248">
        <w:tab/>
        <w:t>00851761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D9583F">
        <w:rPr>
          <w:bCs/>
        </w:rPr>
        <w:t xml:space="preserve"> dne: 22.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Mgr. Milan</w:t>
      </w:r>
      <w:r w:rsidR="00315248">
        <w:rPr>
          <w:bCs/>
        </w:rPr>
        <w:t xml:space="preserve"> Hendrych</w:t>
      </w:r>
      <w:r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7A" w:rsidRDefault="00B72B7A">
      <w:r>
        <w:separator/>
      </w:r>
    </w:p>
  </w:endnote>
  <w:endnote w:type="continuationSeparator" w:id="0">
    <w:p w:rsidR="00B72B7A" w:rsidRDefault="00B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D9583F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7A" w:rsidRDefault="00B72B7A">
      <w:r>
        <w:separator/>
      </w:r>
    </w:p>
  </w:footnote>
  <w:footnote w:type="continuationSeparator" w:id="0">
    <w:p w:rsidR="00B72B7A" w:rsidRDefault="00B7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B3A73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248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1228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2B7A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583F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3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2021-06-05T13:26:00Z</dcterms:created>
  <dcterms:modified xsi:type="dcterms:W3CDTF">2021-06-22T11:06:00Z</dcterms:modified>
</cp:coreProperties>
</file>