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A573A4">
        <w:t xml:space="preserve"> dne 21. 1. 2019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A573A4" w:rsidRPr="00A573A4" w:rsidRDefault="00A573A4" w:rsidP="00A573A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A573A4">
        <w:rPr>
          <w:b/>
          <w:bCs/>
        </w:rPr>
        <w:t>Základní škola Salvátor</w:t>
      </w:r>
    </w:p>
    <w:p w:rsidR="00A573A4" w:rsidRPr="00A573A4" w:rsidRDefault="00A573A4" w:rsidP="00A573A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A573A4">
        <w:t>Zastoupená ředitelem Ing. Hynkem Mikuškem</w:t>
      </w:r>
    </w:p>
    <w:p w:rsidR="00A573A4" w:rsidRPr="00A573A4" w:rsidRDefault="00A573A4" w:rsidP="00A573A4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A573A4">
        <w:t>Králova 380, 75701 Valašské Meziříčí</w:t>
      </w:r>
    </w:p>
    <w:p w:rsidR="00A573A4" w:rsidRDefault="00A573A4" w:rsidP="00A573A4">
      <w:pPr>
        <w:pStyle w:val="Default"/>
        <w:rPr>
          <w:b/>
          <w:bCs/>
        </w:rPr>
      </w:pPr>
      <w:r w:rsidRPr="00A573A4">
        <w:t>IČO:</w:t>
      </w:r>
      <w:r w:rsidRPr="00A573A4">
        <w:tab/>
        <w:t>60042281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B91285">
        <w:rPr>
          <w:bCs/>
        </w:rPr>
        <w:t xml:space="preserve"> dne: 21.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A573A4" w:rsidP="00954A0E">
      <w:pPr>
        <w:pStyle w:val="Default"/>
        <w:ind w:left="720"/>
        <w:rPr>
          <w:bCs/>
        </w:rPr>
      </w:pPr>
      <w:r>
        <w:rPr>
          <w:bCs/>
        </w:rPr>
        <w:t>Ing. Hynek Mikušek</w:t>
      </w:r>
      <w:r w:rsidR="00A11A0B">
        <w:rPr>
          <w:bCs/>
        </w:rPr>
        <w:t>, ředitel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45" w:rsidRDefault="00712745">
      <w:r>
        <w:separator/>
      </w:r>
    </w:p>
  </w:endnote>
  <w:endnote w:type="continuationSeparator" w:id="0">
    <w:p w:rsidR="00712745" w:rsidRDefault="0071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B91285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45" w:rsidRDefault="00712745">
      <w:r>
        <w:separator/>
      </w:r>
    </w:p>
  </w:footnote>
  <w:footnote w:type="continuationSeparator" w:id="0">
    <w:p w:rsidR="00712745" w:rsidRDefault="0071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10FA8"/>
    <w:rsid w:val="00712745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67FD7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573A4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74B30"/>
    <w:rsid w:val="00B81098"/>
    <w:rsid w:val="00B91285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6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2021-06-05T13:05:00Z</dcterms:created>
  <dcterms:modified xsi:type="dcterms:W3CDTF">2021-06-22T11:03:00Z</dcterms:modified>
</cp:coreProperties>
</file>