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E91B5E">
        <w:t xml:space="preserve"> dne 26. 6. 2019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bookmarkStart w:id="0" w:name="_GoBack"/>
      <w:bookmarkEnd w:id="0"/>
    </w:p>
    <w:p w:rsidR="003E69D9" w:rsidRDefault="003E69D9" w:rsidP="003E69D9">
      <w:pPr>
        <w:pStyle w:val="Default"/>
        <w:rPr>
          <w:b/>
          <w:bCs/>
        </w:rPr>
      </w:pPr>
    </w:p>
    <w:p w:rsidR="00E91B5E" w:rsidRPr="00E91B5E" w:rsidRDefault="00E91B5E" w:rsidP="00E91B5E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E91B5E">
        <w:rPr>
          <w:b/>
          <w:bCs/>
        </w:rPr>
        <w:t>Základní škola a Mateřská škola Valašské Meziříčí, Křižná 782</w:t>
      </w:r>
    </w:p>
    <w:p w:rsidR="00E91B5E" w:rsidRPr="00E91B5E" w:rsidRDefault="00E91B5E" w:rsidP="00E91B5E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E91B5E">
        <w:t>Zastoupená ředitelem Mgr. Romanem Petruželou</w:t>
      </w:r>
    </w:p>
    <w:p w:rsidR="00E91B5E" w:rsidRPr="00E91B5E" w:rsidRDefault="00E91B5E" w:rsidP="00E91B5E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E91B5E">
        <w:t>Křižná 782, 75701 Valašské Meziříčí</w:t>
      </w:r>
    </w:p>
    <w:p w:rsidR="00E91B5E" w:rsidRPr="00E91B5E" w:rsidRDefault="00E91B5E" w:rsidP="00E91B5E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E91B5E">
        <w:t>IČO:</w:t>
      </w:r>
      <w:r w:rsidRPr="00E91B5E">
        <w:tab/>
        <w:t>70238928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F72AEF">
        <w:rPr>
          <w:bCs/>
        </w:rPr>
        <w:t xml:space="preserve"> dne: 21.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E91B5E" w:rsidP="00954A0E">
      <w:pPr>
        <w:pStyle w:val="Default"/>
        <w:ind w:left="720"/>
        <w:rPr>
          <w:bCs/>
        </w:rPr>
      </w:pPr>
      <w:r>
        <w:rPr>
          <w:bCs/>
        </w:rPr>
        <w:t>Mgr. Roman Petružela</w:t>
      </w:r>
      <w:r w:rsidR="00A11A0B">
        <w:rPr>
          <w:bCs/>
        </w:rPr>
        <w:t>, ředitel</w:t>
      </w:r>
      <w:r w:rsidR="00901D4F">
        <w:rPr>
          <w:bCs/>
        </w:rPr>
        <w:tab/>
      </w:r>
      <w:r w:rsidR="00901D4F">
        <w:rPr>
          <w:bCs/>
        </w:rPr>
        <w:tab/>
      </w:r>
      <w:r w:rsidR="00901D4F">
        <w:rPr>
          <w:bCs/>
        </w:rPr>
        <w:tab/>
      </w:r>
      <w:r w:rsidR="00954A0E">
        <w:rPr>
          <w:bCs/>
        </w:rPr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41" w:rsidRDefault="004B4041">
      <w:r>
        <w:separator/>
      </w:r>
    </w:p>
  </w:endnote>
  <w:endnote w:type="continuationSeparator" w:id="0">
    <w:p w:rsidR="004B4041" w:rsidRDefault="004B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F72AEF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41" w:rsidRDefault="004B4041">
      <w:r>
        <w:separator/>
      </w:r>
    </w:p>
  </w:footnote>
  <w:footnote w:type="continuationSeparator" w:id="0">
    <w:p w:rsidR="004B4041" w:rsidRDefault="004B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54DA"/>
    <w:rsid w:val="00105B74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2C71"/>
    <w:rsid w:val="00353AA4"/>
    <w:rsid w:val="00353B4A"/>
    <w:rsid w:val="003560B7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1309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B4041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698B"/>
    <w:rsid w:val="006F21D5"/>
    <w:rsid w:val="006F5E71"/>
    <w:rsid w:val="00704A37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1D4F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27F85"/>
    <w:rsid w:val="00B42E03"/>
    <w:rsid w:val="00B6113F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91B5E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72AEF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4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6</cp:revision>
  <cp:lastPrinted>2021-06-07T16:58:00Z</cp:lastPrinted>
  <dcterms:created xsi:type="dcterms:W3CDTF">2021-06-05T14:14:00Z</dcterms:created>
  <dcterms:modified xsi:type="dcterms:W3CDTF">2021-06-22T10:58:00Z</dcterms:modified>
</cp:coreProperties>
</file>