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0B7DF4">
        <w:t xml:space="preserve"> dne 25. 10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0B7DF4" w:rsidRPr="000B7DF4" w:rsidRDefault="000B7DF4" w:rsidP="000B7DF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0B7DF4">
        <w:rPr>
          <w:b/>
          <w:bCs/>
        </w:rPr>
        <w:t>Mateřská škola Valašské Meziříčí, Štěpánov 658, okres Vsetín, příspěvková organizace</w:t>
      </w:r>
    </w:p>
    <w:p w:rsidR="000B7DF4" w:rsidRPr="000B7DF4" w:rsidRDefault="000B7DF4" w:rsidP="000B7DF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0B7DF4">
        <w:t>Zastoupená ředitelkou Ivetou Kývalovou</w:t>
      </w:r>
    </w:p>
    <w:p w:rsidR="000B7DF4" w:rsidRPr="000B7DF4" w:rsidRDefault="000B7DF4" w:rsidP="000B7DF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0B7DF4">
        <w:t>Šafaříkova 658, 75701 Valašské Meziříčí</w:t>
      </w:r>
    </w:p>
    <w:p w:rsidR="000B7DF4" w:rsidRPr="000B7DF4" w:rsidRDefault="000B7DF4" w:rsidP="000B7DF4">
      <w:pPr>
        <w:pStyle w:val="Default"/>
        <w:rPr>
          <w:b/>
          <w:bCs/>
        </w:rPr>
      </w:pPr>
      <w:r w:rsidRPr="000B7DF4">
        <w:t>IČO:</w:t>
      </w:r>
      <w:r w:rsidRPr="000B7DF4">
        <w:tab/>
        <w:t>45211469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0352EB">
        <w:rPr>
          <w:bCs/>
        </w:rPr>
        <w:t xml:space="preserve"> dne: 22.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0B7DF4" w:rsidP="00954A0E">
      <w:pPr>
        <w:pStyle w:val="Default"/>
        <w:ind w:left="720"/>
        <w:rPr>
          <w:bCs/>
        </w:rPr>
      </w:pPr>
      <w:r>
        <w:rPr>
          <w:bCs/>
        </w:rPr>
        <w:t>Iveta Kývalová</w:t>
      </w:r>
      <w:r w:rsidR="00A11A0B">
        <w:rPr>
          <w:bCs/>
        </w:rPr>
        <w:t>, ředitel</w:t>
      </w:r>
      <w:r w:rsidR="005C4C97">
        <w:rPr>
          <w:bCs/>
        </w:rPr>
        <w:t>ka</w:t>
      </w:r>
      <w:r w:rsidR="00E404C1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6D" w:rsidRDefault="00D8396D">
      <w:r>
        <w:separator/>
      </w:r>
    </w:p>
  </w:endnote>
  <w:endnote w:type="continuationSeparator" w:id="0">
    <w:p w:rsidR="00D8396D" w:rsidRDefault="00D8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352EB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6D" w:rsidRDefault="00D8396D">
      <w:r>
        <w:separator/>
      </w:r>
    </w:p>
  </w:footnote>
  <w:footnote w:type="continuationSeparator" w:id="0">
    <w:p w:rsidR="00D8396D" w:rsidRDefault="00D8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352EB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B7DF4"/>
    <w:rsid w:val="000C360A"/>
    <w:rsid w:val="000C553C"/>
    <w:rsid w:val="000D1502"/>
    <w:rsid w:val="0010023A"/>
    <w:rsid w:val="001054DA"/>
    <w:rsid w:val="00105B74"/>
    <w:rsid w:val="00111EA7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0A8E"/>
    <w:rsid w:val="00255BF3"/>
    <w:rsid w:val="0025663C"/>
    <w:rsid w:val="002566A4"/>
    <w:rsid w:val="00261B0E"/>
    <w:rsid w:val="002636DF"/>
    <w:rsid w:val="00263AF3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2758B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04CAE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1717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396D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04C1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15C5B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6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5</cp:revision>
  <cp:lastPrinted>2021-05-25T09:42:00Z</cp:lastPrinted>
  <dcterms:created xsi:type="dcterms:W3CDTF">2021-06-05T16:31:00Z</dcterms:created>
  <dcterms:modified xsi:type="dcterms:W3CDTF">2021-06-22T10:49:00Z</dcterms:modified>
</cp:coreProperties>
</file>