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E404C1">
        <w:t xml:space="preserve"> dne 24. 9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C026F8" w:rsidRPr="00C026F8" w:rsidRDefault="00C026F8" w:rsidP="00C026F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C026F8">
        <w:rPr>
          <w:b/>
          <w:bCs/>
        </w:rPr>
        <w:t>Mateřská škola Valašské Meziříčí, Seifertova 160, okres Vsetín, příspěvková organizace</w:t>
      </w:r>
    </w:p>
    <w:p w:rsidR="00C026F8" w:rsidRPr="00C026F8" w:rsidRDefault="00C026F8" w:rsidP="00C026F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C026F8">
        <w:t>Zastoupená ředitelkou Jarmilou Děrkasovou</w:t>
      </w:r>
    </w:p>
    <w:p w:rsidR="00C026F8" w:rsidRPr="00C026F8" w:rsidRDefault="00C026F8" w:rsidP="00C026F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C026F8">
        <w:t>Seifertova 160, 75701 Valašské Meziříčí</w:t>
      </w:r>
    </w:p>
    <w:p w:rsidR="00C026F8" w:rsidRPr="001302F8" w:rsidRDefault="00C026F8" w:rsidP="00C026F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026F8">
        <w:t>IČO:</w:t>
      </w:r>
      <w:r w:rsidRPr="00C026F8">
        <w:tab/>
        <w:t>47863781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0E1265">
        <w:rPr>
          <w:bCs/>
        </w:rPr>
        <w:t xml:space="preserve"> dne: 21. 6. 2021</w:t>
      </w:r>
      <w:bookmarkStart w:id="0" w:name="_GoBack"/>
      <w:bookmarkEnd w:id="0"/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C026F8" w:rsidP="00954A0E">
      <w:pPr>
        <w:pStyle w:val="Default"/>
        <w:ind w:left="720"/>
        <w:rPr>
          <w:bCs/>
        </w:rPr>
      </w:pPr>
      <w:r>
        <w:rPr>
          <w:bCs/>
        </w:rPr>
        <w:t>Jarmila Děrkasová</w:t>
      </w:r>
      <w:r w:rsidR="00A11A0B">
        <w:rPr>
          <w:bCs/>
        </w:rPr>
        <w:t>, ředitel</w:t>
      </w:r>
      <w:r w:rsidR="005C4C97">
        <w:rPr>
          <w:bCs/>
        </w:rPr>
        <w:t>ka</w:t>
      </w:r>
      <w:r w:rsidR="00E404C1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D4" w:rsidRDefault="003033D4">
      <w:r>
        <w:separator/>
      </w:r>
    </w:p>
  </w:endnote>
  <w:endnote w:type="continuationSeparator" w:id="0">
    <w:p w:rsidR="003033D4" w:rsidRDefault="0030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0E1265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D4" w:rsidRDefault="003033D4">
      <w:r>
        <w:separator/>
      </w:r>
    </w:p>
  </w:footnote>
  <w:footnote w:type="continuationSeparator" w:id="0">
    <w:p w:rsidR="003033D4" w:rsidRDefault="0030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0E1265"/>
    <w:rsid w:val="0010023A"/>
    <w:rsid w:val="001054DA"/>
    <w:rsid w:val="00105B74"/>
    <w:rsid w:val="00111EA7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63AF3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33D4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4C97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04CAE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63800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26F8"/>
    <w:rsid w:val="00C04FDE"/>
    <w:rsid w:val="00C11831"/>
    <w:rsid w:val="00C1207E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04C1"/>
    <w:rsid w:val="00E46D20"/>
    <w:rsid w:val="00E53406"/>
    <w:rsid w:val="00E54CC7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15C5B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4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2021-06-05T16:27:00Z</dcterms:created>
  <dcterms:modified xsi:type="dcterms:W3CDTF">2021-06-22T10:46:00Z</dcterms:modified>
</cp:coreProperties>
</file>