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E404C1">
        <w:t xml:space="preserve"> dne 24. 9</w:t>
      </w:r>
      <w:r w:rsidR="004D0BD3">
        <w:t>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</w:p>
    <w:p w:rsidR="003E69D9" w:rsidRDefault="003E69D9" w:rsidP="003E69D9">
      <w:pPr>
        <w:pStyle w:val="Default"/>
        <w:rPr>
          <w:b/>
          <w:bCs/>
        </w:rPr>
      </w:pPr>
      <w:bookmarkStart w:id="0" w:name="_GoBack"/>
      <w:bookmarkEnd w:id="0"/>
    </w:p>
    <w:p w:rsidR="00E404C1" w:rsidRPr="00E404C1" w:rsidRDefault="00E404C1" w:rsidP="00E404C1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E404C1">
        <w:rPr>
          <w:b/>
          <w:bCs/>
        </w:rPr>
        <w:t>Mateřská škola Valašské Meziříčí, Podlesí 234, okres Vsetín, příspěvková organizace</w:t>
      </w:r>
    </w:p>
    <w:p w:rsidR="00E404C1" w:rsidRPr="00E404C1" w:rsidRDefault="00E404C1" w:rsidP="00E404C1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E404C1">
        <w:t>Zastoupená ředitelkou Bc. Dagmar Surou</w:t>
      </w:r>
    </w:p>
    <w:p w:rsidR="00E404C1" w:rsidRPr="00E404C1" w:rsidRDefault="00E404C1" w:rsidP="00E404C1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E404C1">
        <w:t>Podlesí 234, 75701 Valašské Meziříčí</w:t>
      </w:r>
    </w:p>
    <w:p w:rsidR="00E404C1" w:rsidRPr="00E404C1" w:rsidRDefault="00E404C1" w:rsidP="00E404C1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E404C1">
        <w:t>IČO:</w:t>
      </w:r>
      <w:r w:rsidRPr="00E404C1">
        <w:tab/>
        <w:t>70920711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Ve Valašském Meziříčí</w:t>
      </w:r>
      <w:r w:rsidR="00F1340C">
        <w:rPr>
          <w:bCs/>
        </w:rPr>
        <w:t xml:space="preserve"> dne: 21.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E404C1" w:rsidP="00954A0E">
      <w:pPr>
        <w:pStyle w:val="Default"/>
        <w:ind w:left="720"/>
        <w:rPr>
          <w:bCs/>
        </w:rPr>
      </w:pPr>
      <w:r>
        <w:rPr>
          <w:bCs/>
        </w:rPr>
        <w:t>Bc. Dagmar Surá</w:t>
      </w:r>
      <w:r w:rsidR="00A11A0B">
        <w:rPr>
          <w:bCs/>
        </w:rPr>
        <w:t>, ředitel</w:t>
      </w:r>
      <w:r w:rsidR="005C4C97">
        <w:rPr>
          <w:bCs/>
        </w:rPr>
        <w:t>ka</w:t>
      </w:r>
      <w:r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E3" w:rsidRDefault="00E87CE3">
      <w:r>
        <w:separator/>
      </w:r>
    </w:p>
  </w:endnote>
  <w:endnote w:type="continuationSeparator" w:id="0">
    <w:p w:rsidR="00E87CE3" w:rsidRDefault="00E8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F1340C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E3" w:rsidRDefault="00E87CE3">
      <w:r>
        <w:separator/>
      </w:r>
    </w:p>
  </w:footnote>
  <w:footnote w:type="continuationSeparator" w:id="0">
    <w:p w:rsidR="00E87CE3" w:rsidRDefault="00E8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10023A"/>
    <w:rsid w:val="001054DA"/>
    <w:rsid w:val="00105B74"/>
    <w:rsid w:val="00111EA7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B6038"/>
    <w:rsid w:val="001C0996"/>
    <w:rsid w:val="001C3289"/>
    <w:rsid w:val="001C4D21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63AF3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572B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4C97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D475B"/>
    <w:rsid w:val="006E698B"/>
    <w:rsid w:val="006F21D5"/>
    <w:rsid w:val="006F5E71"/>
    <w:rsid w:val="00704A37"/>
    <w:rsid w:val="00704CAE"/>
    <w:rsid w:val="00710FA8"/>
    <w:rsid w:val="007178BF"/>
    <w:rsid w:val="0072207F"/>
    <w:rsid w:val="00730EDB"/>
    <w:rsid w:val="00766A5C"/>
    <w:rsid w:val="007705F7"/>
    <w:rsid w:val="00771AE9"/>
    <w:rsid w:val="00777D83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602F"/>
    <w:rsid w:val="00942EAA"/>
    <w:rsid w:val="00944EE6"/>
    <w:rsid w:val="00945D2C"/>
    <w:rsid w:val="00950074"/>
    <w:rsid w:val="00954A0E"/>
    <w:rsid w:val="00963800"/>
    <w:rsid w:val="009757C4"/>
    <w:rsid w:val="009814D4"/>
    <w:rsid w:val="009816D7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7F7B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04C1"/>
    <w:rsid w:val="00E46D20"/>
    <w:rsid w:val="00E53406"/>
    <w:rsid w:val="00E57BCF"/>
    <w:rsid w:val="00E63DAD"/>
    <w:rsid w:val="00E87CE3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1340C"/>
    <w:rsid w:val="00F15C5B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C7714"/>
    <w:rsid w:val="00FD63A8"/>
    <w:rsid w:val="00FE29D2"/>
    <w:rsid w:val="00FE4E91"/>
    <w:rsid w:val="00FE6306"/>
    <w:rsid w:val="00FF0159"/>
    <w:rsid w:val="00FF4769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4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6</cp:revision>
  <cp:lastPrinted>2021-05-25T09:42:00Z</cp:lastPrinted>
  <dcterms:created xsi:type="dcterms:W3CDTF">2021-06-05T16:17:00Z</dcterms:created>
  <dcterms:modified xsi:type="dcterms:W3CDTF">2021-06-22T10:42:00Z</dcterms:modified>
</cp:coreProperties>
</file>