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5C4C97">
        <w:t xml:space="preserve"> dne 13. 12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5C4C97" w:rsidRPr="005C4C97" w:rsidRDefault="005C4C97" w:rsidP="005C4C97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C4C97">
        <w:rPr>
          <w:b/>
          <w:bCs/>
        </w:rPr>
        <w:t>Mateřská škola Valašské Meziříčí, Hrachovec 210, okres Vsetín, příspěvková organizace</w:t>
      </w:r>
    </w:p>
    <w:p w:rsidR="005C4C97" w:rsidRPr="005C4C97" w:rsidRDefault="005C4C97" w:rsidP="005C4C97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C4C97">
        <w:t>Zastoupená ředitelkou Hanou Hájkovou</w:t>
      </w:r>
    </w:p>
    <w:p w:rsidR="005C4C97" w:rsidRPr="005C4C97" w:rsidRDefault="005C4C97" w:rsidP="005C4C97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C4C97">
        <w:t>Hrachovec 210, 75701 Valašské Meziříčí</w:t>
      </w:r>
    </w:p>
    <w:p w:rsidR="005C4C97" w:rsidRPr="005C4C97" w:rsidRDefault="005C4C97" w:rsidP="005C4C97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C4C97">
        <w:t>IČO:</w:t>
      </w:r>
      <w:r w:rsidRPr="005C4C97">
        <w:tab/>
        <w:t>70920702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0E5DB2">
        <w:rPr>
          <w:bCs/>
        </w:rPr>
        <w:t xml:space="preserve"> dne: 21. 6. 2021</w:t>
      </w:r>
      <w:bookmarkStart w:id="0" w:name="_GoBack"/>
      <w:bookmarkEnd w:id="0"/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5C4C97" w:rsidP="00954A0E">
      <w:pPr>
        <w:pStyle w:val="Default"/>
        <w:ind w:left="720"/>
        <w:rPr>
          <w:bCs/>
        </w:rPr>
      </w:pPr>
      <w:r>
        <w:rPr>
          <w:bCs/>
        </w:rPr>
        <w:t>Mgr. Hana Hájková</w:t>
      </w:r>
      <w:r w:rsidR="00A11A0B">
        <w:rPr>
          <w:bCs/>
        </w:rPr>
        <w:t>, ředitel</w:t>
      </w:r>
      <w:r>
        <w:rPr>
          <w:bCs/>
        </w:rPr>
        <w:t>ka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36" w:rsidRDefault="007D4736">
      <w:r>
        <w:separator/>
      </w:r>
    </w:p>
  </w:endnote>
  <w:endnote w:type="continuationSeparator" w:id="0">
    <w:p w:rsidR="007D4736" w:rsidRDefault="007D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0E5DB2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36" w:rsidRDefault="007D4736">
      <w:r>
        <w:separator/>
      </w:r>
    </w:p>
  </w:footnote>
  <w:footnote w:type="continuationSeparator" w:id="0">
    <w:p w:rsidR="007D4736" w:rsidRDefault="007D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0E5DB2"/>
    <w:rsid w:val="0010023A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4C97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736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63800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3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2021-06-05T14:49:00Z</dcterms:created>
  <dcterms:modified xsi:type="dcterms:W3CDTF">2021-06-22T10:36:00Z</dcterms:modified>
</cp:coreProperties>
</file>