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CD7608">
        <w:t xml:space="preserve"> dne 12. 12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CD7608" w:rsidRDefault="00CD7608" w:rsidP="00CD7608">
      <w:pPr>
        <w:numPr>
          <w:ilvl w:val="0"/>
          <w:numId w:val="0"/>
        </w:numPr>
        <w:autoSpaceDE w:val="0"/>
        <w:autoSpaceDN w:val="0"/>
        <w:adjustRightInd w:val="0"/>
        <w:rPr>
          <w:b/>
          <w:bCs/>
          <w:color w:val="000000"/>
        </w:rPr>
      </w:pPr>
    </w:p>
    <w:p w:rsidR="00CD7608" w:rsidRPr="00CD7608" w:rsidRDefault="00CD7608" w:rsidP="00CD760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CD7608">
        <w:rPr>
          <w:b/>
          <w:bCs/>
        </w:rPr>
        <w:t>Mateřská škola Vsetín, Na Kopečku 13, příspěvková organizace</w:t>
      </w:r>
    </w:p>
    <w:p w:rsidR="00CD7608" w:rsidRPr="00CD7608" w:rsidRDefault="00CD7608" w:rsidP="00CD760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CD7608">
        <w:t>Zastoupená ředitelkou Helenou Matoškovou</w:t>
      </w:r>
    </w:p>
    <w:p w:rsidR="00CD7608" w:rsidRPr="00CD7608" w:rsidRDefault="00CD7608" w:rsidP="00CD760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CD7608">
        <w:t>Na Kopečku 13, 75501 Vsetín</w:t>
      </w:r>
    </w:p>
    <w:p w:rsidR="00CD7608" w:rsidRPr="00CD7608" w:rsidRDefault="00CD7608" w:rsidP="00CD760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CD7608">
        <w:t>IČO:</w:t>
      </w:r>
      <w:r w:rsidRPr="00CD7608">
        <w:tab/>
        <w:t>70872236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F86548" w:rsidP="00954A0E">
      <w:pPr>
        <w:pStyle w:val="Default"/>
        <w:ind w:left="720"/>
        <w:rPr>
          <w:bCs/>
        </w:rPr>
      </w:pPr>
      <w:r>
        <w:rPr>
          <w:bCs/>
        </w:rPr>
        <w:t>Ve Vsetíně</w:t>
      </w:r>
      <w:r w:rsidR="00CE1339">
        <w:rPr>
          <w:bCs/>
        </w:rPr>
        <w:t xml:space="preserve"> dne: 8.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CD7608" w:rsidP="00954A0E">
      <w:pPr>
        <w:pStyle w:val="Default"/>
        <w:ind w:left="720"/>
        <w:rPr>
          <w:bCs/>
        </w:rPr>
      </w:pPr>
      <w:r>
        <w:rPr>
          <w:bCs/>
        </w:rPr>
        <w:t>Helena Matošková</w:t>
      </w:r>
      <w:r w:rsidR="00A11A0B">
        <w:rPr>
          <w:bCs/>
        </w:rPr>
        <w:t>, ředitel</w:t>
      </w:r>
      <w:r w:rsidR="005C4C97">
        <w:rPr>
          <w:bCs/>
        </w:rPr>
        <w:t>ka</w:t>
      </w:r>
      <w:r w:rsidR="00E404C1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E7" w:rsidRDefault="00520EE7">
      <w:r>
        <w:separator/>
      </w:r>
    </w:p>
  </w:endnote>
  <w:endnote w:type="continuationSeparator" w:id="0">
    <w:p w:rsidR="00520EE7" w:rsidRDefault="0052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CE1339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E7" w:rsidRDefault="00520EE7">
      <w:r>
        <w:separator/>
      </w:r>
    </w:p>
  </w:footnote>
  <w:footnote w:type="continuationSeparator" w:id="0">
    <w:p w:rsidR="00520EE7" w:rsidRDefault="0052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1EA7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63AF3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37C07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20EE7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4C97"/>
    <w:rsid w:val="005C73CE"/>
    <w:rsid w:val="005D15B9"/>
    <w:rsid w:val="005D5373"/>
    <w:rsid w:val="005D6307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04CAE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63800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31BB2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D7608"/>
    <w:rsid w:val="00CE1339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35763"/>
    <w:rsid w:val="00E404C1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15C5B"/>
    <w:rsid w:val="00F332E7"/>
    <w:rsid w:val="00F47263"/>
    <w:rsid w:val="00F55EF8"/>
    <w:rsid w:val="00F57889"/>
    <w:rsid w:val="00F66C4B"/>
    <w:rsid w:val="00F81A6E"/>
    <w:rsid w:val="00F86548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6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2021-06-05T16:45:00Z</dcterms:created>
  <dcterms:modified xsi:type="dcterms:W3CDTF">2021-06-21T10:07:00Z</dcterms:modified>
</cp:coreProperties>
</file>