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F86548">
        <w:t xml:space="preserve"> dne 31. 8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  <w:bookmarkStart w:id="0" w:name="_GoBack"/>
      <w:bookmarkEnd w:id="0"/>
    </w:p>
    <w:p w:rsidR="003E69D9" w:rsidRDefault="003E69D9" w:rsidP="003E69D9">
      <w:pPr>
        <w:pStyle w:val="Default"/>
        <w:rPr>
          <w:b/>
          <w:bCs/>
        </w:rPr>
      </w:pPr>
    </w:p>
    <w:p w:rsidR="00F86548" w:rsidRPr="00F86548" w:rsidRDefault="00F86548" w:rsidP="00F865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F86548">
        <w:rPr>
          <w:b/>
          <w:bCs/>
        </w:rPr>
        <w:t>Mateřská škola Vsetín, Jasenka 757, příspěvková organizace</w:t>
      </w:r>
    </w:p>
    <w:p w:rsidR="00F86548" w:rsidRPr="00F86548" w:rsidRDefault="00F86548" w:rsidP="00F865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F86548">
        <w:t>Zastoupená ředitelkou Ivou Třetinovou</w:t>
      </w:r>
    </w:p>
    <w:p w:rsidR="00F86548" w:rsidRPr="00F86548" w:rsidRDefault="00F86548" w:rsidP="00F865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F86548">
        <w:t>Jasenka 757, 75501 Vsetín</w:t>
      </w:r>
    </w:p>
    <w:p w:rsidR="00F86548" w:rsidRPr="00F86548" w:rsidRDefault="00F86548" w:rsidP="00F8654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F86548">
        <w:t>IČO:</w:t>
      </w:r>
      <w:r w:rsidRPr="00F86548">
        <w:tab/>
        <w:t>60609231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F86548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D97F00">
        <w:rPr>
          <w:bCs/>
        </w:rPr>
        <w:t xml:space="preserve"> dne: 8.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F86548" w:rsidP="00954A0E">
      <w:pPr>
        <w:pStyle w:val="Default"/>
        <w:ind w:left="720"/>
        <w:rPr>
          <w:bCs/>
        </w:rPr>
      </w:pPr>
      <w:r>
        <w:rPr>
          <w:bCs/>
        </w:rPr>
        <w:t>Iva Třetinová</w:t>
      </w:r>
      <w:r w:rsidR="00A11A0B">
        <w:rPr>
          <w:bCs/>
        </w:rPr>
        <w:t>, ředitel</w:t>
      </w:r>
      <w:r w:rsidR="005C4C97">
        <w:rPr>
          <w:bCs/>
        </w:rPr>
        <w:t>ka</w:t>
      </w:r>
      <w:r w:rsidR="00E404C1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39" w:rsidRDefault="00991739">
      <w:r>
        <w:separator/>
      </w:r>
    </w:p>
  </w:endnote>
  <w:endnote w:type="continuationSeparator" w:id="0">
    <w:p w:rsidR="00991739" w:rsidRDefault="009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D97F00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39" w:rsidRDefault="00991739">
      <w:r>
        <w:separator/>
      </w:r>
    </w:p>
  </w:footnote>
  <w:footnote w:type="continuationSeparator" w:id="0">
    <w:p w:rsidR="00991739" w:rsidRDefault="0099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1EA7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63AF3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04CAE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1739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31BB2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97F00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35763"/>
    <w:rsid w:val="00E404C1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15C5B"/>
    <w:rsid w:val="00F332E7"/>
    <w:rsid w:val="00F47263"/>
    <w:rsid w:val="00F55EF8"/>
    <w:rsid w:val="00F57889"/>
    <w:rsid w:val="00F66C4B"/>
    <w:rsid w:val="00F81A6E"/>
    <w:rsid w:val="00F86548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4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2021-06-05T16:41:00Z</dcterms:created>
  <dcterms:modified xsi:type="dcterms:W3CDTF">2021-06-21T10:04:00Z</dcterms:modified>
</cp:coreProperties>
</file>