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130C82">
        <w:t xml:space="preserve"> dne 22. 1. 2019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130C82" w:rsidRPr="00130C82" w:rsidRDefault="00130C82" w:rsidP="00130C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130C82">
        <w:rPr>
          <w:b/>
          <w:bCs/>
        </w:rPr>
        <w:t>Mateřská škola Valašské Meziříčí, Kraiczova 362, okres Vsetín, příspěvková organizace</w:t>
      </w:r>
    </w:p>
    <w:p w:rsidR="00130C82" w:rsidRPr="00130C82" w:rsidRDefault="00130C82" w:rsidP="00130C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130C82">
        <w:t>Zastoupená ředite</w:t>
      </w:r>
      <w:r>
        <w:t>lkou lic. Janou Vašutovou</w:t>
      </w:r>
    </w:p>
    <w:p w:rsidR="00130C82" w:rsidRPr="00130C82" w:rsidRDefault="00130C82" w:rsidP="00130C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130C82">
        <w:t>Kraiczova 362, 75701 Valašské Meziříčí</w:t>
      </w:r>
    </w:p>
    <w:p w:rsidR="005C4C97" w:rsidRPr="00130C82" w:rsidRDefault="00130C82" w:rsidP="00130C82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130C82">
        <w:t>IČO:</w:t>
      </w:r>
      <w:r w:rsidRPr="00130C82">
        <w:tab/>
        <w:t>47863757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B27A34">
        <w:rPr>
          <w:bCs/>
        </w:rPr>
        <w:t xml:space="preserve"> dne: 17.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130C82" w:rsidP="00954A0E">
      <w:pPr>
        <w:pStyle w:val="Default"/>
        <w:ind w:left="720"/>
        <w:rPr>
          <w:bCs/>
        </w:rPr>
      </w:pPr>
      <w:r>
        <w:rPr>
          <w:bCs/>
        </w:rPr>
        <w:t>lic. Jana Vašutová</w:t>
      </w:r>
      <w:r w:rsidR="00A11A0B">
        <w:rPr>
          <w:bCs/>
        </w:rPr>
        <w:t>, ředitel</w:t>
      </w:r>
      <w:r w:rsidR="005C4C97">
        <w:rPr>
          <w:bCs/>
        </w:rPr>
        <w:t>ka</w:t>
      </w:r>
      <w:r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CF" w:rsidRDefault="002515CF">
      <w:r>
        <w:separator/>
      </w:r>
    </w:p>
  </w:endnote>
  <w:endnote w:type="continuationSeparator" w:id="0">
    <w:p w:rsidR="002515CF" w:rsidRDefault="0025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B27A34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CF" w:rsidRDefault="002515CF">
      <w:r>
        <w:separator/>
      </w:r>
    </w:p>
  </w:footnote>
  <w:footnote w:type="continuationSeparator" w:id="0">
    <w:p w:rsidR="002515CF" w:rsidRDefault="0025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0C82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15CF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1C1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377E3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27A34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3EC2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6</cp:revision>
  <cp:lastPrinted>2021-05-25T09:42:00Z</cp:lastPrinted>
  <dcterms:created xsi:type="dcterms:W3CDTF">2021-06-05T16:11:00Z</dcterms:created>
  <dcterms:modified xsi:type="dcterms:W3CDTF">2021-06-21T09:59:00Z</dcterms:modified>
</cp:coreProperties>
</file>