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D91553">
        <w:rPr>
          <w:b/>
          <w:noProof/>
          <w:sz w:val="32"/>
          <w:szCs w:val="32"/>
        </w:rPr>
        <w:t>72/1/21/06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D91553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D91553">
        <w:rPr>
          <w:b/>
          <w:noProof/>
          <w:sz w:val="24"/>
        </w:rPr>
        <w:t>ELEKTRO ŠAKO 2000 s. r. o.</w:t>
      </w:r>
    </w:p>
    <w:p w:rsidR="00D91553" w:rsidRDefault="00D91553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Ostřešany 241</w:t>
      </w:r>
    </w:p>
    <w:p w:rsidR="00AC0472" w:rsidRDefault="00D91553" w:rsidP="001B7A22">
      <w:pPr>
        <w:tabs>
          <w:tab w:val="left" w:pos="1276"/>
        </w:tabs>
      </w:pPr>
      <w:r>
        <w:rPr>
          <w:b/>
          <w:noProof/>
          <w:sz w:val="24"/>
        </w:rPr>
        <w:tab/>
        <w:t>530 02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Ostřešany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D91553">
        <w:rPr>
          <w:b/>
          <w:noProof/>
        </w:rPr>
        <w:t>25948997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D91553">
        <w:rPr>
          <w:b/>
          <w:noProof/>
          <w:sz w:val="24"/>
        </w:rPr>
        <w:t>Město Chrudim</w:t>
      </w:r>
      <w:r>
        <w:rPr>
          <w:b/>
          <w:sz w:val="24"/>
        </w:rPr>
        <w:t xml:space="preserve">  </w:t>
      </w:r>
    </w:p>
    <w:p w:rsidR="00B25394" w:rsidRDefault="00D91553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E9A4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D91553" w:rsidRPr="00D91553" w:rsidRDefault="00D91553" w:rsidP="00D91553">
      <w:pPr>
        <w:jc w:val="both"/>
        <w:rPr>
          <w:sz w:val="24"/>
        </w:rPr>
      </w:pPr>
      <w:r w:rsidRPr="00D91553">
        <w:rPr>
          <w:sz w:val="24"/>
        </w:rPr>
        <w:t>Objednáváme u Vás rekonstrukci osvětlení v prostorách tělocvičny ZŠ Husova v Chrudimi. Předmětným prostorem je tělocvična (14 x 9 x 5 m). Součástí rekonstrukce je dodávka kompletních 10 ks LED svítidel, krytů včetně držáků ke stěnové konstrukci a souvisejících úprav elektroinstalace náhradou za stávajících 10ks výbojkových svítidel a montáž 5ks led zářivek v přilehlých prostorách (nářaďovny a WC).</w:t>
      </w:r>
    </w:p>
    <w:p w:rsidR="00D91553" w:rsidRPr="00D91553" w:rsidRDefault="00D91553" w:rsidP="00D91553">
      <w:pPr>
        <w:jc w:val="both"/>
        <w:rPr>
          <w:b/>
          <w:sz w:val="24"/>
        </w:rPr>
      </w:pPr>
      <w:r w:rsidRPr="00D91553">
        <w:rPr>
          <w:b/>
          <w:sz w:val="24"/>
        </w:rPr>
        <w:t xml:space="preserve">Parametry osvětlení </w:t>
      </w:r>
    </w:p>
    <w:p w:rsidR="00D91553" w:rsidRPr="00D91553" w:rsidRDefault="00D91553" w:rsidP="00D91553">
      <w:pPr>
        <w:jc w:val="both"/>
        <w:rPr>
          <w:sz w:val="24"/>
        </w:rPr>
      </w:pPr>
      <w:r w:rsidRPr="00D91553">
        <w:rPr>
          <w:sz w:val="24"/>
        </w:rPr>
        <w:t>Osvětlení bude provedeno dle světelného výpočtu. U osvětlovací soustavy bude zajištěna požadovaná intenzita osvětlení, rovnoměrnost a podání barev.</w:t>
      </w:r>
    </w:p>
    <w:p w:rsidR="00D91553" w:rsidRPr="00D91553" w:rsidRDefault="00D91553" w:rsidP="00D91553">
      <w:pPr>
        <w:jc w:val="both"/>
        <w:rPr>
          <w:sz w:val="24"/>
        </w:rPr>
      </w:pPr>
      <w:r w:rsidRPr="00D91553">
        <w:rPr>
          <w:sz w:val="24"/>
        </w:rPr>
        <w:t xml:space="preserve">Rekonstrukce osvětlení bude provedena podle světelně technického návrhu pro splnění všech požadovaných parametrů osvětlenosti. Na svítidlo i zdroj se bude vztahovat záruka v délce trvání 5 let. Rekonstrukce osvětlení zahrnuje i potřebné úpravy elektroinstalace. </w:t>
      </w:r>
    </w:p>
    <w:p w:rsidR="00D91553" w:rsidRPr="00D91553" w:rsidRDefault="00D91553" w:rsidP="00D91553">
      <w:pPr>
        <w:jc w:val="both"/>
        <w:rPr>
          <w:sz w:val="24"/>
        </w:rPr>
      </w:pPr>
      <w:r w:rsidRPr="00D91553">
        <w:rPr>
          <w:sz w:val="24"/>
        </w:rPr>
        <w:t>Parametry osvětlení (doporučená průměrná osvětlenost) musí být v souladu s ČSN EN 12464-1 a s vyhláškou č. 410/2005 Sb., o hygienických požadavcích na prostory a provoz zařízení a provozoven pro výchovu a vzdělávání dětí a mladistvých, ve znění pozdějších předpisů.</w:t>
      </w:r>
    </w:p>
    <w:p w:rsidR="00D91553" w:rsidRPr="00D91553" w:rsidRDefault="00D91553" w:rsidP="00D91553">
      <w:pPr>
        <w:jc w:val="both"/>
        <w:rPr>
          <w:b/>
          <w:sz w:val="24"/>
        </w:rPr>
      </w:pPr>
      <w:r w:rsidRPr="00D91553">
        <w:rPr>
          <w:b/>
          <w:sz w:val="24"/>
        </w:rPr>
        <w:t xml:space="preserve">Cena </w:t>
      </w:r>
    </w:p>
    <w:p w:rsidR="00D91553" w:rsidRPr="00D91553" w:rsidRDefault="00D91553" w:rsidP="00D91553">
      <w:pPr>
        <w:jc w:val="both"/>
        <w:rPr>
          <w:sz w:val="24"/>
        </w:rPr>
      </w:pPr>
      <w:r w:rsidRPr="00D91553">
        <w:rPr>
          <w:sz w:val="24"/>
        </w:rPr>
        <w:t xml:space="preserve">Cena rekonstrukce osvětlení pro tělocvičnu je 97.222,80 Kč bez DPH (117.639,60 Kč s DPH). </w:t>
      </w:r>
    </w:p>
    <w:p w:rsidR="00AC0472" w:rsidRDefault="00AC0472">
      <w:pPr>
        <w:rPr>
          <w:sz w:val="24"/>
        </w:rPr>
      </w:pPr>
    </w:p>
    <w:p w:rsidR="00D91553" w:rsidRDefault="00D91553">
      <w:pPr>
        <w:rPr>
          <w:sz w:val="24"/>
        </w:rPr>
      </w:pPr>
    </w:p>
    <w:p w:rsidR="00D91553" w:rsidRDefault="00D91553">
      <w:pPr>
        <w:rPr>
          <w:sz w:val="24"/>
        </w:rPr>
      </w:pPr>
    </w:p>
    <w:p w:rsidR="00D91553" w:rsidRDefault="00D91553">
      <w:pPr>
        <w:rPr>
          <w:sz w:val="24"/>
        </w:rPr>
      </w:pPr>
      <w:bookmarkStart w:id="0" w:name="_GoBack"/>
      <w:bookmarkEnd w:id="0"/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91553">
        <w:rPr>
          <w:noProof/>
          <w:sz w:val="24"/>
        </w:rPr>
        <w:t>Ing. Hana Luptáková</w:t>
      </w:r>
    </w:p>
    <w:p w:rsidR="00D91553" w:rsidRDefault="00D050E3" w:rsidP="00D91553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D91553">
        <w:rPr>
          <w:noProof/>
          <w:sz w:val="24"/>
          <w:szCs w:val="24"/>
        </w:rPr>
        <w:t>pověřená řízením</w:t>
      </w:r>
      <w:r w:rsidR="00D91553">
        <w:rPr>
          <w:noProof/>
          <w:sz w:val="24"/>
          <w:szCs w:val="24"/>
        </w:rPr>
        <w:t xml:space="preserve"> Odboru územního plán</w:t>
      </w:r>
      <w:r w:rsidR="00D91553">
        <w:rPr>
          <w:noProof/>
          <w:sz w:val="24"/>
          <w:szCs w:val="24"/>
        </w:rPr>
        <w:t>ování</w:t>
      </w:r>
      <w:r w:rsidR="00D91553">
        <w:rPr>
          <w:noProof/>
          <w:sz w:val="24"/>
          <w:szCs w:val="24"/>
        </w:rPr>
        <w:t xml:space="preserve"> a regionálního rozvoje</w:t>
      </w:r>
    </w:p>
    <w:p w:rsidR="00AC0472" w:rsidRPr="001B7A22" w:rsidRDefault="00AC0472" w:rsidP="00AC0472">
      <w:pPr>
        <w:tabs>
          <w:tab w:val="center" w:pos="7513"/>
        </w:tabs>
        <w:rPr>
          <w:b/>
          <w:sz w:val="24"/>
          <w:szCs w:val="24"/>
        </w:rPr>
      </w:pP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D91553">
        <w:rPr>
          <w:noProof/>
          <w:sz w:val="20"/>
        </w:rPr>
        <w:t>21. 6. 2021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D91553">
        <w:rPr>
          <w:noProof/>
          <w:sz w:val="20"/>
        </w:rPr>
        <w:t>Zdeněk Pavlík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D91553">
        <w:rPr>
          <w:noProof/>
          <w:sz w:val="20"/>
        </w:rPr>
        <w:t>469657261</w:t>
      </w:r>
      <w:r w:rsidR="00977BF8" w:rsidRPr="001B7A22">
        <w:rPr>
          <w:sz w:val="20"/>
        </w:rPr>
        <w:t xml:space="preserve">, fax: , e-mail: </w:t>
      </w:r>
      <w:r w:rsidR="00D91553">
        <w:rPr>
          <w:noProof/>
          <w:sz w:val="20"/>
        </w:rPr>
        <w:t>zdenek.pavlik@chrudim-city.cz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53" w:rsidRDefault="00D91553">
      <w:r>
        <w:separator/>
      </w:r>
    </w:p>
  </w:endnote>
  <w:endnote w:type="continuationSeparator" w:id="0">
    <w:p w:rsidR="00D91553" w:rsidRDefault="00D9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53" w:rsidRDefault="00D91553">
      <w:r>
        <w:separator/>
      </w:r>
    </w:p>
  </w:footnote>
  <w:footnote w:type="continuationSeparator" w:id="0">
    <w:p w:rsidR="00D91553" w:rsidRDefault="00D9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53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155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D52E47-2407-45BF-90E7-68B74A90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2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1</cp:revision>
  <cp:lastPrinted>2007-11-02T08:11:00Z</cp:lastPrinted>
  <dcterms:created xsi:type="dcterms:W3CDTF">2021-06-21T05:56:00Z</dcterms:created>
  <dcterms:modified xsi:type="dcterms:W3CDTF">2021-06-21T05:58:00Z</dcterms:modified>
</cp:coreProperties>
</file>