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2226AE">
        <w:t xml:space="preserve"> dne 7</w:t>
      </w:r>
      <w:r w:rsidR="00FB163A">
        <w:t>. 9</w:t>
      </w:r>
      <w:r w:rsidR="004D0BD3">
        <w:t>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  <w:bookmarkStart w:id="0" w:name="_GoBack"/>
      <w:bookmarkEnd w:id="0"/>
    </w:p>
    <w:p w:rsidR="003E69D9" w:rsidRDefault="003E69D9" w:rsidP="003E69D9">
      <w:pPr>
        <w:pStyle w:val="Default"/>
        <w:rPr>
          <w:b/>
          <w:bCs/>
        </w:rPr>
      </w:pPr>
    </w:p>
    <w:p w:rsidR="002226AE" w:rsidRPr="002226AE" w:rsidRDefault="002226AE" w:rsidP="002226AE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2226AE">
        <w:rPr>
          <w:b/>
          <w:bCs/>
        </w:rPr>
        <w:t>Základní škola Vsetín. Trávníky 1217</w:t>
      </w:r>
    </w:p>
    <w:p w:rsidR="002226AE" w:rsidRPr="002226AE" w:rsidRDefault="002226AE" w:rsidP="002226AE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2226AE">
        <w:t>Zastoupená ředitelem Mgr. Liborem Slováčkem, MBA</w:t>
      </w:r>
    </w:p>
    <w:p w:rsidR="002226AE" w:rsidRPr="002226AE" w:rsidRDefault="002226AE" w:rsidP="002226AE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2226AE">
        <w:t>Matouše Václavka 1217, 75501 Vsetín</w:t>
      </w:r>
    </w:p>
    <w:p w:rsidR="00FB163A" w:rsidRPr="002226AE" w:rsidRDefault="002226AE" w:rsidP="002226AE">
      <w:pPr>
        <w:pStyle w:val="Default"/>
        <w:rPr>
          <w:b/>
          <w:bCs/>
        </w:rPr>
      </w:pPr>
      <w:r w:rsidRPr="002226AE">
        <w:t>IČO:</w:t>
      </w:r>
      <w:r w:rsidRPr="002226AE">
        <w:tab/>
        <w:t>60990449</w:t>
      </w:r>
      <w:r w:rsidRPr="002226AE">
        <w:tab/>
      </w:r>
      <w:r w:rsidR="00FB163A" w:rsidRPr="002226AE">
        <w:tab/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6E2682" w:rsidP="00954A0E">
      <w:pPr>
        <w:pStyle w:val="Default"/>
        <w:ind w:left="720"/>
        <w:rPr>
          <w:bCs/>
        </w:rPr>
      </w:pPr>
      <w:r>
        <w:rPr>
          <w:bCs/>
        </w:rPr>
        <w:t>Ve Vsetíně</w:t>
      </w:r>
      <w:r w:rsidR="00912B8C">
        <w:rPr>
          <w:bCs/>
        </w:rPr>
        <w:t xml:space="preserve"> dne: 17.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2226AE" w:rsidP="00954A0E">
      <w:pPr>
        <w:pStyle w:val="Default"/>
        <w:ind w:left="720"/>
        <w:rPr>
          <w:bCs/>
        </w:rPr>
      </w:pPr>
      <w:r>
        <w:rPr>
          <w:bCs/>
        </w:rPr>
        <w:t>Mgr. Libor Slováček, MBA</w:t>
      </w:r>
      <w:r w:rsidR="00A11A0B">
        <w:rPr>
          <w:bCs/>
        </w:rPr>
        <w:t>, ředitel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86" w:rsidRDefault="00DA7586">
      <w:r>
        <w:separator/>
      </w:r>
    </w:p>
  </w:endnote>
  <w:endnote w:type="continuationSeparator" w:id="0">
    <w:p w:rsidR="00DA7586" w:rsidRDefault="00D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912B8C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86" w:rsidRDefault="00DA7586">
      <w:r>
        <w:separator/>
      </w:r>
    </w:p>
  </w:footnote>
  <w:footnote w:type="continuationSeparator" w:id="0">
    <w:p w:rsidR="00DA7586" w:rsidRDefault="00DA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10023A"/>
    <w:rsid w:val="00104993"/>
    <w:rsid w:val="001054DA"/>
    <w:rsid w:val="00105B74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A1226"/>
    <w:rsid w:val="001B6038"/>
    <w:rsid w:val="001C0996"/>
    <w:rsid w:val="001C3289"/>
    <w:rsid w:val="001C4D21"/>
    <w:rsid w:val="001C668E"/>
    <w:rsid w:val="001F62C2"/>
    <w:rsid w:val="00205DC2"/>
    <w:rsid w:val="00214D75"/>
    <w:rsid w:val="002226AE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419B"/>
    <w:rsid w:val="0031572B"/>
    <w:rsid w:val="00324802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A5A15"/>
    <w:rsid w:val="006D475B"/>
    <w:rsid w:val="006E2682"/>
    <w:rsid w:val="006E698B"/>
    <w:rsid w:val="006F21D5"/>
    <w:rsid w:val="006F5E71"/>
    <w:rsid w:val="00704A37"/>
    <w:rsid w:val="00710FA8"/>
    <w:rsid w:val="007178BF"/>
    <w:rsid w:val="0072207F"/>
    <w:rsid w:val="00730EDB"/>
    <w:rsid w:val="00754FB8"/>
    <w:rsid w:val="00766A5C"/>
    <w:rsid w:val="007705F7"/>
    <w:rsid w:val="00771AE9"/>
    <w:rsid w:val="00777D83"/>
    <w:rsid w:val="00781E9B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2B8C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1CF0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457F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0444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E4341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1CA0"/>
    <w:rsid w:val="00D77F7B"/>
    <w:rsid w:val="00D84A65"/>
    <w:rsid w:val="00D97CC3"/>
    <w:rsid w:val="00DA7586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6D20"/>
    <w:rsid w:val="00E53406"/>
    <w:rsid w:val="00E57BCF"/>
    <w:rsid w:val="00E63DAD"/>
    <w:rsid w:val="00EB68AF"/>
    <w:rsid w:val="00EC5563"/>
    <w:rsid w:val="00ED3057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B163A"/>
    <w:rsid w:val="00FC7714"/>
    <w:rsid w:val="00FD63A8"/>
    <w:rsid w:val="00FE29D2"/>
    <w:rsid w:val="00FE4E91"/>
    <w:rsid w:val="00FE6306"/>
    <w:rsid w:val="00FF0159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2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4</cp:revision>
  <cp:lastPrinted>2021-05-25T09:42:00Z</cp:lastPrinted>
  <dcterms:created xsi:type="dcterms:W3CDTF">2021-06-05T13:39:00Z</dcterms:created>
  <dcterms:modified xsi:type="dcterms:W3CDTF">2021-06-21T09:51:00Z</dcterms:modified>
</cp:coreProperties>
</file>