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8E1595">
        <w:t xml:space="preserve"> dne 7</w:t>
      </w:r>
      <w:r w:rsidR="00FB163A">
        <w:t>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8E1595" w:rsidRPr="008E1595" w:rsidRDefault="008E1595" w:rsidP="008E159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8E1595">
        <w:rPr>
          <w:b/>
          <w:bCs/>
        </w:rPr>
        <w:t>Základní škola Vsetín. Sychrov 97</w:t>
      </w:r>
    </w:p>
    <w:p w:rsidR="008E1595" w:rsidRPr="008E1595" w:rsidRDefault="008E1595" w:rsidP="008E159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8E1595">
        <w:t>Zastoupená ředitelem Mgr. Michalem Molkem</w:t>
      </w:r>
      <w:r>
        <w:t>, MBA</w:t>
      </w:r>
    </w:p>
    <w:p w:rsidR="008E1595" w:rsidRPr="008E1595" w:rsidRDefault="008E1595" w:rsidP="008E1595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8E1595">
        <w:t>MUDr. Františka Sovy 97, 75501 Vsetín</w:t>
      </w:r>
    </w:p>
    <w:p w:rsidR="00FB163A" w:rsidRPr="008E1595" w:rsidRDefault="008E1595" w:rsidP="008E1595">
      <w:pPr>
        <w:pStyle w:val="Default"/>
        <w:rPr>
          <w:b/>
          <w:bCs/>
        </w:rPr>
      </w:pPr>
      <w:r w:rsidRPr="008E1595">
        <w:t>IČO:</w:t>
      </w:r>
      <w:r w:rsidRPr="008E1595">
        <w:tab/>
        <w:t>60990465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0A26D4">
        <w:rPr>
          <w:bCs/>
        </w:rPr>
        <w:t xml:space="preserve"> dne: 9.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8E1595" w:rsidP="00954A0E">
      <w:pPr>
        <w:pStyle w:val="Default"/>
        <w:ind w:left="720"/>
        <w:rPr>
          <w:bCs/>
        </w:rPr>
      </w:pPr>
      <w:r>
        <w:rPr>
          <w:bCs/>
        </w:rPr>
        <w:t>Mgr. Michal Molek, MBA</w:t>
      </w:r>
      <w:r w:rsidR="00A11A0B">
        <w:rPr>
          <w:bCs/>
        </w:rPr>
        <w:t>, ředitel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75" w:rsidRDefault="00563A75">
      <w:r>
        <w:separator/>
      </w:r>
    </w:p>
  </w:endnote>
  <w:endnote w:type="continuationSeparator" w:id="0">
    <w:p w:rsidR="00563A75" w:rsidRDefault="005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A26D4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75" w:rsidRDefault="00563A75">
      <w:r>
        <w:separator/>
      </w:r>
    </w:p>
  </w:footnote>
  <w:footnote w:type="continuationSeparator" w:id="0">
    <w:p w:rsidR="00563A75" w:rsidRDefault="0056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26D4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4993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A1226"/>
    <w:rsid w:val="001B6038"/>
    <w:rsid w:val="001C0996"/>
    <w:rsid w:val="001C3289"/>
    <w:rsid w:val="001C4D21"/>
    <w:rsid w:val="001C668E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419B"/>
    <w:rsid w:val="0031572B"/>
    <w:rsid w:val="00324802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3A75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5A15"/>
    <w:rsid w:val="006D475B"/>
    <w:rsid w:val="006E2682"/>
    <w:rsid w:val="006E698B"/>
    <w:rsid w:val="006F21D5"/>
    <w:rsid w:val="006F5E71"/>
    <w:rsid w:val="00704A37"/>
    <w:rsid w:val="00710FA8"/>
    <w:rsid w:val="007178BF"/>
    <w:rsid w:val="0072207F"/>
    <w:rsid w:val="00730EDB"/>
    <w:rsid w:val="00754FB8"/>
    <w:rsid w:val="00766A5C"/>
    <w:rsid w:val="007705F7"/>
    <w:rsid w:val="00771AE9"/>
    <w:rsid w:val="00777D83"/>
    <w:rsid w:val="00781E9B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1595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1CF0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457F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0444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616C6"/>
    <w:rsid w:val="00B81098"/>
    <w:rsid w:val="00BB4035"/>
    <w:rsid w:val="00BC216B"/>
    <w:rsid w:val="00BC4982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1CA0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B163A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2021-06-05T13:18:00Z</dcterms:created>
  <dcterms:modified xsi:type="dcterms:W3CDTF">2021-06-21T09:48:00Z</dcterms:modified>
</cp:coreProperties>
</file>