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A457FA">
        <w:t xml:space="preserve"> dne 10</w:t>
      </w:r>
      <w:r w:rsidR="00FB163A">
        <w:t>. 9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</w:p>
    <w:p w:rsidR="00A457FA" w:rsidRPr="00A457FA" w:rsidRDefault="00A457FA" w:rsidP="00A457FA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A457FA">
        <w:rPr>
          <w:b/>
          <w:bCs/>
        </w:rPr>
        <w:t>Základní škola Vsetín. Rokytnice 436</w:t>
      </w:r>
    </w:p>
    <w:p w:rsidR="00A457FA" w:rsidRPr="00A457FA" w:rsidRDefault="00A457FA" w:rsidP="00A457FA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A457FA">
        <w:t>Zastoupená ředitelem Mgr. Hynkem Hromadou</w:t>
      </w:r>
    </w:p>
    <w:p w:rsidR="00A457FA" w:rsidRPr="00A457FA" w:rsidRDefault="00A457FA" w:rsidP="00A457FA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A457FA">
        <w:t>Rokytnice 436, 75501 Vsetín</w:t>
      </w:r>
    </w:p>
    <w:p w:rsidR="00FB163A" w:rsidRPr="00A457FA" w:rsidRDefault="00A457FA" w:rsidP="00A457FA">
      <w:pPr>
        <w:pStyle w:val="Default"/>
        <w:rPr>
          <w:b/>
          <w:bCs/>
        </w:rPr>
      </w:pPr>
      <w:r w:rsidRPr="00A457FA">
        <w:t>IČO:</w:t>
      </w:r>
      <w:r w:rsidRPr="00A457FA">
        <w:tab/>
        <w:t>60990457</w:t>
      </w:r>
      <w:r w:rsidR="00FB163A" w:rsidRPr="00A457FA">
        <w:tab/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6E2682" w:rsidP="00954A0E">
      <w:pPr>
        <w:pStyle w:val="Default"/>
        <w:ind w:left="720"/>
        <w:rPr>
          <w:bCs/>
        </w:rPr>
      </w:pPr>
      <w:r>
        <w:rPr>
          <w:bCs/>
        </w:rPr>
        <w:t>Ve Vsetíně</w:t>
      </w:r>
      <w:r w:rsidR="006C1F11">
        <w:rPr>
          <w:bCs/>
        </w:rPr>
        <w:t xml:space="preserve"> dne: 9. 6. 2021</w:t>
      </w:r>
      <w:bookmarkStart w:id="0" w:name="_GoBack"/>
      <w:bookmarkEnd w:id="0"/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A457FA" w:rsidP="00954A0E">
      <w:pPr>
        <w:pStyle w:val="Default"/>
        <w:ind w:left="720"/>
        <w:rPr>
          <w:bCs/>
        </w:rPr>
      </w:pPr>
      <w:r>
        <w:rPr>
          <w:bCs/>
        </w:rPr>
        <w:t>Mgr. Hynek Hromada</w:t>
      </w:r>
      <w:r w:rsidR="00A11A0B">
        <w:rPr>
          <w:bCs/>
        </w:rPr>
        <w:t>, ředitel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96" w:rsidRDefault="00990596">
      <w:r>
        <w:separator/>
      </w:r>
    </w:p>
  </w:endnote>
  <w:endnote w:type="continuationSeparator" w:id="0">
    <w:p w:rsidR="00990596" w:rsidRDefault="0099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6C1F11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96" w:rsidRDefault="00990596">
      <w:r>
        <w:separator/>
      </w:r>
    </w:p>
  </w:footnote>
  <w:footnote w:type="continuationSeparator" w:id="0">
    <w:p w:rsidR="00990596" w:rsidRDefault="0099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4993"/>
    <w:rsid w:val="001054DA"/>
    <w:rsid w:val="00105B74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A1226"/>
    <w:rsid w:val="001B6038"/>
    <w:rsid w:val="001C0996"/>
    <w:rsid w:val="001C3289"/>
    <w:rsid w:val="001C4D21"/>
    <w:rsid w:val="001C668E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419B"/>
    <w:rsid w:val="0031572B"/>
    <w:rsid w:val="00324802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A5A15"/>
    <w:rsid w:val="006C1F11"/>
    <w:rsid w:val="006D475B"/>
    <w:rsid w:val="006E2682"/>
    <w:rsid w:val="006E698B"/>
    <w:rsid w:val="006F21D5"/>
    <w:rsid w:val="006F5E71"/>
    <w:rsid w:val="00704A37"/>
    <w:rsid w:val="00710FA8"/>
    <w:rsid w:val="007178BF"/>
    <w:rsid w:val="0072207F"/>
    <w:rsid w:val="00730EDB"/>
    <w:rsid w:val="00754FB8"/>
    <w:rsid w:val="00766A5C"/>
    <w:rsid w:val="007705F7"/>
    <w:rsid w:val="00771AE9"/>
    <w:rsid w:val="00777D83"/>
    <w:rsid w:val="00781E9B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0596"/>
    <w:rsid w:val="00991CF0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457F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0444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1CA0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B163A"/>
    <w:rsid w:val="00FC7714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3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2021-06-05T12:43:00Z</dcterms:created>
  <dcterms:modified xsi:type="dcterms:W3CDTF">2021-06-21T09:45:00Z</dcterms:modified>
</cp:coreProperties>
</file>