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6E2682">
        <w:t xml:space="preserve"> dne 24. 5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6E2682" w:rsidRPr="006E2682" w:rsidRDefault="006E2682" w:rsidP="006E268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Základní škola Integra </w:t>
      </w:r>
      <w:r w:rsidRPr="006E2682">
        <w:rPr>
          <w:b/>
          <w:bCs/>
        </w:rPr>
        <w:t>Vsetín</w:t>
      </w:r>
    </w:p>
    <w:p w:rsidR="006E2682" w:rsidRPr="006E2682" w:rsidRDefault="006E2682" w:rsidP="006E268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6E2682">
        <w:t>zastoupená ředitelem Ing. Liborem Podešvou</w:t>
      </w:r>
      <w:r>
        <w:t>, Ph.D.</w:t>
      </w:r>
    </w:p>
    <w:p w:rsidR="006E2682" w:rsidRPr="006E2682" w:rsidRDefault="006E2682" w:rsidP="006E268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6E2682">
        <w:t>adresa: Na Rybníkách 1628, 755 01 Vsetín</w:t>
      </w:r>
    </w:p>
    <w:p w:rsidR="006E2682" w:rsidRPr="006E2682" w:rsidRDefault="006E2682" w:rsidP="006E268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6E2682">
        <w:t>IČO: 692 116 12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6E2682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0E1178">
        <w:rPr>
          <w:bCs/>
        </w:rPr>
        <w:t xml:space="preserve"> dne: 15.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6E2682" w:rsidP="00954A0E">
      <w:pPr>
        <w:pStyle w:val="Default"/>
        <w:ind w:left="720"/>
        <w:rPr>
          <w:bCs/>
        </w:rPr>
      </w:pPr>
      <w:r>
        <w:rPr>
          <w:bCs/>
        </w:rPr>
        <w:t>Ing. Libor Podešva, Ph.D.</w:t>
      </w:r>
      <w:r w:rsidR="00A11A0B">
        <w:rPr>
          <w:bCs/>
        </w:rPr>
        <w:t>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9A" w:rsidRDefault="0005059A">
      <w:r>
        <w:separator/>
      </w:r>
    </w:p>
  </w:endnote>
  <w:endnote w:type="continuationSeparator" w:id="0">
    <w:p w:rsidR="0005059A" w:rsidRDefault="000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0E1178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9A" w:rsidRDefault="0005059A">
      <w:r>
        <w:separator/>
      </w:r>
    </w:p>
  </w:footnote>
  <w:footnote w:type="continuationSeparator" w:id="0">
    <w:p w:rsidR="0005059A" w:rsidRDefault="0005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059A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0E1178"/>
    <w:rsid w:val="0010023A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419B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2682"/>
    <w:rsid w:val="006E698B"/>
    <w:rsid w:val="006F21D5"/>
    <w:rsid w:val="006F5E71"/>
    <w:rsid w:val="00704A37"/>
    <w:rsid w:val="00710FA8"/>
    <w:rsid w:val="007178BF"/>
    <w:rsid w:val="0072207F"/>
    <w:rsid w:val="00730EDB"/>
    <w:rsid w:val="00754FB8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6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2021-06-05T08:56:00Z</dcterms:created>
  <dcterms:modified xsi:type="dcterms:W3CDTF">2021-06-21T09:33:00Z</dcterms:modified>
</cp:coreProperties>
</file>