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4D0BD3">
        <w:t xml:space="preserve"> dne 24. 9.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303C72" w:rsidRPr="00303C72" w:rsidRDefault="00303C72" w:rsidP="00303C7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303C72">
        <w:rPr>
          <w:b/>
          <w:bCs/>
        </w:rPr>
        <w:t>Mateřská škola, Základní škola a Střední škola pro sluchově postižené</w:t>
      </w:r>
    </w:p>
    <w:p w:rsidR="00303C72" w:rsidRPr="00303C72" w:rsidRDefault="00303C72" w:rsidP="00303C7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303C72">
        <w:t>Zastoupená ředitelem Mgr. Antonínem Liebelem</w:t>
      </w:r>
    </w:p>
    <w:p w:rsidR="00303C72" w:rsidRPr="00303C72" w:rsidRDefault="00303C72" w:rsidP="00303C7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303C72">
        <w:t>Vsetínská 454, 75714 Valašské Meziříčí</w:t>
      </w:r>
    </w:p>
    <w:p w:rsidR="00303C72" w:rsidRPr="00303C72" w:rsidRDefault="00303C72" w:rsidP="00303C7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303C72">
        <w:t>IČO:</w:t>
      </w:r>
      <w:r w:rsidRPr="00303C72">
        <w:tab/>
        <w:t>00843598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4F7F64">
        <w:rPr>
          <w:bCs/>
        </w:rPr>
        <w:t xml:space="preserve"> dne: 21.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303C72" w:rsidP="00954A0E">
      <w:pPr>
        <w:pStyle w:val="Default"/>
        <w:ind w:left="720"/>
        <w:rPr>
          <w:bCs/>
        </w:rPr>
      </w:pPr>
      <w:r>
        <w:rPr>
          <w:bCs/>
        </w:rPr>
        <w:t>Mgr. Antonín Liebel</w:t>
      </w:r>
      <w:r w:rsidR="00A11A0B">
        <w:rPr>
          <w:bCs/>
        </w:rPr>
        <w:t>, ředitel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B4" w:rsidRDefault="00883EB4">
      <w:r>
        <w:separator/>
      </w:r>
    </w:p>
  </w:endnote>
  <w:endnote w:type="continuationSeparator" w:id="0">
    <w:p w:rsidR="00883EB4" w:rsidRDefault="0088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4F7F64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B4" w:rsidRDefault="00883EB4">
      <w:r>
        <w:separator/>
      </w:r>
    </w:p>
  </w:footnote>
  <w:footnote w:type="continuationSeparator" w:id="0">
    <w:p w:rsidR="00883EB4" w:rsidRDefault="0088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0AF6"/>
    <w:rsid w:val="00114A65"/>
    <w:rsid w:val="00122A0D"/>
    <w:rsid w:val="00127608"/>
    <w:rsid w:val="00131B27"/>
    <w:rsid w:val="00134F82"/>
    <w:rsid w:val="0014224E"/>
    <w:rsid w:val="00155980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3C72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4F7F64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83EB4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0EB0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5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5</cp:revision>
  <cp:lastPrinted>2021-05-25T09:42:00Z</cp:lastPrinted>
  <dcterms:created xsi:type="dcterms:W3CDTF">2021-06-05T12:49:00Z</dcterms:created>
  <dcterms:modified xsi:type="dcterms:W3CDTF">2021-06-21T09:28:00Z</dcterms:modified>
</cp:coreProperties>
</file>