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>SMLOUVY O PODNÁJMU</w:t>
      </w:r>
      <w:r w:rsidR="005D15B9">
        <w:rPr>
          <w:b/>
          <w:bCs/>
        </w:rPr>
        <w:t xml:space="preserve"> PROSTOR</w:t>
      </w:r>
      <w:r>
        <w:rPr>
          <w:b/>
          <w:bCs/>
        </w:rPr>
        <w:t xml:space="preserve"> SLOUŽÍCÍCH</w:t>
      </w:r>
      <w:r w:rsidR="005D15B9">
        <w:rPr>
          <w:b/>
          <w:bCs/>
        </w:rPr>
        <w:t xml:space="preserve"> K PODNIKÁNÍ</w:t>
      </w:r>
      <w:r w:rsidRPr="003E69D9">
        <w:t>, uzavřené</w:t>
      </w:r>
      <w:r w:rsidR="00FE7658">
        <w:t xml:space="preserve"> dne 7. 10. 2016, včetně všech dodatků</w:t>
      </w:r>
      <w:r w:rsidR="006A7B53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  <w:bookmarkStart w:id="0" w:name="_GoBack"/>
      <w:bookmarkEnd w:id="0"/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Vsetínská sportovní, s.r.o.</w:t>
      </w:r>
    </w:p>
    <w:p w:rsidR="00573436" w:rsidRPr="005D15B9" w:rsidRDefault="00573436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 xml:space="preserve">jejímž jménem jedná: </w:t>
      </w:r>
      <w:r w:rsidRPr="005D15B9">
        <w:rPr>
          <w:b/>
        </w:rPr>
        <w:t>Mgr</w:t>
      </w:r>
      <w:r>
        <w:rPr>
          <w:b/>
        </w:rPr>
        <w:t>. Ivo Kousal, jednatel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se sídlem:  Na Lapači 394, 755 01 Vsetín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  <w:bCs/>
          <w:color w:val="000000"/>
        </w:rPr>
      </w:pPr>
      <w:r w:rsidRPr="005D15B9">
        <w:rPr>
          <w:b/>
        </w:rPr>
        <w:t xml:space="preserve">IČ: </w:t>
      </w:r>
      <w:r w:rsidRPr="005D15B9">
        <w:rPr>
          <w:b/>
          <w:bCs/>
          <w:color w:val="000000"/>
        </w:rPr>
        <w:t>28593987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  <w:bCs/>
          <w:color w:val="000000"/>
        </w:rPr>
        <w:t>DIČ: CZ28593987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zapsána v OR vedeném u KS v Ostravě oddíl C, vložka 33684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  <w:r w:rsidRPr="005D15B9">
        <w:t>Bankovní spojení: ČSOB a.s., č. ú.: 230275624/0300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D15B9" w:rsidRPr="005D15B9">
        <w:rPr>
          <w:b/>
          <w:i/>
        </w:rPr>
        <w:t>nájemce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Cs/>
        </w:rPr>
      </w:pPr>
      <w:r w:rsidRPr="005D15B9">
        <w:rPr>
          <w:b/>
          <w:bCs/>
        </w:rPr>
        <w:t>Plavecká škola Valašské Meziříčí, p</w:t>
      </w:r>
      <w:r w:rsidR="00CF1C3E">
        <w:rPr>
          <w:b/>
          <w:bCs/>
        </w:rPr>
        <w:t>říspěvková organizace</w:t>
      </w:r>
    </w:p>
    <w:p w:rsidR="005D15B9" w:rsidRPr="00CF1C3E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CF1C3E">
        <w:rPr>
          <w:b/>
          <w:bCs/>
        </w:rPr>
        <w:t>jejímž jménem jedná: Mgr. Milan Pavlůsek, ředitel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se sídlem: Sokolská 638,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IČ: 75153599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 xml:space="preserve">Bankovní spojení: </w:t>
      </w:r>
      <w:r w:rsidRPr="005D15B9">
        <w:t>Komerční banka, a.s., č.</w:t>
      </w:r>
      <w:r w:rsidR="005A5E66">
        <w:t xml:space="preserve"> </w:t>
      </w:r>
      <w:r w:rsidRPr="005D15B9">
        <w:t>ú.: 43-3198600207/0100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D15B9" w:rsidRPr="005D15B9">
        <w:rPr>
          <w:b/>
          <w:i/>
        </w:rPr>
        <w:t>podnájemce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CF1C3E" w:rsidP="00CF1C3E">
      <w:pPr>
        <w:pStyle w:val="Default"/>
        <w:jc w:val="right"/>
      </w:pPr>
      <w:r>
        <w:t>Nájemce a podnájemce společně jen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strany</w:t>
      </w:r>
      <w:r w:rsidRPr="00CF1C3E">
        <w:rPr>
          <w:b/>
        </w:rPr>
        <w:t>“</w:t>
      </w:r>
      <w:r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>
        <w:t>l. VII odst.</w:t>
      </w:r>
      <w:r w:rsidR="00F926EB">
        <w:t xml:space="preserve"> </w:t>
      </w:r>
      <w:r>
        <w:t>2 a)</w:t>
      </w:r>
      <w:r w:rsidRPr="003E69D9">
        <w:t xml:space="preserve"> Smlouvy dohodly na ukončení trvání</w:t>
      </w:r>
      <w:r>
        <w:t xml:space="preserve"> Smlouvy k 31. 07. 2021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Pr="003E69D9">
        <w:t>“)</w:t>
      </w:r>
      <w:r w:rsidR="00B742EF">
        <w:t xml:space="preserve"> z důvodu zrušení organizace zřizovatelem</w:t>
      </w:r>
      <w:r w:rsidR="00E24F88">
        <w:t xml:space="preserve"> k 31. 7. 2021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6B122E">
      <w:pPr>
        <w:pStyle w:val="Default"/>
        <w:numPr>
          <w:ilvl w:val="0"/>
          <w:numId w:val="41"/>
        </w:numPr>
        <w:jc w:val="both"/>
        <w:rPr>
          <w:bCs/>
        </w:rPr>
      </w:pPr>
      <w:r>
        <w:t xml:space="preserve">S ohledem </w:t>
      </w:r>
      <w:r w:rsidRPr="003E69D9">
        <w:t>na stanovení Dne ukončení Sm</w:t>
      </w:r>
      <w:r w:rsidR="004C05F4">
        <w:t xml:space="preserve">louvy dle odst. </w:t>
      </w:r>
      <w:r w:rsidRPr="003E69D9">
        <w:t>1 tohoto článku tímto Smluvní strany souhlasně prohlašují, že</w:t>
      </w:r>
      <w:r w:rsidR="004C05F4">
        <w:t xml:space="preserve"> vypořádáním pohledávek a závazků</w:t>
      </w:r>
      <w:r w:rsidR="00BC216B">
        <w:t xml:space="preserve"> (vystavení dobropisu za neodebrané služby, energie a podnájemné</w:t>
      </w:r>
      <w:r w:rsidRPr="003E69D9">
        <w:t xml:space="preserve"> </w:t>
      </w:r>
      <w:r w:rsidR="00BC216B">
        <w:t>ze strany nájemce</w:t>
      </w:r>
      <w:r w:rsidR="00E24F88">
        <w:t>)</w:t>
      </w:r>
      <w:r w:rsidR="00BC216B">
        <w:t xml:space="preserve"> a odvezení vybavení a materiálu </w:t>
      </w:r>
      <w:r w:rsidR="00E24F88">
        <w:t>podnájemce ze strany podnájemce,</w:t>
      </w:r>
      <w:r w:rsidR="00BC216B">
        <w:t xml:space="preserve"> </w:t>
      </w:r>
      <w:r w:rsidRPr="003E69D9">
        <w:t>považují Smlouvu za ukončenou a vzájemný smluvní vztah za řádně</w:t>
      </w:r>
      <w:r w:rsidRPr="00942EAA">
        <w:t xml:space="preserve"> a s konečnou platností vypořádaný, a že po Dni ukončení vůči sobě nebudou mít z výše uvedené Smlouvy jakákoliv práva, nároky či povinnosti, 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>”) za podmínek stanovených zákonem č. 340/2015 Sb., o zvláštních podmínkách účinnosti některých smluv, uveřejňování těchto smluv a o registru smluv (zákon o registru smluv), ve znění pozdějších předpisů, přičemž toto uveře</w:t>
      </w:r>
      <w:r>
        <w:t>jnění v IS RS provede podnájemce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6B122E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 w:rsidRPr="00954A0E">
        <w:rPr>
          <w:bCs/>
        </w:rPr>
        <w:t>Ve Vsetíně</w:t>
      </w:r>
      <w:r w:rsidR="00EA5E99">
        <w:rPr>
          <w:bCs/>
        </w:rPr>
        <w:t xml:space="preserve"> dne: 8.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Za nájemce: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podnájemce: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Mgr. Ivo Kousal, jednatel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97" w:rsidRDefault="003D6697">
      <w:r>
        <w:separator/>
      </w:r>
    </w:p>
  </w:endnote>
  <w:endnote w:type="continuationSeparator" w:id="0">
    <w:p w:rsidR="003D6697" w:rsidRDefault="003D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3A5A6D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EA5E99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97" w:rsidRDefault="003D6697">
      <w:r>
        <w:separator/>
      </w:r>
    </w:p>
  </w:footnote>
  <w:footnote w:type="continuationSeparator" w:id="0">
    <w:p w:rsidR="003D6697" w:rsidRDefault="003D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3A54"/>
    <w:rsid w:val="000C360A"/>
    <w:rsid w:val="000C553C"/>
    <w:rsid w:val="000D1502"/>
    <w:rsid w:val="0010023A"/>
    <w:rsid w:val="001054DA"/>
    <w:rsid w:val="00105B74"/>
    <w:rsid w:val="00114A65"/>
    <w:rsid w:val="00122A0D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2F31"/>
    <w:rsid w:val="00287662"/>
    <w:rsid w:val="00290E02"/>
    <w:rsid w:val="00296226"/>
    <w:rsid w:val="002A7955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3AA4"/>
    <w:rsid w:val="00353B4A"/>
    <w:rsid w:val="00360AAE"/>
    <w:rsid w:val="00360E1B"/>
    <w:rsid w:val="003633DE"/>
    <w:rsid w:val="00386EE0"/>
    <w:rsid w:val="00393B8E"/>
    <w:rsid w:val="003A5A6D"/>
    <w:rsid w:val="003C2553"/>
    <w:rsid w:val="003D1822"/>
    <w:rsid w:val="003D5B04"/>
    <w:rsid w:val="003D6697"/>
    <w:rsid w:val="003E290C"/>
    <w:rsid w:val="003E4C92"/>
    <w:rsid w:val="003E69D9"/>
    <w:rsid w:val="003F137A"/>
    <w:rsid w:val="00420FCA"/>
    <w:rsid w:val="004238C6"/>
    <w:rsid w:val="00431FCE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3436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7B53"/>
    <w:rsid w:val="006B122E"/>
    <w:rsid w:val="006D2E3E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742EF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702E5"/>
    <w:rsid w:val="00D77F7B"/>
    <w:rsid w:val="00D84A65"/>
    <w:rsid w:val="00D97CC3"/>
    <w:rsid w:val="00DB0DAD"/>
    <w:rsid w:val="00DB3EBF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236A9"/>
    <w:rsid w:val="00E24F88"/>
    <w:rsid w:val="00E30B45"/>
    <w:rsid w:val="00E3216F"/>
    <w:rsid w:val="00E46D20"/>
    <w:rsid w:val="00E472AB"/>
    <w:rsid w:val="00E53406"/>
    <w:rsid w:val="00E57BCF"/>
    <w:rsid w:val="00E63DAD"/>
    <w:rsid w:val="00EA5E99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E765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93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20</cp:revision>
  <cp:lastPrinted>2021-05-26T10:36:00Z</cp:lastPrinted>
  <dcterms:created xsi:type="dcterms:W3CDTF">2021-05-26T08:22:00Z</dcterms:created>
  <dcterms:modified xsi:type="dcterms:W3CDTF">2021-06-21T09:14:00Z</dcterms:modified>
</cp:coreProperties>
</file>