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</w:t>
      </w:r>
      <w:r w:rsidR="005C1EC5">
        <w:rPr>
          <w:b/>
          <w:bCs/>
        </w:rPr>
        <w:t>NA ZAJIŠTĚNÍ NAKLÁDÁNÍ S ODPADY</w:t>
      </w:r>
      <w:r w:rsidRPr="003E69D9">
        <w:t>, uzavřené</w:t>
      </w:r>
      <w:r w:rsidR="005C1EC5">
        <w:t xml:space="preserve"> dne 1. 1. 2006</w:t>
      </w:r>
      <w:r w:rsidR="00FE7658">
        <w:t>, včetně všech dodatků</w:t>
      </w:r>
      <w:r w:rsidR="006A7B53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5D15B9" w:rsidRDefault="005C1EC5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TS Valašské Meziříčí</w:t>
      </w:r>
      <w:r w:rsidR="005D15B9" w:rsidRPr="005D15B9">
        <w:rPr>
          <w:b/>
        </w:rPr>
        <w:t>, s.r.o.</w:t>
      </w:r>
    </w:p>
    <w:p w:rsidR="00E276D5" w:rsidRPr="005D15B9" w:rsidRDefault="00E276D5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jejímž jménem jedná: Katarina Tongelová, vedoucí obchodního oddělení</w:t>
      </w:r>
    </w:p>
    <w:p w:rsidR="005D15B9" w:rsidRPr="005D15B9" w:rsidRDefault="005C1EC5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se sídlem:  M. Alše 833</w:t>
      </w:r>
      <w:r w:rsidR="00BC2C4A">
        <w:rPr>
          <w:b/>
        </w:rPr>
        <w:t>, 757 01 Valašské Meziříčí</w:t>
      </w:r>
    </w:p>
    <w:p w:rsid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 w:rsidRPr="005D15B9">
        <w:rPr>
          <w:b/>
        </w:rPr>
        <w:t xml:space="preserve">IČ: </w:t>
      </w:r>
      <w:r w:rsidR="005C1EC5">
        <w:rPr>
          <w:b/>
          <w:bCs/>
          <w:color w:val="000000"/>
        </w:rPr>
        <w:t>26814463</w:t>
      </w:r>
    </w:p>
    <w:p w:rsidR="005C1EC5" w:rsidRDefault="005C1EC5" w:rsidP="005C1EC5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>
        <w:rPr>
          <w:b/>
        </w:rPr>
        <w:t>D</w:t>
      </w:r>
      <w:r w:rsidRPr="005D15B9">
        <w:rPr>
          <w:b/>
        </w:rPr>
        <w:t xml:space="preserve">IČ: </w:t>
      </w:r>
      <w:r>
        <w:rPr>
          <w:b/>
        </w:rPr>
        <w:t>CZ</w:t>
      </w:r>
      <w:r>
        <w:rPr>
          <w:b/>
          <w:bCs/>
          <w:color w:val="000000"/>
        </w:rPr>
        <w:t>26814463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zapsána v OR vedeném u KS</w:t>
      </w:r>
      <w:r w:rsidR="005C1EC5">
        <w:rPr>
          <w:b/>
        </w:rPr>
        <w:t xml:space="preserve"> v Ostravě oddíl C, vložka 26561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C1EC5">
        <w:rPr>
          <w:b/>
          <w:i/>
        </w:rPr>
        <w:t>zhotovitel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Cs/>
        </w:rPr>
      </w:pPr>
      <w:r w:rsidRPr="005D15B9">
        <w:rPr>
          <w:b/>
          <w:bCs/>
        </w:rPr>
        <w:t>Plavecká škola Valašské Meziříčí, p</w:t>
      </w:r>
      <w:r w:rsidR="00CF1C3E">
        <w:rPr>
          <w:b/>
          <w:bCs/>
        </w:rPr>
        <w:t>říspěvková organizace</w:t>
      </w:r>
    </w:p>
    <w:p w:rsidR="005D15B9" w:rsidRPr="00CF1C3E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CF1C3E">
        <w:rPr>
          <w:b/>
          <w:bCs/>
        </w:rPr>
        <w:t>jejímž jménem jedná: Mgr. Milan Pavlůsek, ředitel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Sokolská 638,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IČ: 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C1EC5">
        <w:rPr>
          <w:b/>
          <w:i/>
        </w:rPr>
        <w:t>objednatel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0B4D64" w:rsidP="00CF1C3E">
      <w:pPr>
        <w:pStyle w:val="Default"/>
        <w:jc w:val="right"/>
      </w:pPr>
      <w:r>
        <w:t>Zhotovitel</w:t>
      </w:r>
      <w:r w:rsidR="00CF1C3E">
        <w:t xml:space="preserve"> a</w:t>
      </w:r>
      <w:r>
        <w:t xml:space="preserve"> objednatel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="00227677">
        <w:t xml:space="preserve">se </w:t>
      </w:r>
      <w:r w:rsidRPr="003E69D9">
        <w:t>dohodly na ukončení trvání</w:t>
      </w:r>
      <w:r w:rsidR="00227677">
        <w:t xml:space="preserve"> Smlouv</w:t>
      </w:r>
      <w:r w:rsidR="00EE48FA">
        <w:t>y k 30. 6. 2021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Pr="003E69D9">
        <w:t>“)</w:t>
      </w:r>
      <w:r w:rsidR="00B742EF">
        <w:t xml:space="preserve">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227677" w:rsidRPr="00BC216B" w:rsidRDefault="00227677" w:rsidP="00227677">
      <w:pPr>
        <w:pStyle w:val="Default"/>
        <w:numPr>
          <w:ilvl w:val="0"/>
          <w:numId w:val="41"/>
        </w:numPr>
        <w:jc w:val="both"/>
        <w:rPr>
          <w:bCs/>
        </w:rPr>
      </w:pPr>
      <w:r>
        <w:t xml:space="preserve">Smluvní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227677" w:rsidRDefault="00227677" w:rsidP="00F926EB">
      <w:pPr>
        <w:pStyle w:val="Default"/>
        <w:jc w:val="center"/>
        <w:rPr>
          <w:b/>
          <w:bCs/>
        </w:rPr>
      </w:pPr>
    </w:p>
    <w:p w:rsidR="00227677" w:rsidRDefault="00227677" w:rsidP="00F926EB">
      <w:pPr>
        <w:pStyle w:val="Default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D42702">
        <w:t>jnění v IS RS prov</w:t>
      </w:r>
      <w:r w:rsidR="00EE48FA">
        <w:t>ede objednatel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6B122E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D42702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082A6F">
        <w:rPr>
          <w:bCs/>
        </w:rPr>
        <w:t xml:space="preserve"> dne: 1.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EE48FA" w:rsidP="00954A0E">
      <w:pPr>
        <w:pStyle w:val="Default"/>
        <w:ind w:left="720"/>
        <w:rPr>
          <w:bCs/>
        </w:rPr>
      </w:pPr>
      <w:r>
        <w:rPr>
          <w:bCs/>
        </w:rPr>
        <w:t>Za zhotovitele</w:t>
      </w:r>
      <w:r w:rsidR="00954A0E">
        <w:rPr>
          <w:bCs/>
        </w:rPr>
        <w:t>: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>
        <w:rPr>
          <w:bCs/>
        </w:rPr>
        <w:t>Za objednatele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Default="005C1EC5" w:rsidP="00954A0E">
      <w:pPr>
        <w:pStyle w:val="Default"/>
        <w:ind w:left="720"/>
        <w:rPr>
          <w:bCs/>
        </w:rPr>
      </w:pPr>
      <w:r>
        <w:rPr>
          <w:bCs/>
        </w:rPr>
        <w:t>Katarína Tongelová</w:t>
      </w:r>
      <w:r w:rsidR="00227677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>
        <w:rPr>
          <w:bCs/>
        </w:rPr>
        <w:t>Mgr. Milan Pavlůsek</w:t>
      </w:r>
    </w:p>
    <w:p w:rsidR="005C1EC5" w:rsidRPr="00954A0E" w:rsidRDefault="005C1EC5" w:rsidP="00954A0E">
      <w:pPr>
        <w:pStyle w:val="Default"/>
        <w:ind w:left="720"/>
        <w:rPr>
          <w:bCs/>
        </w:rPr>
      </w:pPr>
      <w:r>
        <w:rPr>
          <w:bCs/>
        </w:rPr>
        <w:t>vedoucí obchodního oddělení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FE" w:rsidRDefault="00BC13FE">
      <w:r>
        <w:separator/>
      </w:r>
    </w:p>
  </w:endnote>
  <w:endnote w:type="continuationSeparator" w:id="0">
    <w:p w:rsidR="00BC13FE" w:rsidRDefault="00BC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3A5A6D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082A6F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FE" w:rsidRDefault="00BC13FE">
      <w:r>
        <w:separator/>
      </w:r>
    </w:p>
  </w:footnote>
  <w:footnote w:type="continuationSeparator" w:id="0">
    <w:p w:rsidR="00BC13FE" w:rsidRDefault="00BC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120F"/>
    <w:rsid w:val="0007613A"/>
    <w:rsid w:val="00082729"/>
    <w:rsid w:val="00082A6F"/>
    <w:rsid w:val="000A3AC6"/>
    <w:rsid w:val="000A675E"/>
    <w:rsid w:val="000A75E5"/>
    <w:rsid w:val="000B0808"/>
    <w:rsid w:val="000B3A54"/>
    <w:rsid w:val="000B4D64"/>
    <w:rsid w:val="000C360A"/>
    <w:rsid w:val="000C553C"/>
    <w:rsid w:val="000D1502"/>
    <w:rsid w:val="0010023A"/>
    <w:rsid w:val="001054DA"/>
    <w:rsid w:val="00105B74"/>
    <w:rsid w:val="00114A65"/>
    <w:rsid w:val="00122A0D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27677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2F31"/>
    <w:rsid w:val="00287662"/>
    <w:rsid w:val="00290E02"/>
    <w:rsid w:val="00296226"/>
    <w:rsid w:val="002A7955"/>
    <w:rsid w:val="002C040D"/>
    <w:rsid w:val="002C18EA"/>
    <w:rsid w:val="002E66F9"/>
    <w:rsid w:val="002E785A"/>
    <w:rsid w:val="002F0B7A"/>
    <w:rsid w:val="00305453"/>
    <w:rsid w:val="0030545E"/>
    <w:rsid w:val="0031572B"/>
    <w:rsid w:val="003250CE"/>
    <w:rsid w:val="00351A99"/>
    <w:rsid w:val="00353AA4"/>
    <w:rsid w:val="00353B4A"/>
    <w:rsid w:val="00360AAE"/>
    <w:rsid w:val="00360E1B"/>
    <w:rsid w:val="003633DE"/>
    <w:rsid w:val="00386EE0"/>
    <w:rsid w:val="00393B8E"/>
    <w:rsid w:val="003A5A6D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DEA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909E5"/>
    <w:rsid w:val="005A5E66"/>
    <w:rsid w:val="005A5EEB"/>
    <w:rsid w:val="005B5334"/>
    <w:rsid w:val="005B6B40"/>
    <w:rsid w:val="005C1EC5"/>
    <w:rsid w:val="005C4999"/>
    <w:rsid w:val="005C73CE"/>
    <w:rsid w:val="005D15B9"/>
    <w:rsid w:val="005D5373"/>
    <w:rsid w:val="005D7838"/>
    <w:rsid w:val="005E360F"/>
    <w:rsid w:val="00600919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7B53"/>
    <w:rsid w:val="006B122E"/>
    <w:rsid w:val="006D2E3E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6785"/>
    <w:rsid w:val="00A27926"/>
    <w:rsid w:val="00A32F8A"/>
    <w:rsid w:val="00A3325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95B"/>
    <w:rsid w:val="00AA4BE6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742EF"/>
    <w:rsid w:val="00B75576"/>
    <w:rsid w:val="00BB4035"/>
    <w:rsid w:val="00BC13FE"/>
    <w:rsid w:val="00BC216B"/>
    <w:rsid w:val="00BC2C4A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6C2C"/>
    <w:rsid w:val="00C27271"/>
    <w:rsid w:val="00C3443E"/>
    <w:rsid w:val="00C37E59"/>
    <w:rsid w:val="00C50D5F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42702"/>
    <w:rsid w:val="00D55709"/>
    <w:rsid w:val="00D702E5"/>
    <w:rsid w:val="00D77F7B"/>
    <w:rsid w:val="00D84A65"/>
    <w:rsid w:val="00D97CC3"/>
    <w:rsid w:val="00DB0DAD"/>
    <w:rsid w:val="00DB3EBF"/>
    <w:rsid w:val="00DB49D3"/>
    <w:rsid w:val="00DC3757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236A9"/>
    <w:rsid w:val="00E276D5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E48FA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E76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16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9</cp:revision>
  <cp:lastPrinted>2021-05-26T10:36:00Z</cp:lastPrinted>
  <dcterms:created xsi:type="dcterms:W3CDTF">2021-05-31T11:27:00Z</dcterms:created>
  <dcterms:modified xsi:type="dcterms:W3CDTF">2021-06-21T09:10:00Z</dcterms:modified>
</cp:coreProperties>
</file>