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>SMLO</w:t>
      </w:r>
      <w:r w:rsidR="000E52FA">
        <w:rPr>
          <w:b/>
          <w:bCs/>
        </w:rPr>
        <w:t>VY O NÁJMU NEBYTOVÝCH PROSTOR</w:t>
      </w:r>
      <w:r w:rsidRPr="003E69D9">
        <w:t>, uzavřené</w:t>
      </w:r>
      <w:r w:rsidR="000E52FA">
        <w:t xml:space="preserve"> dne 2. 1. 2009</w:t>
      </w:r>
      <w:r w:rsidR="00FE7658">
        <w:t>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5D15B9" w:rsidRDefault="000F666C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ST SERVIS</w:t>
      </w:r>
      <w:r w:rsidR="005D15B9" w:rsidRPr="005D15B9">
        <w:rPr>
          <w:b/>
        </w:rPr>
        <w:t>, s.r.o.</w:t>
      </w:r>
    </w:p>
    <w:p w:rsidR="00573436" w:rsidRPr="005D15B9" w:rsidRDefault="00573436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 xml:space="preserve">jejímž jménem jedná: </w:t>
      </w:r>
      <w:r w:rsidR="000F666C">
        <w:rPr>
          <w:b/>
        </w:rPr>
        <w:t>Miroslava Wrzecká</w:t>
      </w:r>
      <w:r>
        <w:rPr>
          <w:b/>
        </w:rPr>
        <w:t>, jednatel</w:t>
      </w:r>
      <w:r w:rsidR="000F666C">
        <w:rPr>
          <w:b/>
        </w:rPr>
        <w:t>ka</w:t>
      </w:r>
    </w:p>
    <w:p w:rsidR="005D15B9" w:rsidRPr="005D15B9" w:rsidRDefault="000F666C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se sídlem: Z</w:t>
      </w:r>
      <w:r w:rsidR="00E42E4A">
        <w:rPr>
          <w:b/>
        </w:rPr>
        <w:t>a</w:t>
      </w:r>
      <w:r>
        <w:rPr>
          <w:b/>
        </w:rPr>
        <w:t>šovská 784, Krásno nad Bečvou,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="000F666C">
        <w:rPr>
          <w:b/>
          <w:bCs/>
          <w:color w:val="000000"/>
        </w:rPr>
        <w:t>63322528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zapsána v OR vedeném u KS</w:t>
      </w:r>
      <w:r w:rsidR="000F666C">
        <w:rPr>
          <w:b/>
        </w:rPr>
        <w:t xml:space="preserve"> v Ostravě oddíl C, vložka 13456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6B420B">
        <w:rPr>
          <w:b/>
          <w:i/>
        </w:rPr>
        <w:t>poskytovatel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6B420B">
        <w:rPr>
          <w:b/>
          <w:i/>
        </w:rPr>
        <w:t>uživatel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6B420B" w:rsidP="00CF1C3E">
      <w:pPr>
        <w:pStyle w:val="Default"/>
        <w:jc w:val="right"/>
      </w:pPr>
      <w:r>
        <w:t>Poskytovatel a uživatel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B420B">
        <w:t xml:space="preserve">l. III </w:t>
      </w:r>
      <w:r w:rsidRPr="003E69D9">
        <w:t>Smlouvy dohodly na ukončení trvání</w:t>
      </w:r>
      <w:r w:rsidR="006B420B">
        <w:t xml:space="preserve"> Smlouv</w:t>
      </w:r>
      <w:r w:rsidR="00EE143A">
        <w:t>y k 31. 7. 2021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="00464FA1">
        <w:t xml:space="preserve"> k 31. 7. 2021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6B122E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 ohledem </w:t>
      </w:r>
      <w:r w:rsidRPr="003E69D9">
        <w:t>na stanovení Dne ukončení Sm</w:t>
      </w:r>
      <w:r w:rsidR="004C05F4">
        <w:t xml:space="preserve">louvy dle odst. </w:t>
      </w:r>
      <w:r w:rsidRPr="003E69D9">
        <w:t>1 tohoto článku tímto Smluvní strany souhlasně prohlašují, že</w:t>
      </w:r>
      <w:r w:rsidR="004C05F4">
        <w:t xml:space="preserve"> vypořádáním pohledávek a závazků</w:t>
      </w:r>
      <w:r w:rsidR="00BC216B">
        <w:t xml:space="preserve"> (</w:t>
      </w:r>
      <w:r w:rsidR="00EE143A">
        <w:t>vystavení faktury za odebrané a nezaplacené služby do dne ukončení ze strany poskytovatele a zaplacení této faktury</w:t>
      </w:r>
      <w:r w:rsidR="00464FA1">
        <w:t>)</w:t>
      </w:r>
      <w:r w:rsidR="00EE143A">
        <w:t xml:space="preserve"> </w:t>
      </w:r>
      <w:r w:rsidR="00BC216B">
        <w:t>a odvezení</w:t>
      </w:r>
      <w:r w:rsidR="00EE143A">
        <w:t xml:space="preserve"> vybavení a materiálu uživatele ze strany uživatele</w:t>
      </w:r>
      <w:r w:rsidR="00464FA1">
        <w:t>,</w:t>
      </w:r>
      <w:r w:rsidR="00BC216B">
        <w:t xml:space="preserve"> </w:t>
      </w:r>
      <w:r w:rsidRPr="003E69D9">
        <w:t>považují Smlouvu za ukončenou a vzájemný smluvní vztah za řádně</w:t>
      </w:r>
      <w:r w:rsidRPr="00942EAA">
        <w:t xml:space="preserve"> a s konečnou platností vypořádaný, a že po Dni ukončení vůči sobě nebudou mít z výše uvedené Smlouvy jakákoliv práva, nároky či povinnosti, 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</w:t>
      </w:r>
      <w:r w:rsidRPr="00942EAA">
        <w:lastRenderedPageBreak/>
        <w:t>zákonem č. 340/2015 Sb., o zvláštních podmínkách účinnosti některých smluv, uveřejňování těchto smluv a o registru smluv (zákon o registru smluv), ve znění pozdějších předpisů, přičemž toto uveře</w:t>
      </w:r>
      <w:r w:rsidR="006B420B">
        <w:t>jnění v IS RS provede uživatel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B42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2B5287">
        <w:rPr>
          <w:bCs/>
        </w:rPr>
        <w:t xml:space="preserve"> dne: 3.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6B420B" w:rsidP="00954A0E">
      <w:pPr>
        <w:pStyle w:val="Default"/>
        <w:ind w:left="720"/>
        <w:rPr>
          <w:bCs/>
        </w:rPr>
      </w:pPr>
      <w:r>
        <w:rPr>
          <w:bCs/>
        </w:rPr>
        <w:t>Za poskytovatele</w:t>
      </w:r>
      <w:r w:rsidR="00954A0E">
        <w:rPr>
          <w:bCs/>
        </w:rPr>
        <w:t>: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>
        <w:rPr>
          <w:bCs/>
        </w:rPr>
        <w:t>Za uživatele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6B420B" w:rsidP="00954A0E">
      <w:pPr>
        <w:pStyle w:val="Default"/>
        <w:ind w:left="720"/>
        <w:rPr>
          <w:bCs/>
        </w:rPr>
      </w:pPr>
      <w:r>
        <w:rPr>
          <w:bCs/>
        </w:rPr>
        <w:t>Miroslava Wrzecká</w:t>
      </w:r>
      <w:r w:rsidR="00954A0E">
        <w:rPr>
          <w:bCs/>
        </w:rPr>
        <w:t>, jednatel</w:t>
      </w:r>
      <w:r>
        <w:rPr>
          <w:bCs/>
        </w:rPr>
        <w:t>ka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DB" w:rsidRDefault="00400CDB">
      <w:r>
        <w:separator/>
      </w:r>
    </w:p>
  </w:endnote>
  <w:endnote w:type="continuationSeparator" w:id="0">
    <w:p w:rsidR="00400CDB" w:rsidRDefault="0040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2B5287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DB" w:rsidRDefault="00400CDB">
      <w:r>
        <w:separator/>
      </w:r>
    </w:p>
  </w:footnote>
  <w:footnote w:type="continuationSeparator" w:id="0">
    <w:p w:rsidR="00400CDB" w:rsidRDefault="0040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3A54"/>
    <w:rsid w:val="000C360A"/>
    <w:rsid w:val="000C553C"/>
    <w:rsid w:val="000D1502"/>
    <w:rsid w:val="000E52FA"/>
    <w:rsid w:val="000F666C"/>
    <w:rsid w:val="0010023A"/>
    <w:rsid w:val="001054DA"/>
    <w:rsid w:val="00105B74"/>
    <w:rsid w:val="00114A65"/>
    <w:rsid w:val="00121D57"/>
    <w:rsid w:val="00122A0D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E7522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B5287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3AA4"/>
    <w:rsid w:val="00353B4A"/>
    <w:rsid w:val="00360AAE"/>
    <w:rsid w:val="00360E1B"/>
    <w:rsid w:val="003633DE"/>
    <w:rsid w:val="00386EE0"/>
    <w:rsid w:val="00393B8E"/>
    <w:rsid w:val="003A5A6D"/>
    <w:rsid w:val="003D1822"/>
    <w:rsid w:val="003D5B04"/>
    <w:rsid w:val="003E290C"/>
    <w:rsid w:val="003E4C92"/>
    <w:rsid w:val="003E69D9"/>
    <w:rsid w:val="003F137A"/>
    <w:rsid w:val="00400CDB"/>
    <w:rsid w:val="00420FCA"/>
    <w:rsid w:val="004238C6"/>
    <w:rsid w:val="00431FCE"/>
    <w:rsid w:val="00433992"/>
    <w:rsid w:val="00434C98"/>
    <w:rsid w:val="0043724D"/>
    <w:rsid w:val="00444EBE"/>
    <w:rsid w:val="00451B4F"/>
    <w:rsid w:val="00452211"/>
    <w:rsid w:val="00464FA1"/>
    <w:rsid w:val="004715D8"/>
    <w:rsid w:val="004718F6"/>
    <w:rsid w:val="00473193"/>
    <w:rsid w:val="004B19B2"/>
    <w:rsid w:val="004C05F4"/>
    <w:rsid w:val="004C57AF"/>
    <w:rsid w:val="004C57FC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3436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B420B"/>
    <w:rsid w:val="006D2E3E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9505E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D41D4"/>
    <w:rsid w:val="009E67A0"/>
    <w:rsid w:val="009F0682"/>
    <w:rsid w:val="00A0326B"/>
    <w:rsid w:val="00A04FA9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B1385"/>
    <w:rsid w:val="00AC4872"/>
    <w:rsid w:val="00AC6680"/>
    <w:rsid w:val="00AC78AD"/>
    <w:rsid w:val="00AD3356"/>
    <w:rsid w:val="00AD343A"/>
    <w:rsid w:val="00AD679C"/>
    <w:rsid w:val="00AD7F62"/>
    <w:rsid w:val="00AF14DE"/>
    <w:rsid w:val="00AF4035"/>
    <w:rsid w:val="00B12D12"/>
    <w:rsid w:val="00B178C1"/>
    <w:rsid w:val="00B26661"/>
    <w:rsid w:val="00B42E03"/>
    <w:rsid w:val="00B61173"/>
    <w:rsid w:val="00B742EF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73328"/>
    <w:rsid w:val="00C921DB"/>
    <w:rsid w:val="00C931F0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33AB"/>
    <w:rsid w:val="00D24320"/>
    <w:rsid w:val="00D24329"/>
    <w:rsid w:val="00D361BA"/>
    <w:rsid w:val="00D37178"/>
    <w:rsid w:val="00D41CEC"/>
    <w:rsid w:val="00D55709"/>
    <w:rsid w:val="00D702E5"/>
    <w:rsid w:val="00D77F7B"/>
    <w:rsid w:val="00D84A65"/>
    <w:rsid w:val="00D97CC3"/>
    <w:rsid w:val="00DB0DAD"/>
    <w:rsid w:val="00DB3EBF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236A9"/>
    <w:rsid w:val="00E30B45"/>
    <w:rsid w:val="00E3216F"/>
    <w:rsid w:val="00E42E4A"/>
    <w:rsid w:val="00E46D20"/>
    <w:rsid w:val="00E472AB"/>
    <w:rsid w:val="00E53406"/>
    <w:rsid w:val="00E57BCF"/>
    <w:rsid w:val="00E63DAD"/>
    <w:rsid w:val="00EB68AF"/>
    <w:rsid w:val="00EC5563"/>
    <w:rsid w:val="00EE143A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30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10</cp:revision>
  <cp:lastPrinted>2021-05-26T10:36:00Z</cp:lastPrinted>
  <dcterms:created xsi:type="dcterms:W3CDTF">2021-05-31T13:20:00Z</dcterms:created>
  <dcterms:modified xsi:type="dcterms:W3CDTF">2021-06-21T09:02:00Z</dcterms:modified>
</cp:coreProperties>
</file>