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D233AB">
        <w:rPr>
          <w:b/>
          <w:bCs/>
        </w:rPr>
        <w:t>UŽITÍ KRYTÉHO BAZÉNU</w:t>
      </w:r>
      <w:r w:rsidRPr="003E69D9">
        <w:t>, uzavřené</w:t>
      </w:r>
      <w:r w:rsidR="000F666C">
        <w:t xml:space="preserve"> dne 24. 8. 2015</w:t>
      </w:r>
      <w:r w:rsidR="00FE7658">
        <w:t>, včetně všech dodatků</w:t>
      </w:r>
      <w:r w:rsidR="006A7B53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5D15B9" w:rsidRDefault="000F666C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>ST SERVIS</w:t>
      </w:r>
      <w:r w:rsidR="005D15B9" w:rsidRPr="005D15B9">
        <w:rPr>
          <w:b/>
        </w:rPr>
        <w:t>, s.r.o.</w:t>
      </w:r>
      <w:bookmarkStart w:id="0" w:name="_GoBack"/>
      <w:bookmarkEnd w:id="0"/>
    </w:p>
    <w:p w:rsidR="00573436" w:rsidRPr="005D15B9" w:rsidRDefault="00573436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 xml:space="preserve">jejímž jménem jedná: </w:t>
      </w:r>
      <w:r w:rsidR="000F666C">
        <w:rPr>
          <w:b/>
        </w:rPr>
        <w:t>Miroslava Wrzecká</w:t>
      </w:r>
      <w:r>
        <w:rPr>
          <w:b/>
        </w:rPr>
        <w:t>, jednatel</w:t>
      </w:r>
      <w:r w:rsidR="000F666C">
        <w:rPr>
          <w:b/>
        </w:rPr>
        <w:t>ka</w:t>
      </w:r>
    </w:p>
    <w:p w:rsidR="005D15B9" w:rsidRPr="005D15B9" w:rsidRDefault="000F666C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>
        <w:rPr>
          <w:b/>
        </w:rPr>
        <w:t xml:space="preserve">se sídlem: </w:t>
      </w:r>
      <w:r w:rsidR="00772B29">
        <w:rPr>
          <w:b/>
        </w:rPr>
        <w:t>Zašovská</w:t>
      </w:r>
      <w:r>
        <w:rPr>
          <w:b/>
        </w:rPr>
        <w:t xml:space="preserve"> 784, Krásno nad Bečvou,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  <w:bCs/>
          <w:color w:val="000000"/>
        </w:rPr>
      </w:pPr>
      <w:r w:rsidRPr="005D15B9">
        <w:rPr>
          <w:b/>
        </w:rPr>
        <w:t xml:space="preserve">IČ: </w:t>
      </w:r>
      <w:r w:rsidR="000F666C">
        <w:rPr>
          <w:b/>
          <w:bCs/>
          <w:color w:val="000000"/>
        </w:rPr>
        <w:t>63322528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zapsána v OR vedeném u KS</w:t>
      </w:r>
      <w:r w:rsidR="000F666C">
        <w:rPr>
          <w:b/>
        </w:rPr>
        <w:t xml:space="preserve"> v Ostravě oddíl C, vložka 13456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6B420B">
        <w:rPr>
          <w:b/>
          <w:i/>
        </w:rPr>
        <w:t>poskytovatel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Cs/>
        </w:rPr>
      </w:pPr>
      <w:r w:rsidRPr="005D15B9">
        <w:rPr>
          <w:b/>
          <w:bCs/>
        </w:rPr>
        <w:t>Plavecká škola Valašské Meziříčí, p</w:t>
      </w:r>
      <w:r w:rsidR="00CF1C3E">
        <w:rPr>
          <w:b/>
          <w:bCs/>
        </w:rPr>
        <w:t>říspěvková organizace</w:t>
      </w:r>
    </w:p>
    <w:p w:rsidR="005D15B9" w:rsidRPr="00CF1C3E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CF1C3E">
        <w:rPr>
          <w:b/>
          <w:bCs/>
        </w:rPr>
        <w:t>jejímž jménem jedná: Mgr. Milan Pavlůsek, ředitel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se sídlem: Sokolská 638, 757 01 Valašské Meziříčí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  <w:rPr>
          <w:b/>
        </w:rPr>
      </w:pPr>
      <w:r w:rsidRPr="005D15B9">
        <w:rPr>
          <w:b/>
        </w:rPr>
        <w:t>IČ: 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6B420B">
        <w:rPr>
          <w:b/>
          <w:i/>
        </w:rPr>
        <w:t>uživatel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6B420B" w:rsidP="00CF1C3E">
      <w:pPr>
        <w:pStyle w:val="Default"/>
        <w:jc w:val="right"/>
      </w:pPr>
      <w:r>
        <w:t>Poskytovatel a uživatel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B420B">
        <w:t xml:space="preserve">l. III </w:t>
      </w:r>
      <w:r w:rsidRPr="003E69D9">
        <w:t>Smlouvy dohodly na ukončení trvání</w:t>
      </w:r>
      <w:r w:rsidR="006B420B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Pr="003E69D9">
        <w:t>“)</w:t>
      </w:r>
      <w:r w:rsidR="00B742EF">
        <w:t xml:space="preserve"> z důvodu zrušení organizace zřizovatelem</w:t>
      </w:r>
      <w:r w:rsidRPr="003E69D9">
        <w:t xml:space="preserve"> </w:t>
      </w:r>
      <w:r w:rsidR="003316CA">
        <w:t xml:space="preserve">k 31. 7. 2021 </w:t>
      </w:r>
      <w:r w:rsidRPr="003E69D9">
        <w:t>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0123EF" w:rsidRPr="00BC216B" w:rsidRDefault="000123EF" w:rsidP="000123EF">
      <w:pPr>
        <w:pStyle w:val="Default"/>
        <w:numPr>
          <w:ilvl w:val="0"/>
          <w:numId w:val="41"/>
        </w:numPr>
        <w:jc w:val="both"/>
        <w:rPr>
          <w:bCs/>
        </w:rPr>
      </w:pPr>
      <w:r>
        <w:t xml:space="preserve">Smluvní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942EAA" w:rsidRPr="00BC216B" w:rsidRDefault="00942EAA" w:rsidP="000123EF">
      <w:pPr>
        <w:pStyle w:val="Default"/>
        <w:ind w:left="720"/>
        <w:jc w:val="both"/>
        <w:rPr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6B420B">
        <w:t>jnění v IS RS provede uživatel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6B122E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6B122E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6B42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321621">
        <w:rPr>
          <w:bCs/>
        </w:rPr>
        <w:t xml:space="preserve"> dne: 3.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6B420B" w:rsidP="00954A0E">
      <w:pPr>
        <w:pStyle w:val="Default"/>
        <w:ind w:left="720"/>
        <w:rPr>
          <w:bCs/>
        </w:rPr>
      </w:pPr>
      <w:r>
        <w:rPr>
          <w:bCs/>
        </w:rPr>
        <w:t>Za poskytovatele</w:t>
      </w:r>
      <w:r w:rsidR="00954A0E">
        <w:rPr>
          <w:bCs/>
        </w:rPr>
        <w:t>: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>
        <w:rPr>
          <w:bCs/>
        </w:rPr>
        <w:t>Za uživatele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6B420B" w:rsidP="00954A0E">
      <w:pPr>
        <w:pStyle w:val="Default"/>
        <w:ind w:left="720"/>
        <w:rPr>
          <w:bCs/>
        </w:rPr>
      </w:pPr>
      <w:r>
        <w:rPr>
          <w:bCs/>
        </w:rPr>
        <w:t>Miroslava Wrzecká</w:t>
      </w:r>
      <w:r w:rsidR="00954A0E">
        <w:rPr>
          <w:bCs/>
        </w:rPr>
        <w:t>, jednatel</w:t>
      </w:r>
      <w:r>
        <w:rPr>
          <w:bCs/>
        </w:rPr>
        <w:t>ka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D1" w:rsidRDefault="000961D1">
      <w:r>
        <w:separator/>
      </w:r>
    </w:p>
  </w:endnote>
  <w:endnote w:type="continuationSeparator" w:id="0">
    <w:p w:rsidR="000961D1" w:rsidRDefault="000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3A5A6D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321621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D1" w:rsidRDefault="000961D1">
      <w:r>
        <w:separator/>
      </w:r>
    </w:p>
  </w:footnote>
  <w:footnote w:type="continuationSeparator" w:id="0">
    <w:p w:rsidR="000961D1" w:rsidRDefault="0009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23EF"/>
    <w:rsid w:val="00013FEE"/>
    <w:rsid w:val="00021545"/>
    <w:rsid w:val="000339E1"/>
    <w:rsid w:val="0004274C"/>
    <w:rsid w:val="000451B0"/>
    <w:rsid w:val="00054D4F"/>
    <w:rsid w:val="0007613A"/>
    <w:rsid w:val="00082729"/>
    <w:rsid w:val="000961D1"/>
    <w:rsid w:val="000A3AC6"/>
    <w:rsid w:val="000A675E"/>
    <w:rsid w:val="000A75E5"/>
    <w:rsid w:val="000B0808"/>
    <w:rsid w:val="000B3A54"/>
    <w:rsid w:val="000C360A"/>
    <w:rsid w:val="000C553C"/>
    <w:rsid w:val="000D1502"/>
    <w:rsid w:val="000F666C"/>
    <w:rsid w:val="0010023A"/>
    <w:rsid w:val="001054DA"/>
    <w:rsid w:val="00105B74"/>
    <w:rsid w:val="00114A65"/>
    <w:rsid w:val="00122A0D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2F31"/>
    <w:rsid w:val="00287662"/>
    <w:rsid w:val="00290E02"/>
    <w:rsid w:val="00296226"/>
    <w:rsid w:val="002A7955"/>
    <w:rsid w:val="002C040D"/>
    <w:rsid w:val="002C18EA"/>
    <w:rsid w:val="002E66F9"/>
    <w:rsid w:val="002E785A"/>
    <w:rsid w:val="00305453"/>
    <w:rsid w:val="0030545E"/>
    <w:rsid w:val="0031572B"/>
    <w:rsid w:val="00321621"/>
    <w:rsid w:val="003250CE"/>
    <w:rsid w:val="003316CA"/>
    <w:rsid w:val="00351A99"/>
    <w:rsid w:val="00353AA4"/>
    <w:rsid w:val="00353B4A"/>
    <w:rsid w:val="00360AAE"/>
    <w:rsid w:val="00360E1B"/>
    <w:rsid w:val="003633DE"/>
    <w:rsid w:val="00386EE0"/>
    <w:rsid w:val="00393B8E"/>
    <w:rsid w:val="003A5A6D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3992"/>
    <w:rsid w:val="00434C98"/>
    <w:rsid w:val="0043724D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6695"/>
    <w:rsid w:val="004E1206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3436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5F6696"/>
    <w:rsid w:val="00600919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7B53"/>
    <w:rsid w:val="006B122E"/>
    <w:rsid w:val="006B420B"/>
    <w:rsid w:val="006D2E3E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2B2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95B"/>
    <w:rsid w:val="00AB1385"/>
    <w:rsid w:val="00AC0C7C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61550"/>
    <w:rsid w:val="00B742EF"/>
    <w:rsid w:val="00BB2035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33AB"/>
    <w:rsid w:val="00D24320"/>
    <w:rsid w:val="00D24329"/>
    <w:rsid w:val="00D361BA"/>
    <w:rsid w:val="00D37178"/>
    <w:rsid w:val="00D41CEC"/>
    <w:rsid w:val="00D55709"/>
    <w:rsid w:val="00D702E5"/>
    <w:rsid w:val="00D77F7B"/>
    <w:rsid w:val="00D84A65"/>
    <w:rsid w:val="00D97CC3"/>
    <w:rsid w:val="00DB0DAD"/>
    <w:rsid w:val="00DB3EBF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236A9"/>
    <w:rsid w:val="00E30B45"/>
    <w:rsid w:val="00E3216F"/>
    <w:rsid w:val="00E46D20"/>
    <w:rsid w:val="00E472AB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E765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3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7</cp:revision>
  <cp:lastPrinted>2021-05-26T10:36:00Z</cp:lastPrinted>
  <dcterms:created xsi:type="dcterms:W3CDTF">2021-05-31T13:40:00Z</dcterms:created>
  <dcterms:modified xsi:type="dcterms:W3CDTF">2021-06-21T09:02:00Z</dcterms:modified>
</cp:coreProperties>
</file>