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</w:t>
      </w:r>
      <w:r w:rsidR="00ED03A6">
        <w:rPr>
          <w:b/>
          <w:bCs/>
        </w:rPr>
        <w:t>O ZAJIŠTĚNÍ ODBĚRU STRAVOVACÍCH SLUŽEB PROSTŘEDNICTVÍM JÍDELNÍCH KUPONŮ CHÉQUE DÉJEUNER</w:t>
      </w:r>
      <w:r w:rsidRPr="003E69D9">
        <w:t>, uzavřené</w:t>
      </w:r>
      <w:r w:rsidR="00ED03A6">
        <w:t xml:space="preserve"> dne 10. 2. 2009</w:t>
      </w:r>
      <w:r w:rsidR="00FE7658">
        <w:t>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D15B9" w:rsidRDefault="00ED03A6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LE CHEQUE DEJEUNER s.r.o.</w:t>
      </w:r>
    </w:p>
    <w:p w:rsidR="00512D57" w:rsidRPr="005D15B9" w:rsidRDefault="00512D57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jejímž jmén</w:t>
      </w:r>
      <w:r w:rsidR="00ED03A6">
        <w:rPr>
          <w:b/>
        </w:rPr>
        <w:t xml:space="preserve">em jedná: </w:t>
      </w:r>
      <w:proofErr w:type="spellStart"/>
      <w:r w:rsidR="00D07944">
        <w:rPr>
          <w:b/>
        </w:rPr>
        <w:t>Stéphane</w:t>
      </w:r>
      <w:proofErr w:type="spellEnd"/>
      <w:r w:rsidR="00D07944">
        <w:rPr>
          <w:b/>
        </w:rPr>
        <w:t xml:space="preserve"> </w:t>
      </w:r>
      <w:proofErr w:type="spellStart"/>
      <w:r w:rsidR="00D07944">
        <w:rPr>
          <w:b/>
        </w:rPr>
        <w:t>Nicoletti</w:t>
      </w:r>
      <w:proofErr w:type="spellEnd"/>
      <w:r w:rsidR="00D07944">
        <w:rPr>
          <w:b/>
        </w:rPr>
        <w:t>, jednatel</w:t>
      </w:r>
      <w:bookmarkStart w:id="0" w:name="_GoBack"/>
      <w:bookmarkEnd w:id="0"/>
    </w:p>
    <w:p w:rsidR="005D15B9" w:rsidRPr="005D15B9" w:rsidRDefault="00ED03A6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se sídlem: Kotorská 16, 140 00 Praha 4</w:t>
      </w:r>
    </w:p>
    <w:p w:rsid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ED03A6">
        <w:rPr>
          <w:b/>
          <w:bCs/>
          <w:color w:val="000000"/>
        </w:rPr>
        <w:t>62913671</w:t>
      </w:r>
    </w:p>
    <w:p w:rsidR="005D15B9" w:rsidRPr="005D15B9" w:rsidRDefault="00ED03A6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zapsána v OR vedeném u M</w:t>
      </w:r>
      <w:r w:rsidR="005D15B9" w:rsidRPr="005D15B9">
        <w:rPr>
          <w:b/>
        </w:rPr>
        <w:t>S</w:t>
      </w:r>
      <w:r>
        <w:rPr>
          <w:b/>
        </w:rPr>
        <w:t xml:space="preserve"> v Praze oddíl C, vložka 35300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ED03A6">
        <w:rPr>
          <w:b/>
          <w:i/>
        </w:rPr>
        <w:t>zprostředkovatel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ED03A6">
        <w:rPr>
          <w:b/>
          <w:i/>
        </w:rPr>
        <w:t>klient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ED03A6" w:rsidP="00CF1C3E">
      <w:pPr>
        <w:pStyle w:val="Default"/>
        <w:jc w:val="right"/>
      </w:pPr>
      <w:r>
        <w:t>Zprostředkovatel a klient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="00227677">
        <w:t xml:space="preserve">se </w:t>
      </w:r>
      <w:r w:rsidRPr="003E69D9">
        <w:t>dohodly na ukončení trvání</w:t>
      </w:r>
      <w:r w:rsidR="00227677">
        <w:t xml:space="preserve"> Smlouvy k</w:t>
      </w:r>
      <w:r w:rsidR="00D07944">
        <w:t xml:space="preserve"> 31. 7. 2021 </w:t>
      </w:r>
      <w:r w:rsidRPr="003E69D9">
        <w:t>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="00D07944">
        <w:t xml:space="preserve"> k 31. 7. 2021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227677" w:rsidRPr="00BC216B" w:rsidRDefault="00227677" w:rsidP="00227677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D42702">
        <w:t>jnění v IS RS prov</w:t>
      </w:r>
      <w:r w:rsidR="00ED03A6">
        <w:t>ede klient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320CED" w:rsidRDefault="00BD73C0" w:rsidP="00320CED">
      <w:pPr>
        <w:pStyle w:val="Default"/>
        <w:ind w:left="720"/>
        <w:rPr>
          <w:bCs/>
        </w:rPr>
      </w:pPr>
      <w:r>
        <w:rPr>
          <w:bCs/>
        </w:rPr>
        <w:t>V Praze dne: 1. 6. 2021</w:t>
      </w:r>
      <w:r>
        <w:rPr>
          <w:bCs/>
        </w:rPr>
        <w:tab/>
      </w:r>
      <w:r w:rsidR="00320CED">
        <w:rPr>
          <w:bCs/>
        </w:rPr>
        <w:tab/>
      </w:r>
      <w:r w:rsidR="00320CED">
        <w:rPr>
          <w:bCs/>
        </w:rPr>
        <w:tab/>
      </w:r>
      <w:r w:rsidR="00320CED">
        <w:rPr>
          <w:bCs/>
        </w:rPr>
        <w:tab/>
        <w:t>Ve Val. Meziříčí dne 1. 6. 2021</w:t>
      </w: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  <w:r>
        <w:rPr>
          <w:bCs/>
        </w:rPr>
        <w:t>Za zprostředkovatele: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klienta:</w:t>
      </w: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</w:p>
    <w:p w:rsidR="00320CED" w:rsidRDefault="00320CED" w:rsidP="00320CED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320CED" w:rsidRPr="00954A0E" w:rsidRDefault="00D07944" w:rsidP="00320CED">
      <w:pPr>
        <w:pStyle w:val="Default"/>
        <w:ind w:left="720"/>
        <w:rPr>
          <w:bCs/>
        </w:rPr>
      </w:pPr>
      <w:proofErr w:type="spellStart"/>
      <w:r>
        <w:rPr>
          <w:bCs/>
        </w:rPr>
        <w:t>Stéphane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Nicoletti</w:t>
      </w:r>
      <w:proofErr w:type="spellEnd"/>
      <w:r>
        <w:rPr>
          <w:bCs/>
        </w:rPr>
        <w:t>, jednatel</w:t>
      </w:r>
      <w:r w:rsidR="00320CED">
        <w:rPr>
          <w:bCs/>
        </w:rPr>
        <w:tab/>
      </w:r>
      <w:r w:rsidR="00320CED">
        <w:rPr>
          <w:bCs/>
        </w:rPr>
        <w:tab/>
      </w:r>
      <w:r w:rsidR="00320CED">
        <w:rPr>
          <w:bCs/>
        </w:rPr>
        <w:tab/>
      </w:r>
      <w:r w:rsidR="00320CED">
        <w:rPr>
          <w:bCs/>
        </w:rPr>
        <w:tab/>
        <w:t>Mgr. Milan Pavlůsek, ředitel</w:t>
      </w:r>
    </w:p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88" w:rsidRDefault="00D26188">
      <w:r>
        <w:separator/>
      </w:r>
    </w:p>
  </w:endnote>
  <w:endnote w:type="continuationSeparator" w:id="0">
    <w:p w:rsidR="00D26188" w:rsidRDefault="00D2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BD73C0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88" w:rsidRDefault="00D26188">
      <w:r>
        <w:separator/>
      </w:r>
    </w:p>
  </w:footnote>
  <w:footnote w:type="continuationSeparator" w:id="0">
    <w:p w:rsidR="00D26188" w:rsidRDefault="00D2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3820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D6BB7"/>
    <w:rsid w:val="001F62C2"/>
    <w:rsid w:val="00205DC2"/>
    <w:rsid w:val="00214D75"/>
    <w:rsid w:val="00227677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305453"/>
    <w:rsid w:val="0030545E"/>
    <w:rsid w:val="0031572B"/>
    <w:rsid w:val="00320CED"/>
    <w:rsid w:val="003250CE"/>
    <w:rsid w:val="00351A99"/>
    <w:rsid w:val="00353AA4"/>
    <w:rsid w:val="00353B4A"/>
    <w:rsid w:val="00360AAE"/>
    <w:rsid w:val="00360E1B"/>
    <w:rsid w:val="003633DE"/>
    <w:rsid w:val="00365BA2"/>
    <w:rsid w:val="00386EE0"/>
    <w:rsid w:val="00393B8E"/>
    <w:rsid w:val="003A5A6D"/>
    <w:rsid w:val="003D1822"/>
    <w:rsid w:val="003D5B04"/>
    <w:rsid w:val="003E2704"/>
    <w:rsid w:val="003E290C"/>
    <w:rsid w:val="003E4C92"/>
    <w:rsid w:val="003E69D9"/>
    <w:rsid w:val="003F137A"/>
    <w:rsid w:val="00420FCA"/>
    <w:rsid w:val="004238C6"/>
    <w:rsid w:val="00425661"/>
    <w:rsid w:val="00431FCE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E0F"/>
    <w:rsid w:val="00512D57"/>
    <w:rsid w:val="0051611D"/>
    <w:rsid w:val="005303BD"/>
    <w:rsid w:val="0053664F"/>
    <w:rsid w:val="00537E5F"/>
    <w:rsid w:val="00541442"/>
    <w:rsid w:val="00560333"/>
    <w:rsid w:val="00560363"/>
    <w:rsid w:val="00565E20"/>
    <w:rsid w:val="0056669E"/>
    <w:rsid w:val="0057255F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D2E3E"/>
    <w:rsid w:val="006D475B"/>
    <w:rsid w:val="006E2147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903A9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181E"/>
    <w:rsid w:val="00B742EF"/>
    <w:rsid w:val="00BB4035"/>
    <w:rsid w:val="00BC216B"/>
    <w:rsid w:val="00BC2C4A"/>
    <w:rsid w:val="00BD25FF"/>
    <w:rsid w:val="00BD4036"/>
    <w:rsid w:val="00BD5F5E"/>
    <w:rsid w:val="00BD73C0"/>
    <w:rsid w:val="00BE76A4"/>
    <w:rsid w:val="00BF0F63"/>
    <w:rsid w:val="00C04FDE"/>
    <w:rsid w:val="00C11831"/>
    <w:rsid w:val="00C14B5C"/>
    <w:rsid w:val="00C20146"/>
    <w:rsid w:val="00C26C2C"/>
    <w:rsid w:val="00C27271"/>
    <w:rsid w:val="00C3443E"/>
    <w:rsid w:val="00C37E59"/>
    <w:rsid w:val="00C50D5F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07526"/>
    <w:rsid w:val="00D07944"/>
    <w:rsid w:val="00D11BB0"/>
    <w:rsid w:val="00D24320"/>
    <w:rsid w:val="00D24329"/>
    <w:rsid w:val="00D26188"/>
    <w:rsid w:val="00D361BA"/>
    <w:rsid w:val="00D37178"/>
    <w:rsid w:val="00D41CEC"/>
    <w:rsid w:val="00D42702"/>
    <w:rsid w:val="00D55709"/>
    <w:rsid w:val="00D702E5"/>
    <w:rsid w:val="00D77F7B"/>
    <w:rsid w:val="00D84A65"/>
    <w:rsid w:val="00D97CC3"/>
    <w:rsid w:val="00DB0DAD"/>
    <w:rsid w:val="00DB3EBF"/>
    <w:rsid w:val="00DB49D3"/>
    <w:rsid w:val="00DC3757"/>
    <w:rsid w:val="00DC51F9"/>
    <w:rsid w:val="00DC624A"/>
    <w:rsid w:val="00DC7FEA"/>
    <w:rsid w:val="00DD3A6F"/>
    <w:rsid w:val="00DD731A"/>
    <w:rsid w:val="00DE7BDE"/>
    <w:rsid w:val="00DF29DB"/>
    <w:rsid w:val="00E01D16"/>
    <w:rsid w:val="00E02B52"/>
    <w:rsid w:val="00E071C6"/>
    <w:rsid w:val="00E16BA6"/>
    <w:rsid w:val="00E236A9"/>
    <w:rsid w:val="00E30B45"/>
    <w:rsid w:val="00E31AD0"/>
    <w:rsid w:val="00E3216F"/>
    <w:rsid w:val="00E46D20"/>
    <w:rsid w:val="00E53406"/>
    <w:rsid w:val="00E53860"/>
    <w:rsid w:val="00E57BCF"/>
    <w:rsid w:val="00E63DAD"/>
    <w:rsid w:val="00EB68AF"/>
    <w:rsid w:val="00EC5563"/>
    <w:rsid w:val="00ED03A6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38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8</cp:revision>
  <cp:lastPrinted>2021-06-01T10:19:00Z</cp:lastPrinted>
  <dcterms:created xsi:type="dcterms:W3CDTF">2021-05-31T14:24:00Z</dcterms:created>
  <dcterms:modified xsi:type="dcterms:W3CDTF">2021-06-21T08:53:00Z</dcterms:modified>
</cp:coreProperties>
</file>