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 w:rsidR="00EB646B" w:rsidRPr="00EB646B">
        <w:rPr>
          <w:b/>
        </w:rPr>
        <w:t xml:space="preserve">PŘÍKAZNÍ </w:t>
      </w:r>
      <w:r>
        <w:rPr>
          <w:b/>
          <w:bCs/>
        </w:rPr>
        <w:t>SMLOUVY</w:t>
      </w:r>
      <w:r w:rsidRPr="003E69D9">
        <w:t>, uzavřené</w:t>
      </w:r>
      <w:r w:rsidR="00EB646B">
        <w:t xml:space="preserve"> dne 1. 3. 2017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5D15B9" w:rsidRDefault="00EB646B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Jana Gajdošová, činnost účetních poradců, vedení účetnictví, vedení daňové evidence</w:t>
      </w:r>
    </w:p>
    <w:p w:rsidR="008F2B7D" w:rsidRPr="005D15B9" w:rsidRDefault="008F2B7D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jejímž jménem jedná: Jana Gajdošová</w:t>
      </w:r>
    </w:p>
    <w:p w:rsidR="005D15B9" w:rsidRPr="005D15B9" w:rsidRDefault="00EB646B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se sídlem:  Havlíčkova 1182</w:t>
      </w:r>
      <w:r w:rsidR="00BC2C4A">
        <w:rPr>
          <w:b/>
        </w:rPr>
        <w:t>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EB646B">
        <w:rPr>
          <w:b/>
          <w:bCs/>
          <w:color w:val="000000"/>
        </w:rPr>
        <w:t>04426274</w:t>
      </w:r>
    </w:p>
    <w:p w:rsidR="005D15B9" w:rsidRPr="005D15B9" w:rsidRDefault="008F2B7D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Registrovaná v živnostenském rejstříku vedeném MěÚ Valašské Meziříčí</w:t>
      </w:r>
    </w:p>
    <w:p w:rsidR="008F2B7D" w:rsidRDefault="008F2B7D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8F2B7D">
        <w:rPr>
          <w:b/>
          <w:i/>
        </w:rPr>
        <w:t>příkazník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8F2B7D">
        <w:rPr>
          <w:b/>
          <w:i/>
        </w:rPr>
        <w:t>příkazce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8F2B7D" w:rsidP="00CF1C3E">
      <w:pPr>
        <w:pStyle w:val="Default"/>
        <w:jc w:val="right"/>
      </w:pPr>
      <w:r>
        <w:t>Příkazce a příkazník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="00227677">
        <w:t xml:space="preserve">se </w:t>
      </w:r>
      <w:r w:rsidRPr="003E69D9">
        <w:t>dohodly na ukončení trvání</w:t>
      </w:r>
      <w:r w:rsidR="00227677">
        <w:t xml:space="preserve"> Smlouvy k</w:t>
      </w:r>
      <w:r w:rsidR="008F2B7D">
        <w:t xml:space="preserve"> 31. 7. 2021 </w:t>
      </w:r>
      <w:r w:rsidRPr="003E69D9">
        <w:t>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="00876AB4">
        <w:t xml:space="preserve"> k 31. 7. 2021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8F2B7D" w:rsidRPr="00BC216B" w:rsidRDefault="008F2B7D" w:rsidP="008F2B7D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 ohledem </w:t>
      </w:r>
      <w:r w:rsidRPr="003E69D9">
        <w:t>na stanovení Dne ukončení Sm</w:t>
      </w:r>
      <w:r>
        <w:t xml:space="preserve">louvy dle odst. </w:t>
      </w:r>
      <w:r w:rsidRPr="003E69D9">
        <w:t>1 tohoto článku tímto Smluvní strany souhlasně prohlašují, že</w:t>
      </w:r>
      <w:r>
        <w:t xml:space="preserve"> vypořádáním pohledávek a závazků (vystavení faktur za odebrané a nezaplacené služby do dne ukončení ze strany příkazníka a zaplacení těchto faktur ze strany příkazce) </w:t>
      </w:r>
      <w:r w:rsidRPr="003E69D9">
        <w:t>považují Smlouvu za ukončenou a vzájemný smluvní vztah za řádně</w:t>
      </w:r>
      <w:r w:rsidRPr="00942EAA">
        <w:t xml:space="preserve"> a s konečnou platností vypořádaný, a že po Dni ukončení vůči sobě nebudou mít z výše uvedené Smlouvy jakákoliv práva, nároky či povinnosti, nevyplývá-li z povahy ustanovení Smlouvy či příslušných právních předpisů něco jiného (např. ochrana důvěrných informací apod.).</w:t>
      </w: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227677" w:rsidRDefault="00227677" w:rsidP="00F926EB">
      <w:pPr>
        <w:pStyle w:val="Default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lastRenderedPageBreak/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>”) za podmínek stanovených zákonem č. 340/2015 Sb., o zvláštních podmínkách účinnosti některých smluv, uveřejňování těchto smluv a o registru smluv (zákon o registru smluv), ve znění pozdějších předpisů, přičemž toto uveře</w:t>
      </w:r>
      <w:r w:rsidR="00D42702">
        <w:t>jnění v IS RS prov</w:t>
      </w:r>
      <w:r w:rsidR="008F2B7D">
        <w:t>ede příkazce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D42702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5867A3">
        <w:rPr>
          <w:bCs/>
        </w:rPr>
        <w:t xml:space="preserve"> dne: 9.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8F2B7D" w:rsidP="00954A0E">
      <w:pPr>
        <w:pStyle w:val="Default"/>
        <w:ind w:left="720"/>
        <w:rPr>
          <w:bCs/>
        </w:rPr>
      </w:pPr>
      <w:r>
        <w:rPr>
          <w:bCs/>
        </w:rPr>
        <w:t>Za příkazníka</w:t>
      </w:r>
      <w:r w:rsidR="00954A0E">
        <w:rPr>
          <w:bCs/>
        </w:rPr>
        <w:t>: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Za příkazce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8F2B7D" w:rsidP="00954A0E">
      <w:pPr>
        <w:pStyle w:val="Default"/>
        <w:ind w:left="720"/>
        <w:rPr>
          <w:bCs/>
        </w:rPr>
      </w:pPr>
      <w:r>
        <w:rPr>
          <w:bCs/>
        </w:rPr>
        <w:t>Jana Gajdošová</w:t>
      </w:r>
      <w:r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14" w:rsidRDefault="00C65914">
      <w:r>
        <w:separator/>
      </w:r>
    </w:p>
  </w:endnote>
  <w:endnote w:type="continuationSeparator" w:id="0">
    <w:p w:rsidR="00C65914" w:rsidRDefault="00C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5867A3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14" w:rsidRDefault="00C65914">
      <w:r>
        <w:separator/>
      </w:r>
    </w:p>
  </w:footnote>
  <w:footnote w:type="continuationSeparator" w:id="0">
    <w:p w:rsidR="00C65914" w:rsidRDefault="00C6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97749"/>
    <w:rsid w:val="000A3AC6"/>
    <w:rsid w:val="000A675E"/>
    <w:rsid w:val="000A75E5"/>
    <w:rsid w:val="000B0808"/>
    <w:rsid w:val="000B3A54"/>
    <w:rsid w:val="000C360A"/>
    <w:rsid w:val="000C553C"/>
    <w:rsid w:val="000D054A"/>
    <w:rsid w:val="000D1502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27677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D1822"/>
    <w:rsid w:val="003D5B04"/>
    <w:rsid w:val="003E290C"/>
    <w:rsid w:val="003E4C92"/>
    <w:rsid w:val="003E69D9"/>
    <w:rsid w:val="003F137A"/>
    <w:rsid w:val="00420FCA"/>
    <w:rsid w:val="004238C6"/>
    <w:rsid w:val="00425661"/>
    <w:rsid w:val="00431FCE"/>
    <w:rsid w:val="00433992"/>
    <w:rsid w:val="00434C98"/>
    <w:rsid w:val="00444EBE"/>
    <w:rsid w:val="00451201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867A3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5F3EE2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D2E3E"/>
    <w:rsid w:val="006D475B"/>
    <w:rsid w:val="006E698B"/>
    <w:rsid w:val="006F21D5"/>
    <w:rsid w:val="006F5E71"/>
    <w:rsid w:val="00704A37"/>
    <w:rsid w:val="0070579D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6AB4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2B7D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33328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42EF"/>
    <w:rsid w:val="00BB4035"/>
    <w:rsid w:val="00BC216B"/>
    <w:rsid w:val="00BC2C4A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6C2C"/>
    <w:rsid w:val="00C27271"/>
    <w:rsid w:val="00C3443E"/>
    <w:rsid w:val="00C37E59"/>
    <w:rsid w:val="00C50D5F"/>
    <w:rsid w:val="00C65914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42702"/>
    <w:rsid w:val="00D55709"/>
    <w:rsid w:val="00D702E5"/>
    <w:rsid w:val="00D77F7B"/>
    <w:rsid w:val="00D84A65"/>
    <w:rsid w:val="00D97CC3"/>
    <w:rsid w:val="00DB0DAD"/>
    <w:rsid w:val="00DB3EBF"/>
    <w:rsid w:val="00DB49D3"/>
    <w:rsid w:val="00DC3757"/>
    <w:rsid w:val="00DC51F9"/>
    <w:rsid w:val="00DC624A"/>
    <w:rsid w:val="00DC7FEA"/>
    <w:rsid w:val="00DD3A6F"/>
    <w:rsid w:val="00DD731A"/>
    <w:rsid w:val="00DE7BDE"/>
    <w:rsid w:val="00DF29DB"/>
    <w:rsid w:val="00E01D16"/>
    <w:rsid w:val="00E02B52"/>
    <w:rsid w:val="00E071C6"/>
    <w:rsid w:val="00E16BA6"/>
    <w:rsid w:val="00E236A9"/>
    <w:rsid w:val="00E30B45"/>
    <w:rsid w:val="00E31AD0"/>
    <w:rsid w:val="00E3216F"/>
    <w:rsid w:val="00E46D20"/>
    <w:rsid w:val="00E53406"/>
    <w:rsid w:val="00E53860"/>
    <w:rsid w:val="00E57BCF"/>
    <w:rsid w:val="00E63DAD"/>
    <w:rsid w:val="00EB646B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3A9E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16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8</cp:revision>
  <cp:lastPrinted>2021-05-26T10:36:00Z</cp:lastPrinted>
  <dcterms:created xsi:type="dcterms:W3CDTF">2021-05-31T12:46:00Z</dcterms:created>
  <dcterms:modified xsi:type="dcterms:W3CDTF">2021-06-21T08:44:00Z</dcterms:modified>
</cp:coreProperties>
</file>