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BC2C4A">
        <w:rPr>
          <w:b/>
          <w:bCs/>
        </w:rPr>
        <w:t>ZPRACOVÁNÍ OSOBNÍCH ÚDAJŮ</w:t>
      </w:r>
      <w:r w:rsidRPr="003E69D9">
        <w:t>, uzavřené</w:t>
      </w:r>
      <w:r w:rsidR="00BC2C4A">
        <w:t xml:space="preserve"> dne 24. 5. 2018</w:t>
      </w:r>
      <w:r w:rsidR="00FE7658">
        <w:t>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5D15B9" w:rsidRDefault="00BC2C4A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Embex</w:t>
      </w:r>
      <w:r w:rsidR="005D15B9" w:rsidRPr="005D15B9">
        <w:rPr>
          <w:b/>
        </w:rPr>
        <w:t>, s.r.o.</w:t>
      </w:r>
    </w:p>
    <w:p w:rsidR="00512D57" w:rsidRPr="005D15B9" w:rsidRDefault="00512D57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jejímž jménem jedná: Martin Bulla, jednatel</w:t>
      </w:r>
    </w:p>
    <w:p w:rsidR="005D15B9" w:rsidRPr="005D15B9" w:rsidRDefault="00BC2C4A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se sídlem:  40. pluku 1351,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="00BC2C4A">
        <w:rPr>
          <w:b/>
          <w:bCs/>
          <w:color w:val="000000"/>
        </w:rPr>
        <w:t>28593499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zapsána v OR vedeném u KS</w:t>
      </w:r>
      <w:r w:rsidR="00BC2C4A">
        <w:rPr>
          <w:b/>
        </w:rPr>
        <w:t xml:space="preserve"> v Ostravě oddíl C, vložka 33527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bookmarkStart w:id="0" w:name="_GoBack"/>
      <w:bookmarkEnd w:id="0"/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227677">
        <w:rPr>
          <w:b/>
          <w:i/>
        </w:rPr>
        <w:t>zpracovatel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227677">
        <w:rPr>
          <w:b/>
          <w:i/>
        </w:rPr>
        <w:t>správce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E31AD0" w:rsidP="00CF1C3E">
      <w:pPr>
        <w:pStyle w:val="Default"/>
        <w:jc w:val="right"/>
      </w:pPr>
      <w:r>
        <w:t>Zpracovatel a správce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="00227677">
        <w:t xml:space="preserve">se </w:t>
      </w:r>
      <w:r w:rsidRPr="003E69D9">
        <w:t>dohodly na ukončení trvání</w:t>
      </w:r>
      <w:r w:rsidR="00227677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="00DD16E2">
        <w:t xml:space="preserve"> k 31. 7. 2021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227677" w:rsidRPr="00BC216B" w:rsidRDefault="00227677" w:rsidP="00227677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D42702">
        <w:t>jnění v IS RS provede správce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D42702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B054A1">
        <w:rPr>
          <w:bCs/>
        </w:rPr>
        <w:t xml:space="preserve"> dne: 2.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227677" w:rsidP="00954A0E">
      <w:pPr>
        <w:pStyle w:val="Default"/>
        <w:ind w:left="720"/>
        <w:rPr>
          <w:bCs/>
        </w:rPr>
      </w:pPr>
      <w:r>
        <w:rPr>
          <w:bCs/>
        </w:rPr>
        <w:t>Za zpracovatele</w:t>
      </w:r>
      <w:r w:rsidR="00954A0E">
        <w:rPr>
          <w:bCs/>
        </w:rPr>
        <w:t>: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>
        <w:rPr>
          <w:bCs/>
        </w:rPr>
        <w:t>Za správce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227677" w:rsidP="00954A0E">
      <w:pPr>
        <w:pStyle w:val="Default"/>
        <w:ind w:left="720"/>
        <w:rPr>
          <w:bCs/>
        </w:rPr>
      </w:pPr>
      <w:r>
        <w:rPr>
          <w:bCs/>
        </w:rPr>
        <w:t>Martin Bulla</w:t>
      </w:r>
      <w:r w:rsidR="00954A0E">
        <w:rPr>
          <w:bCs/>
        </w:rPr>
        <w:t>, jednatel</w:t>
      </w:r>
      <w:r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E1" w:rsidRDefault="00813CE1">
      <w:r>
        <w:separator/>
      </w:r>
    </w:p>
  </w:endnote>
  <w:endnote w:type="continuationSeparator" w:id="0">
    <w:p w:rsidR="00813CE1" w:rsidRDefault="0081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B054A1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E1" w:rsidRDefault="00813CE1">
      <w:r>
        <w:separator/>
      </w:r>
    </w:p>
  </w:footnote>
  <w:footnote w:type="continuationSeparator" w:id="0">
    <w:p w:rsidR="00813CE1" w:rsidRDefault="0081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3820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27677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3AA4"/>
    <w:rsid w:val="00353B4A"/>
    <w:rsid w:val="00360AAE"/>
    <w:rsid w:val="00360E1B"/>
    <w:rsid w:val="003633DE"/>
    <w:rsid w:val="00386EE0"/>
    <w:rsid w:val="00393B8E"/>
    <w:rsid w:val="003A5A6D"/>
    <w:rsid w:val="003D1822"/>
    <w:rsid w:val="003D5B04"/>
    <w:rsid w:val="003E2704"/>
    <w:rsid w:val="003E290C"/>
    <w:rsid w:val="003E4C92"/>
    <w:rsid w:val="003E69D9"/>
    <w:rsid w:val="003F137A"/>
    <w:rsid w:val="00420FCA"/>
    <w:rsid w:val="004238C6"/>
    <w:rsid w:val="00425661"/>
    <w:rsid w:val="00431FCE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6695"/>
    <w:rsid w:val="005069B2"/>
    <w:rsid w:val="00510E0F"/>
    <w:rsid w:val="00512D57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D2E3E"/>
    <w:rsid w:val="006D475B"/>
    <w:rsid w:val="006E2147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3CE1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054A1"/>
    <w:rsid w:val="00B12D12"/>
    <w:rsid w:val="00B178C1"/>
    <w:rsid w:val="00B26661"/>
    <w:rsid w:val="00B42E03"/>
    <w:rsid w:val="00B61173"/>
    <w:rsid w:val="00B742EF"/>
    <w:rsid w:val="00BB4035"/>
    <w:rsid w:val="00BC216B"/>
    <w:rsid w:val="00BC2C4A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6C2C"/>
    <w:rsid w:val="00C27271"/>
    <w:rsid w:val="00C3443E"/>
    <w:rsid w:val="00C37E59"/>
    <w:rsid w:val="00C50D5F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42702"/>
    <w:rsid w:val="00D55709"/>
    <w:rsid w:val="00D702E5"/>
    <w:rsid w:val="00D77F7B"/>
    <w:rsid w:val="00D82AE7"/>
    <w:rsid w:val="00D84A65"/>
    <w:rsid w:val="00D97CC3"/>
    <w:rsid w:val="00DB0DAD"/>
    <w:rsid w:val="00DB3EBF"/>
    <w:rsid w:val="00DB49D3"/>
    <w:rsid w:val="00DC3757"/>
    <w:rsid w:val="00DC51F9"/>
    <w:rsid w:val="00DC624A"/>
    <w:rsid w:val="00DC7FEA"/>
    <w:rsid w:val="00DD16E2"/>
    <w:rsid w:val="00DD3A6F"/>
    <w:rsid w:val="00DD731A"/>
    <w:rsid w:val="00DE7BDE"/>
    <w:rsid w:val="00DF29DB"/>
    <w:rsid w:val="00E01D16"/>
    <w:rsid w:val="00E02B52"/>
    <w:rsid w:val="00E071C6"/>
    <w:rsid w:val="00E16BA6"/>
    <w:rsid w:val="00E236A9"/>
    <w:rsid w:val="00E30B45"/>
    <w:rsid w:val="00E31AD0"/>
    <w:rsid w:val="00E3216F"/>
    <w:rsid w:val="00E46D20"/>
    <w:rsid w:val="00E53406"/>
    <w:rsid w:val="00E53860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26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10</cp:revision>
  <cp:lastPrinted>2021-05-26T10:36:00Z</cp:lastPrinted>
  <dcterms:created xsi:type="dcterms:W3CDTF">2021-05-31T09:51:00Z</dcterms:created>
  <dcterms:modified xsi:type="dcterms:W3CDTF">2021-06-21T08:31:00Z</dcterms:modified>
</cp:coreProperties>
</file>